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9E3E" w14:textId="77777777" w:rsidR="00E87387" w:rsidRPr="00565E3B" w:rsidRDefault="003F3332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4336" behindDoc="0" locked="1" layoutInCell="1" allowOverlap="1" wp14:anchorId="6E2F82A6" wp14:editId="2FB40BD3">
                <wp:simplePos x="0" y="0"/>
                <wp:positionH relativeFrom="column">
                  <wp:posOffset>-158750</wp:posOffset>
                </wp:positionH>
                <wp:positionV relativeFrom="paragraph">
                  <wp:posOffset>-650875</wp:posOffset>
                </wp:positionV>
                <wp:extent cx="6656400" cy="6642000"/>
                <wp:effectExtent l="0" t="0" r="0" b="6985"/>
                <wp:wrapNone/>
                <wp:docPr id="950" name="Text Box 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56400" cy="664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A1B6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0DA6B3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C0E3F1" w14:textId="77777777" w:rsidR="003F3332" w:rsidRP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3AF54FE5" w14:textId="77777777" w:rsidR="003F3332" w:rsidRP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14:paraId="7006D8A2" w14:textId="77777777" w:rsidR="003F3332" w:rsidRDefault="003F3332" w:rsidP="003F333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  <w:p w14:paraId="51B1B3E4" w14:textId="77777777" w:rsidR="003F3332" w:rsidRDefault="003F3332" w:rsidP="003F3332">
                            <w:pPr>
                              <w:spacing w:after="0" w:line="36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294F012E" w14:textId="77777777" w:rsidR="003F3332" w:rsidRDefault="003F3332" w:rsidP="003F333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</w:t>
                            </w:r>
                          </w:p>
                          <w:p w14:paraId="56ED02E6" w14:textId="77777777" w:rsidR="003F3332" w:rsidRDefault="003F3332" w:rsidP="003F3332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5D950C71" w14:textId="77777777" w:rsidR="003F3332" w:rsidRDefault="003F3332" w:rsidP="003F3332">
                            <w:pPr>
                              <w:spacing w:after="0" w:line="48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</w:t>
                            </w:r>
                          </w:p>
                          <w:p w14:paraId="3A0B318E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5A78DAA5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6968BF69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72840651" w14:textId="77777777" w:rsidR="003F3332" w:rsidRDefault="003F3332" w:rsidP="003F3332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</w:p>
                          <w:p w14:paraId="4DF35633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0B3EB746" w14:textId="77777777" w:rsidR="003F3332" w:rsidRDefault="003F3332" w:rsidP="003F3332">
                            <w:pPr>
                              <w:spacing w:after="0" w:line="312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0009BC9E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1095B81E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AC50BA6" w14:textId="77777777" w:rsidR="003F3332" w:rsidRDefault="003F3332" w:rsidP="003F333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9076A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545CC201" w14:textId="77777777" w:rsidR="003F3332" w:rsidRDefault="003F3332" w:rsidP="003F3332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</w:p>
                          <w:p w14:paraId="058B7ACE" w14:textId="77777777" w:rsidR="003F3332" w:rsidRPr="003F3332" w:rsidRDefault="003F3332" w:rsidP="003F3332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AE04"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margin-left:-12.5pt;margin-top:-51.25pt;width:524.15pt;height:523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F3332" w:rsidRP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3F3332" w:rsidRP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21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36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ind w:left="14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48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3F3332" w:rsidRDefault="003F3332" w:rsidP="003F3332">
                      <w:pPr>
                        <w:spacing w:after="0" w:line="312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3F3332" w:rsidRDefault="003F3332" w:rsidP="003F333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</w:t>
                      </w:r>
                      <w:r w:rsidR="00E9076A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3F3332" w:rsidRDefault="003F3332" w:rsidP="003F3332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</w:p>
                    <w:p w:rsidR="003F3332" w:rsidRPr="003F3332" w:rsidRDefault="003F3332" w:rsidP="003F3332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65E3B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9365853" wp14:editId="24E7243F">
                <wp:simplePos x="0" y="0"/>
                <wp:positionH relativeFrom="column">
                  <wp:posOffset>6350</wp:posOffset>
                </wp:positionH>
                <wp:positionV relativeFrom="paragraph">
                  <wp:posOffset>66675</wp:posOffset>
                </wp:positionV>
                <wp:extent cx="198000" cy="198000"/>
                <wp:effectExtent l="0" t="0" r="12065" b="1206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34342" id="วงรี 22" o:spid="_x0000_s1026" style="position:absolute;margin-left:.5pt;margin-top:5.25pt;width:15.6pt;height:15.6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565E3B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565E3B" w:rsidRPr="00565E3B">
        <w:rPr>
          <w:rFonts w:ascii="TH Sarabun New" w:hAnsi="TH Sarabun New" w:cs="TH Sarabun New" w:hint="cs"/>
          <w:sz w:val="40"/>
          <w:szCs w:val="40"/>
          <w:cs/>
        </w:rPr>
        <w:t>(๓๒)</w:t>
      </w:r>
    </w:p>
    <w:p w14:paraId="152E7B88" w14:textId="77777777" w:rsidR="0072280D" w:rsidRPr="00565E3B" w:rsidRDefault="00565E3B" w:rsidP="003B34F2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Pr="00565E3B">
        <w:rPr>
          <w:rFonts w:ascii="TH Sarabun New" w:hAnsi="TH Sarabun New" w:cs="TH Sarabun New" w:hint="cs"/>
          <w:sz w:val="40"/>
          <w:szCs w:val="40"/>
          <w:cs/>
        </w:rPr>
        <w:t>อุทธรณ์</w:t>
      </w:r>
    </w:p>
    <w:p w14:paraId="3345CB6F" w14:textId="58047731" w:rsidR="00565E3B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52665249" wp14:editId="3A6FACB6">
                <wp:simplePos x="0" y="0"/>
                <wp:positionH relativeFrom="column">
                  <wp:posOffset>4749800</wp:posOffset>
                </wp:positionH>
                <wp:positionV relativeFrom="paragraph">
                  <wp:posOffset>222250</wp:posOffset>
                </wp:positionV>
                <wp:extent cx="1136650" cy="0"/>
                <wp:effectExtent l="0" t="0" r="63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AFE2" id="ตัวเชื่อมต่อตรง 28" o:spid="_x0000_s1026" style="position:absolute;flip:y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17.5pt" to="46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08603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759040" behindDoc="0" locked="1" layoutInCell="1" allowOverlap="1" wp14:anchorId="69419510" wp14:editId="14006394">
                <wp:simplePos x="0" y="0"/>
                <wp:positionH relativeFrom="column">
                  <wp:posOffset>2495550</wp:posOffset>
                </wp:positionH>
                <wp:positionV relativeFrom="paragraph">
                  <wp:posOffset>-940435</wp:posOffset>
                </wp:positionV>
                <wp:extent cx="1382400" cy="1454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82400" cy="14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32D4" w14:textId="77777777" w:rsidR="00086032" w:rsidRDefault="00086032" w:rsidP="000860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F6A80" wp14:editId="64057AC1">
                                  <wp:extent cx="1191895" cy="1258214"/>
                                  <wp:effectExtent l="0" t="0" r="8255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5906" id="Text Box 23" o:spid="_x0000_s1027" type="#_x0000_t202" style="position:absolute;margin-left:196.5pt;margin-top:-74.05pt;width:108.85pt;height:114.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" filled="f" stroked="f" strokeweight=".5pt">
                <v:path arrowok="t"/>
                <o:lock v:ext="edit" aspectratio="t"/>
                <v:textbox>
                  <w:txbxContent>
                    <w:p w:rsidR="00086032" w:rsidRDefault="00086032" w:rsidP="00086032">
                      <w:r>
                        <w:rPr>
                          <w:noProof/>
                        </w:rPr>
                        <w:drawing>
                          <wp:inline distT="0" distB="0" distL="0" distR="0" wp14:anchorId="06C507BA" wp14:editId="4FC61C2C">
                            <wp:extent cx="1191895" cy="1258214"/>
                            <wp:effectExtent l="0" t="0" r="8255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8603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             </w:t>
      </w:r>
      <w:r w:rsidR="00AC29E3">
        <w:rPr>
          <w:rFonts w:ascii="TH Sarabun New" w:hAnsi="TH Sarabun New" w:cs="TH Sarabun New" w:hint="cs"/>
          <w:sz w:val="36"/>
          <w:szCs w:val="36"/>
          <w:cs/>
        </w:rPr>
        <w:t xml:space="preserve">         /๒๕๖</w:t>
      </w:r>
      <w:r w:rsidR="00EC0764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179A21BF" w14:textId="20294C3F" w:rsidR="00565E3B" w:rsidRDefault="00972465" w:rsidP="00E07900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6DF8D34B" wp14:editId="7DCEDCBA">
                <wp:simplePos x="0" y="0"/>
                <wp:positionH relativeFrom="column">
                  <wp:posOffset>4724400</wp:posOffset>
                </wp:positionH>
                <wp:positionV relativeFrom="paragraph">
                  <wp:posOffset>221615</wp:posOffset>
                </wp:positionV>
                <wp:extent cx="1136650" cy="0"/>
                <wp:effectExtent l="0" t="0" r="63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3624B" id="ตัวเชื่อมต่อตรง 29" o:spid="_x0000_s1026" style="position:absolute;flip:y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7.45pt" to="46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</w:t>
      </w:r>
      <w:r w:rsidR="00086032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086032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             </w:t>
      </w:r>
      <w:r w:rsidR="00AC29E3">
        <w:rPr>
          <w:rFonts w:ascii="TH Sarabun New" w:hAnsi="TH Sarabun New" w:cs="TH Sarabun New" w:hint="cs"/>
          <w:sz w:val="36"/>
          <w:szCs w:val="36"/>
          <w:cs/>
        </w:rPr>
        <w:t xml:space="preserve">         /๒๕๖</w:t>
      </w:r>
      <w:r w:rsidR="00EC0764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F0D5FD3" w14:textId="77777777" w:rsidR="0072280D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03F6CEC6" wp14:editId="2E673781">
                <wp:simplePos x="0" y="0"/>
                <wp:positionH relativeFrom="column">
                  <wp:posOffset>3454400</wp:posOffset>
                </wp:positionH>
                <wp:positionV relativeFrom="paragraph">
                  <wp:posOffset>223520</wp:posOffset>
                </wp:positionV>
                <wp:extent cx="2927350" cy="0"/>
                <wp:effectExtent l="0" t="0" r="63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35BE" id="ตัวเชื่อมต่อตรง 30" o:spid="_x0000_s1026" style="position:absolute;flip: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E07900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E0790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0F21E76A" w14:textId="2DB5D992" w:rsidR="0072280D" w:rsidRDefault="00972465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48C924D5" wp14:editId="6796D877">
                <wp:simplePos x="0" y="0"/>
                <wp:positionH relativeFrom="column">
                  <wp:posOffset>3879850</wp:posOffset>
                </wp:positionH>
                <wp:positionV relativeFrom="paragraph">
                  <wp:posOffset>224155</wp:posOffset>
                </wp:positionV>
                <wp:extent cx="1320800" cy="0"/>
                <wp:effectExtent l="0" t="0" r="1270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8587" id="ตัวเชื่อมต่อตรง 32" o:spid="_x0000_s1026" style="position:absolute;flip:y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17.65pt" to="40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20FB4C50" wp14:editId="63AB4EEF">
                <wp:simplePos x="0" y="0"/>
                <wp:positionH relativeFrom="column">
                  <wp:posOffset>2978150</wp:posOffset>
                </wp:positionH>
                <wp:positionV relativeFrom="paragraph">
                  <wp:posOffset>224155</wp:posOffset>
                </wp:positionV>
                <wp:extent cx="59055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76BB1" id="ตัวเชื่อมต่อตรง 31" o:spid="_x0000_s1026" style="position:absolute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7.65pt" to="28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วันที่            เดือน          </w:t>
      </w:r>
      <w:r w:rsidR="00AC29E3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EC0764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2B7851B" w14:textId="77777777" w:rsidR="0072280D" w:rsidRDefault="00972465" w:rsidP="00C90748">
      <w:pPr>
        <w:spacing w:after="0" w:line="48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3E0017AB" wp14:editId="2498C3BB">
                <wp:simplePos x="0" y="0"/>
                <wp:positionH relativeFrom="column">
                  <wp:posOffset>3524250</wp:posOffset>
                </wp:positionH>
                <wp:positionV relativeFrom="paragraph">
                  <wp:posOffset>224790</wp:posOffset>
                </wp:positionV>
                <wp:extent cx="2857500" cy="0"/>
                <wp:effectExtent l="0" t="0" r="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C23AB" id="ตัวเชื่อมต่อตรง 33" o:spid="_x0000_s1026" style="position:absolute;flip:y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ความ</w:t>
      </w:r>
    </w:p>
    <w:p w14:paraId="757A2E1A" w14:textId="77777777" w:rsidR="0072280D" w:rsidRDefault="00972465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139990C9" wp14:editId="05543D2C">
                <wp:simplePos x="0" y="0"/>
                <wp:positionH relativeFrom="column">
                  <wp:posOffset>749300</wp:posOffset>
                </wp:positionH>
                <wp:positionV relativeFrom="paragraph">
                  <wp:posOffset>219075</wp:posOffset>
                </wp:positionV>
                <wp:extent cx="5359400" cy="0"/>
                <wp:effectExtent l="0" t="0" r="1270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FFA1" id="ตัวเชื่อมต่อตรง 34" o:spid="_x0000_s1026" style="position:absolute;flip:y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7.25pt" to="48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6B479EB8" w14:textId="77777777" w:rsidR="00E07900" w:rsidRDefault="00E07900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A0DBAD" w14:textId="77777777" w:rsidR="00E07900" w:rsidRDefault="00AB1353" w:rsidP="00565E3B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2761088" behindDoc="0" locked="1" layoutInCell="1" allowOverlap="1" wp14:anchorId="0BBB85C6" wp14:editId="3407A6AA">
                <wp:simplePos x="0" y="0"/>
                <wp:positionH relativeFrom="column">
                  <wp:posOffset>-101600</wp:posOffset>
                </wp:positionH>
                <wp:positionV relativeFrom="paragraph">
                  <wp:posOffset>-463550</wp:posOffset>
                </wp:positionV>
                <wp:extent cx="1029335" cy="1184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BA1B" w14:textId="77777777" w:rsidR="00AB1353" w:rsidRDefault="00AB1353" w:rsidP="00AB1353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43182D" wp14:editId="46035CED">
                                  <wp:extent cx="734004" cy="971550"/>
                                  <wp:effectExtent l="0" t="0" r="9525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24" cy="97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C189" id="Text Box 27" o:spid="_x0000_s1028" type="#_x0000_t202" style="position:absolute;left:0;text-align:left;margin-left:-8pt;margin-top:-36.5pt;width:81.05pt;height:93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8pvwIAANY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" filled="f" stroked="f">
                <o:lock v:ext="edit" aspectratio="t"/>
                <v:textbox>
                  <w:txbxContent>
                    <w:p w:rsidR="00AB1353" w:rsidRDefault="00AB1353" w:rsidP="00AB1353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071B070" wp14:editId="348A8ABC">
                            <wp:extent cx="734004" cy="971550"/>
                            <wp:effectExtent l="0" t="0" r="9525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24" cy="97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1845CD" w14:textId="77777777" w:rsidR="0072280D" w:rsidRDefault="00972465" w:rsidP="00C90748">
      <w:pPr>
        <w:spacing w:after="0" w:line="36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2491A844" wp14:editId="02F110BF">
                <wp:simplePos x="0" y="0"/>
                <wp:positionH relativeFrom="column">
                  <wp:posOffset>749300</wp:posOffset>
                </wp:positionH>
                <wp:positionV relativeFrom="paragraph">
                  <wp:posOffset>220980</wp:posOffset>
                </wp:positionV>
                <wp:extent cx="5327650" cy="0"/>
                <wp:effectExtent l="0" t="0" r="63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37A1D" id="ตัวเชื่อมต่อตรง 35" o:spid="_x0000_s1026" style="position:absolute;flip:y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7.4pt" to="47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793AAE06" w14:textId="77777777" w:rsidR="0072280D" w:rsidRDefault="00C90748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51C3345" wp14:editId="55E7CDA3">
                <wp:simplePos x="0" y="0"/>
                <wp:positionH relativeFrom="column">
                  <wp:posOffset>1333500</wp:posOffset>
                </wp:positionH>
                <wp:positionV relativeFrom="paragraph">
                  <wp:posOffset>221615</wp:posOffset>
                </wp:positionV>
                <wp:extent cx="50482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74F07" id="ตัวเชื่อมต่อตรง 36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7.45pt" to="50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ข้อหาหรือฐานความผิด</w:t>
      </w:r>
    </w:p>
    <w:p w14:paraId="5B331364" w14:textId="77777777" w:rsidR="0072280D" w:rsidRDefault="00C90748" w:rsidP="00C90748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8C8C274" wp14:editId="08D8A69F">
                <wp:simplePos x="0" y="0"/>
                <wp:positionH relativeFrom="column">
                  <wp:posOffset>965200</wp:posOffset>
                </wp:positionH>
                <wp:positionV relativeFrom="paragraph">
                  <wp:posOffset>228600</wp:posOffset>
                </wp:positionV>
                <wp:extent cx="2912745" cy="0"/>
                <wp:effectExtent l="0" t="0" r="2095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7A21" id="ตัวเชื่อมต่อตรง 38" o:spid="_x0000_s1026" style="position:absolute;flip:y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8pt" to="30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A7CEA5D" wp14:editId="2537F25D">
                <wp:simplePos x="0" y="0"/>
                <wp:positionH relativeFrom="column">
                  <wp:posOffset>4159250</wp:posOffset>
                </wp:positionH>
                <wp:positionV relativeFrom="paragraph">
                  <wp:posOffset>228600</wp:posOffset>
                </wp:positionV>
                <wp:extent cx="1765300" cy="0"/>
                <wp:effectExtent l="0" t="0" r="254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D6423" id="ตัวเชื่อมต่อตรง 37" o:spid="_x0000_s1026" style="position:absolute;flip:y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>จำนวนทุนทรัพย์                                                           บาท                                    สตางค์</w:t>
      </w:r>
    </w:p>
    <w:p w14:paraId="517BBCDE" w14:textId="77777777" w:rsidR="0072280D" w:rsidRDefault="00C90748" w:rsidP="00565E3B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6E59A7EF" wp14:editId="008C66FA">
                <wp:simplePos x="0" y="0"/>
                <wp:positionH relativeFrom="column">
                  <wp:posOffset>1187450</wp:posOffset>
                </wp:positionH>
                <wp:positionV relativeFrom="paragraph">
                  <wp:posOffset>220345</wp:posOffset>
                </wp:positionV>
                <wp:extent cx="5191125" cy="0"/>
                <wp:effectExtent l="0" t="0" r="952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AB7E7" id="ตัวเชื่อมต่อตรง 39" o:spid="_x0000_s1026" style="position:absolute;flip:y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7.35pt" to="50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D65942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13096CD0" w14:textId="77777777" w:rsidR="0072280D" w:rsidRDefault="00C90748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5572EB5" wp14:editId="1CA79DD7">
                <wp:simplePos x="0" y="0"/>
                <wp:positionH relativeFrom="column">
                  <wp:posOffset>-6350</wp:posOffset>
                </wp:positionH>
                <wp:positionV relativeFrom="paragraph">
                  <wp:posOffset>220980</wp:posOffset>
                </wp:positionV>
                <wp:extent cx="6386400" cy="0"/>
                <wp:effectExtent l="0" t="0" r="1460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0DE3" id="ตัวเชื่อมต่อตรง 40" o:spid="_x0000_s1026" style="position:absolute;flip: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4pt" to="502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</w:p>
    <w:p w14:paraId="6BA02B12" w14:textId="77777777" w:rsidR="0072280D" w:rsidRDefault="00A6705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655EF60A" wp14:editId="0711D748">
                <wp:simplePos x="0" y="0"/>
                <wp:positionH relativeFrom="column">
                  <wp:posOffset>4248150</wp:posOffset>
                </wp:positionH>
                <wp:positionV relativeFrom="paragraph">
                  <wp:posOffset>221615</wp:posOffset>
                </wp:positionV>
                <wp:extent cx="1384300" cy="0"/>
                <wp:effectExtent l="0" t="0" r="25400" b="19050"/>
                <wp:wrapNone/>
                <wp:docPr id="854" name="ตัวเชื่อมต่อตรง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B02BE" id="ตัวเชื่อมต่อตรง 854" o:spid="_x0000_s1026" style="position:absolute;flip:y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7.45pt" to="44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527CA7B1" wp14:editId="133A1688">
                <wp:simplePos x="0" y="0"/>
                <wp:positionH relativeFrom="column">
                  <wp:posOffset>3486150</wp:posOffset>
                </wp:positionH>
                <wp:positionV relativeFrom="paragraph">
                  <wp:posOffset>221615</wp:posOffset>
                </wp:positionV>
                <wp:extent cx="438150" cy="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F2B26" id="ตัวเชื่อมต่อตรง 42" o:spid="_x0000_s1026" style="position:absolute;flip:y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45pt" to="30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367F2218" wp14:editId="464BBF85">
                <wp:simplePos x="0" y="0"/>
                <wp:positionH relativeFrom="column">
                  <wp:posOffset>1238250</wp:posOffset>
                </wp:positionH>
                <wp:positionV relativeFrom="paragraph">
                  <wp:posOffset>221615</wp:posOffset>
                </wp:positionV>
                <wp:extent cx="1803400" cy="0"/>
                <wp:effectExtent l="0" t="0" r="2540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20E6" id="ตัวเชื่อมต่อตรง 41" o:spid="_x0000_s1026" style="position:absolute;flip:y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7.45pt" to="239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ขอยื่นอุทธรณ์คัดค้าน                                     ลงวันที่         เดือน     </w:t>
      </w:r>
      <w:r w:rsidR="00AC2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พ.ศ. ๒๕๖๑</w:t>
      </w:r>
    </w:p>
    <w:p w14:paraId="7AA144A0" w14:textId="77777777" w:rsidR="0072280D" w:rsidRDefault="00293385" w:rsidP="00C90748">
      <w:pPr>
        <w:spacing w:after="0" w:line="312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5968" behindDoc="0" locked="1" layoutInCell="1" allowOverlap="1" wp14:anchorId="62FF321F" wp14:editId="7332C32C">
                <wp:simplePos x="0" y="0"/>
                <wp:positionH relativeFrom="column">
                  <wp:posOffset>-101600</wp:posOffset>
                </wp:positionH>
                <wp:positionV relativeFrom="paragraph">
                  <wp:posOffset>349250</wp:posOffset>
                </wp:positionV>
                <wp:extent cx="6598800" cy="3614400"/>
                <wp:effectExtent l="0" t="0" r="0" b="5715"/>
                <wp:wrapNone/>
                <wp:docPr id="939" name="Text Box 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98800" cy="36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4F66388F" w14:textId="77777777" w:rsidR="000906AE" w:rsidRDefault="000608F0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1F94A7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DC8D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28ADC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9EDE6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C77AC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BDD7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1131F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B73B5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6BFAD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83684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43E83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2FAAC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B805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B75A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258AA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4515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5B05E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FEF91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A5BB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242FE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4F647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CF4E5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FCBF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49EE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546B8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AE207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2049D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BD004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BFF7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8CE8C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CA4D9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0E8D8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57D2A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381D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D11F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A5F3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79E83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E1A2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CD85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7D247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EBCE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4FA1F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05D36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8CF41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7DA52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3572F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88C8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78DF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2428A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38ED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0AAEC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DFBA3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F6E8F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53BB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5A3A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7732C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E3F9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E76B0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02E3D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EB43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9734D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D25DB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611D6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B0DB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E249A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102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390EF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FFCA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171F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30F9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EEEF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61158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83C0F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8EDDB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DC4D0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8320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928D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38D4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46C5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038F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AD5E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11702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09AB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151EF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52370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16226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334E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44E5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35228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79FA0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786F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B30E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6F452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BD27C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AC277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727A6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CDFB5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30D8A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F37B0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C343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F5502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06EC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76081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0CDE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8884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5095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57F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AC4F3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68EE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9BB41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595BC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22D7A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B907C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6B2CE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A6D0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9A4B0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3DBE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CEE97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E040C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218FA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9185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BFA07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7CCE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F99F1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5A05E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A278F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77F1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A3434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592E9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5E613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C3E0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92364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39772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9BA99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C6E59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61F46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EA99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18E4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13C00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9AC1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0CFF3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A7FF0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EEA64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6DAE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C30A4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6EC3C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5A602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2843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B2D6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C9916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DCD5F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0A517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E4BE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62185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4CFC6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7BCEB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B701E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D0BB3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AAB4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D786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44F20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05CE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D5F44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08005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01A8D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B7833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31D4E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C0BE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4FFA3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3EDCB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A5E59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5C9E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FF095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1737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B49B8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BF0CF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613C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6602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6D53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34E42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2239C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0EC1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293A4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AE931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4E6BA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85587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9E87F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D21EC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F3F6F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705F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8C24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D573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E6A92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F2FE8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1C3D7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6EDA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C897A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6FF72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6A7B0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FF654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DE5B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65076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DA193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0542B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DE59F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2E955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23724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E337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D133B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B9266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02349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A8B7D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A24A8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116A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2B604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18B8F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7BBDC7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2C7F6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20022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FFA8C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FA91A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B3098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80D0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B8F2C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47C2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F881D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98F77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5A16C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796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B608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F665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B70A4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120F6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E4AE9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0A571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BB8903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83FD6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9D0C9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F800B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3FADB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F7310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2179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47521A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25632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59690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1EC8D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0B972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B1BAB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53A26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8AAA5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B6237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7BBE9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4A597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577BE1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8496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657E8F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B53B5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B28180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1EDFD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7F35B8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3CA73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E8AF5E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9C8BA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A7669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1729FC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B289CD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D74FB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5DB68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2FF76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328076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76ED22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740905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8ACC39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C98484" w14:textId="77777777" w:rsidR="000906AE" w:rsidRDefault="000906AE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EDA5A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F9C31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BD98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A195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EEF0D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9AF57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C7FC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370F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6A3B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6C3B6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2EEDE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88A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A7B8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4B313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ABFB0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C8F7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D2AF6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9F7F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F3A1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825F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A20E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0D1B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EEE0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3503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CCA7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A21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040E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AA9F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A490B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4F770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96C94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B53C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DD11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0088E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914FA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A886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2C04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C6E94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EFD3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9D7A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7433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D8E3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9D9AA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42754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9AB7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893E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412BE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3DE9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3F2F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1A56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BAD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C07B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D861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EEC7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55F9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11DAA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FE49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67F7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83263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5CBD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EF19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B8968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7397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9A30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55DB0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C0B78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4E30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9D0E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326D4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9756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E5C7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34949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351A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38437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8055F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6FA23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AE6F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07773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75365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B2C5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406F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FADC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EFB9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BC88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DF841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DA17D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D1EF5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D6F0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D77A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8E4C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2848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68AA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5DDB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AD47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A38F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D3E1B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86F2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90F2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67DE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D0CF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A93E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D83AC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5338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B8361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0014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0F29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B991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FCFFE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F2E6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F75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C67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01239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C02E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C1F72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322C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EF000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E03D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A9B28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32480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2C2E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FB3F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C8A4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58CB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96229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BAD75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E443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10B51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FF58E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02FFF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239E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78C5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4610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FC13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80FE8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B07B8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7F83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DCB64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48A59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04903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1DF8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C4FBF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02A40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5C231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BC30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8B7FB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B077F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F6ED5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FBD55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33F69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88017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ACAFF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E81F2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FFF56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757EC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C76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BA25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4917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27622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EDF6B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1DD3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55D73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2F5F6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6CED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D0FF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D7374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70666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162F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3A5AB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B6E5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89F42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6968E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EAE1E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E92F5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CAD1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D54AF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8AED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47EC7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471E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6F671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3FF8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FED42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1CDA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E4B8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777F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67460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F784B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AC380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E37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D6730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083DD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3960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4886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4A357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F149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8F545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3C09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20F8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DE294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E222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46A1B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7E99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88169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D7CAE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8F68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A788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1F21B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5DA3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460D4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77726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C69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0DBC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0259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38C38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B305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D429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4A911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ACDFC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1250A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ADE63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64F4D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11AC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10C7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AF89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47EF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BCA92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B2A70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BE40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CA194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3964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CBD8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3F0C0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BD904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55F4C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9C344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8DAA2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C4B23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6D0D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B6733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6DE34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B542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B5F6C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C9ED0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96846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63187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AFA45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3F8B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DD191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17C97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98B2B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0D2A8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25C6F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4F2C6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664AA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49973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3C0B6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8F2FA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23654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F1C9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C6A37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79EC4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6AA77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A7CFE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E0CAC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D035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EDCE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D83D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76C7C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DB425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8DA32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B9FAC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D72AD8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9365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BA1D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0C65A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41FF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6C1DD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C11DA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9BDFD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E645B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0C7F4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7C8B4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F9237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D2C7A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4129D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EE88A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FD31F4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723BD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6DF3D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30E91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6B94C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36E28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9CCE8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ABCC1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C146ED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CAD15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CD7E8C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7CA470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BD45E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2EF03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1D37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D9FDC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EAA8F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600EF9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2B561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92EFA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0082BA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A4081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D73133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87390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A2E682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71C88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2742A1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33F4E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80B27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E0B5F5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B122DE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934E3B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2CEE06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B425AF" w14:textId="77777777" w:rsidR="00B61239" w:rsidRDefault="00B61239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16972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B2B7B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3FF3E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7DA74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8678D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D70FE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8AAA9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BE9B1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50014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4E687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0AB5B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E9D31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54209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73887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4712D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ABE68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7AA1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047D6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4CDFB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2E775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A64AD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91A69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B1E20D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39E0B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EBE1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7EA07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DECC9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5BDB7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FFFC59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D0043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0FD73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C040C2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811BE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86D6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A8F6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CCC4C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A5D60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10527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3942A1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DDD6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373C4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DCEB4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3B3B7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620C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050BA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9CBB78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D0AE1A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B40E8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9E779C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5F6D5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F2A25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4B71A7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53B90F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F406E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87767B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D92135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DBB489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A9D426" w14:textId="77777777" w:rsidR="00022A73" w:rsidRDefault="00022A73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3C6A54" w14:textId="77777777" w:rsidR="00FA1191" w:rsidRPr="000906AE" w:rsidRDefault="00FA1191" w:rsidP="000906AE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321F"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9" type="#_x0000_t202" style="position:absolute;margin-left:-8pt;margin-top:27.5pt;width:519.6pt;height:284.6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" filled="f" stroked="f" strokeweight=".5pt">
                <o:lock v:ext="edit" aspectratio="t"/>
                <v:textbox style="mso-next-textbox:#Text Box 900">
                  <w:txbxContent>
                    <w:p w14:paraId="4F66388F" w14:textId="77777777" w:rsidR="000906AE" w:rsidRDefault="000608F0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</w:t>
                      </w:r>
                    </w:p>
                    <w:p w14:paraId="1F94A7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DC8D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28ADC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9EDE6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C77AC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BDD7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1131F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B73B5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6BFAD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83684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43E83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2FAAC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B805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B75A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258AA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4515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5B05E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FEF91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A5BB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242FE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4F647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CF4E5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FCBF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49EE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546B8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AE207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2049D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BD004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BFF7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8CE8C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CA4D9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0E8D8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57D2A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381D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D11F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A5F3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79E83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E1A2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CD85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7D247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EBCE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4FA1F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05D36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8CF41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7DA52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3572F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88C8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78DF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2428A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38ED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0AAEC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DFBA3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F6E8F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53BB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5A3A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7732C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E3F9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E76B0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02E3D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EB43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9734D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D25DB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611D6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B0DB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E249A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3102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390EF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FFCA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171F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30F9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EEEF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61158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83C0F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8EDDB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DC4D0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8320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928D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38D4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46C5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038F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AD5E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11702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09AB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151EF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52370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16226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334E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44E5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35228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79FA0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786F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B30E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6F452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BD27C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AC277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727A6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CDFB5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30D8A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F37B0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C343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F5502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06EC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76081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0CDE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8884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5095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57F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AC4F3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68EE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9BB41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595BC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22D7A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B907C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6B2CE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A6D0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9A4B0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3DBE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CEE97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E040C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218FA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9185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BFA07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7CCE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F99F1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5A05E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A278F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77F1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A3434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592E9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5E613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C3E0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92364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39772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9BA99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C6E59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61F46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EA99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18E4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13C00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9AC1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0CFF3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A7FF0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EEA64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6DAE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C30A4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6EC3C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5A602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2843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B2D6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C9916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DCD5F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0A517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E4BE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62185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4CFC6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7BCEB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B701E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D0BB3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AAB4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D786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44F20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05CE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D5F44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08005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01A8D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B7833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31D4E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C0BE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4FFA3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3EDCB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A5E59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5C9E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FF095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1737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B49B8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BF0CF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613C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6602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6D53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34E42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2239C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0EC1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293A4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AE931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4E6BA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85587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9E87F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D21EC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F3F6F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705F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8C24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D573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E6A92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F2FE8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1C3D7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6EDA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C897A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6FF72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6A7B0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FF654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DE5B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65076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DA193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0542B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DE59F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2E955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23724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E337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D133B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B9266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02349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A8B7D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A24A8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116A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2B604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18B8F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7BBDC7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2C7F6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20022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FFA8C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FA91A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B3098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80D0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B8F2C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47C2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F881D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98F77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5A16C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796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B608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F665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B70A4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120F6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E4AE9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0A571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BB8903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83FD6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9D0C9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F800B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3FADB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F7310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2179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47521A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25632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59690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1EC8D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0B972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B1BAB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53A26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8AAA5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B6237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7BBE9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4A597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577BE1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8496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657E8F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B53B5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B28180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1EDFD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7F35B8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3CA73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E8AF5E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9C8BA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A7669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1729FC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B289CD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D74FB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5DB68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2FF76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328076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76ED22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740905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8ACC39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C98484" w14:textId="77777777" w:rsidR="000906AE" w:rsidRDefault="000906AE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EDA5A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F9C31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BD98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A195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EEF0D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9AF57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C7FC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370F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6A3B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6C3B6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2EEDE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688A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A7B8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4B313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ABFB0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C8F7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D2AF6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9F7F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F3A1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825F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A20E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0D1B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EEE0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3503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CCA7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A21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040E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AA9F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A490B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4F770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96C94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B53C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DD11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0088E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914FA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A886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2C04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C6E94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EFD3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9D7A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7433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D8E3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9D9AA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42754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9AB7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893E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412BE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3DE9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3F2F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1A56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BAD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C07B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D861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EEC7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55F9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11DAA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FE49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67F7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83263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5CBD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EF19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B8968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7397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9A30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55DB0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C0B78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4E30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9D0E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326D4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9756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E5C7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34949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351A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38437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8055F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6FA23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AE6F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07773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75365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B2C5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406F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FADC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EFB9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BC88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DF841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DA17D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D1EF5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D6F0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D77A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8E4C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2848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68AA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5DDB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AD47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A38F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D3E1B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86F2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90F2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67DE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D0CF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A93E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D83AC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5338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B8361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0014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0F29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B991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FCFFE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F2E6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F75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C67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01239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C02E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C1F72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322C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EF000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E03D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A9B28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32480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2C2E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FB3F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C8A4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58CB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96229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BAD75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E443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10B51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FF58E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02FFF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239E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78C5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4610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FC13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80FE8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B07B8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7F83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DCB64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48A59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04903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1DF8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C4FBF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02A40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5C231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BC30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8B7FB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B077F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F6ED5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FBD55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33F69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88017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ACAFF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E81F2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FFF56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757EC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C76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BA25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4917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27622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EDF6B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1DD3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55D73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2F5F6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6CED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D0FF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D7374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70666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162F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3A5AB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B6E5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89F42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6968E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EAE1E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E92F5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CAD1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D54AF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8AED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47EC7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471E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6F671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3FF8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FED42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1CDA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E4B8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777F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67460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F784B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AC380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E37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D6730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083DD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3960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4886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4A357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F149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8F545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3C09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20F8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DE294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E222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46A1B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7E99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88169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D7CAE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8F68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A788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1F21B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5DA3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460D4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77726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C69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0DBC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0259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38C38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B305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D429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4A911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ACDFC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1250A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ADE63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64F4D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11AC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10C7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AF89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47EF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BCA92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B2A70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BE40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CA194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3964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CBD8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3F0C0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BD904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55F4C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9C344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8DAA2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C4B23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6D0D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B6733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6DE34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B542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B5F6C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C9ED0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96846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63187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AFA45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3F8B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DD191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17C97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98B2B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0D2A8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25C6F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4F2C6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664AA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49973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3C0B6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8F2FA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23654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F1C9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C6A37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79EC4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6AA77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A7CFE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E0CAC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D035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EDCE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D83D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76C7C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DB425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8DA32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B9FAC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D72AD8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9365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BA1D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0C65A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41FF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6C1DD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C11DA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9BDFD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E645B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0C7F4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7C8B4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F9237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D2C7A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4129D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EE88A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FD31F4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723BD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6DF3D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30E91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6B94C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36E28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9CCE8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ABCC1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C146ED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CAD15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CD7E8C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7CA470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BD45E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2EF03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1D37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D9FDC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EAA8F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600EF9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2B561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92EFA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0082BA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A4081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D73133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87390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A2E682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71C88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2742A1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33F4E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80B27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E0B5F5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B122DE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934E3B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2CEE06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B425AF" w14:textId="77777777" w:rsidR="00B61239" w:rsidRDefault="00B61239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16972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B2B7B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3FF3E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7DA74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8678D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D70FE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8AAA9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BE9B1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50014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4E687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0AB5B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E9D31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54209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73887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4712D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ABE68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7AA1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047D6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4CDFB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2E775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A64AD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91A69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B1E20D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39E0B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6EBE1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7EA07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DECC9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5BDB7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FFFC59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D0043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0FD73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C040C2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811BE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86D6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A8F6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CCC4C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A5D60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10527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3942A1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DDD6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E373C4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DCEB4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3B3B7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6620C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050BA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9CBB78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D0AE1A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B40E8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9E779C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5F6D5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F2A25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4B71A7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53B90F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F406E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87767B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D92135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DBB489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A9D426" w14:textId="77777777" w:rsidR="00022A73" w:rsidRDefault="00022A73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3C6A54" w14:textId="77777777" w:rsidR="00FA1191" w:rsidRPr="000906AE" w:rsidRDefault="00FA1191" w:rsidP="000906AE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6705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7D766F1C" wp14:editId="43917663">
                <wp:simplePos x="0" y="0"/>
                <wp:positionH relativeFrom="column">
                  <wp:posOffset>1847850</wp:posOffset>
                </wp:positionH>
                <wp:positionV relativeFrom="paragraph">
                  <wp:posOffset>228600</wp:posOffset>
                </wp:positionV>
                <wp:extent cx="1358900" cy="0"/>
                <wp:effectExtent l="0" t="0" r="12700" b="19050"/>
                <wp:wrapNone/>
                <wp:docPr id="941" name="ตัวเชื่อมต่อตรง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3DF07" id="ตัวเชื่อมต่อตรง 941" o:spid="_x0000_s1026" style="position:absolute;flip:y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8pt" to="25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A6705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3E779F7D" wp14:editId="0E2E4AFE">
                <wp:simplePos x="0" y="0"/>
                <wp:positionH relativeFrom="column">
                  <wp:posOffset>977900</wp:posOffset>
                </wp:positionH>
                <wp:positionV relativeFrom="paragraph">
                  <wp:posOffset>228600</wp:posOffset>
                </wp:positionV>
                <wp:extent cx="539750" cy="0"/>
                <wp:effectExtent l="0" t="0" r="12700" b="19050"/>
                <wp:wrapNone/>
                <wp:docPr id="940" name="ตัวเชื่อมต่อตรง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53B27" id="ตัวเชื่อมต่อตรง 940" o:spid="_x0000_s1026" style="position:absolute;flip:y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pt,18pt" to="11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ที่ได้อ่านเมื่อวันที่           เดือน     </w:t>
      </w:r>
      <w:r w:rsidR="00AC2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พ.ศ. ๒๕๖๑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 xml:space="preserve">  มีข้อความตามที่จะกล่าวต่อไปนี้</w:t>
      </w:r>
    </w:p>
    <w:p w14:paraId="17D2AE55" w14:textId="77777777" w:rsidR="0072280D" w:rsidRDefault="00B94E4E" w:rsidP="00A67053">
      <w:pPr>
        <w:spacing w:after="0" w:line="360" w:lineRule="auto"/>
        <w:ind w:right="-1038" w:firstLine="72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20FF97D1" wp14:editId="086FE07B">
                <wp:simplePos x="0" y="0"/>
                <wp:positionH relativeFrom="column">
                  <wp:posOffset>1085850</wp:posOffset>
                </wp:positionH>
                <wp:positionV relativeFrom="paragraph">
                  <wp:posOffset>226695</wp:posOffset>
                </wp:positionV>
                <wp:extent cx="5300345" cy="0"/>
                <wp:effectExtent l="0" t="0" r="0" b="19050"/>
                <wp:wrapNone/>
                <wp:docPr id="949" name="ตัวเชื่อมต่อตรง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A3152" id="ตัวเชื่อมต่อตรง 949" o:spid="_x0000_s1026" style="position:absolute;flip: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7.85pt" to="50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 w:rsidR="00D65942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565E3B">
        <w:rPr>
          <w:rFonts w:ascii="TH Sarabun New" w:hAnsi="TH Sarabun New" w:cs="TH Sarabun New" w:hint="cs"/>
          <w:sz w:val="36"/>
          <w:szCs w:val="36"/>
          <w:cs/>
        </w:rPr>
        <w:t>ข้อ ๑.</w:t>
      </w:r>
      <w:r w:rsidR="002A03FC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14:paraId="08769E44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470380F6" wp14:editId="6C7732A2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2" name="ตัวเชื่อมต่อตรง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D339" id="ตัวเชื่อมต่อตรง 942" o:spid="_x0000_s1026" style="position:absolute;flip:y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49A250B3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33DE65D1" wp14:editId="75F4CB3B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3" name="ตัวเชื่อมต่อตรง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C4B0" id="ตัวเชื่อมต่อตรง 943" o:spid="_x0000_s1026" style="position:absolute;flip:y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Czh+Cu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72FEAD21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4B257B23" wp14:editId="77F1CC59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4" name="ตัวเชื่อมต่อตรง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C00F1" id="ตัวเชื่อมต่อตรง 944" o:spid="_x0000_s1026" style="position:absolute;flip:y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A6U7Pm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2F44BD7B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12395BFC" wp14:editId="3D8A8A85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5" name="ตัวเชื่อมต่อตรง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00231" id="ตัวเชื่อมต่อตรง 945" o:spid="_x0000_s1026" style="position:absolute;flip:y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7B25E023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06F0DE19" wp14:editId="61850706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86195" cy="0"/>
                <wp:effectExtent l="0" t="0" r="14605" b="19050"/>
                <wp:wrapNone/>
                <wp:docPr id="946" name="ตัวเชื่อมต่อตรง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837CD" id="ตัวเชื่อมต่อตรง 946" o:spid="_x0000_s1026" style="position:absolute;flip: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50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7714915A" w14:textId="77777777" w:rsidR="0072280D" w:rsidRDefault="00A67053" w:rsidP="00A67053">
      <w:pPr>
        <w:spacing w:after="0" w:line="36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476B55E2" wp14:editId="7BCA9DB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7" name="ตัวเชื่อมต่อตรง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021D7" id="ตัวเชื่อมต่อตรง 947" o:spid="_x0000_s1026" style="position:absolute;flip:y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" strokecolor="black [3213]" strokeweight=".5pt">
                <v:stroke dashstyle="1 1" joinstyle="miter"/>
              </v:line>
            </w:pict>
          </mc:Fallback>
        </mc:AlternateContent>
      </w:r>
    </w:p>
    <w:p w14:paraId="6B192699" w14:textId="77777777" w:rsidR="0072280D" w:rsidRDefault="00A6705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27121EF3" wp14:editId="7D3A083F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948" name="ตัวเชื่อมต่อตรง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C9C0D" id="ตัวเชื่อมต่อตรง 948" o:spid="_x0000_s1026" style="position:absolute;flip:y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50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</w:p>
    <w:p w14:paraId="3EEAB3FE" w14:textId="77777777" w:rsidR="0072280D" w:rsidRDefault="004D3482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7120" behindDoc="0" locked="1" layoutInCell="1" allowOverlap="1" wp14:anchorId="365B4D07" wp14:editId="67A6CDFF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</wp:posOffset>
                </wp:positionV>
                <wp:extent cx="6584950" cy="9626600"/>
                <wp:effectExtent l="0" t="0" r="0" b="0"/>
                <wp:wrapNone/>
                <wp:docPr id="900" name="Text Box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0" o:spid="_x0000_s1030" type="#_x0000_t202" style="position:absolute;margin-left:-59pt;margin-top:-4.25pt;width:518.5pt;height:758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w4owIAAKg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" filled="f" stroked="f" strokeweight=".5pt">
                <v:path arrowok="t"/>
                <o:lock v:ext="edit" aspectratio="t"/>
                <v:textbox style="mso-next-textbox:#Text Box 901">
                  <w:txbxContent/>
                </v:textbox>
                <w10:anchorlock/>
              </v:shape>
            </w:pict>
          </mc:Fallback>
        </mc:AlternateContent>
      </w:r>
      <w:r w:rsidR="003B34F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539A248" wp14:editId="0F135430">
                <wp:simplePos x="0" y="0"/>
                <wp:positionH relativeFrom="column">
                  <wp:posOffset>2203450</wp:posOffset>
                </wp:positionH>
                <wp:positionV relativeFrom="paragraph">
                  <wp:posOffset>-549275</wp:posOffset>
                </wp:positionV>
                <wp:extent cx="711200" cy="355600"/>
                <wp:effectExtent l="0" t="0" r="0" b="6350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F28DF" w14:textId="77777777" w:rsidR="003B34F2" w:rsidRPr="003B34F2" w:rsidRDefault="003B34F2" w:rsidP="003B34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031" type="#_x0000_t202" style="position:absolute;margin-left:173.5pt;margin-top:-43.25pt;width:56pt;height:28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OgQIAAGwFAAAOAAAAZHJzL2Uyb0RvYy54bWysVE1PGzEQvVfqf7B8L5tAQm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" filled="f" stroked="f" strokeweight=".5pt">
                <v:textbox>
                  <w:txbxContent>
                    <w:p w:rsidR="003B34F2" w:rsidRPr="003B34F2" w:rsidRDefault="003B34F2" w:rsidP="003B34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3917978" wp14:editId="2EEDEE1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" name="ตัวเชื่อมต่อตร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10B8A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tWKwIAAHo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78D41882" wp14:editId="7BBD34D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" name="ตัวเชื่อมต่อตร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EB373" id="ตัวเชื่อมต่อตรง 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4A17254" wp14:editId="60ABBFF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" name="ตัวเชื่อมต่อตร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73A7D" id="ตัวเชื่อมต่อตรง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qLAIAAHo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37F0D441" wp14:editId="2D0B93D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" name="ตัวเชื่อมต่อตร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2E96D" id="ตัวเชื่อมต่อตรง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KLAIAAHo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0325001" wp14:editId="15340E1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" name="ตัวเชื่อมต่อตร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C39F1" id="ตัวเชื่อมต่อตรง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0KwIAAHo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090DF030" wp14:editId="76C414C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" name="ตัวเชื่อมต่อตร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5331" id="ตัวเชื่อมต่อตรง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B5D66F0" wp14:editId="2942E6D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" name="ตัวเชื่อมต่อตร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9263F" id="ตัวเชื่อมต่อตรง 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69DD3C5" wp14:editId="6FD1D8F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" name="ตัวเชื่อมต่อตร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92426" id="ตัวเชื่อมต่อตรง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RsKwIAAHo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07EA3D3" wp14:editId="755FB2C9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" name="ตัวเชื่อมต่อตร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92C3B" id="ตัวเชื่อมต่อตรง 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dWysEiwCAAB6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735AC0C1" wp14:editId="7BA1902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0" name="ตัวเชื่อมต่อตร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E825" id="ตัวเชื่อมต่อตรง 1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B3LA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023A1CE" wp14:editId="7202FE86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595C" id="ตัวเชื่อมต่อตรง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/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N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7EB5EB4" wp14:editId="1B9D099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2" name="ตัวเชื่อมต่อตร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DEB1D" id="ตัวเชื่อมต่อตรง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8LA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284C1FC" wp14:editId="6A12D73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" name="ตัวเชื่อมต่อตร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F7D4" id="ตัวเชื่อมต่อตรง 1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30LA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6FD7E7D8" wp14:editId="48E63B8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" name="ตัวเชื่อมต่อตร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9F42C" id="ตัวเชื่อมต่อตรง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LhLA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385D5C0" wp14:editId="0065F355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5" name="ตัวเชื่อมต่อตรง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F18B" id="ตัวเชื่อมต่อตรง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p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Y2KWKSwCAAB8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234A96B" wp14:editId="195447CA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" name="ตัวเชื่อมต่อตร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363C9" id="ตัวเชื่อมต่อตรง 1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uq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5152D10C" wp14:editId="712A89D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7" name="ตัวเชื่อมต่อตรง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9AD7" id="ตัวเชื่อมต่อตรง 1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9iLA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07F68D5E" wp14:editId="189A12A9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" name="ตัวเชื่อมต่อตรง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2CB4E" id="ตัวเชื่อมต่อตรง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A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9CAAA1E" wp14:editId="1EED411A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9" name="ตัวเชื่อมต่อตรง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4B49" id="ตัวเชื่อมต่อตรง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ILA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0EE7541F" wp14:editId="5B92DC49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" name="ตัวเชื่อมต่อตร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F26B" id="ตัวเชื่อมต่อตรง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LWLQIAAHw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N19wtY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C19D11C" wp14:editId="7577EAE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" name="ตัวเชื่อมต่อตรง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9D68E" id="ตัวเชื่อมต่อตรง 2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Ye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Iq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H1e9h4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D07ED37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4243DE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D68C35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71A4E9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747133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CB7E1C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55DFBE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19631A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9FC826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722967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4F3F0E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D6ECB2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E747833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05341EF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3B95771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006D3D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0F9F68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073C35B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41A4EE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050D8E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89D83C9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DD59181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53BF9BF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8E90634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2E9FCF5C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43E2C76D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E09739E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7BA55820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1132BAD7" w14:textId="77777777" w:rsidR="00363310" w:rsidRDefault="00363310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62367D48" w14:textId="77777777" w:rsidR="0072280D" w:rsidRDefault="0072280D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F710F51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79168" behindDoc="0" locked="1" layoutInCell="1" allowOverlap="1" wp14:anchorId="147C5214" wp14:editId="006583F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1" name="Text Box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1" o:spid="_x0000_s1032" type="#_x0000_t202" style="position:absolute;left:0;text-align:left;margin-left:-9pt;margin-top:-4.05pt;width:518.5pt;height:758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1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zrqubKB/IBUsdCOmzP8vkSIlsz5J2ZxvhBW3Bn+ET9SAUIB3YmSAuzPv70HfaQ9SimpcV4z&#10;6l53zApK1DeNAzEdjsdhwONlfPV5hBd7LtmcS/SuWgBihJTH7OIx6HvVH6WF6hlXyzxERRHTHGNn&#10;1PfHhW+3CK4mLubzqIQjbZhf6pXh/YQEAq6bZ2ZNx1KPBH+AfrJZ+oasrW5AS8N850GWkcmh621X&#10;OzRwHUSCd6sr7Jvze9Q6LdjZ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CBBYTW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51834A47" wp14:editId="34C5798F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E19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A0B2" id="Text Box 881" o:spid="_x0000_s1033" type="#_x0000_t202" style="position:absolute;left:0;text-align:left;margin-left:-11.5pt;margin-top:-43.05pt;width:56pt;height:28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LlgQIAAGw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Phj&#10;AuWBAgAAbA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16D53D2A" wp14:editId="0D984269">
                <wp:simplePos x="0" y="0"/>
                <wp:positionH relativeFrom="column">
                  <wp:posOffset>2844800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EC7B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2" o:spid="_x0000_s1034" type="#_x0000_t202" style="position:absolute;left:0;text-align:left;margin-left:224pt;margin-top:-43.55pt;width:56pt;height:28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34gAIAAGw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p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5387AEE" wp14:editId="02D0CC90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3" name="ตัวเชื่อมต่อตรง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0096" id="ตัวเชื่อมต่อตรง 4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vMLgIAAHw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BWU7zC4CAAB8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F446A76" wp14:editId="1EB4E28D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" name="ตัวเชื่อมต่อตรง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BA91" id="ตัวเชื่อมต่อตรง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TZLgIAAHw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poUk2S4CAAB8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C63EFC0" wp14:editId="40F158E4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5" name="ตัวเชื่อมต่อตรง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298D7" id="ตัวเชื่อมต่อตรง 4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R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AGphAR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5EBE8E4" wp14:editId="46521FE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" name="ตัวเชื่อมต่อตรง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D974A" id="ตัวเชื่อมต่อตรง 4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2S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p8Q9ki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79FFB00" wp14:editId="2F6D0D69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7" name="ตัวเชื่อมต่อตรง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5F6C0" id="ตัวเชื่อมต่อตรง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la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8x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B+cJWi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5A849E4" wp14:editId="2427740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" name="ตัวเชื่อมต่อตร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9A75" id="ตัวเชื่อมต่อตรง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4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OEFArg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89A7C2C" wp14:editId="799A58B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" name="ตัวเชื่อมต่อตรง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DFCEE" id="ตัวเชื่อมต่อตรง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Zw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BJjZwLgIAAHw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314AF957" wp14:editId="244C5EB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0" name="ตัวเชื่อมต่อตรง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9DFB4" id="ตัวเชื่อมต่อตรง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iZKgIAAHw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0DB543A" wp14:editId="193AE733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" name="ตัวเชื่อมต่อตรง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463A9" id="ตัวเชื่อมต่อตรง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R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M+zPFEtAgAAfA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3C456DD" wp14:editId="1E450CC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2" name="ตัวเชื่อมต่อตรง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01B91" id="ตัวเชื่อมต่อตรง 5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SLQIAAHw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G7REdItAgAAfA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0782AF" wp14:editId="6D2D585A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" name="ตัวเชื่อมต่อตรง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88CD1" id="ตัวเชื่อมต่อตรง 5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UaLQIAAHw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M7yJRotAgAAfA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FA35A4B" wp14:editId="38CBFB23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4" name="ตัวเชื่อมต่อตรง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D6E22" id="ตัวเชื่อมต่อตรง 5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oPLQIAAHw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bRI6Dy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46E4C5A" wp14:editId="1673DBF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" name="ตัวเชื่อมต่อตรง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9105" id="ตัวเชื่อมต่อตรง 5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7HLA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75CB0A5E" wp14:editId="09599E5B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" name="ตัวเชื่อมต่อตรง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6B397" id="ตัวเชื่อมต่อตรง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E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GxTI0Q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E1CB33E" wp14:editId="3E15357A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7" name="ตัวเชื่อมต่อตรง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754F2" id="ตัวเชื่อมต่อตรง 5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eMLQIAAHw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xwF4w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EB16EFF" wp14:editId="07FC192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" name="ตัวเชื่อมต่อตรง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D982" id="ตัวเชื่อมต่อตรง 5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xuLQIAAHw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CqSHG4tAgAAfA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D5D07CA" wp14:editId="2500B37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9" name="ตัวเชื่อมต่อตรง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A18FD" id="ตัวเชื่อมต่อตรง 5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mLQIAAHw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qxKKYtAgAAfA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6F0AEA0" wp14:editId="7A67E8EB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" name="ตัวเชื่อมต่อตรง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3F1D" id="ตัวเชื่อมต่อตรง 6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o4LQIAAHw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HMuWjgtAgAAfA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F5F736E" wp14:editId="0BDC511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1" name="ตัวเชื่อมต่อตรง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0B8EF" id="ตัวเชื่อมต่อตรง 6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w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NMNbvAtAgAAfA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1E201BF4" wp14:editId="50DD1A62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" name="ตัวเชื่อมต่อตรง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D632E" id="ตัวเชื่อมต่อตรง 6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NzLQIAAHw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cm9Dcy0CAAB8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D4A0B06" wp14:editId="2C95D4D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" name="ตัวเชื่อมต่อตรง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57578" id="ตัวเชื่อมต่อตรง 6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7LQIAAHw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NJMd7stAgAAfA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F6580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F7D6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F46A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B498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445B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6AC1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9EDF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01EC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DBD8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FD33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A81D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8CF3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6588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3765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341D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4EE6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EFFF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1C30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86BD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3392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82D2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D254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09A1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77AA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DBD5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A58B8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6E8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7FC4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9393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87F4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CCFCC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1216" behindDoc="0" locked="1" layoutInCell="1" allowOverlap="1" wp14:anchorId="0B126EDC" wp14:editId="5D3396FB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2" name="Text Box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2" o:spid="_x0000_s1035" type="#_x0000_t202" style="position:absolute;margin-left:-59pt;margin-top:-4.05pt;width:518.5pt;height:758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rA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W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M3rZc2UD+QGpYqEdN2f4fYkQLZnzT8zifCGsuDP8I36kAoQCuhMlBdiff3sP+kh7lFJS47xm&#10;1L3umBWUqG8aB2I6HI/DgMfL+OrzCC/2XLI5l+hdtQDEaIipGx6PQd+r/igtVM+4WuYhKoqY5hg7&#10;o74/Lny7RXA1cTGfRyUcacP8Uq8M7yckEHDdPDNrOpZ6JPgD9JPN0jdkbXUDWhrmOw+yjEwOXW+7&#10;2qGB6yASvFtdYd+c36PWacHOfgE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DuErA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1F3409B5" wp14:editId="2A651529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203F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3" o:spid="_x0000_s1036" type="#_x0000_t202" style="position:absolute;margin-left:172pt;margin-top:-43.05pt;width:56pt;height:28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JQgAIAAGw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2E98669" wp14:editId="53D62CAE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4" name="ตัวเชื่อมต่อตรง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FF58F" id="ตัวเชื่อมต่อตรง 6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iuLQIAAHw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caxori0CAAB8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A7CF471" wp14:editId="06BA6CB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" name="ตัวเชื่อมต่อตรง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B330B" id="ตัวเชื่อมต่อตรง 6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xm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0Y9cZi0CAAB8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8EA78C2" wp14:editId="16278C1C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6" name="ตัวเชื่อมต่อตรง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93998" id="ตัวเชื่อมต่อตรง 6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Hl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cO1x5S0CAAB8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0636DBA7" wp14:editId="0195421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" name="ตัวเชื่อมต่อตร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9839" id="ตัวเชื่อมต่อตรง 6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Ut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Q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NDORS0tAgAAfA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615AE45" wp14:editId="18CB6A35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8" name="ตัวเชื่อมต่อตรง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4CC6A" id="ตัวเชื่อมต่อตรง 6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7PLQ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DYsTs8tAgAAfA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4EB629BA" wp14:editId="3D6BA06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" name="ตัวเชื่อมต่อตรง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7D18" id="ตัวเชื่อมต่อตรง 69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oH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JYPegctAgAAfA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4F69053" wp14:editId="620B9D5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" name="ตัวเชื่อมต่อตรง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9DB7" id="ตัวเชื่อมต่อตรง 70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TuLQIAAHw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i5RO4tAgAAfA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72A0D11F" wp14:editId="1E83986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1" name="ตัวเชื่อมต่อตรง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E49FA" id="ตัวเชื่อมต่อตรง 7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Am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BiacCYtAgAAfA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3979C6D6" wp14:editId="0FCDD46A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" name="ตัวเชื่อมต่อตรง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7B3D" id="ตัวเชื่อมต่อตรง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2lLQIAAHw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Ln4XaUtAgAAfA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665AA3B9" wp14:editId="3E47D96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3" name="ตัวเชื่อมต่อตรง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6DF7" id="ตัวเชื่อมต่อตรง 7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ltLgIAAHw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Z22ltLgIAAHw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56C4584" wp14:editId="05B3D7E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" name="ตัวเชื่อมต่อตรง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C5C9C" id="ตัวเชื่อมต่อตรง 7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Z4LQIAAHw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Lo7dngtAgAAfA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5F6DC766" wp14:editId="11878D24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5" name="ตัวเชื่อมต่อตรง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5D16" id="ตัวเชื่อมต่อตรง 7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Kw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YQrAtAgAAfA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183E65F0" wp14:editId="2CD9631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" name="ตัวเชื่อมต่อตรง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B012" id="ตัวเชื่อมต่อตรง 76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8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u3pvMy0CAAB8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ABAEDA1" wp14:editId="603AFA8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" name="ตัวเชื่อมต่อตรง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82662" id="ตัวเชื่อมต่อตรง 7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7LgIAAHw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hpEgFM+rar137s2u/d3cfu/ZL1/7q7j537Y+uvQ2h4Rsw37r2EwIeNLE2LgOt&#10;pVrb0AbaqGtzpel7h5RelkRt2HNnYBpwRwI8OcKHjTM9s+G2QlwK8y5AgxY0CTVxYrtxYqzxiMLh&#10;7On5bPrs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bWVv7LgIAAHw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1A9D9FE" wp14:editId="7C1CD404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8" name="ตัวเชื่อมต่อตรง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F963" id="ตัวเชื่อมต่อตรง 7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AZLQIAAHw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P27UBktAgAAfA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78FE891F" wp14:editId="57DF6B36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" name="ตัวเชื่อมต่อตรง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D5122" id="ตัวเชื่อมต่อตรง 7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TR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vH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dmGTRLgIAAHw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120E7AF" wp14:editId="5665021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0" name="ตัวเชื่อมต่อตรง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FC7C" id="ตัวเชื่อมต่อตรง 8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+nLQIAAHw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Bf1z6ctAgAAfA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7C0DD3D7" wp14:editId="3984D4B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" name="ตัวเชื่อมต่อตรง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D478F" id="ตัวเชื่อมต่อตรง 8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tv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Q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LfW+28tAgAAfA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37E25DC2" wp14:editId="0233A210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2" name="ตัวเชื่อมต่อตรง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E38C2" id="ตัวเชื่อมต่อตรง 8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bsLQIAAHw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Ba01uwtAgAAfA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11DCF756" wp14:editId="65096892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" name="ตัวเชื่อมต่อตรง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D41E2" id="ตัวเชื่อมต่อตรง 8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IkLQIAAHw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LaX4iQtAgAAfA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34FDA113" wp14:editId="01192F4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" name="ตัวเชื่อมต่อตรง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8480" id="ตัวเชื่อมต่อตรง 8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0xLQIAAHw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BV3/TEtAgAAfA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30AF4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611C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85AC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2A13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290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633D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4CA8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E783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9EF8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BCED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FDA2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4869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06DA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014C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DA5F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89C1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19E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A91C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A736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ED78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3DBB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5223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2B1C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ECC9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0D1E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4FC5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5DE6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5B6A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0086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473A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A003A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1" layoutInCell="1" allowOverlap="1" wp14:anchorId="3E381E79" wp14:editId="09F5D3B7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3" name="Text Box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3" o:spid="_x0000_s1037" type="#_x0000_t202" style="position:absolute;left:0;text-align:left;margin-left:-9pt;margin-top:-4.05pt;width:518.5pt;height:75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pg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sc9VzaQH5AqFtpxc4bflwjRkjn/xCzOF8KKO8M/4kcqQCigO1FSgP35t/egj7RHKSU1zmtG&#10;3euOWUGJ+qZxIKbD8TgMeLyMrz6P8GLPJZtzid5VC0CMhpi64fEY9L3qj9JC9YyrZR6ioohpjrEz&#10;6vvjwrdbBFcTF/N5VMKRNswv9crwfkICAdfNM7OmY6lHgj9AP9ksfUPWVjegpWG+8yDLyOTQ9bar&#10;HRq4DiLBu9UV9s35PWqdF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ZpOy6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6C7C48F" wp14:editId="28CC7AD1">
                <wp:simplePos x="0" y="0"/>
                <wp:positionH relativeFrom="column">
                  <wp:posOffset>-139700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16AE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E65D" id="Text Box 882" o:spid="_x0000_s1038" type="#_x0000_t202" style="position:absolute;left:0;text-align:left;margin-left:-11pt;margin-top:-43.05pt;width:56pt;height:28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lIfwIAAGw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479067BC" wp14:editId="09E87FE7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C49AE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4" o:spid="_x0000_s1039" type="#_x0000_t202" style="position:absolute;left:0;text-align:left;margin-left:222.5pt;margin-top:-43.05pt;width:56pt;height:28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l2gAIAAGw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(๕)</w:t>
                      </w:r>
                    </w:p>
                  </w:txbxContent>
                </v:textbox>
              </v:shap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377F63E9" wp14:editId="2D28B4D1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5" name="ตัวเชื่อมต่อตรง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BE43F" id="ตัวเชื่อมต่อตรง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n5LA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0DAD813B" wp14:editId="54437CF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6" name="ตัวเชื่อมต่อตรง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2062" id="ตัวเชื่อมต่อตรง 8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R6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AUNuR6LQIAAHw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3C1DE2FA" wp14:editId="6199631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7" name="ตัวเชื่อมต่อตรง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5AA0F" id="ตัวเชื่อมต่อตรง 8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CyLQIAAHw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0FdCyLQIAAHw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547B5421" wp14:editId="1A57499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8" name="ตัวเชื่อมต่อตรง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AB2FB" id="ตัวเชื่อมต่อตรง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QLQIAAHw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UvfbUC0CAAB8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1AFB46C" wp14:editId="6CA96966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9" name="ตัวเชื่อมต่อตรง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9749" id="ตัวเชื่อมต่อตรง 8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+YLQIAAHw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QVGilQwo6790rU/u/Z7d/ehaz937a/u7lPX/ujaryE0fAPmW9d+RMCDJtbGZaC1&#10;Uhsb2kAbdWOuNX3nkNKrkqgte+YMTAPuSIAnJ/iwcaZnNtxWiEth3gZo0IImoSZObD9OjDUeUTic&#10;PZ3Pph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8tTvmC0CAAB8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A3D69E9" wp14:editId="6114F339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90" name="ตัวเชื่อมต่อตรง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1C7C8" id="ตัวเชื่อมต่อตรง 90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FxLQIAAHw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Nxi0XEtAgAAfA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BC3BAE7" wp14:editId="1EE6310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91" name="ตัวเชื่อมต่อตรง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4079" id="ตัวเชื่อมต่อตรง 9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W5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HxB5bktAgAAfA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7FF36574" wp14:editId="37880EC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92" name="ตัวเชื่อมต่อตรง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FA080" id="ตัวเชื่อมต่อตรง 9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6LQIAAHw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N0jyDotAgAAfA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79AB90AD" wp14:editId="45DA396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93" name="ตัวเชื่อมต่อตรง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1D7B" id="ตัวเชื่อมต่อตรง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yLgIAAHw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9APzyLgIAAHw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5FD813E1" wp14:editId="7F7F902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94" name="ตัวเชื่อมต่อตรง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23AD" id="ตัวเชื่อมต่อตรง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PnLgIAAHw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e4OPnLgIAAHw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5BCB0EB3" wp14:editId="17FFC8B7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95" name="ตัวเชื่อมต่อตรง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BD3C" id="ตัวเชื่อมต่อตรง 9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cvLAIAAHw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4AC3C63C" wp14:editId="5398B6A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96" name="ตัวเชื่อมต่อตรง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F146D" id="ตัวเชื่อมต่อตรง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s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36H6rC0CAAB8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4A3E9C1" wp14:editId="3F4B56B9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97" name="ตัวเชื่อมต่อตรง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41868" id="ตัวเชื่อมต่อตรง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5kLgIAAHw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+CzmQuAgAAfA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84AC73B" wp14:editId="77C9FBF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98" name="ตัวเชื่อมต่อตรง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055CA" id="ตัวเชื่อมต่อตรง 9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GLQIAAHw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JlgxYYtAgAAfA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AD45B9F" wp14:editId="5FCBA66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99" name="ตัวเชื่อมต่อตรง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609AF" id="ตัวเชื่อมต่อตรง 9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FOLQIAAHw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DlD8U4tAgAAfA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22BC57E6" wp14:editId="2E84E427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00" name="ตัวเชื่อมต่อตรง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15FF" id="ตัวเชื่อมต่อตรง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Hd/Lj0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3B317E97" wp14:editId="74D23933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01" name="ตัวเชื่อมต่อตรง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CFB13" id="ตัวเชื่อมต่อตรง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pJ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p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Eezykk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3FE94B45" wp14:editId="73F965B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02" name="ตัวเชื่อมต่อตรง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40BA" id="ตัวเชื่อมต่อตรง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U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Bfn59Q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1BFFA8B" wp14:editId="7CFB710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03" name="ตัวเชื่อมต่อตรง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E585" id="ตัวเชื่อมต่อตรง 10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g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nKwO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552CCF4C" wp14:editId="33196CDA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04" name="ตัวเชื่อมต่อตรง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D9578" id="ตัวเชื่อมต่อตรง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w1LQ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9knMNS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363310" w:rsidRPr="00363310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7171C3A7" wp14:editId="346BE36A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05" name="ตัวเชื่อมต่อตรง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534B" id="ตัวเชื่อมต่อตรง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hB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MaFKEE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0BA0C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049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4D8D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29BF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B6F5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EA5B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B40F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B9A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0524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6312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CDE7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484A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4F35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B19A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761F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388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9452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2DE8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3DFE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6C5D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580B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70D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9EEF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6750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81A2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4A79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23F5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8452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5404F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505B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E1142A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5312" behindDoc="0" locked="1" layoutInCell="1" allowOverlap="1" wp14:anchorId="2A003C31" wp14:editId="6611DFB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4" o:spid="_x0000_s1040" type="#_x0000_t202" style="position:absolute;margin-left:-59pt;margin-top:-4.05pt;width:518.5pt;height:758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AS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rpubKB/IBUsdCOmzP8rkSIVsz5R2ZxvhBW3Bn+AT9SAUIB3YmSAuzPv70HfaQ9SimpcV4z&#10;6l53zApK1DeNAzEbjsdhwONlPPk8wos9l2zOJXpXLQExGmLqhsdj0PeqP0oL1TOulkWIiiKmOcbO&#10;qO+PS99uEVxNXCwWUQlH2jC/0k+G9xMSCLhunpk1HUs9Evwe+slm6RuytroBLQ2LnQdZRiaHrrdd&#10;7dDAdRAJ3q2usG/O71HrtGDnv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D6iLAS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5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6C161DA" wp14:editId="53D3BC44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3ED5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(๖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5" o:spid="_x0000_s1041" type="#_x0000_t202" style="position:absolute;margin-left:173.5pt;margin-top:-43.05pt;width:56pt;height:28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BO&#10;vpKn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(๖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CEA4EE5" wp14:editId="43E1B15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06" name="ตัวเชื่อมต่อตรง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1ADB" id="ตัวเชื่อมต่อตรง 106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XcLQ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ltEF3C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445DEE2A" wp14:editId="62868FA2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07" name="ตัวเชื่อมต่อตรง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C6F8" id="ตัวเชื่อมต่อตรง 10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oLQ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ph3hqC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F41138A" wp14:editId="5E977F3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08" name="ตัวเชื่อมต่อตรง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F555" id="ตัวเชื่อมต่อตรง 10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dRLqL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74F8DC10" wp14:editId="0A1F45A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09" name="ตัวเชื่อมต่อตรง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E055" id="ตัวเชื่อมต่อตรง 10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5Y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F3g5Y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6CBFEA9C" wp14:editId="199865CD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10" name="ตัวเชื่อมต่อตรง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8B043" id="ตัวเชื่อมต่อตรง 11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Mb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B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Bergxs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6861828" wp14:editId="6159703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11" name="ตัวเชื่อมต่อตรง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50AD5" id="ตัวเชื่อมต่อตรง 11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dv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CdnZ28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3F3335AA" wp14:editId="2A9E975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12" name="ตัวเชื่อมต่อตรง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510A" id="ตัวเชื่อมต่อตรง 11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ry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T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HczSvI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2121DE79" wp14:editId="2B607BF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13" name="ตัวเชื่อมต่อตรง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27F9C" id="ตัวเชื่อมต่อตรง 11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G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v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Ef/roY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2F804218" wp14:editId="66744F42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0A3F6" id="ตัวเชื่อมต่อตรง 11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E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JadYRM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7118E31" wp14:editId="1788A0E8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15" name="ตัวเชื่อมต่อตรง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F1FC2" id="ตัวเชื่อมต่อตรง 11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Vn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O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KZRhWc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6F91931C" wp14:editId="3EC5872B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16" name="ตัวเชื่อมต่อตรง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583A" id="ตัวเชื่อมต่อตรง 11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6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t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PYFqPo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3ADF48F9" wp14:editId="22FF55D2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4D7B" id="ตัวเชื่อมต่อตรง 11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O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Z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MbJTI4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388C1934" wp14:editId="71AFB76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5CC8" id="ตัวเชื่อมต่อตรง 11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K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g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FcZHC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D1BF09C" wp14:editId="33EA9D2A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CE69" id="ตัวเชื่อมต่อตรง 11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N+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v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CUKo3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4A9C1DE9" wp14:editId="623462B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20" name="ตัวเชื่อมต่อตรง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F6EBC" id="ตัวเชื่อมต่อตรง 12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LfXdXA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0EBADB1F" wp14:editId="3174FE4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21" name="ตัวเชื่อมต่อตรง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B241" id="ตัวเชื่อมต่อตรง 12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a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IcbkQQ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704C4867" wp14:editId="39828A5C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22" name="ตัวเชื่อมต่อตรง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02DF7" id="ตัวเชื่อมต่อตรง 122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yZ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NdPvJk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6002B779" wp14:editId="634584C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23" name="ตัวเชื่อมต่อตรง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C285C" id="ตัวเชื่อมต่อตรง 123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t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zc4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OeDWO0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7D04C998" wp14:editId="3BB6C89A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24" name="ตัวเชื่อมต่อตรง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36783" id="ตัวเชื่อมต่อตรง 1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d4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Dbhl3g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6E3A8380" wp14:editId="55D3B13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25" name="ตัวเชื่อมต่อตรง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0C27" id="ตัวเชื่อมต่อตรง 12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M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AYtcww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5439F85" wp14:editId="7E4B7ECA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26" name="ตัวเชื่อมต่อตรง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D1D56" id="ตัวเชื่อมต่อตรง 12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6R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eY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FZ5XpE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ECF51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849D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A84C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87B2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D03E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FE02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A13C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87F4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C1F2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9A2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37C5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AE10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AFF3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0B3B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F542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F32C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F0FE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6143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5EEA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5776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73E2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B76D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02BC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0E17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AE99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36DA3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5F4B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D792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1FCD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0B35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0CB90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7360" behindDoc="0" locked="1" layoutInCell="1" allowOverlap="1" wp14:anchorId="314C048B" wp14:editId="4C571765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5" name="Text Box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5" o:spid="_x0000_s1042" type="#_x0000_t202" style="position:absolute;left:0;text-align:left;margin-left:-9pt;margin-top:-4.05pt;width:518.5pt;height:75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0fpgIAAKg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sZ89VzaQH5AqFtpxc4bflQjRijn/yCzOF8KKO8M/4EcqQCigO1FSgP35t/egj7RHKSU1zmtG&#10;3euOWUGJ+qZxIGbD8TgMeLyMJ59HeLHnks25RO+qJSBGQ0zd8HgM+l71R2mhesbVsghRUcQ0x9gZ&#10;9f1x6dstgquJi8UiKuFIG+ZX+snwfkICAdfNM7OmY6lHgt9DP9ksfUPWVjegpWGx8yDLyOTQ9bar&#10;HRq4DiLBu9UV9s35PWqdFuz8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LGcHR+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42961CC" wp14:editId="02999C5D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BFD0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3" o:spid="_x0000_s1043" type="#_x0000_t202" style="position:absolute;left:0;text-align:left;margin-left:-11pt;margin-top:-42.55pt;width:56pt;height:28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MngA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5A1059AD" wp14:editId="404D1D0A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D100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(๗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6" o:spid="_x0000_s1044" type="#_x0000_t202" style="position:absolute;left:0;text-align:left;margin-left:223pt;margin-top:-42.55pt;width:56pt;height:28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(๗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695FD548" wp14:editId="1C862465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27" name="ตัวเชื่อมต่อตรง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1BF6" id="ตัวเชื่อมต่อตรง 127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2R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Bmtbrl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612EE61F" wp14:editId="5F3F0C4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28" name="ตัวเชื่อมต่อตรง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8DC65" id="ตัวเชื่อมต่อตรง 12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Fh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C1urFh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10C6D18B" wp14:editId="36617B7E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29" name="ตัวเชื่อมต่อตรง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C690F" id="ตัวเชื่อมต่อตรง 129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UV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zS4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CFdlUV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54CB5AE0" wp14:editId="186A35DE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30" name="ตัวเชื่อมต่อตรง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24854" id="ตัวเชื่อมต่อตรง 13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1wPYVi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3DA14E1B" wp14:editId="703E2E15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31" name="ตัวเชื่อมต่อตรง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5A28F" id="ตัวเชื่อมต่อตรง 1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wi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D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5888Ii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1C7AD863" wp14:editId="2FCC121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DC4BD" id="ตัวเชื่อมต่อตรง 13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G/LQ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oDZnc0wUqSCIXXtl6792bXfu7sPXfu5a391d5+69kfXfg2h4Rsw37r2IwpEaGNtXAZq&#10;K7WxoRG0UTfmWtN3Dim9KonasmfOwDwgU4AnJ/iwcaZnNtxWiEth3gZo0II2oSbObD/OjDUeUTic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42DE4103" wp14:editId="6370EF5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33" name="ตัวเชื่อมต่อตรง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1001" id="ตัวเชื่อมต่อตรง 13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XLLQ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QJmN5thpEgFQ+raL137s2u/d3cfuvZz1/7q7j517Y+u/RpCwzdgvnXtRxSI0MbauAzU&#10;VmpjQyNoo27MtabvHFJ6VRK1Zc+cgXlApgBPTvBh40zPbLitEJfCvA3QoAVtQk2c2X6cGWs8onA4&#10;n13Mp0/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IdX9cs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7E9A17D1" wp14:editId="7890B6DE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34" name="ตัวเชื่อมต่อตรง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88F1E" id="ตัวเชื่อมต่อตรง 13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pe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WNTpe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2C44BEC" wp14:editId="1FA17E85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AED2" id="ตัวเชื่อมต่อตรง 13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4q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Gb53io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117F695E" wp14:editId="5FFA05B3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36" name="ตัวเชื่อมต่อตรง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1A757" id="ตัวเชื่อมต่อตรง 136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O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dzrH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Dat87c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15B999F8" wp14:editId="0C546ED4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37" name="ตัวเชื่อมต่อตรง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87033" id="ตัวเชื่อมต่อตรง 137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fD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E6f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GYRfD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1E2C632E" wp14:editId="27E59CF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38" name="ตัวเชื่อมต่อตรง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136D" id="ตัวเชื่อมต่อตรง 13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1W4cR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EC3DE51" wp14:editId="2B34857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39" name="ตัวเชื่อมต่อตรง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29A82" id="ตัวเชื่อมต่อตรง 13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gz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E4vMF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OWi+D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18F02CD9" wp14:editId="50F550C8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40" name="ตัวเชื่อมต่อตรง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B672" id="ตัวเชื่อมต่อตรง 140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mnLQIAAH4EAAAOAAAAZHJzL2Uyb0RvYy54bWysVMGO0zAQvSPxD1buNO3CVk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Pcumac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6E28DB3A" wp14:editId="306F205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41" name="ตัวเชื่อมต่อตรง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70DF" id="ตัวเชื่อมต่อตรง 14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3T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MfifdM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32390645" wp14:editId="50B25C4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42" name="ตัวเชื่อมต่อตรง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1FD3" id="ตัวเชื่อมต่อตรง 14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BO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Je2UE4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658B207A" wp14:editId="2569DED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43" name="ตัวเชื่อมต่อตร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A5D19" id="ตัวเชื่อมต่อตรง 143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Q6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nerQ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69975F08" wp14:editId="6F25B03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44" name="ตัวเชื่อมต่อตร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4E32D" id="ตัวเชื่อมต่อตรง 14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u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2GHuv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13E50C10" wp14:editId="550C8792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45" name="ตัวเชื่อมต่อตรง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94C50" id="ตัวเชื่อมต่อตรง 145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/b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EbUn9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5CB9C9FF" wp14:editId="5E87334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46" name="ตัวเชื่อมต่อตรง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26E9" id="ตัวเชื่อมต่อตรง 14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JG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FoCyR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03C7C786" wp14:editId="223E1C26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47" name="ตัวเชื่อมต่อตรง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3821" id="ตัวเชื่อมต่อตรง 14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IU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mTFY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C2286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9FF07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D8FD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7EB2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9F81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368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1DCC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43D9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0E46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C3DC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48B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8619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9D94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56F8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984A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6855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9979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31D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E2D7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6220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78B5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55C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554F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D222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8A72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6A40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412F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CFDE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A963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60C0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16F1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89408" behindDoc="0" locked="1" layoutInCell="1" allowOverlap="1" wp14:anchorId="43CAA7AF" wp14:editId="508FC229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6" name="Text Box 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6" o:spid="_x0000_s1045" type="#_x0000_t202" style="position:absolute;margin-left:-59pt;margin-top:-4.05pt;width:518.5pt;height:75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q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LnitryPdIFQvtuDnD70qEaMmcf2QW5wthxZ3hH/AjFSAU0J0oKcD++tt70Efao5SSGuc1&#10;o+51y6ygRH3XOBDT4XgcBjxexheXI7zYU8n6VKK31QIQoyGmbng8Bn2v+qO0UD3japmHqChimmPs&#10;jPr+uPDtFsHVxMV8HpVwpA3zS/1keD8hgYCr5plZ07HUI8HvoZ9slr4ja6sb0NIw33qQZWRy6Hrb&#10;1Q4NXAeR4N3qCvvm9B61jgt29gY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ASZTbqpgIAAKg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07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361873B7" wp14:editId="631BFEA2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4052C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(๘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7" o:spid="_x0000_s1046" type="#_x0000_t202" style="position:absolute;margin-left:173.5pt;margin-top:-43.05pt;width:56pt;height:28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4IDJCY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(๘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4046DCF" wp14:editId="78F579A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48" name="ตัวเชื่อมต่อตรง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32E9" id="ตัวเชื่อมต่อตรง 14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22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9UNdti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7C4A2675" wp14:editId="43B24852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49" name="ตัวเชื่อมต่อตรง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FB1E" id="ตัวเชื่อมต่อตรง 149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nC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WPuc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298D4855" wp14:editId="2C1CB6D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50" name="ตัวเชื่อมต่อตรง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1D3B" id="ตัวเชื่อมต่อตรง 15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649F9818" wp14:editId="599AB4D2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51" name="ตัวเชื่อมต่อตรง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B509" id="ตัวเชื่อมต่อตรง 15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D1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i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Kc20PU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1F17CFE8" wp14:editId="6F8FB52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52" name="ตัวเชื่อมต่อตรง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638E5" id="ตัวเชื่อมต่อตรง 15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1oLQ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726342B" wp14:editId="0FAC581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53" name="ตัวเชื่อมต่อตรง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022B" id="ตัวเชื่อมต่อตรง 1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kcLQ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61BB8D85" wp14:editId="7330FF21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54" name="ตัวเชื่อมต่อตรง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CA44" id="ตัวเชื่อมต่อตรง 15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aJ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BbM1ok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39B890B2" wp14:editId="7893D24E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55" name="ตัวเชื่อมต่อตรง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9DDBB" id="ตัวเชื่อมต่อตรง 155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L9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CYAMv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59F7EBC7" wp14:editId="171D0B6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56" name="ตัวเชื่อมต่อตรง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4037" id="ตัวเชื่อมต่อตรง 15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9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HZUH2A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504C6881" wp14:editId="1E520C2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57" name="ตัวเชื่อมต่อตรง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9CB2" id="ตัวเชื่อมต่อตรง 15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sU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EaY+xQ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4CA84413" wp14:editId="6E4870EE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58" name="ตัวเชื่อมต่อตรง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14CBA" id="ตัวเชื่อมต่อตรง 15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CQ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JWX8JA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6C21471B" wp14:editId="53B1BF5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59" name="ตัวเชื่อมต่อตรง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50083" id="ตัวเชื่อมต่อตรง 15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TkLQ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KVbFOQ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650608B4" wp14:editId="3388BFA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60" name="ตัวเชื่อมต่อตรง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270C" id="ตัวเชื่อมต่อตรง 16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02D307A" wp14:editId="00A984C0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61" name="ตัวเชื่อมต่อตรง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B7C90" id="ตัวเชื่อมต่อตรง 16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e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h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AdKJp4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25677B8" wp14:editId="4A3B89A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62" name="ตัวเชื่อมต่อตรง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794E4" id="ตัวเชื่อมต่อตรง 16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sD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691C159A" wp14:editId="7575AF4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63" name="ตัวเชื่อมต่อตรง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62C3C" id="ตัวเชื่อมต่อตรง 16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93LQ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GfS73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3ED30E90" wp14:editId="41E2923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64" name="ตัวเชื่อมต่อตรง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08294" id="ตัวเชื่อมต่อตรง 164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DiLQ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LawIOI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2C110587" wp14:editId="240DDDF1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65" name="ตัวเชื่อมต่อตรง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5369" id="ตัวเชื่อมต่อตรง 1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W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Z8xJY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43082E7B" wp14:editId="2BEC0CE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66" name="ตัวเชื่อมต่อตรง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AB2D5" id="ตัวเชื่อมต่อตรง 166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kL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RJmN59jpImCIXXt16792bXfu7uPXfula391d5+79kfXfouh4Rswt137CUUitLG2Pge1&#10;lb5ysRG00df20tD3HmmzqojesOfewjwgU4RnR/i48bZnNtwpxKWw7yI0akGbUJNmthtnxpqAKBzO&#10;n57NZ89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NYo6Qs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19B81386" wp14:editId="45D1BD18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67" name="ตัวเชื่อมต่อตรง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CF72" id="ตัวเชื่อมต่อตรง 167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1/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5k8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ObkDX8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1A500B27" wp14:editId="0BC88AF2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68" name="ตัวเชื่อมต่อตรง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7FF9" id="ตัวเชื่อมต่อตรง 168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b7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29F67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4213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FAA5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99BF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C45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D54D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0600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4BBB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5BC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285F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30C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3891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2520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630C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F67A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C2FE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979A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0359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90BF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016D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E29F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1BFD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CDDA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3A03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AA8E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1F5D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5C73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C048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984C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70B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12C0B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1456" behindDoc="0" locked="1" layoutInCell="1" allowOverlap="1" wp14:anchorId="27872D19" wp14:editId="07D9E0FE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7" name="Text Box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7" o:spid="_x0000_s1047" type="#_x0000_t202" style="position:absolute;left:0;text-align:left;margin-left:-9pt;margin-top:-4.05pt;width:518.5pt;height:75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8YpgIAAKg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4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NXPVfWkO+RKhbacXOG35UI0ZI5/8gszhfCijvDP+BHKkAooDtRUoD99bf3oI+0RyklNc5r&#10;Rt3rlllBifqucSCmw/E4DHi8jC8uR3ixp5L1qURvqwUgRkNM3fB4DPpe9UdpoXrG1TIPUVHENMfY&#10;GfX9ceHbLYKriYv5PCrhSBvml/rJ8H5CAgFXzTOzpmOpR4LfQz/ZLH1H1lY3oKVhvvUgy8jk0PW2&#10;qx0auA4iwbvVFfbN6T1qHRfs7A0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Jo4jximAgAAqA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0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4C9919A2" wp14:editId="28793FE2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81EA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17DC2" id="Text Box 884" o:spid="_x0000_s1048" type="#_x0000_t202" style="position:absolute;left:0;text-align:left;margin-left:-10.5pt;margin-top:-42.55pt;width:56pt;height:28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Ajt9IL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4E948762" wp14:editId="331AA2FA">
                <wp:simplePos x="0" y="0"/>
                <wp:positionH relativeFrom="column">
                  <wp:posOffset>2813050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3F85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(๙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8" o:spid="_x0000_s1049" type="#_x0000_t202" style="position:absolute;left:0;text-align:left;margin-left:221.5pt;margin-top:-42.55pt;width:56pt;height:28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(๙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FEB2BA3" wp14:editId="1BF5C563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69" name="ตัวเชื่อมต่อตรง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12E7" id="ตัวเชื่อมต่อตรง 169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KP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Nz/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AFJ+KP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3EA23125" wp14:editId="6F442B8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70" name="ตัวเชื่อมต่อตรง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D755" id="ตัวเชื่อมต่อตรง 170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XUm/M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25471178" wp14:editId="3275F53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71" name="ตัวเชื่อมต่อตรง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08B22" id="ตัวเชื่อมต่อตรง 17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4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w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724E44C1" wp14:editId="3FB09C45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72" name="ตัวเชื่อมต่อตรง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930AB" id="ตัวเชื่อมต่อตรง 172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Yl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N8qmJ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7567DC27" wp14:editId="2C75C33F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73" name="ตัวเชื่อมต่อตรง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C3F40" id="ตัวเชื่อมต่อตรง 173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J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cGQlE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3CD02420" wp14:editId="1806AA1B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74" name="ตัวเชื่อมต่อตรง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ADC05" id="ตัวเชื่อมต่อตรง 17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3E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WZI3E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52B8966A" wp14:editId="0E6F3AB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75" name="ตัวเชื่อมต่อตรง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8ACF5" id="ตัวเชื่อมต่อตรง 1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mw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aoabA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5C2C995B" wp14:editId="3604233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76" name="ตัวเชื่อมต่อตรง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0BFE" id="ตัวเชื่อมต่อตรง 1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QtLQ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Lb8RC0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57C7785A" wp14:editId="1A60F535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77" name="ตัวเชื่อมต่อตรง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665C" id="ตัวเชื่อมต่อตรง 1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BZ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AqY3dkZRopUMKSu/dq1P7v2e3f3sWu/dO2v7u5z1/7o2tsQGr4B861rP6FAhDbWxmWg&#10;tlRrGxpBG3VtrjR975DSy5KoDXvuDMwDMgV4coQPG2d6ZsNthbgU5l2ABi1oE2rizHbjzFjjEYXD&#10;2dPz2fTZ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GMKBZ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14ABA3EF" wp14:editId="17BCCBB6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92783" id="ตัวเชื่อมต่อตรง 178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vd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U/q90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40DFCE53" wp14:editId="64FB0B6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179" name="ตัวเชื่อมต่อตรง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B817E" id="ตัวเชื่อมต่อตรง 17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+p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bN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l80+p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0DF0A883" wp14:editId="647D715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83C3" id="ตัวเชื่อมต่อตรง 1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3B7323CD" wp14:editId="4B31449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9790D" id="ตัวเชื่อมต่อตรง 181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W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08x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BhbVpy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3C213BE2" wp14:editId="62031D9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182" name="ตัวเชื่อมต่อตรง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B8A65" id="ตัวเชื่อมต่อตรง 18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g6LQ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2C926D64" wp14:editId="087B58C4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183" name="ตัวเชื่อมต่อตรง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61F7" id="ตัวเชื่อมต่อตรง 183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xOLQ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GaOHE4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F091CF5" wp14:editId="1BA8E754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184" name="ตัวเชื่อมต่อตรง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EFD85" id="ตัวเชื่อมต่อตรง 184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Pb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39BF52F7" wp14:editId="7BDE9236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185" name="ตัวเชื่อมต่อตรง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832C9" id="ตัวเชื่อมต่อตรง 18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v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cgN68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249C2292" wp14:editId="14E705B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186" name="ตัวเชื่อมต่อตรง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C1030" id="ตัวเชื่อมต่อตรง 18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oy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DD42788" wp14:editId="4EFD809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187" name="ตัวเชื่อมต่อตรง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6F55" id="ตัวเชื่อมต่อตรง 18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5G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Oe4/kY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6E3C231C" wp14:editId="141BD0BA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188" name="ตัวเชื่อมต่อตรง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4F294" id="ตัวเชื่อมต่อตรง 188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A232440" wp14:editId="013252F7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189" name="ตัวเชื่อมต่อตรง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DEF99" id="ตัวเชื่อมต่อตรง 189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2LQ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8790C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E45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0CF2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CB50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DB46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283D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D1E2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ECD5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B9E6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D811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2BE7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6E53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7625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893C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3F8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91A9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190E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5C4C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E887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495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CE8A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A7DA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87DE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7DB9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4CB3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91F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89ED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57B5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ED49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1A72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A246A9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1" layoutInCell="1" allowOverlap="1" wp14:anchorId="02A58B8D" wp14:editId="23E74E15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8" name="Text Box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8" o:spid="_x0000_s1050" type="#_x0000_t202" style="position:absolute;margin-left:-59pt;margin-top:-4.05pt;width:518.5pt;height:75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VspQIAAKg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tRzZQP5AalioR03Z/h9iRAtmfNPzOJ8Iay4M/wjfqQChAK6EyUF2J9/ew/6SHuUUlLjvGbU&#10;ve6YFZSobxoHYjocj8OAx8v46vMIL/ZcsjmX6F21AMRoiKkbHo9B36v+KC1Uz7ha5iEqipjmGDuj&#10;vj8ufLtFcDVxMZ9HJRxpw/xSrwzvJyQQcN08M2s6lnok+AP0k83SN2RtdQNaGuY7D7KMTA5db7va&#10;oYHrIBK8W11h35zfo9Zpwc5+A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EnuNWylAgAAqA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09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7BAB40E5" wp14:editId="73E58AC2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A0623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(๑๐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49" o:spid="_x0000_s1051" type="#_x0000_t202" style="position:absolute;margin-left:173pt;margin-top:-42.55pt;width:56pt;height:28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(๑๐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48093CEC" wp14:editId="2572FAB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190" name="ตัวเชื่อมต่อตรง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C73C" id="ตัวเชื่อมต่อตรง 190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4709BF56" wp14:editId="5BFE1331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191" name="ตัวเชื่อมต่อตรง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C2410" id="ตัวเชื่อมต่อตรง 191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iB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D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ZsJ4gS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3D332D8C" wp14:editId="6F67192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192" name="ตัวเชื่อมต่อตรง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997B" id="ตัวเชื่อมต่อตรง 192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UcLQ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613D6122" wp14:editId="0AC43F6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193" name="ตัวเชื่อมต่อตรง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AC59" id="ตัวเชื่อมต่อตรง 19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Fo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GWrFo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25C0208A" wp14:editId="56AD1FB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194" name="ตัวเชื่อมต่อตรง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487E" id="ตัวเชื่อมต่อตรง 19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79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XOH79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4AA71B5B" wp14:editId="07D1446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195" name="ตัวเชื่อมต่อตรง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60B5B" id="ตัวเชื่อมต่อตรง 195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023A152A" wp14:editId="094A956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196" name="ตัวเชื่อมต่อตรง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801D" id="ตัวเชื่อมต่อตรง 19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ULQ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0D5212D2" wp14:editId="20A8C591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197" name="ตัวเชื่อมต่อตรง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F914D" id="ตัวเชื่อมต่อตรง 197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g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HbFNg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05B01A9B" wp14:editId="4FF9717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198" name="ตัวเชื่อมต่อตรง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529E6" id="ตัวเชื่อมต่อตรง 198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2F82D52C" wp14:editId="4938C4E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199" name="ตัวเชื่อมต่อตรง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B58CE" id="ตัวเชื่อมต่อตรง 1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yQLQ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GSvvJA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1E61262" wp14:editId="125BEBE2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00" name="ตัวเชื่อมต่อตรง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DAEA" id="ตัวเชื่อมต่อตรง 200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PrLQ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6B74EC01" wp14:editId="7F8ED753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01" name="ตัวเชื่อมต่อตรง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0F3B" id="ตัวเชื่อมต่อตรง 20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e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kB8jTRQMqWu/du3Prv3e3X3s2i9d+6u7+9y1P7r2WwwN34C57dpPKBKhjbX1Oait&#10;9JWLjaCNvraXhr73SJtVRfSGPfcW5gG3JMKzI3zceNszG+4U4lLYdxEataBNqEkz240zY01AFA7n&#10;T8/m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NPmd58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5E779D3" wp14:editId="3C395211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02" name="ตัวเชื่อมต่อตรง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4D9" id="ตัวเชื่อมต่อตรง 20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OyWg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7E0E3BC6" wp14:editId="031826D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03" name="ตัวเชื่อมต่อตรง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EEC5D" id="ตัวเชื่อมต่อตรง 203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52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LD3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zfr52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509624EC" wp14:editId="2B135B6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04" name="ตัวเชื่อมต่อตรง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5E3D4" id="ตัวเชื่อมต่อตรง 20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H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BiHHHj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20A5B3CB" wp14:editId="0FEF2986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05" name="ตัวเชื่อมต่อตรง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571D" id="ตัวเชื่อมต่อตรง 205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W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FLQlZ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6518A4B0" wp14:editId="7D72D7D0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06" name="ตัวเชื่อมต่อตรง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9B274" id="ตัวเชื่อมต่อตรง 20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J1j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ChLgK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39CE4BA3" wp14:editId="3A38767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07" name="ตัวเชื่อมต่อตรง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2926" id="ตัวเชื่อมต่อตรง 207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+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U8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ySFx+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2325B3A9" wp14:editId="786A1A9B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08" name="ตัวเชื่อมต่อตรง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A4DA" id="ตัวเชื่อมต่อตรง 208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6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98B9FB3" wp14:editId="1C7A656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09" name="ตัวเชื่อมต่อตรง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11378" id="ตัวเชื่อมต่อตรง 20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O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LL3ASJEKhtS1X7r2Z9d+7+4+dO3nrv3V3X3q2h9d+zWEhm/AfOvajygQoY21cRmo&#10;rdTGhkbQRt2Ya03fOaT0qiRqy545A/OAWxLgyQk+bJzpmQ23FeJSmLcBGrSgTaiJM9uPM2ONRxQO&#10;50/P59OLM4zoIZaQLEgEorHOP2e6QuEjx1Ko0E6Skd2186GIIyQcS4XqoHi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Ri7OO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1E8FFB6E" wp14:editId="14AD5F7D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10" name="ตัวเชื่อมต่อตรง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322A" id="ตัวเชื่อมต่อตรง 2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7N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I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D/j7N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B7D71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8945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44D1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1B84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A5A2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5599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00C5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B48C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E41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83E9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218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57DE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F184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6BC3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4631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E326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4D7D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D651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80B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EF1A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E70D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EB46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EEBE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0767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08C7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C7E3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6815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FBAA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D24F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366F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55038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5552" behindDoc="0" locked="1" layoutInCell="1" allowOverlap="1" wp14:anchorId="5A34FE8C" wp14:editId="3E162D48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09" name="Text Box 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09" o:spid="_x0000_s1052" type="#_x0000_t202" style="position:absolute;left:0;text-align:left;margin-left:-9pt;margin-top:-4.05pt;width:518.5pt;height:75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8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Drw4P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1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3D3F6A0" wp14:editId="25A93F4E">
                <wp:simplePos x="0" y="0"/>
                <wp:positionH relativeFrom="column">
                  <wp:posOffset>-139700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D5F1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5" o:spid="_x0000_s1053" type="#_x0000_t202" style="position:absolute;left:0;text-align:left;margin-left:-11pt;margin-top:-42.05pt;width:56pt;height:28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68EE4B74" wp14:editId="18D1A338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732C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(๑๑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0" o:spid="_x0000_s1054" type="#_x0000_t202" style="position:absolute;left:0;text-align:left;margin-left:223pt;margin-top:-43.05pt;width:56pt;height:28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(๑๑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3D6F5B68" wp14:editId="74128A3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11" name="ตัวเชื่อมต่อตรง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75F0" id="ตัวเชื่อมต่อตรง 211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szLau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064DF764" wp14:editId="781877D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12" name="ตัวเชื่อมต่อตรง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536C9" id="ตัวเชื่อมต่อตรง 212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k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42b3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5DBA5C01" wp14:editId="5168779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13" name="ตัวเชื่อมต่อตรง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C095" id="ตัวเชื่อมต่อตรง 213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Q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q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06oTU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2FC0C4E8" wp14:editId="114EC51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14" name="ตัวเชื่อมต่อตรง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F7E1" id="ตัวเชื่อมต่อตรง 21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ALI3MU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15EB9770" wp14:editId="0A1D713E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15" name="ตัวเชื่อมต่อตรง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12C11" id="ตัวเชื่อมต่อตรง 215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ix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q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MgQ4s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268E0AED" wp14:editId="3245F0CD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16" name="ตัวเชื่อมต่อตรง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0EAB" id="ตัวเชื่อมต่อตรง 21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r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iUBUs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4033C5FC" wp14:editId="1D3F2266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1B59D" id="ตัวเชื่อมต่อตรง 217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T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SnPF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1A177255" wp14:editId="1089E11A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DA31" id="ตัวเชื่อมต่อตรง 218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rc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q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Bk/rc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148D5B18" wp14:editId="0DEC677C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5A25" id="ตัวเชื่อมต่อตรง 219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o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q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xXx6o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414AC9A0" wp14:editId="6D25E733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B0654" id="ตัวเชื่อมต่อตรง 220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im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jgsim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622374D4" wp14:editId="0545D90A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21" name="ตัวเชื่อมต่อตรง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5B92" id="ตัวเชื่อมต่อตรง 2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zS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TTizS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63A3F6F3" wp14:editId="2445A97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22" name="ตัวเชื่อมต่อตรง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BD933" id="ตัวเชื่อมต่อตรง 22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FP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MaAU8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1F82DDE6" wp14:editId="7A8785B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23" name="ตัวเชื่อมต่อตรง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5B14" id="ตัวเชื่อมต่อตรง 22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U7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HPW5Ts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3C218A0F" wp14:editId="6DBA2D8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24" name="ตัวเชื่อมต่อตรง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133D" id="ตัวเชื่อมต่อตรง 224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CitCqu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1A706F5A" wp14:editId="666CA03E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25" name="ตัวเชื่อมต่อตรง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9CD5D" id="ตัวเชื่อมต่อตรง 225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7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704C4E7A" wp14:editId="3A6B840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26" name="ตัวเชื่อมต่อตรง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8A346" id="ตัวเชื่อมต่อตรง 22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H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bH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CLONH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49B3BA35" wp14:editId="0EFB64AA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27" name="ตัวเชื่อมต่อตรง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AC06C" id="ตัวเชื่อมต่อตรง 227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c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y4Ac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5D518654" wp14:editId="1B9B23A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28" name="ตัวเชื่อมต่อตรง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18450" id="ตัวเชื่อมต่อตรง 22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3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h7wy3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29B4718D" wp14:editId="0A74EF90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29" name="ตัวเชื่อมต่อตรง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1A741" id="ตัวเชื่อมต่อตรง 2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jD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RI+jD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431729C6" wp14:editId="6AAA6F30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30" name="ตัวเชื่อมต่อตรง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53C16" id="ตัวเชื่อมต่อตรง 230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A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I8Ow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NWZYA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2778719C" wp14:editId="52AB3A1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31" name="ตัวเชื่อมต่อตรง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FCF38" id="ตัวเชื่อมต่อตรง 231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0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zmoH0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FF359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CB9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8F29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405A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CF49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489F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2C0A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88D0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B106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5D82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5A53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4AB9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C790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FC3E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FB4D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CE80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2039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46B2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4C1D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1EF4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FBA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0193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76D5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F7A7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D90B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9792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EDBC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6D67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2F8F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955D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25B79C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1" layoutInCell="1" allowOverlap="1" wp14:anchorId="0DE0B56A" wp14:editId="009C5F4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0" name="Text Box 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0" o:spid="_x0000_s1055" type="#_x0000_t202" style="position:absolute;margin-left:-59pt;margin-top:-4.05pt;width:518.5pt;height:75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K3pQ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JMre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11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A00E4DE" wp14:editId="5F58CE99">
                <wp:simplePos x="0" y="0"/>
                <wp:positionH relativeFrom="column">
                  <wp:posOffset>2197100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3563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1" o:spid="_x0000_s1056" type="#_x0000_t202" style="position:absolute;margin-left:173pt;margin-top:-42.55pt;width:56pt;height:28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jD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6CFAA087" wp14:editId="65ED549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32" name="ตัวเชื่อมต่อตรง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3E85E" id="ตัวเชื่อมต่อตรง 232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POrGk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5CD27D38" wp14:editId="121AA3D0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33" name="ตัวเชื่อมต่อตร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D02C3" id="ตัวเชื่อมต่อตรง 233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gd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9PZ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TAkgd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30B2D91" wp14:editId="7EDFE6B1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34" name="ตัวเชื่อมต่อตรง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13692" id="ตัวเชื่อมต่อตรง 234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I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DCYIeI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6EA21E64" wp14:editId="5C74D98A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6248" id="ตัวเชื่อมต่อตรง 235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P8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O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yrGP8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09CA5CAD" wp14:editId="33520EA6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36" name="ตัวเชื่อมต่อตรง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BA6FB" id="ตัวเชื่อมต่อตรง 23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G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i+E5h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6E08B9D0" wp14:editId="5FCD53A7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37" name="ตัวเชื่อมต่อตรง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059D4" id="ตัวเชื่อมต่อตรง 23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oV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kjSqFS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630F0781" wp14:editId="529FD7E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38" name="ตัวเชื่อมต่อตรง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6C46" id="ตัวเชื่อมต่อตรง 238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GR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7A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BO6G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592A6BF1" wp14:editId="4B7BF124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39" name="ตัวเชื่อมต่อตรง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4DDB" id="ตัวเชื่อมต่อตรง 239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Xl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O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cfdF5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6CDEBDD4" wp14:editId="3825605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40" name="ตัวเชื่อมต่อตรง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5D8B" id="ตัวเชื่อมต่อตรง 240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Rx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jeyR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0CEE6418" wp14:editId="3082A8D0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41" name="ตัวเชื่อมต่อตรง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000D4" id="ตัวเชื่อมต่อตรง 241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AF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Tt8AF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1F9300F7" wp14:editId="6598CF8E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42" name="ตัวเชื่อมต่อตรง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0A24C" id="ตัวเชื่อมต่อตรง 24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2Y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D4+2Y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325F73E5" wp14:editId="12EDF4F5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43" name="ตัวเชื่อมต่อตรง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8CBF" id="ตัวเชื่อมต่อตรง 2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ns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My8J7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4DDB0989" wp14:editId="67099EE4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44" name="ตัวเชื่อมต่อตรง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48A5E" id="ตัวเชื่อมต่อตรง 24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Z5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J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iTcZ5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77216DA9" wp14:editId="5878EE9E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45" name="ตัวเชื่อมต่อตรง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8C85" id="ตัวเชื่อมต่อตรง 24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IN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KBIg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326717EA" wp14:editId="380D30CB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46" name="ตัวเชื่อมต่อตรง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40758" id="ตัวเชื่อมต่อตรง 246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+Q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C1Q+Q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6D15ABD8" wp14:editId="736E5DF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47" name="ตัวเชื่อมต่อตรง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6D91" id="ตัวเชื่อมต่อตรง 247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k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2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shnr5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6C1817DC" wp14:editId="73583D3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48" name="ตัวเชื่อมต่อตรง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BEFB" id="ตัวเชื่อมต่อตรง 248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g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hFuBg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1B326A23" wp14:editId="781E88DE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49" name="ตัวเชื่อมต่อตรง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9332" id="ตัวเชื่อมต่อตรง 249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U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UdoEF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4675A9C7" wp14:editId="2AFF1E52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50" name="ตัวเชื่อมต่อตรง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E06C3" id="ตัวเชื่อมต่อตรง 250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lX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183B0044" wp14:editId="2A85E754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51" name="ตัวเชื่อมต่อตรง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A3C1A" id="ตัวเชื่อมต่อตรง 251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0j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AzY20j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6E0844F3" wp14:editId="4E4A0A6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52" name="ตัวเชื่อมต่อตรง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26D8E" id="ตัวเชื่อมต่อตรง 252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C+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jN0C+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C01B1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F39B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B060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6983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D5FA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07D7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EC94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F986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BCEC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CED06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1DD9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21AA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A171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97B9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BB64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004C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7DDF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EB84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4DD19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6F5C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2AA3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D33F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27F7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703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56F2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A980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C5B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3B25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2724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B732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10AC6D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9648" behindDoc="0" locked="1" layoutInCell="1" allowOverlap="1" wp14:anchorId="097DC918" wp14:editId="39984F9F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1" name="Text Box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1" o:spid="_x0000_s1057" type="#_x0000_t202" style="position:absolute;left:0;text-align:left;margin-left:-9pt;margin-top:-4.05pt;width:518.5pt;height:758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Bp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I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VRT5YN5AfkioV23pzh9yVitGTOPzGLA4a44tLwj/iRChAL6E6UFGB//u096CPvUUpJjQOb&#10;Ufe6Y1ZQor5pnIjpcDwOEx4v46vPI7zYc8nmXKJ31QIQJOQ8ZhePQd+r/igtVM+4W+YhKoqY5hg7&#10;o74/Lny7RnA3cTGfRyWcacP8Uq8M70ckMHDdPDNrOpp6ZPgD9KPN0jdsbXUDXBrmOw+yjFQObW+7&#10;2sGB+yAyvNtdYeGc36PWacPOfgE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HaPUG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3335F8E" wp14:editId="04E5876F">
                <wp:simplePos x="0" y="0"/>
                <wp:positionH relativeFrom="column">
                  <wp:posOffset>-133350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FC3BF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6" o:spid="_x0000_s1058" type="#_x0000_t202" style="position:absolute;left:0;text-align:left;margin-left:-10.5pt;margin-top:-42.55pt;width:56pt;height:28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4894D51" wp14:editId="52680BC5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C42E8" w14:textId="77777777" w:rsidR="00124C0A" w:rsidRPr="003B34F2" w:rsidRDefault="00124C0A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2" o:spid="_x0000_s1059" type="#_x0000_t202" style="position:absolute;left:0;text-align:left;margin-left:223pt;margin-top:-42.55pt;width:56pt;height:28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dLgAIAAG0FAAAOAAAAZHJzL2Uyb0RvYy54bWysVF1P2zAUfZ+0/2D5faQtlL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Kzy&#10;10u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124C0A" w:rsidRPr="003B34F2" w:rsidRDefault="00124C0A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7C985B68" wp14:editId="7BF7929F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53" name="ตัวเชื่อมต่อตรง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24DB" id="ตัวเชื่อมต่อตรง 253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TK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o7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U/ukyi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63C0E90D" wp14:editId="7AB98B55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54" name="ตัวเชื่อมต่อตรง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D6EB" id="ตัวเชื่อมต่อตรง 25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tf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gplrX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3B23467F" wp14:editId="5354517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55" name="ตัวเชื่อมต่อตรง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B93A" id="ตัวเชื่อมต่อตรง 255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8r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slWPK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64C678E7" wp14:editId="2D192FF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56" name="ตัวเชื่อมต่อตรง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5A79" id="ตัวเชื่อมต่อตรง 25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K2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b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IBor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3A525F8A" wp14:editId="0528032F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57" name="ตัวเชื่อมต่อตรง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F9D29" id="ตัวเชื่อมต่อตรง 257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bC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p7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LNRsI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6B0ED194" wp14:editId="328AFAC0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58" name="ตัวเชื่อมต่อตรง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3499" id="ตัวเชื่อมต่อตรง 2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1G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qD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Bwk1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18C26574" wp14:editId="74BAD47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59" name="ตัวเชื่อมต่อตรง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DB3B" id="ตัวเชื่อมต่อตรง 25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y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o7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AxDqk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3E763525" wp14:editId="57E1AAC6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60" name="ตัวเชื่อมต่อตรง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77AA3" id="ตัวเชื่อมต่อตรง 260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88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m4M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j0388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07616213" wp14:editId="3DFC14D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61" name="ตัวเชื่อมต่อตรง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9910" id="ตัวเชื่อมต่อตรง 26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t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TH5tI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0AB8872D" wp14:editId="6426819E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62" name="ตัวเชื่อมต่อตรง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D77C9" id="ตัวเชื่อมต่อตรง 262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b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D7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DS7bV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3447740C" wp14:editId="343BCE8C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63" name="ตัวเชื่อมต่อตรง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6A8FC" id="ตัวเชื่อมต่อตรง 263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Kh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bH6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zh1Kh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756F90B2" wp14:editId="540EF393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64" name="ตัวเชื่อมต่อตรง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CFD5" id="ตัวเชื่อมต่อตรง 264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0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CLlnTQ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5CA3326E" wp14:editId="7BD2929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65" name="ตัวเชื่อมต่อตรง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E5C7" id="ตัวเชื่อมต่อตรง 265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A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H6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Eil5Q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584F2CAF" wp14:editId="70721076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66" name="ตัวเชื่อมต่อตรง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EEB5" id="ตัวเชื่อมต่อตรง 266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Td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52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CfVTd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62EE655E" wp14:editId="6EB3B39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67" name="ตัวเชื่อมต่อตรง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C4EBD" id="ตัวเชื่อมต่อตรง 26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Cp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Z9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ysbCp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7EFCBB81" wp14:editId="40B2518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68" name="ตัวเชื่อมต่อตรง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213B" id="ตัวเชื่อมต่อตรง 26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st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bA6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hvrst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3EF7AA6" wp14:editId="6540DF69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69" name="ตัวเชื่อมต่อตรง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A36A" id="ตัวเชื่อมต่อตรง 269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Z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bH6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CRcl9Z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04C7A653" wp14:editId="7A447632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70" name="ตัวเชื่อมต่อตรง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6751" id="ตัวเชื่อมต่อตรง 270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a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5nT8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DB9Ia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F775746" wp14:editId="105BDCB1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71" name="ตัวเชื่อมต่อตรง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DA2A2" id="ตัวเชื่อมต่อตรง 271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u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zyzZu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2F2E37FC" wp14:editId="1B26958B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72" name="ตัวเชื่อมต่อตรง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B9EB" id="ตัวเชื่อมต่อตรง 272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vz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OfG/M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3243A48D" wp14:editId="680C91C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73" name="ตัวเชื่อมต่อตรง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9D63" id="ตัวเชื่อมต่อตรง 273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+H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z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k1P/h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7B3BB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261D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5788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217F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FAF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6753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08E6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9001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9142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C228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A85B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BE69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DD38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D901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2588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E90D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B65E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5EDC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3442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A7A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7631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5B1D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7EBE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6C82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D418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C8CA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10D3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881A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734A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EF25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79FB3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1696" behindDoc="0" locked="1" layoutInCell="1" allowOverlap="1" wp14:anchorId="4540A5D4" wp14:editId="5C269480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2" name="Text Box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2" o:spid="_x0000_s1060" type="#_x0000_t202" style="position:absolute;margin-left:-59pt;margin-top:-4.05pt;width:518.5pt;height:758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o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9x1oz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3">
                  <w:txbxContent/>
                </v:textbox>
                <w10:anchorlock/>
              </v:shape>
            </w:pict>
          </mc:Fallback>
        </mc:AlternateContent>
      </w:r>
      <w:r w:rsidR="00124C0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F1BCE36" wp14:editId="78C2D40B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FF362" w14:textId="77777777" w:rsidR="00124C0A" w:rsidRPr="003B34F2" w:rsidRDefault="00271327" w:rsidP="00124C0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(๑๔</w:t>
                            </w:r>
                            <w:r w:rsidR="00124C0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B4D2" id="Text Box 853" o:spid="_x0000_s1061" type="#_x0000_t202" style="position:absolute;margin-left:172pt;margin-top:-43.05pt;width:56pt;height:28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qgQIAAG0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" filled="f" stroked="f" strokeweight=".5pt">
                <v:textbox>
                  <w:txbxContent>
                    <w:p w:rsidR="00124C0A" w:rsidRPr="003B34F2" w:rsidRDefault="00271327" w:rsidP="00124C0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(๑๔</w:t>
                      </w:r>
                      <w:r w:rsidR="00124C0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654D8F72" wp14:editId="6B850684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274" name="ตัวเชื่อมต่อตรง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C64AF" id="ตัวเชื่อมต่อตรง 27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PH3+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CMTAS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6957EAB0" wp14:editId="6CD3622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275" name="ตัวเชื่อมต่อตรง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60F4" id="ตัวเชื่อมต่อตรง 275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Rm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Tn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cv3UZ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0468D0C1" wp14:editId="441D2F4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276" name="ตัวเชื่อมต่อตรง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8E2B" id="ตัวเชื่อมต่อตรง 27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7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Zl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Kp+fs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2EAC060C" wp14:editId="1870BDDF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277" name="ตัวเชื่อมต่อตรง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D0DB" id="ตัวเชื่อมต่อตรง 27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2P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n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EmUdj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3830E0BD" wp14:editId="462A8C8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278" name="ตัวเชื่อมต่อตรง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78855" id="ตัวเชื่อมต่อตรง 278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L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YF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BahYL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695CDC2B" wp14:editId="2A775D6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279" name="ตัวเชื่อมต่อตรง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5F5F8" id="ตัวเชื่อมต่อตรง 27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J/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mL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8abyfy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4045FA1A" wp14:editId="57988332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280" name="ตัวเชื่อมต่อตรง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6681" id="ตัวเชื่อมต่อตรง 28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F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T+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ij4wF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10EE0782" wp14:editId="16A2C0C0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281" name="ตัวเชื่อมต่อตรง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67D1" id="ตัวเชื่อมต่อตรง 281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hx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SQ2hx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7CC933E7" wp14:editId="4DD920E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282" name="ตัวเชื่อมต่อตรง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DDEE5" id="ตัวเชื่อมต่อตรง 28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s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1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CF0Xs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1DD0EF41" wp14:editId="73774B3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283" name="ตัวเชื่อมต่อตรง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BAB5" id="ตัวเชื่อมต่อตรง 283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GY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y26GY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28D0BBE" wp14:editId="3808499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284" name="ตัวเชื่อมต่อตรง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2454C" id="ตัวเชื่อมต่อตรง 284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4N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juW4N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30FD2B2F" wp14:editId="7B6E7C6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285" name="ตัวเชื่อมต่อตรง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307F" id="ตัวเชื่อมต่อตรง 285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5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2f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ATdYp5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58A8069C" wp14:editId="411284AF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286" name="ตัวเชื่อมต่อตรง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C1B0" id="ตัวเชื่อมต่อตรง 28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fk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P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Mhp+Q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7E790AA2" wp14:editId="0499D99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287" name="ตัวเชื่อมต่อตรง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24763" id="ตัวเชื่อมต่อตรง 28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OQ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0/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z7UOQ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1D3E6A7A" wp14:editId="7E878942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C9E6A" id="ตัวเชื่อมต่อตรง 28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gU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3D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4kgU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30A998FF" wp14:editId="755F3764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2A3B2" id="ตัวเชื่อมต่อตรง 28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xg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2f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QLqxg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60DCDF7A" wp14:editId="147637BF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A07D" id="ตัวเชื่อมต่อตรง 290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CWyE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1645477F" wp14:editId="7AD493F2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4F5B" id="ตัวเชื่อมต่อตรง 29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VX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K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yl8VX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483CAFB0" wp14:editId="5B2CC7AE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292" name="ตัวเชื่อมต่อตรง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B5A02" id="ตัวเชื่อมต่อตรง 292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jK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iw+j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5FF548C2" wp14:editId="5FF51F8E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DA2E" id="ตัวเชื่อมต่อตรง 29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+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9PzE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kg8Mv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9C865B3" wp14:editId="77F2591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7F22F" id="ตัวเชื่อมต่อตรง 294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r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1A651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8EBF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5589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95A5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0068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BFAE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9DC2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46E7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3289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E403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59C6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0E28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374D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B130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9F9C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334B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EF31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478F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142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2E41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9213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05C1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5AF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888F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E553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B48A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2721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3EA8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E0F8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9DEB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4D6D97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3744" behindDoc="0" locked="1" layoutInCell="1" allowOverlap="1" wp14:anchorId="274FE799" wp14:editId="3F74AD54">
                <wp:simplePos x="0" y="0"/>
                <wp:positionH relativeFrom="column">
                  <wp:posOffset>-116205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3" name="Text Box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3" o:spid="_x0000_s1062" type="#_x0000_t202" style="position:absolute;left:0;text-align:left;margin-left:-9.15pt;margin-top:-4.05pt;width:518.5pt;height:758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QO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fC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Qroj7u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1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A2A33B2" wp14:editId="400E3F1B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F278C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7" o:spid="_x0000_s1063" type="#_x0000_t202" style="position:absolute;left:0;text-align:left;margin-left:-11.5pt;margin-top:-43.05pt;width:56pt;height:28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Y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D97C9FE" wp14:editId="432D17A6">
                <wp:simplePos x="0" y="0"/>
                <wp:positionH relativeFrom="column">
                  <wp:posOffset>2844800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0C8F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5" o:spid="_x0000_s1064" type="#_x0000_t202" style="position:absolute;left:0;text-align:left;margin-left:224pt;margin-top:-42.55pt;width:56pt;height:28pt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ZngQIAAG0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3F1173E" wp14:editId="43157A7E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6386195" cy="0"/>
                <wp:effectExtent l="0" t="0" r="14605" b="19050"/>
                <wp:wrapNone/>
                <wp:docPr id="295" name="ตัวเชื่อมต่อตรง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F57A" id="ตัวเชื่อมต่อตรง 29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5pt" to="502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2A090CDD" wp14:editId="383F5300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386195" cy="0"/>
                <wp:effectExtent l="0" t="0" r="14605" b="19050"/>
                <wp:wrapNone/>
                <wp:docPr id="296" name="ตัวเชื่อมต่อตรง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96C16" id="ตัวเชื่อมต่อตรง 29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3.65pt" to="502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rC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GKO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7060033C" wp14:editId="2E6905A4">
                <wp:simplePos x="0" y="0"/>
                <wp:positionH relativeFrom="column">
                  <wp:posOffset>0</wp:posOffset>
                </wp:positionH>
                <wp:positionV relativeFrom="paragraph">
                  <wp:posOffset>1137920</wp:posOffset>
                </wp:positionV>
                <wp:extent cx="6386195" cy="0"/>
                <wp:effectExtent l="0" t="0" r="1460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0F18" id="ตัวเชื่อมต่อตรง 29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9.6pt" to="502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2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enZC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0E0A2D56" wp14:editId="3779FE08">
                <wp:simplePos x="0" y="0"/>
                <wp:positionH relativeFrom="column">
                  <wp:posOffset>0</wp:posOffset>
                </wp:positionH>
                <wp:positionV relativeFrom="paragraph">
                  <wp:posOffset>1588135</wp:posOffset>
                </wp:positionV>
                <wp:extent cx="6386195" cy="0"/>
                <wp:effectExtent l="0" t="0" r="1460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233D" id="ตัวเชื่อมต่อตรง 29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05pt" to="502.85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Uy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5E133ED0" wp14:editId="235D9D76">
                <wp:simplePos x="0" y="0"/>
                <wp:positionH relativeFrom="column">
                  <wp:posOffset>0</wp:posOffset>
                </wp:positionH>
                <wp:positionV relativeFrom="paragraph">
                  <wp:posOffset>2044065</wp:posOffset>
                </wp:positionV>
                <wp:extent cx="6386195" cy="0"/>
                <wp:effectExtent l="0" t="0" r="1460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F237" id="ตัวเชื่อมต่อตรง 29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0.95pt" to="502.8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596E80EC" wp14:editId="7F54BB64">
                <wp:simplePos x="0" y="0"/>
                <wp:positionH relativeFrom="column">
                  <wp:posOffset>0</wp:posOffset>
                </wp:positionH>
                <wp:positionV relativeFrom="paragraph">
                  <wp:posOffset>2500630</wp:posOffset>
                </wp:positionV>
                <wp:extent cx="6386195" cy="0"/>
                <wp:effectExtent l="0" t="0" r="1460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36FE" id="ตัวเชื่อมต่อตรง 30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6.9pt" to="502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70A5ED7A" wp14:editId="28944ECB">
                <wp:simplePos x="0" y="0"/>
                <wp:positionH relativeFrom="column">
                  <wp:posOffset>0</wp:posOffset>
                </wp:positionH>
                <wp:positionV relativeFrom="paragraph">
                  <wp:posOffset>2957195</wp:posOffset>
                </wp:positionV>
                <wp:extent cx="6386195" cy="0"/>
                <wp:effectExtent l="0" t="0" r="14605" b="19050"/>
                <wp:wrapNone/>
                <wp:docPr id="301" name="ตัวเชื่อมต่อตรง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6020" id="ตัวเชื่อมต่อตรง 30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2.85pt" to="502.8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S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5C9F83C2" wp14:editId="6E8E844A">
                <wp:simplePos x="0" y="0"/>
                <wp:positionH relativeFrom="column">
                  <wp:posOffset>0</wp:posOffset>
                </wp:positionH>
                <wp:positionV relativeFrom="paragraph">
                  <wp:posOffset>3413760</wp:posOffset>
                </wp:positionV>
                <wp:extent cx="6386195" cy="0"/>
                <wp:effectExtent l="0" t="0" r="14605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CE66" id="ตัวเชื่อมต่อตรง 3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8.8pt" to="502.85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5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WTrDSJEKhtS1X7r2Z9d+7+4+dO3nrv3V3X3q2h9d+zWEhm/AfOvajygQoY21cRmo&#10;rdTGhkbQRt2Ya03fOaT0qiRqy545A/OAWxLgyQk+bJzpmQ23FeJSmLcBGrSgTaiJM9uPM2ONRxQO&#10;52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6C75EA6A" wp14:editId="02AED521">
                <wp:simplePos x="0" y="0"/>
                <wp:positionH relativeFrom="column">
                  <wp:posOffset>0</wp:posOffset>
                </wp:positionH>
                <wp:positionV relativeFrom="paragraph">
                  <wp:posOffset>3869690</wp:posOffset>
                </wp:positionV>
                <wp:extent cx="6386195" cy="0"/>
                <wp:effectExtent l="0" t="0" r="1460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7936" id="ตัวเชื่อมต่อตรง 30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4.7pt" to="502.85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o7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3SGkSIVDKlrv3Ttz6793t196NrPXfuru/vUtT+69msIDd+A+da1H1EgQhtr4zJQ&#10;W6mNDY2gjbox15q+c0jpVUnUlj1zBuYBtyTAkxN82DjTMxtuK8SlMG8DNGhBm1ATZ7YfZ8Yajygc&#10;zmcX8+nT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083306C4" wp14:editId="28975464">
                <wp:simplePos x="0" y="0"/>
                <wp:positionH relativeFrom="column">
                  <wp:posOffset>0</wp:posOffset>
                </wp:positionH>
                <wp:positionV relativeFrom="paragraph">
                  <wp:posOffset>4326255</wp:posOffset>
                </wp:positionV>
                <wp:extent cx="6386195" cy="0"/>
                <wp:effectExtent l="0" t="0" r="1460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C3BFE" id="ตัวเชื่อมต่อตรง 30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0.65pt" to="502.8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Wu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508D39DD" wp14:editId="54F1B10F">
                <wp:simplePos x="0" y="0"/>
                <wp:positionH relativeFrom="column">
                  <wp:posOffset>0</wp:posOffset>
                </wp:positionH>
                <wp:positionV relativeFrom="paragraph">
                  <wp:posOffset>4782820</wp:posOffset>
                </wp:positionV>
                <wp:extent cx="6386195" cy="0"/>
                <wp:effectExtent l="0" t="0" r="1460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D17E6" id="ตัวเชื่อมต่อตรง 305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6.6pt" to="502.85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DeHAHaLgIAAH4EAAAOAAAAAAAAAAAAAAAAAC4CAABk&#10;cnMvZTJvRG9jLnhtbFBLAQItABQABgAIAAAAIQDmMysh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57225F78" wp14:editId="5CB56252">
                <wp:simplePos x="0" y="0"/>
                <wp:positionH relativeFrom="column">
                  <wp:posOffset>0</wp:posOffset>
                </wp:positionH>
                <wp:positionV relativeFrom="paragraph">
                  <wp:posOffset>5239385</wp:posOffset>
                </wp:positionV>
                <wp:extent cx="6386195" cy="0"/>
                <wp:effectExtent l="0" t="0" r="14605" b="19050"/>
                <wp:wrapNone/>
                <wp:docPr id="306" name="ตัวเชื่อมต่อตรง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8C89B" id="ตัวเชื่อมต่อตรง 30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2.55pt" to="502.8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H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dYa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3589DAED" wp14:editId="04A08899">
                <wp:simplePos x="0" y="0"/>
                <wp:positionH relativeFrom="column">
                  <wp:posOffset>0</wp:posOffset>
                </wp:positionH>
                <wp:positionV relativeFrom="paragraph">
                  <wp:posOffset>5695315</wp:posOffset>
                </wp:positionV>
                <wp:extent cx="6386195" cy="0"/>
                <wp:effectExtent l="0" t="0" r="14605" b="19050"/>
                <wp:wrapNone/>
                <wp:docPr id="307" name="ตัวเชื่อมต่อตรง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8410" id="ตัวเชื่อมต่อตรง 30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45pt" to="502.85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gz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Z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1DA50889" wp14:editId="5F453706">
                <wp:simplePos x="0" y="0"/>
                <wp:positionH relativeFrom="column">
                  <wp:posOffset>0</wp:posOffset>
                </wp:positionH>
                <wp:positionV relativeFrom="paragraph">
                  <wp:posOffset>6151880</wp:posOffset>
                </wp:positionV>
                <wp:extent cx="6386195" cy="0"/>
                <wp:effectExtent l="0" t="0" r="1460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1BA6" id="ตัวเชื่อมต่อตรง 308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4pt" to="502.8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O3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D5CD76A" wp14:editId="6DC0EF79">
                <wp:simplePos x="0" y="0"/>
                <wp:positionH relativeFrom="column">
                  <wp:posOffset>0</wp:posOffset>
                </wp:positionH>
                <wp:positionV relativeFrom="paragraph">
                  <wp:posOffset>6608445</wp:posOffset>
                </wp:positionV>
                <wp:extent cx="6386195" cy="0"/>
                <wp:effectExtent l="0" t="0" r="14605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70ADD" id="ตัวเชื่อมต่อตรง 30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35pt" to="502.8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D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1DAFD970" wp14:editId="7E35677D">
                <wp:simplePos x="0" y="0"/>
                <wp:positionH relativeFrom="column">
                  <wp:posOffset>0</wp:posOffset>
                </wp:positionH>
                <wp:positionV relativeFrom="paragraph">
                  <wp:posOffset>7065010</wp:posOffset>
                </wp:positionV>
                <wp:extent cx="6386195" cy="0"/>
                <wp:effectExtent l="0" t="0" r="1460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C68D" id="ตัวเชื่อมต่อตรง 31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3pt" to="502.85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A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Q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61D02364" wp14:editId="08EA8C46">
                <wp:simplePos x="0" y="0"/>
                <wp:positionH relativeFrom="column">
                  <wp:posOffset>0</wp:posOffset>
                </wp:positionH>
                <wp:positionV relativeFrom="paragraph">
                  <wp:posOffset>7520940</wp:posOffset>
                </wp:positionV>
                <wp:extent cx="6386195" cy="0"/>
                <wp:effectExtent l="0" t="0" r="14605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0A03F" id="ตัวเชื่อมต่อตรง 311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2pt" to="502.8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70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2913FDD9" wp14:editId="7EFE2BF2">
                <wp:simplePos x="0" y="0"/>
                <wp:positionH relativeFrom="column">
                  <wp:posOffset>0</wp:posOffset>
                </wp:positionH>
                <wp:positionV relativeFrom="paragraph">
                  <wp:posOffset>7977505</wp:posOffset>
                </wp:positionV>
                <wp:extent cx="6386195" cy="0"/>
                <wp:effectExtent l="0" t="0" r="14605" b="19050"/>
                <wp:wrapNone/>
                <wp:docPr id="312" name="ตัวเชื่อมต่อตรง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5680" id="ตัวเชื่อมต่อตรง 31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15pt" to="502.85pt,6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p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S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77E8D301" wp14:editId="39F3C360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386195" cy="0"/>
                <wp:effectExtent l="0" t="0" r="14605" b="19050"/>
                <wp:wrapNone/>
                <wp:docPr id="313" name="ตัวเชื่อมต่อตรง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6ACD5" id="ตัวเชื่อมต่อตรง 313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1pt" to="502.8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d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579B1702" wp14:editId="73CE9F76">
                <wp:simplePos x="0" y="0"/>
                <wp:positionH relativeFrom="column">
                  <wp:posOffset>0</wp:posOffset>
                </wp:positionH>
                <wp:positionV relativeFrom="paragraph">
                  <wp:posOffset>8890635</wp:posOffset>
                </wp:positionV>
                <wp:extent cx="6386195" cy="0"/>
                <wp:effectExtent l="0" t="0" r="14605" b="19050"/>
                <wp:wrapNone/>
                <wp:docPr id="314" name="ตัวเชื่อมต่อตรง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7DC60" id="ตัวเชื่อมต่อตรง 314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05pt" to="502.85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58C855BF" wp14:editId="188E5F2C">
                <wp:simplePos x="0" y="0"/>
                <wp:positionH relativeFrom="column">
                  <wp:posOffset>0</wp:posOffset>
                </wp:positionH>
                <wp:positionV relativeFrom="paragraph">
                  <wp:posOffset>9346565</wp:posOffset>
                </wp:positionV>
                <wp:extent cx="6386195" cy="0"/>
                <wp:effectExtent l="0" t="0" r="14605" b="19050"/>
                <wp:wrapNone/>
                <wp:docPr id="315" name="ตัวเชื่อมต่อตรง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3ECD" id="ตัวเชื่อมต่อตรง 315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5.95pt" to="502.8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z8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87206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791B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28DE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EE7A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F176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4FB1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6BB9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C7DD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820C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2354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6298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87DE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6E6F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AD981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AFFD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AD2B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6E06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EB753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FCC44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02B6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317C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7BFD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B182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DB3D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5EE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554C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52B3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B2E6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52F6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CE5B76" w14:textId="77777777" w:rsidR="00124C0A" w:rsidRDefault="00124C0A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14:paraId="57978712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5792" behindDoc="0" locked="1" layoutInCell="1" allowOverlap="1" wp14:anchorId="28E5EC35" wp14:editId="17A38333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4" name="Text Box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4" o:spid="_x0000_s1065" type="#_x0000_t202" style="position:absolute;margin-left:-58.5pt;margin-top:-4.05pt;width:518.5pt;height:75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Jk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JT5YN5AfkioV23pzhdyVitGLOPzKLA4a44tLwD/iRChAL6E6UFGB//u096CPvUUpJjQOb&#10;Ufe6Y1ZQor5pnAjk6jhMeLyMJ59HeLHnks25RO+qJSBIQ8zd8HgM+l71R2mhesbdsghRUcQ0x9gZ&#10;9f1x6ds1gruJi8UiKuFMG+ZX+snwfkQCA9fNM7Omo6lHht9DP9osfcPWVjfApWGx8yDLSOXQ9rar&#10;HRy4DyLDu90VFs75PWqdNuz8F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FWTkmS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76ECFC1D" wp14:editId="7C90D466">
                <wp:simplePos x="0" y="0"/>
                <wp:positionH relativeFrom="column">
                  <wp:posOffset>2209800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8A82D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(๑๖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6" o:spid="_x0000_s1066" type="#_x0000_t202" style="position:absolute;margin-left:174pt;margin-top:-43.05pt;width:56pt;height:28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69gQIAAG0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(๑๖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5B315499" wp14:editId="0E87620E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16" name="ตัวเชื่อมต่อตรง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CACF" id="ตัวเชื่อมต่อตรง 316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Fh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7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O6cgWE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7AC958D9" wp14:editId="19626BA7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17" name="ตัวเชื่อมต่อตรง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DDD26" id="ตัวเชื่อมต่อตรง 317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UV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2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DeUGUV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6FC8B204" wp14:editId="0162472E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18" name="ตัวเชื่อมต่อตรง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0C99" id="ตัวเชื่อมต่อตรง 318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6R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z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A1fbp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32516FC7" wp14:editId="7939E46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19" name="ตัวเชื่อมต่อตรง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F09AB" id="ตัวเชื่อมต่อตรง 319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rl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PZOK5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3CFB66B2" wp14:editId="139F89D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20" name="ตัวเชื่อมต่อตรง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F0025" id="ตัวเชื่อมต่อตรง 32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vTlz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A78BCE6" wp14:editId="34F3A6B0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21" name="ตัวเชื่อมต่อตรง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07C86" id="ตัวเชื่อมต่อตรง 32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if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K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fgrif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024E6D55" wp14:editId="15C4FC9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22" name="ตัวเชื่อมต่อตรง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5A2C1" id="ตัวเชื่อมต่อตรง 32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UC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P1pUC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411C0FB8" wp14:editId="6C93D9E9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23" name="ตัวเชื่อมต่อตรง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AC353" id="ตัวเชื่อมต่อตรง 32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F2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pD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/xpxd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7F1BB833" wp14:editId="657686C5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24" name="ตัวเชื่อมต่อตรง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337C" id="ตัวเชื่อมต่อตรง 32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7j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Lni+4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0F1D125B" wp14:editId="6955D7EA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25" name="ตัวเชื่อมต่อตรง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7B620" id="ตัวเชื่อมต่อตรง 32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qX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ewcI0UqGFLXfunan137vbv70LWfu/ZXd/epa3907dcQGr4B861rP6JAhDbWxmWg&#10;tlIbGxpBG3VjrjV955DSq5KoLXvmDMwDbkmAJyf4sHGmZzbcVohLYd4GaNCCNqEmzmw/zow1HlE4&#10;n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etFqX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D492851" wp14:editId="1A9C6C04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26" name="ตัวเชื่อมต่อตรง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AB4FC" id="ตัวเชื่อมต่อตรง 32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cK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WyO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O4HcK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7DE89EF4" wp14:editId="6026FE1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27" name="ตัวเชื่อมต่อตรง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1BAE" id="ตัวเชื่อมต่อตรง 32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N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iyTf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52EF6198" wp14:editId="447FF3D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28" name="ตัวเชื่อมต่อตรง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4F9B" id="ตัวเชื่อมต่อตรง 32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6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QxGpUgFQ+raL137s2u/d3cfuvZz1/7q7j517Y+u/RpCwzdgvnXtRxSI0MbauAzU&#10;VmpjQyNoo27MtabvHFJ6VRK1Zc+cgXnALQnw5AQfNs70zIbbCnEpzNsADVrQJtTEme3HmbHGIwqH&#10;8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0jmP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7BBB317C" wp14:editId="576657D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29" name="ตัวเชื่อมต่อตรง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DD0DA" id="ตัวเชื่อมต่อตรง 32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yO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Tc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ne98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0C4474E7" wp14:editId="3945725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30" name="ตัวเชื่อมต่อตรง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6F2E4" id="ตัวเชื่อมต่อตรง 330" o:spid="_x0000_s1026" style="position:absolute;flip:y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PmvHN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383F9AAB" wp14:editId="7B1D54A7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31" name="ตัวเชื่อมต่อตรง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3B53F" id="ตัวเชื่อมต่อตรง 33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W5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U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/VhW5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2F459643" wp14:editId="1BA24B1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32" name="ตัวเชื่อมต่อตรง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19993" id="ตัวเชื่อมต่อตรง 33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rwI4JC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3C27F837" wp14:editId="646A32A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33" name="ตัวเชื่อมต่อตรง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A0BBC" id="ตัวเชื่อมต่อตรง 333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xQ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fztxQ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5926980C" wp14:editId="38A3DA9A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34" name="ตัวเชื่อมต่อตรง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C318B" id="ตัวเชื่อมต่อตรง 33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F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TqwTxS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01062269" wp14:editId="6362CF2A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35" name="ตัวเชื่อมต่อตรง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17DB9" id="ตัวเชื่อมต่อตรง 33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ex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J9dzKdPoXR6iCUkCxKBaKzzz5muUPjIsRQqtJNkZHftfCjiCAnHUqE6KJ6nEeW0FMWVkDLE4o1k&#10;K2nRjsBd8k3vAgL3USHPmriyB7m9W2sf3QbxwXTvMzr2e8n6xK8YhymAn97xg2yEUqb8IaNUgA40&#10;DrWNxKHm8HCOZZ4SB3ygsvg2/oY8MmJmrfxIroTStu/YafZjk3iPP3Sg9x1acKuL/cYe7gNc8jiU&#10;4UGGV3R/H+nH38byN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+YPex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60B260DD" wp14:editId="363AE51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36" name="ตัวเชื่อมต่อตรง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64CE" id="ตัวเชื่อมต่อตรง 33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o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c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uNN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B25A9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D677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AA0D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C918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BAB8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3A96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B95C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25E1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374E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D1D0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3DC0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1D2C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322D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F90C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708D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FEA3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DF1E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96A1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B352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7C9F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0F06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6931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8C20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B6C9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6D40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D7D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AC37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CBFD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DB25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3D7C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E6BCDE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7840" behindDoc="0" locked="1" layoutInCell="1" allowOverlap="1" wp14:anchorId="0C735EED" wp14:editId="410D6D15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5" name="Text Box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5" o:spid="_x0000_s1067" type="#_x0000_t202" style="position:absolute;left:0;text-align:left;margin-left:-9pt;margin-top:-4.05pt;width:518.5pt;height:75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C6pg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+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EfVpT5YN5AfkioV23pzhdyVitGLOPzKLA4a44tLwD/iRChAL6E6UFGB//u096CPvUUpJjQOb&#10;Ufe6Y1ZQor5pnIjZcDwOEx4v48nnEV7suWRzLtG7agkI0hBzNzweg75X/VFaqJ5xtyxCVBQxzTF2&#10;Rn1/XPp2jeBu4mKxiEo404b5lX4yvB+RwMB188ys6WjqkeH30I82S9+wtdUNcGlY7DzIMlI5tL3t&#10;agcH7oPI8G53hYVzfo9apw07/wU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PkV8Lq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3B1EA74E" wp14:editId="22052BA9">
                <wp:simplePos x="0" y="0"/>
                <wp:positionH relativeFrom="column">
                  <wp:posOffset>-139700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9F5A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8" o:spid="_x0000_s1068" type="#_x0000_t202" style="position:absolute;left:0;text-align:left;margin-left:-11pt;margin-top:-42.55pt;width:56pt;height:28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B68C172" wp14:editId="3CD1FE18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8DCE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(๑๗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7" o:spid="_x0000_s1069" type="#_x0000_t202" style="position:absolute;left:0;text-align:left;margin-left:223pt;margin-top:-43.05pt;width:56pt;height:28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3JgA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Ib+&#10;bcm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(๑๗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5F0DA3BA" wp14:editId="294EFB93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37" name="ตัวเชื่อมต่อตรง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5383D" id="ตัวเชื่อมต่อตรง 337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5Y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5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B74Plg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56160A8C" wp14:editId="269F7607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38" name="ตัวเชื่อมต่อตรง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ACDB9" id="ตัวเชื่อมต่อตรง 33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Xc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zfc13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4E7FA3DD" wp14:editId="11BE2D6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39" name="ตัวเชื่อมต่อตรง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1A2B" id="ตัวเชื่อมต่อตรง 33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o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+n5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P070a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47E09345" wp14:editId="0D7EA984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40" name="ตัวเชื่อมต่อตรง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13CE6" id="ตัวเชื่อมต่อตรง 34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A8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O+3sD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4F39F290" wp14:editId="7D1B4E55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41" name="ตัวเชื่อมต่อตรง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2509" id="ตัวเชื่อมต่อตรง 34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I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Dfe1R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1B9912C9" wp14:editId="5A725EE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42" name="ตัวเชื่อมต่อตรง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25ABD" id="ตัวเชื่อมต่อตรง 34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nV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jy951S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70AF41AB" wp14:editId="0E772C18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43" name="ตัวเชื่อมต่อตรง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957B" id="ตัวเชื่อมต่อตรง 34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2h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v+Odo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0CE348A6" wp14:editId="0666B71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44" name="ตัวเชื่อมต่อตรง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1824" id="ตัวเชื่อมต่อตรง 34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I0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d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2D89A17A" wp14:editId="140495CC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45" name="ตัวเชื่อมต่อตรง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FDDC" id="ตัวเชื่อมต่อตรง 34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A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BeTbZA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0EF369BC" wp14:editId="2B2C14BC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46" name="ตัวเชื่อมต่อตรง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2DB2" id="ตัวเชื่อมต่อตรง 346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vd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Dhmb3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5524360E" wp14:editId="693A950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47" name="ตัวเชื่อมต่อตรง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4E5E" id="ตัวเชื่อมต่อตรง 34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+p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8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PtV/q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0774BEA9" wp14:editId="24C30FF2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48" name="ตัวเชื่อมต่อตรง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E28D9" id="ตัวเชื่อมต่อตรง 348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Qt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3adC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6A477361" wp14:editId="5222407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49" name="ตัวเชื่อมต่อตรง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9CDB4" id="ตัวเชื่อมต่อตรง 349" o:spid="_x0000_s1026" style="position:absolute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Z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DdFpBZ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07108C46" wp14:editId="20E207E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50" name="ตัวเชื่อมต่อตรง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942E" id="ตัวเชื่อมต่อตรง 3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1A555A9F" wp14:editId="5782405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51" name="ตัวเชื่อมต่อตรง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526BD" id="ตัวเชื่อมต่อตรง 35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lu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/r/lu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3AEBBE8C" wp14:editId="00F9D263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52" name="ตัวเชื่อมต่อตรง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B0915" id="ตัวเชื่อมต่อตรง 35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Tz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+Gw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v+9Tz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0B08C50F" wp14:editId="6A7C808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53" name="ตัวเชื่อมต่อตรง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829F0" id="ตัวเชื่อมต่อตรง 35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CH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els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fNzCH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455C9E17" wp14:editId="0D29BA1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54" name="ตัวเชื่อมต่อตรง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D27D" id="ตัวเชื่อมต่อตรง 35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8S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DlX/E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14D3CC42" wp14:editId="1C4FCEA7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55" name="ตัวเชื่อมต่อตรง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37C2" id="ตัวเชื่อมต่อตรง 35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tm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A+mRtm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3CB7ABDE" wp14:editId="6D493D4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56" name="ตัวเชื่อมต่อตรง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5DCD8" id="ตัวเชื่อมต่อตรง 35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b7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57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G7NNvs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2DC01679" wp14:editId="3D2ADF6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57" name="ตัวเชื่อมต่อตรง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B3995" id="ตัวเชื่อมต่อตรง 35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P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XgHSj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2E86D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BFE9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7867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28D05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CE07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110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4ED32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0815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46DC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6372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1E67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6A30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E0D1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CFC9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D1B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33C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C35D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F145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0EBC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6C33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0CD4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4EC0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29D1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4465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FDE5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5E4E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0543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01AB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1CFF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8A6A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2BDB0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09888" behindDoc="0" locked="1" layoutInCell="1" allowOverlap="1" wp14:anchorId="30CA064E" wp14:editId="5160B088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6" name="Text Box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6" o:spid="_x0000_s1070" type="#_x0000_t202" style="position:absolute;margin-left:-59pt;margin-top:-4.05pt;width:518.5pt;height:75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rg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iqhf9mRZQ75Hrlho580ZflciRkvm/COzOGCIKy4N/4AfqQCxgO5ESQH219/egz7yHqWU1Diw&#10;GXWvW2YFJeq7xomYDsfjMOHxMr64HOHFnkrWpxK9rRaAIA0xd8PjMeh71R+lheoZd8s8REUR0xxj&#10;Z9T3x4Vv1wjuJi7m86iEM22YX+onw/sRCQxcNc/Mmo6mHhl+D/1os/QdW1vdAJeG+daDLCOVQ9vb&#10;rnZw4D6IDO92V1g4p/eoddywszc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Ml364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1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05613537" wp14:editId="7D43305B">
                <wp:simplePos x="0" y="0"/>
                <wp:positionH relativeFrom="column">
                  <wp:posOffset>2216150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57E1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8" o:spid="_x0000_s1071" type="#_x0000_t202" style="position:absolute;margin-left:174.5pt;margin-top:-42.55pt;width:56pt;height:28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15A307CD" wp14:editId="2A6EF6F3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58" name="ตัวเชื่อมต่อตรง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8412" id="ตัวเชื่อมต่อตรง 35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L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P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0O2Q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7E0499F2" wp14:editId="1192D8A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59" name="ตัวเชื่อมต่อตรง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FB0F5" id="ตัวเชื่อมต่อตรง 359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/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J9O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C9wj1/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498EE66C" wp14:editId="0A2A8FF5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60" name="ตัวเชื่อมต่อตรง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E2C5" id="ตัวเชื่อมต่อตรง 360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tx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6Rz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8f63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1DE171DD" wp14:editId="6CD9E62D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61" name="ตัวเชื่อมต่อตรง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A5BDF" id="ตัวเชื่อมต่อตรง 361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8F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f0w8F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7E6043B4" wp14:editId="4E125E3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62" name="ตัวเชื่อมต่อตรง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DE327" id="ตัวเชื่อมต่อตรง 362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KY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2X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PhyKY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31B5D16E" wp14:editId="27303431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63" name="ตัวเชื่อมต่อตรง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5F9FB" id="ตัวเชื่อมต่อตรง 363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bs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/S8bs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7F4EFD5C" wp14:editId="145AB02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64" name="ตัวเชื่อมต่อตรง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F004" id="ตัวเชื่อมต่อตรง 364" o:spid="_x0000_s1026" style="position:absolute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5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rikJe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76249A36" wp14:editId="753D05D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65" name="ตัวเชื่อมต่อตรง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037C2" id="ตัวเชื่อมต่อตรง 365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0N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Ce5e0N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411635F7" wp14:editId="0C21205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66" name="ตัวเชื่อมต่อตรง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0EF5" id="ตัวเชื่อมต่อตรง 366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CQ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/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OscCQ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6DE3959B" wp14:editId="4EEF44E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67" name="ตัวเชื่อมต่อตรง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5C2E" id="ตัวเชื่อมต่อตรง 367" o:spid="_x0000_s1026" style="position:absolute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k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T+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/n0k5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4C326965" wp14:editId="4502129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68" name="ตัวเชื่อมต่อตรง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C5064" id="ตัวเชื่อมต่อตรง 368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9g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tci9g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7B9129D0" wp14:editId="0AFDF86B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69" name="ตัวเชื่อมต่อตรง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6BF50" id="ตัวเชื่อมต่อตรง 369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U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HR2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Hb7LF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4C2FCB0E" wp14:editId="608DBC0A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70" name="ตัวเชื่อมต่อตรง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E1AAC" id="ตัวเชื่อมต่อตรง 37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X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Pn0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/LRlc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3873B150" wp14:editId="49661032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71" name="ตัวเชื่อมต่อตรง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786E" id="ตัวเชื่อมต่อตรง 371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Ij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fweiI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6B88289A" wp14:editId="618A7F00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72" name="ตัวเชื่อมต่อตรง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7506" id="ตัวเชื่อมต่อตรง 372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++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L1OPv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193701F0" wp14:editId="6E520CFB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73" name="ตัวเชื่อมต่อตรง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C5DA2" id="ตัวเชื่อมต่อตรง 373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vK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H59ry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5CC8ED3F" wp14:editId="234271AA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74" name="ตัวเชื่อมต่อตรง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262C1" id="ตัวเชื่อมต่อตรง 374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Rf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zv2kX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70F5030" wp14:editId="31841B94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75" name="ตัวเชื่อมต่อตรง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ECB4" id="ตัวเชื่อมต่อตรง 375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Ar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+MUAr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3422C3F3" wp14:editId="34C40A2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76" name="ตัวเชื่อมต่อตรง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91EDA" id="ตัวเชื่อมต่อตรง 376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22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T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rmVtt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5FC77CCC" wp14:editId="030B8225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77" name="ตัวเชื่อมต่อตรง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22780" id="ตัวเชื่อมต่อตรง 377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nC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6f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nqmJw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6B8C655C" wp14:editId="041962CE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78" name="ตัวเชื่อมต่อตรง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C103" id="ตัวเชื่อมต่อตรง 378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G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Q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poJG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77E3D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F8638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0F03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F47E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93F7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91DB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96F3F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1905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ECF68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BB2C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AED9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96B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2100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2B6A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9A70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CF5F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8A89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BFDF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E178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C72E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5F96A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2388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28CB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054C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4B84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DAE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93D8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DDE2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4F00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CCC1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19D952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1" layoutInCell="1" allowOverlap="1" wp14:anchorId="5CF01DED" wp14:editId="02B8E39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7" name="Text Box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7" o:spid="_x0000_s1072" type="#_x0000_t202" style="position:absolute;left:0;text-align:left;margin-left:-9pt;margin-top:-4.05pt;width:518.5pt;height:758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zB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8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FVG/6smyhnyPXLHQzpsz/K5EjJbM+UdmccAQV1wa/gE/UgFiAd2JkgLsr7+9B33kPUopqXFg&#10;M+pet8wKStR3jRMxHY7HYcLjZXxxOcKLPZWsTyV6Wy0AQRpi7obHY9D3qj9KC9Uz7pZ5iIoipjnG&#10;zqjvjwvfrhHcTVzM51EJZ9owv9RPhvcjEhi4ap6ZNR1NPTL8HvrRZuk7tra6AS4N860HWUYqh7a3&#10;Xe3gwH0QGd7trrBwTu9R67hhZ2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dkozB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1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09FEFCAF" wp14:editId="1630723D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91ECE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89" o:spid="_x0000_s1073" type="#_x0000_t202" style="position:absolute;left:0;text-align:left;margin-left:-12pt;margin-top:-42.55pt;width:56pt;height:28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qBgA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B9B3C28" wp14:editId="6D5FA95A">
                <wp:simplePos x="0" y="0"/>
                <wp:positionH relativeFrom="column">
                  <wp:posOffset>2832100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1B166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(๑๙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59" o:spid="_x0000_s1074" type="#_x0000_t202" style="position:absolute;left:0;text-align:left;margin-left:223pt;margin-top:-42.55pt;width:56pt;height:28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(๑๙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09F0C98D" wp14:editId="7570D068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379" name="ตัวเชื่อมต่อตรง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BDA1" id="ตัวเชื่อมต่อตรง 379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Yy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z6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H1qZj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03F809BD" wp14:editId="5D9A571F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380" name="ตัวเชื่อมต่อตรง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1772" id="ตัวเชื่อมต่อตรง 380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hI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5wv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LkMYS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050D3AB3" wp14:editId="679190DC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381" name="ตัวเชื่อมต่อตรง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86DB5" id="ตัวเชื่อมต่อตรง 381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8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8/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Ho/8P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566F2BBA" wp14:editId="01ED5651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382" name="ตัวเชื่อมต่อตรง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655D" id="ตัวเชื่อมต่อตรง 382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G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fDaf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7b0a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09150971" wp14:editId="0717E76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383" name="ตัวเชื่อมต่อตรง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65CF9" id="ตัวเชื่อมต่อตรง 383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XV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Q+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H4XNd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3B144EF8" wp14:editId="1526496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384" name="ตัวเชื่อมต่อตรง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90A79" id="ตัวเชื่อมต่อตรง 384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A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r3X6Q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78DAC809" wp14:editId="7C38F661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385" name="ตัวเชื่อมต่อตรง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B469" id="ตัวเชื่อมต่อตรง 385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40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8u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fuR40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3050E3D8" wp14:editId="2A41B202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386" name="ตัวเชื่อมต่อตรง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D93D0" id="ตัวเชื่อมต่อตรง 386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p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3556B6B7" wp14:editId="5AAC68F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387" name="ตัวเชื่อมต่อตรง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FEAF" id="ตัวเชื่อมต่อตรง 387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fd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/yHX3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2343A772" wp14:editId="757B807A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388" name="ตัวเชื่อมต่อตรง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496F2" id="ตัวเชื่อมต่อตรง 388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xZ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ny9g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LtxZ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1DFCADC7" wp14:editId="01A35CAD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389" name="ตัวเชื่อมต่อตรง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972F7" id="ตัวเชื่อมต่อตรง 389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t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k9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HOI4L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732700DB" wp14:editId="3A58D19D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390" name="ตัวเชื่อมต่อตรง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33AA" id="ตัวเชื่อมต่อตรง 390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E6XtW4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7C6E4361" wp14:editId="2D1BEE2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391" name="ตัวเชื่อมต่อตรง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2993" id="ตัวเชื่อมต่อตรง 391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Ea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+W1Ea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238C2935" wp14:editId="5315A45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392" name="ตัวเชื่อมต่อตรง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303AF" id="ตัวเชื่อมต่อตรง 392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Lg98hy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004E0EB3" wp14:editId="4D9696E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393" name="ตัวเชื่อมต่อตรง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155A1" id="ตัวเชื่อมต่อตรง 393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jzLwIAAH4EAAAOAAAAZHJzL2Uyb0RvYy54bWysVLFu2zAQ3Qv0HwjutewYMR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HsOY8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25273C3D" wp14:editId="6D3EB3B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394" name="ตัวเชื่อมต่อตรง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2F12" id="ตัวเชื่อมต่อตรง 39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m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z6FXZi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19827A16" wp14:editId="3D924D6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395" name="ตัวเชื่อมต่อตรง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A24A3" id="ตัวเชื่อมต่อตรง 395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P9tsxI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30B10140" wp14:editId="1189C60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396" name="ตัวเชื่อมต่อตรง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62D05" id="ตัวเชื่อมต่อตรง 396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P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Rih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rzmejy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6D7DA7FE" wp14:editId="08A2ABB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397" name="ตัวเชื่อมต่อตรง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08E08" id="ตัวเชื่อมต่อตรง 397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r7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48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n/V6+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63A36439" wp14:editId="0E48D47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398" name="ตัวเชื่อมต่อตรง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2EEC0" id="ตัวเชื่อมต่อตรง 398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F/Lg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z6cX8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1B0CD44C" wp14:editId="5639180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399" name="ตัวเชื่อมต่อตรง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86827" id="ตัวเชื่อมต่อตรง 399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fDaV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6AB2D9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4D3F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9B8D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9A8A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BC17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E3A4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3CDF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6501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F161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3E6D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04D7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D411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B9A1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8418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A2E4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2E9E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958E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E48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71DAF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E988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2B2E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A89B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5F5C4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639B5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4AE4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3917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36CB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2FB5D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5FA9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F3E7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FABDD7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1" layoutInCell="1" allowOverlap="1" wp14:anchorId="675B11F7" wp14:editId="2BCD19A2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8" name="Text Box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8" o:spid="_x0000_s1075" type="#_x0000_t202" style="position:absolute;margin-left:-58.5pt;margin-top:-4.05pt;width:518.5pt;height:758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LL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RC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Uroj7tybKB/IBcsdDOmzP8vkSMlsz5J2ZxwBBXXBr+ET9SAWIB3YmSAuzPv70HfeQ9SimpcWAz&#10;6l53zApK1DeNEzEdjsdhwuNlfPV5hBd7LtmcS/SuWgCCNMTcDY/HoO9Vf5QWqmfcLfMQFUVMc4yd&#10;Ud8fF75dI7ibuJjPoxLOtGF+qVeG9yMSGLhunpk1HU09MvwB+tFm6Ru2troBLg3znQdZRiqHtrdd&#10;7eDAfRAZ3u2usHDO71HrtGFnvwA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U6Asu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1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65D1AB7" wp14:editId="6CD6C787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C6A0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5C73F" id="Text Box 860" o:spid="_x0000_s1076" type="#_x0000_t202" style="position:absolute;margin-left:172pt;margin-top:-43.05pt;width:56pt;height:28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06B1795D" wp14:editId="618986E0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00" name="ตัวเชื่อมต่อตรง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F1467" id="ตัวเชื่อมต่อตรง 400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idLgIAAH4EAAAOAAAAZHJzL2Uyb0RvYy54bWysVMGO0zAQvSPxD5bvNOnCVr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IqHmJ0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74083203" wp14:editId="797399D8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01" name="ตัวเชื่อมต่อตรง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C0C34" id="ตัวเชื่อมต่อตรง 401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zp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LpLfOk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62E1DDF1" wp14:editId="0E0C44BD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02" name="ตัวเชื่อมต่อตรง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28920" id="ตัวเชื่อมต่อตรง 402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F0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OofUXQ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07B5C681" wp14:editId="638CED0C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03" name="ตัวเชื่อมต่อตรง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811BE" id="ตัวเชื่อมต่อตรง 40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UALgIAAH4EAAAOAAAAZHJzL2Uyb0RvYy54bWysVMGO0zAQvSPxD5bvNOku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a07UA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306EC951" wp14:editId="252DE7B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04" name="ตัวเชื่อมต่อตรง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92C2" id="ตัวเชื่อมต่อตรง 404" o:spid="_x0000_s1026" style="position:absolute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V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anGClSwZC69mvX/uza793dx6790rW/urvPXfuja29DaPgGzLeu/YQCEdpYG5eB&#10;2lKtbWgEbdS1udL0vUNKL0uiNuy5MzAPuCUBnhzhw8aZntlwWyEuhXkXoEEL2oSaOLPdODPWeETh&#10;cPb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LsXqV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6D202A27" wp14:editId="05FE1AF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05" name="ตัวเชื่อมต่อตรง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B34A8" id="ตัวเชื่อมต่อตรง 405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7h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7fZ7h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005D7F3A" wp14:editId="1DE69376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06" name="ตัวเชื่อมต่อตรง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1C44" id="ตัวเชื่อมต่อตรง 406" o:spid="_x0000_s1026" style="position:absolute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N8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rKbN8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31B3E2F9" wp14:editId="5D1728CC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07" name="ตัวเชื่อมต่อตรง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1E2FE" id="ตัวเชื่อมต่อตรง 407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cI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+l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b5VcI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5C84F8BE" wp14:editId="74477AA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08" name="ตัวเชื่อมต่อตรง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76A0" id="ตัวเชื่อมต่อตรง 408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yM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I6lyM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7539F6AB" wp14:editId="4BB8E46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09" name="ตัวเชื่อมต่อตรง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F3A31" id="ตัวเชื่อมต่อตรง 40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4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4Jrj4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0F1EF4A6" wp14:editId="319C44B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10" name="ตัวเชื่อมต่อตรง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E077" id="ตัวเชื่อมต่อตรง 410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W7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qUzW7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53060EF4" wp14:editId="2A788FFE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11" name="ตัวเชื่อมต่อตรง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18CB" id="ตัวเชื่อมต่อตรง 411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P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an9HP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6E38C595" wp14:editId="1300DBD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12" name="ตัวเชื่อมต่อตรง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4510F" id="ตัวเชื่อมต่อตรง 412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xS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IrL/F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22FDAFFA" wp14:editId="7954D57F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13" name="ตัวเชื่อมต่อตรง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4668" id="ตัวเชื่อมต่อตรง 413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m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ugcYJ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468F5482" wp14:editId="03A9E44F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14" name="ตัวเชื่อมต่อตรง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DFDB" id="ตัวเชื่อมต่อตรง 41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e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5P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a2XXsy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27A85F73" wp14:editId="016293D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15" name="ตัวเชื่อมต่อตรง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A3707" id="ตัวเชื่อมต่อตรง 415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bqTPH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3DCDBF59" wp14:editId="19328DEE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16" name="ตัวเชื่อมต่อตรง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45463" id="ตัวเชื่อมต่อตรง 416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5a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L/R5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437BA52C" wp14:editId="797C6E49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17" name="ตัวเชื่อมต่อตรง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401C1" id="ตัวเชื่อมต่อตรง 417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o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9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7Mfou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359FD68A" wp14:editId="4FF634E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18" name="ตัวเชื่อมต่อตรง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BA47D" id="ตัวเชื่อมต่อตรง 418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q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oPvGq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3357D09E" wp14:editId="4AEB034E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19" name="ตัวเชื่อมต่อตรง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B88C3" id="ตัวเชื่อมต่อตรง 419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Xe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2PIV3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34EAB33C" wp14:editId="2AEACDD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20" name="ตัวเชื่อมต่อตรง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E08D" id="ตัวเชื่อมต่อตรง 420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QLgIAAH4EAAAOAAAAZHJzL2Uyb0RvYy54bWysVMGO0zAQvSPxD5bvNGlhqy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KL8PQ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E51C12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6C3C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6753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06F3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AB1FE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F370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2CF6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715A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06A8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7147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BF0F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BF4B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D255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17AD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59E7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1377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DF9E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BDE8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81EA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01D8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C86A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A74C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2C15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48F9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8CE17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B22DB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912B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4A8B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8BF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FDD4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C9C783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6032" behindDoc="0" locked="1" layoutInCell="1" allowOverlap="1" wp14:anchorId="0CE801DC" wp14:editId="3B9C0A59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19" name="Text Box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19" o:spid="_x0000_s1077" type="#_x0000_t202" style="position:absolute;left:0;text-align:left;margin-left:-9pt;margin-top:-4.05pt;width:518.5pt;height:758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EsxhuO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6C45BF5D" wp14:editId="4ACB341E">
                <wp:simplePos x="0" y="0"/>
                <wp:positionH relativeFrom="column">
                  <wp:posOffset>-158750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4AEE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0" o:spid="_x0000_s1078" type="#_x0000_t202" style="position:absolute;left:0;text-align:left;margin-left:-12.5pt;margin-top:-43.05pt;width:56pt;height:28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JvgAIAAG0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09B3AF0" wp14:editId="0E30F370">
                <wp:simplePos x="0" y="0"/>
                <wp:positionH relativeFrom="column">
                  <wp:posOffset>2851150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45E8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1" o:spid="_x0000_s1079" type="#_x0000_t202" style="position:absolute;left:0;text-align:left;margin-left:224.5pt;margin-top:-42.05pt;width:56pt;height:28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06F7D90C" wp14:editId="6D4E4E2A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21" name="ตัวเชื่อมต่อตรง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AE68" id="ตัวเชื่อมต่อตรง 421" o:spid="_x0000_s1026" style="position:absolute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ek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euMnpC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701992EC" wp14:editId="202656B5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22" name="ตัวเชื่อมต่อตรง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ACDE5" id="ตัวเชื่อมต่อตรง 422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o5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KrcKO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79D911AD" wp14:editId="1788155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23" name="ตัวเชื่อมต่อตรง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9C9B6" id="ตัวเชื่อมต่อตรง 423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5N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Bp77k0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5AA71E8A" wp14:editId="584B8AF8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24" name="ตัวเชื่อมต่อตรง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46EE" id="ตัวเชื่อมต่อตรง 424" o:spid="_x0000_s1026" style="position:absolute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HY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PpC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DLGSHY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651F2914" wp14:editId="7777CE10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25" name="ตัวเชื่อมต่อตรง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A98D7" id="ตัวเชื่อมต่อตรง 425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WsLQ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+9XFrC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4A2927EF" wp14:editId="27EDD9DC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26" name="ตัวเชื่อมต่อตรง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F67AD" id="ตัวเชื่อมต่อตรง 426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x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rgegx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6ACBA52F" wp14:editId="218CFB3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27" name="ตัวเชื่อมต่อตรง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BB50" id="ตัวเชื่อมต่อตรง 427" o:spid="_x0000_s1026" style="position:absolute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x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Gz6H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m00MR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388EC35A" wp14:editId="57E92105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28" name="ตัวเชื่อมต่อตรง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AF506" id="ตัวเชื่อมต่อตรง 428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fB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IQgfB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25A4A80A" wp14:editId="38CF5EB3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29" name="ตัวเชื่อมต่อตรง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34B8" id="ตัวเชื่อมต่อตรง 429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O1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eI7jt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0670D56B" wp14:editId="31B81BE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30" name="ตัวเชื่อมต่อตรง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CC2D" id="ตัวเชื่อมต่อตรง 430" o:spid="_x0000_s1026" style="position:absolute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72LgIAAH4EAAAOAAAAZHJzL2Uyb0RvYy54bWysVMGO0zAQvSPxD5bvNO0uWy1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q+272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7F141375" wp14:editId="403B70D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31" name="ตัวเชื่อมต่อตรง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4717D" id="ตัวเชื่อมต่อตรง 431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qC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GjeKgi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436462A3" wp14:editId="7D28D71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32" name="ตัวเชื่อมต่อตรง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7C177" id="ตัวเชื่อมต่อตรง 432" o:spid="_x0000_s1026" style="position:absolute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cfLwIAAH4EAAAOAAAAZHJzL2Uyb0RvYy54bWysVMGO0zAQvSPxD5bvNG2X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BKY6cf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22D058F6" wp14:editId="2DF1937C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33" name="ตัวเชื่อมต่อตรง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E08B9" id="ตัวเชื่อมต่อตรง 433" o:spid="_x0000_s1026" style="position:absolute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NrLwIAAH4EAAAOAAAAZHJzL2Uyb0RvYy54bWysVMGO0zAQvSPxD5bvNO2W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6r0Nr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27B3C5C7" wp14:editId="36B732F1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34" name="ตัวเชื่อมต่อตรง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ED4DF" id="ตัวเชื่อมต่อตรง 434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z+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eYa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q82M/i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4160" behindDoc="0" locked="1" layoutInCell="1" allowOverlap="1" wp14:anchorId="2D2A249D" wp14:editId="44CB6570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35" name="ตัวเชื่อมต่อตรง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54D82" id="ตัวเชื่อมต่อตรง 435" o:spid="_x0000_s1026" style="position:absolute;flip: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K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bAWi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49FF61B0" wp14:editId="65537B45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36" name="ตัวเชื่อมต่อตรง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C7454" id="ตัวเชื่อมต่อตรง 436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y1VFF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6208" behindDoc="0" locked="1" layoutInCell="1" allowOverlap="1" wp14:anchorId="4EACFA34" wp14:editId="5D078B8F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37" name="ตัวเชื่อมต่อตรง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9461" id="ตัวเชื่อมต่อตรง 437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Fj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6dPMF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+5mhY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0581D1A8" wp14:editId="6054D24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38" name="ตัวเชื่อมต่อตรง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8E31A" id="ตัวเชื่อมต่อตรง 438" o:spid="_x0000_s1026" style="position:absolute;flip:y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rnLg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olq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8256" behindDoc="0" locked="1" layoutInCell="1" allowOverlap="1" wp14:anchorId="3114BD9F" wp14:editId="03BB5AF3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39" name="ตัวเชื่อมต่อตรง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E0BE1" id="ตัวเชื่อมต่อตรง 439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6T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GFpOky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459CDC1E" wp14:editId="2DB53B73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40" name="ตัวเชื่อมต่อตรง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889EE" id="ตัวเชื่อมต่อตรง 440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8HLgIAAH4EAAAOAAAAZHJzL2Uyb0RvYy54bWysVMGO0zAQvSPxD5bvNOmyWy1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ArWLw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0304" behindDoc="0" locked="1" layoutInCell="1" allowOverlap="1" wp14:anchorId="1CB6685F" wp14:editId="1CCEC3D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41" name="ตัวเชื่อมต่อตรง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34361" id="ตัวเชื่อมต่อตรง 441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zLw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OhrLc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7F7B5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FA98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C713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553D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356F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FA1F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9FF9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415E3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830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78A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C304E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9EDB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5379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5F51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CB95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2CC3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5FAA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243C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3B02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E8C6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D3E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1B52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28C8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92149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2CE2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E947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60ED0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71E4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62B2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5A93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DE9088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18080" behindDoc="0" locked="1" layoutInCell="1" allowOverlap="1" wp14:anchorId="433B6226" wp14:editId="5831263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0" name="Text Box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0" o:spid="_x0000_s1080" type="#_x0000_t202" style="position:absolute;margin-left:-59pt;margin-top:-4.05pt;width:518.5pt;height:758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" filled="f" stroked="f" strokeweight=".5pt">
                <v:path arrowok="t"/>
                <o:lock v:ext="edit" aspectratio="t"/>
                <v:textbox style="mso-next-textbox:#Text Box 921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7094FB93" wp14:editId="1E843B8D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89A76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2" o:spid="_x0000_s1081" type="#_x0000_t202" style="position:absolute;margin-left:173pt;margin-top:-43.05pt;width:56pt;height:28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OvgQIAAG0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2352" behindDoc="0" locked="1" layoutInCell="1" allowOverlap="1" wp14:anchorId="51ED6185" wp14:editId="1AC3083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42" name="ตัวเชื่อมต่อตรง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12A55" id="ตัวเชื่อมต่อตรง 442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buLwIAAH4EAAAOAAAAZHJzL2Uyb0RvYy54bWysVMGO0zAQvSPxD5bvNG3ZrX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ZO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qTubu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471F7BE7" wp14:editId="1DE116C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43" name="ตัวเชื่อมต่อตรง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C9CD" id="ตัวเชื่อมต่อตรง 443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aLwIAAH4EAAAOAAAAZHJzL2Uyb0RvYy54bWysVE2P0zAQvSPxHyzfadL9qJao6Qq1Wi4r&#10;qFjg7nXsxsKxLds06Y0biDs/AHHgxIET2X+T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2dYqRIBUPq2i9d+7Nrv3d3H7r2c9f+6u4+de2Prv0aQsM3YL517UcUiNDG2rgM&#10;1JZqbUMjaKNuzLWm7xxSelkStWHPnIF5wC0J8OQIHzbO9MyG2wpxKczbAA1a0CbUxJntxpmxxiMK&#10;h7PTi9n06TlGdB9LSBYkAtFY558zXaHwkWMpVGgnycj22vlQxAESjqVCdVA8T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aggKa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4400" behindDoc="0" locked="1" layoutInCell="1" allowOverlap="1" wp14:anchorId="5F346DB1" wp14:editId="79611A7B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44" name="ตัวเชื่อมต่อตรง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97B5" id="ตัวเชื่อมต่อตรง 44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0PLwIAAH4EAAAOAAAAZHJzL2Uyb0RvYy54bWysVMGO0zAQvSPxD5bvNO3S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TKUaKlDCktvnWNndt86O9/9Q2X9vmV3v/pW1+ts1tCPXfgPneNp9RIEIbK+NS&#10;UFuqtQ2NoLW6NleafnBI6WVB1Ia9cAbmAbckwJMjfNg40zFrbkvEpTDvAzRoQZtQHWe2G2bGao8o&#10;HM6en8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1D41D234" wp14:editId="0129CF90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45" name="ตัวเชื่อมต่อตรง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EB7C8" id="ตัวเชื่อมต่อตรง 445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l7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7LCl7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6448" behindDoc="0" locked="1" layoutInCell="1" allowOverlap="1" wp14:anchorId="3C0C8368" wp14:editId="4719FA2F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46" name="ตัวเชื่อมต่อตรง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E5907" id="ตัวเชื่อมต่อตรง 446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m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PR0j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4A9FB45E" wp14:editId="6BD7451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47" name="ตัวเชื่อมต่อตรง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0A80B" id="ตัวเชื่อมต่อตรง 447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CS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9M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27Tgk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8496" behindDoc="0" locked="1" layoutInCell="1" allowOverlap="1" wp14:anchorId="3C81DC52" wp14:editId="5CEDF75A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48" name="ตัวเชื่อมต่อตรง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EDD2" id="ตัวเชื่อมต่อตรง 448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sWLgIAAH4EAAAOAAAAZHJzL2Uyb0RvYy54bWysVMGO0zAQvSPxD5bvNOmyWy1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Iu+sW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30370F10" wp14:editId="4B49AAB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49" name="ตัวเชื่อมต่อตรง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37A91" id="ตัวเชื่อมต่อตรง 449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9i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5eYK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OHcPYi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0544" behindDoc="0" locked="1" layoutInCell="1" allowOverlap="1" wp14:anchorId="6426D00C" wp14:editId="4008449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50" name="ตัวเชื่อมต่อตรง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BC8B" id="ตัวเชื่อมต่อตรง 450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IhLAIAAH4EAAAOAAAAZHJzL2Uyb0RvYy54bWysVE2P0zAQvSPxHyzfadqFrZ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183BFB5F" wp14:editId="50272CEC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51" name="ตัวเชื่อมต่อตรง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55A1" id="ตัวเชื่อมต่อตรง 451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V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azmZV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2592" behindDoc="0" locked="1" layoutInCell="1" allowOverlap="1" wp14:anchorId="09F34988" wp14:editId="55589A2E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52" name="ตัวเชื่อมต่อตรง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BDCC" id="ตัวเชื่อมต่อตรง 452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I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mkvI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431FC442" wp14:editId="34B8E0E2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53" name="ตัวเชื่อมต่อตรง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C77F" id="ตัวเชื่อมต่อตรง 453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+8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Olavv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4640" behindDoc="0" locked="1" layoutInCell="1" allowOverlap="1" wp14:anchorId="33980DD4" wp14:editId="6B573BAE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54" name="ตัวเชื่อมต่อตรง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8EC9E" id="ตัวเชื่อมต่อตรง 454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Ap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DrNGAp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5664" behindDoc="0" locked="1" layoutInCell="1" allowOverlap="1" wp14:anchorId="0C996EDC" wp14:editId="753EB015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55" name="ตัวเชื่อมต่อตรง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F55B2" id="ตัวเชื่อมต่อตรง 455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Rd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6688" behindDoc="0" locked="1" layoutInCell="1" allowOverlap="1" wp14:anchorId="00F5FE62" wp14:editId="782CA6AD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56" name="ตัวเชื่อมต่อตรง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7D37E" id="ตัวเชื่อมต่อตรง 456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nA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LrKn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 wp14:anchorId="64033A13" wp14:editId="6AD7E09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57" name="ตัวเชื่อมต่อตรง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1E91" id="ตัวเชื่อมต่อตรง 457" o:spid="_x0000_s1026" style="position:absolute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20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LPp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u2BNt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76D0CE95" wp14:editId="43922B88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58" name="ตัวเชื่อมต่อตรง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6086" id="ตัวเชื่อมต่อตรง 458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Yw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ob0Yw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49760" behindDoc="0" locked="1" layoutInCell="1" allowOverlap="1" wp14:anchorId="599CCE8E" wp14:editId="6FAD08BB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59" name="ตัวเชื่อมต่อตรง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65EF8" id="ตัวเชื่อมต่อตรง 459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JE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WKOiRC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0784" behindDoc="0" locked="1" layoutInCell="1" allowOverlap="1" wp14:anchorId="5C34E465" wp14:editId="742AD745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60" name="ตัวเชื่อมต่อตรง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58EBB" id="ตัวเชื่อมต่อตรง 460" o:spid="_x0000_s1026" style="position:absolute;flip: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RK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KfnRK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 wp14:anchorId="2A917771" wp14:editId="299FE9D1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61" name="ตัวเชื่อมต่อตรง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ACF4F" id="ตัวเชื่อมต่อตรง 461" o:spid="_x0000_s1026" style="position:absolute;flip:y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+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D6spA+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2832" behindDoc="0" locked="1" layoutInCell="1" allowOverlap="1" wp14:anchorId="76D9C081" wp14:editId="1ABAFCF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62" name="ตัวเชื่อมต่อตรง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FB18" id="ตัวเชื่อมต่อตรง 462" o:spid="_x0000_s1026" style="position:absolute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2j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q5r2j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F5B93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3E92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9821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5C92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7666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568A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110C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22AF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A3C5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DF3F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833E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0282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4AEC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58EC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709F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9750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FFA4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4BAC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33A7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A049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2609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48DA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EBE7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0DF1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0688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B194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A118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43F8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9011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EE8D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A56EF5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0128" behindDoc="0" locked="1" layoutInCell="1" allowOverlap="1" wp14:anchorId="12866892" wp14:editId="4966534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1" name="Text Box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1" o:spid="_x0000_s1082" type="#_x0000_t202" style="position:absolute;left:0;text-align:left;margin-left:-9pt;margin-top:-4.05pt;width:518.5pt;height:75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M+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53hM+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2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5967587" wp14:editId="2827C3F7">
                <wp:simplePos x="0" y="0"/>
                <wp:positionH relativeFrom="column">
                  <wp:posOffset>-152400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2FA9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1" o:spid="_x0000_s1083" type="#_x0000_t202" style="position:absolute;left:0;text-align:left;margin-left:-12pt;margin-top:-43.05pt;width:56pt;height:28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895A164" wp14:editId="3F5D37D2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E3CB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3" o:spid="_x0000_s1084" type="#_x0000_t202" style="position:absolute;left:0;text-align:left;margin-left:222pt;margin-top:-43.05pt;width:56pt;height:28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DbgQIAAG0FAAAOAAAAZHJzL2Uyb0RvYy54bWysVN9P2zAQfp+0/8Hy+0hLa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Dz&#10;3QDb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4880" behindDoc="0" locked="1" layoutInCell="1" allowOverlap="1" wp14:anchorId="7633397E" wp14:editId="26319E8C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63" name="ตัวเชื่อมต่อตรง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3B7E2" id="ตัวเชื่อมต่อตรง 463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nX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JoqWdc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589C196E" wp14:editId="7788701E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64" name="ตัวเชื่อมต่อตรง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EC6C" id="ตัวเชื่อมต่อตรง 464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HR+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6928" behindDoc="0" locked="1" layoutInCell="1" allowOverlap="1" wp14:anchorId="484222F6" wp14:editId="2C441F2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65" name="ตัวเชื่อมต่อตรง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36066" id="ตัวเชื่อมต่อตรง 465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I2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e4RyNi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7952" behindDoc="0" locked="1" layoutInCell="1" allowOverlap="1" wp14:anchorId="4C6B97DF" wp14:editId="56AE2026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66" name="ตัวเชื่อมต่อตรง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56ADB" id="ตัวเชื่อมต่อตรง 466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+r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CvQX6s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71143F59" wp14:editId="30CF289A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67" name="ตัวเชื่อมต่อตรง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08835" id="ตัวเชื่อมต่อตรง 467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vf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7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Bscu98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0000" behindDoc="0" locked="1" layoutInCell="1" allowOverlap="1" wp14:anchorId="16556BBF" wp14:editId="6613430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68" name="ตัวเชื่อมต่อตรง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24CB" id="ตัวเชื่อมต่อตรง 468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Bb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IE7Bb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 wp14:anchorId="0BFEFF58" wp14:editId="5096955B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69" name="ตัวเชื่อมต่อตรง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40D3" id="ตัวเชื่อมต่อตรง 469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Qv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+N9ULy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2048" behindDoc="0" locked="1" layoutInCell="1" allowOverlap="1" wp14:anchorId="3BEC9B5A" wp14:editId="7F10969F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70" name="ตัวเชื่อมต่อตรง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A2EE" id="ตัวเชื่อมต่อตรง 470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s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yV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qqtls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3072" behindDoc="0" locked="1" layoutInCell="1" allowOverlap="1" wp14:anchorId="3A6F442E" wp14:editId="59975A4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71" name="ตัวเชื่อมต่อตรง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A496" id="ตัวเชื่อมต่อตรง 471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0Y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+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aZj0Y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4096" behindDoc="0" locked="1" layoutInCell="1" allowOverlap="1" wp14:anchorId="1E6F06CC" wp14:editId="24649202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72" name="ตัวเชื่อมต่อตรง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5894" id="ตัวเชื่อมต่อตรง 472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F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Oz5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yjIQhS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41421EA8" wp14:editId="209EFB42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73" name="ตัวเชื่อมต่อตรง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20F5" id="ตัวเชื่อมต่อตรง 473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Tx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x09O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+v708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6144" behindDoc="0" locked="1" layoutInCell="1" allowOverlap="1" wp14:anchorId="0E19DFDB" wp14:editId="11AD95F9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74" name="ตัวเชื่อมต่อตรง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9445F" id="ตัวเชื่อมต่อตรง 474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k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0y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7168" behindDoc="0" locked="1" layoutInCell="1" allowOverlap="1" wp14:anchorId="4B5F3AE3" wp14:editId="1F62F09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75" name="ตัวเชื่อมต่อตรง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128EA" id="ตัวเชื่อมต่อตรง 475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8Q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P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BtQ3xA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8192" behindDoc="0" locked="1" layoutInCell="1" allowOverlap="1" wp14:anchorId="31B5317E" wp14:editId="0F3877A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76" name="ตัวเชื่อมต่อตรง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46B95" id="ตัวเชื่อมต่อตรง 476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KN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LBPK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69216" behindDoc="0" locked="1" layoutInCell="1" allowOverlap="1" wp14:anchorId="04541DF0" wp14:editId="2A0D3DD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77" name="ตัวเชื่อมต่อตรง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584D" id="ตัวเชื่อมต่อตรง 477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b5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2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e8gW+S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0240" behindDoc="0" locked="1" layoutInCell="1" allowOverlap="1" wp14:anchorId="590AC0D7" wp14:editId="0C94E07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78" name="ตัวเชื่อมต่อตรง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05F0" id="ตัวเชื่อมต่อตรง 478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19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J09h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oxx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1264" behindDoc="0" locked="1" layoutInCell="1" allowOverlap="1" wp14:anchorId="4674A97F" wp14:editId="04974CA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479" name="ตัวเชื่อมต่อตรง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05510" id="ตัวเชื่อมต่อตรง 479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0/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mAv5CS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2288" behindDoc="0" locked="1" layoutInCell="1" allowOverlap="1" wp14:anchorId="3B652CAA" wp14:editId="336F48DB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480" name="ตัวเชื่อมต่อตรง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FEAE7" id="ตัวเชื่อมต่อตรง 480" o:spid="_x0000_s1026" style="position:absolute;flip: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LIodz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3312" behindDoc="0" locked="1" layoutInCell="1" allowOverlap="1" wp14:anchorId="4F4ABDE5" wp14:editId="0163C6D9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481" name="ตัวเชื่อมต่อตรง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81432" id="ตัวเชื่อมต่อตรง 481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MH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77mMH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4336" behindDoc="0" locked="1" layoutInCell="1" allowOverlap="1" wp14:anchorId="6BD01F56" wp14:editId="2A4F2267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482" name="ตัวเชื่อมต่อตรง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DC7E7" id="ตัวเชื่อมต่อตรง 482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6a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u6Tpo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5360" behindDoc="0" locked="1" layoutInCell="1" allowOverlap="1" wp14:anchorId="38E787AF" wp14:editId="254D1C3E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483" name="ตัวเชื่อมต่อตรง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45114" id="ตัวเชื่อมต่อตรง 483" o:spid="_x0000_s1026" style="position:absolute;flip: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ru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m3aq7i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A9E7A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DED2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461F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40C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1B89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71DC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325A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D17E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E918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5D4C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49C3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D7E7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D52B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F528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2553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FC79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CBCF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E9E6D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4A00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1451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7874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1221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ABB8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C613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F398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3473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4A27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D593C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92DD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394E4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7C716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2176" behindDoc="0" locked="1" layoutInCell="1" allowOverlap="1" wp14:anchorId="1A413DEF" wp14:editId="53F1B145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2" name="Text Box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2" o:spid="_x0000_s1085" type="#_x0000_t202" style="position:absolute;margin-left:-59pt;margin-top:-4.05pt;width:518.5pt;height:758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spYZZK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A2A8DC9" wp14:editId="4D8E6389">
                <wp:simplePos x="0" y="0"/>
                <wp:positionH relativeFrom="column">
                  <wp:posOffset>2190750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E4C9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82B9" id="Text Box 864" o:spid="_x0000_s1086" type="#_x0000_t202" style="position:absolute;margin-left:172.5pt;margin-top:-43.05pt;width:56pt;height:28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๔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7408" behindDoc="0" locked="1" layoutInCell="1" allowOverlap="1" wp14:anchorId="6A8D6100" wp14:editId="4CCF1BDC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484" name="ตัวเชื่อมต่อตรง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02429" id="ตัวเชื่อมต่อตรง 484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7LwIAAH4EAAAOAAAAZHJzL2Uyb0RvYy54bWysVMGO0zAQvSPxD5bvNO2y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6ezU4wUKWFIbfOtbe7a5kd7/6ltvrbNr/b+S9v8bJvbEOq/AfO9bT6jQIQ2Vsal&#10;oLZUaxsaQWt1ba40/eCQ0suCqA174QzMA25JgCdH+LBxpmPW3JaIS2HeB2jQgjahOs5sN8yM1R5R&#10;OJw+n0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KFGV7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8432" behindDoc="0" locked="1" layoutInCell="1" allowOverlap="1" wp14:anchorId="406C9F1D" wp14:editId="2220ED5C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485" name="ตัวเชื่อมต่อตรง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82DD7" id="ตัวเชื่อมต่อตรง 485" o:spid="_x0000_s1026" style="position:absolute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EPLQ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etiBDy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79456" behindDoc="0" locked="1" layoutInCell="1" allowOverlap="1" wp14:anchorId="643EA362" wp14:editId="520ED2F2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486" name="ตัวเชื่อมต่อตรง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4E7E" id="ตัวเชื่อมต่อตรง 486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qMrJ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0480" behindDoc="0" locked="1" layoutInCell="1" allowOverlap="1" wp14:anchorId="1DBF80C8" wp14:editId="56BC3D97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487" name="ตัวเชื่อมต่อตรง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597C" id="ตัวเชื่อมต่อตรง 487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jm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NnsO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GkBI5i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1504" behindDoc="0" locked="1" layoutInCell="1" allowOverlap="1" wp14:anchorId="0E93A7E5" wp14:editId="519CAE1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488" name="ตัวเชื่อมต่อตรง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F4BCC" id="ตัวเชื่อมต่อตรง 488" o:spid="_x0000_s1026" style="position:absolute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i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DJT0N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2528" behindDoc="0" locked="1" layoutInCell="1" allowOverlap="1" wp14:anchorId="02CFA783" wp14:editId="735A096E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489" name="ตัวเชื่อมต่อตรง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482F" id="ตัวเชื่อมต่อตรง 489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cWLwIAAH4EAAAOAAAAZHJzL2Uyb0RvYy54bWysVMGO0zAQvSPxD5bvNO3CVt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+YOnFi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3552" behindDoc="0" locked="1" layoutInCell="1" allowOverlap="1" wp14:anchorId="6028ADAF" wp14:editId="139BF28F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490" name="ตัวเชื่อมต่อตรง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1BB0" id="ตัวเชื่อมต่อตรง 490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pVLgIAAH4EAAAOAAAAZHJzL2Uyb0RvYy54bWysVMGO0zAQvSPxD5bvNOnCVr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Cr9ipV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4576" behindDoc="0" locked="1" layoutInCell="1" allowOverlap="1" wp14:anchorId="60B52593" wp14:editId="206F5923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491" name="ตัวเชื่อมต่อตรง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CDAA6" id="ตัวเชื่อมต่อตรง 491" o:spid="_x0000_s1026" style="position:absolute;flip:y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4h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mzrOIS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5600" behindDoc="0" locked="1" layoutInCell="1" allowOverlap="1" wp14:anchorId="6ABB5A4C" wp14:editId="3083F37F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492" name="ตัวเชื่อมต่อตรง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42AA" id="ตัวเชื่อมต่อตรง 492" o:spid="_x0000_s1026" style="position:absolute;flip:y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O8LwIAAH4EAAAOAAAAZHJzL2Uyb0RvYy54bWysVMGO0zAQvSPxD5bvNG1hq9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y27jvC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6624" behindDoc="0" locked="1" layoutInCell="1" allowOverlap="1" wp14:anchorId="51211977" wp14:editId="7DDACB4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493" name="ตัวเชื่อมต่อตรง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8BB2" id="ตัวเชื่อมต่อตรง 493" o:spid="_x0000_s1026" style="position:absolute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fILwIAAH4EAAAOAAAAZHJzL2Uyb0RvYy54bWysVMGO0zAQvSPxD5bvNOku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+6IHy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7648" behindDoc="0" locked="1" layoutInCell="1" allowOverlap="1" wp14:anchorId="4DB4ABCC" wp14:editId="272F7EA9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494" name="ตัวเชื่อมต่อตรง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E4ED" id="ตัวเชื่อมต่อตรง 494" o:spid="_x0000_s1026" style="position:absolute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hdLwIAAH4EAAAOAAAAZHJzL2Uyb0RvYy54bWysVMGO0zAQvSPxD5bvNOmyW+1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6cYqRIBUPq2i9d+7Nrv3d3H7r2c9f+6u4+de2Prv0aQsM3YL517UcUiNDG2rgM&#10;1JZqbUMjaKNuzLWm7xxSelkStWHPnIF5wC0J8OQIHzbO9MyG2wpxKczbAA1a0CbUxJntxpmxxiMK&#10;h7O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8672" behindDoc="0" locked="1" layoutInCell="1" allowOverlap="1" wp14:anchorId="641AF328" wp14:editId="78EF369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495" name="ตัวเชื่อมต่อตรง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C1B9" id="ตัวเชื่อมต่อตรง 495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pLQIAAH4EAAAOAAAAZHJzL2Uyb0RvYy54bWysVMGO0zAQvSPxD1buNO3CVk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89696" behindDoc="0" locked="1" layoutInCell="1" allowOverlap="1" wp14:anchorId="0C0E6919" wp14:editId="1FE28B9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496" name="ตัวเชื่อมต่อตรง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FE9C6" id="ตัวเชื่อมต่อตรง 496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G0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0720" behindDoc="0" locked="1" layoutInCell="1" allowOverlap="1" wp14:anchorId="51112F50" wp14:editId="1B50F0A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497" name="ตัวเชื่อมต่อตรง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BEFE2" id="ตัวเชื่อมต่อตรง 497" o:spid="_x0000_s1026" style="position:absolute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XA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J+dP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epTlw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1744" behindDoc="0" locked="1" layoutInCell="1" allowOverlap="1" wp14:anchorId="0B2CC8F4" wp14:editId="5025F86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498" name="ตัวเชื่อมต่อตรง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FE95" id="ตัวเชื่อมต่อตรง 498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5ELg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pm+5E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2768" behindDoc="0" locked="1" layoutInCell="1" allowOverlap="1" wp14:anchorId="5BB7775C" wp14:editId="286AEC80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499" name="ตัวเชื่อมต่อตรง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DF5F" id="ตัวเชื่อมต่อตรง 499" o:spid="_x0000_s1026" style="position:absolute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owLwIAAH4EAAAOAAAAZHJzL2Uyb0RvYy54bWysVMGO0zAQvSPxD5bvNO3CVt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mVcKMC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3792" behindDoc="0" locked="1" layoutInCell="1" allowOverlap="1" wp14:anchorId="28FFA971" wp14:editId="73141DB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00" name="ตัวเชื่อมต่อตรง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96F13" id="ตัวเชื่อมต่อตรง 500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zQLQ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4816" behindDoc="0" locked="1" layoutInCell="1" allowOverlap="1" wp14:anchorId="65C4716F" wp14:editId="3C4090A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01" name="ตัวเชื่อมต่อตรง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852D4" id="ตัวเชื่อมต่อตรง 501" o:spid="_x0000_s1026" style="position:absolute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k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K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A2h+ik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5840" behindDoc="0" locked="1" layoutInCell="1" allowOverlap="1" wp14:anchorId="13FA5500" wp14:editId="059B9DEC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02" name="ตัวเชื่อมต่อตรง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D8740" id="ตัวเชื่อมต่อตรง 50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U5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QM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m08U5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6864" behindDoc="0" locked="1" layoutInCell="1" allowOverlap="1" wp14:anchorId="3E060DB3" wp14:editId="094850E4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03" name="ตัวเชื่อมต่อตรง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0F32" id="ตัวเชื่อมต่อตรง 503" o:spid="_x0000_s1026" style="position:absolute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F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J9fzKdPZxjRQywhWZAIRGOdf850hcJHjqVQoZ0kI7tr50MRR0g4lgrVQXGWRpTTUhRXQsoQizeS&#10;raRFOwJ3yTe9CwjcR4U8a+LKHuT2bq19dBvEB9O9z+jY7yXrE79iHKYAfnrHD7IRSpnyh4xSATrQ&#10;ONQ2Eoeaw8M5lnlKHPCByuLb+BvyyIiZtfIjuRJK275jp9mPTeI9/tCB3ndowa0u9ht7uA9wyeNQ&#10;hgcZXtH9faQffxvL3wA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WHyFN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7888" behindDoc="0" locked="1" layoutInCell="1" allowOverlap="1" wp14:anchorId="3653EB88" wp14:editId="4C7F9CCB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04" name="ตัวเชื่อมต่อตรง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45786" id="ตัวเชื่อมต่อตรง 504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7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CHfe7Y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11749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5B0A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AB33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F457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C237A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DD48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35F9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B1BC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93B7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F40F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F920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6D29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CCAE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D37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2F42B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2056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903C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6186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609C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669D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A74C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22AC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4717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5016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8586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8903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4DC7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D819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5531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5660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CC892A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1" layoutInCell="1" allowOverlap="1" wp14:anchorId="56AEF029" wp14:editId="10403BA0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3" name="Text Box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3" o:spid="_x0000_s1087" type="#_x0000_t202" style="position:absolute;left:0;text-align:left;margin-left:-9pt;margin-top:-4.05pt;width:518.5pt;height:758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Z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iS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gd5&#10;48RrRkfj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GDVp1m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0B3C1DBA" wp14:editId="1C4D2FAE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50494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2" o:spid="_x0000_s1088" type="#_x0000_t202" style="position:absolute;left:0;text-align:left;margin-left:-11.5pt;margin-top:-42.05pt;width:56pt;height:28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4IgQIAAG0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FVU&#10;3gi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82AE826" wp14:editId="0118CDA7">
                <wp:simplePos x="0" y="0"/>
                <wp:positionH relativeFrom="column">
                  <wp:posOffset>2825750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8927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5" o:spid="_x0000_s1089" type="#_x0000_t202" style="position:absolute;left:0;text-align:left;margin-left:222.5pt;margin-top:-43.05pt;width:56pt;height:28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qfgQ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๕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199936" behindDoc="0" locked="1" layoutInCell="1" allowOverlap="1" wp14:anchorId="2F963CF6" wp14:editId="31AD732D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05" name="ตัวเชื่อมต่อตรง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C031" id="ตัวเชื่อมต่อตรง 505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qs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0960" behindDoc="0" locked="1" layoutInCell="1" allowOverlap="1" wp14:anchorId="6628411A" wp14:editId="31566A0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06" name="ตัวเชื่อมต่อตรง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490D2" id="ตัวเชื่อมต่อตรง 506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c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5+UnMS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1984" behindDoc="0" locked="1" layoutInCell="1" allowOverlap="1" wp14:anchorId="5B2EA67F" wp14:editId="27B63E1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07" name="ตัวเชื่อมต่อตรง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A007E" id="ตัวเชื่อมต่อตรง 507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F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1ynDR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3008" behindDoc="0" locked="1" layoutInCell="1" allowOverlap="1" wp14:anchorId="1577C32F" wp14:editId="2E878D9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08" name="ตัวเชื่อมต่อตรง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EB08" id="ตัวเชื่อมต่อตรง 508" o:spid="_x0000_s1026" style="position:absolute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jB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4032" behindDoc="0" locked="1" layoutInCell="1" allowOverlap="1" wp14:anchorId="2150619B" wp14:editId="23BD392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09" name="ตัวเชื่อมต่อตรง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1513" id="ตัวเชื่อมต่อตรง 509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y1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QCI0UqGFLXfunan137vbv70LWfu/ZXd/epa3907dcQGr4B861rP6JAhDbWxmWg&#10;tlIbGxpBG3VjrjV955DSq5KoLXvmDMwDbkmAJyf4sHGmZzbcVohLYd4GaNCCNqEmzmw/zow1HlE4&#10;nD89n08vZhjRQywhWZAIRGOdf850hcJHjqVQoZ0kI7tr50MRR0g4lgrVQXGW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DTqLLU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5056" behindDoc="0" locked="1" layoutInCell="1" allowOverlap="1" wp14:anchorId="2D4719DD" wp14:editId="1BB7F4B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10" name="ตัวเชื่อมต่อตรง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AEA1" id="ตัวเชื่อมต่อตรง 510" o:spid="_x0000_s1026" style="position:absolute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H2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r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Bmn6H2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6080" behindDoc="0" locked="1" layoutInCell="1" allowOverlap="1" wp14:anchorId="7B334074" wp14:editId="783CA2A4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11" name="ตัวเชื่อมต่อตรง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35E4" id="ตัวเชื่อมต่อตรง 511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BWU0WC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7104" behindDoc="0" locked="1" layoutInCell="1" allowOverlap="1" wp14:anchorId="49385B33" wp14:editId="120F837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12" name="ตัวเชื่อมต่อตรง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5B33" id="ตัวเชื่อมต่อตรง 512" o:spid="_x0000_s1026" style="position:absolute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g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Z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AGB2gf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8128" behindDoc="0" locked="1" layoutInCell="1" allowOverlap="1" wp14:anchorId="7833B1E3" wp14:editId="723C581C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13" name="ตัวเชื่อมต่อตรง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BCE8" id="ตัวเชื่อมต่อตรง 513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xr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+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A2y4xr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09152" behindDoc="0" locked="1" layoutInCell="1" allowOverlap="1" wp14:anchorId="100D13C0" wp14:editId="60BB5DAD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14" name="ตัวเชื่อมต่อตรง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0521" id="ตัวเชื่อมต่อตรง 514" o:spid="_x0000_s1026" style="position:absolute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DnqUP+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0176" behindDoc="0" locked="1" layoutInCell="1" allowOverlap="1" wp14:anchorId="0F05A724" wp14:editId="66E9DC21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15" name="ตัวเชื่อมต่อตรง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C3A2A" id="ตัวเชื่อมต่อตรง 515" o:spid="_x0000_s1026" style="position:absolute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eK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Ndlp4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1200" behindDoc="0" locked="1" layoutInCell="1" allowOverlap="1" wp14:anchorId="34AEC5D7" wp14:editId="2FE8998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16" name="ตัวเชื่อมต่อตรง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790E9" id="ตัวเชื่อมต่อตรง 51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X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+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Icxih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2224" behindDoc="0" locked="1" layoutInCell="1" allowOverlap="1" wp14:anchorId="0955BFE2" wp14:editId="39AF08A9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17" name="ตัวเชื่อมต่อตรง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9B01" id="ตัวเชื่อมต่อตรง 517" o:spid="_x0000_s1026" style="position:absolute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5j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2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Lf9bm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3248" behindDoc="0" locked="1" layoutInCell="1" allowOverlap="1" wp14:anchorId="0AEC00C8" wp14:editId="1AE6B3C7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18" name="ตัวเชื่อมต่อตรง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7DD2" id="ตัวเชื่อมต่อตรง 518" o:spid="_x0000_s1026" style="position:absolute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X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y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k8mXn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4272" behindDoc="0" locked="1" layoutInCell="1" allowOverlap="1" wp14:anchorId="1F8B98D6" wp14:editId="4972FE6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19" name="ตัวเชื่อมต่อตรง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76CB" id="ตัวเชื่อมต่อตรง 519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GT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+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UPoGT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5296" behindDoc="0" locked="1" layoutInCell="1" allowOverlap="1" wp14:anchorId="5B971CF2" wp14:editId="4F3E541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20" name="ตัวเชื่อมต่อตรง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F9E9" id="ตัวเชื่อมต่อตรง 520" o:spid="_x0000_s1026" style="position:absolute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G41ed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6320" behindDoc="0" locked="1" layoutInCell="1" allowOverlap="1" wp14:anchorId="252CF0F1" wp14:editId="48240752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21" name="ตัวเชื่อมต่อตรง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0F5A8" id="ตัวเชื่อมต่อตรง 521" o:spid="_x0000_s1026" style="position:absolute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Pp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K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2L7Pp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7344" behindDoc="0" locked="1" layoutInCell="1" allowOverlap="1" wp14:anchorId="2939B05A" wp14:editId="252F4530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22" name="ตัวเชื่อมต่อตรง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0980E" id="ตัวเชื่อมต่อตรง 522" o:spid="_x0000_s1026" style="position:absolute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50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me550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8368" behindDoc="0" locked="1" layoutInCell="1" allowOverlap="1" wp14:anchorId="217E09C5" wp14:editId="7B49A16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23" name="ตัวเชื่อมต่อตรง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C55D6" id="ตัวเชื่อมต่อตรง 523" o:spid="_x0000_s1026" style="position:absolute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oA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DY9w0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Wt3oA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19392" behindDoc="0" locked="1" layoutInCell="1" allowOverlap="1" wp14:anchorId="52C200A0" wp14:editId="779EDF0D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24" name="ตัวเชื่อมต่อตรง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7163D" id="ตัวเชื่อมต่อตรง 524" o:spid="_x0000_s1026" style="position:absolute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V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EfVtZU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0416" behindDoc="0" locked="1" layoutInCell="1" allowOverlap="1" wp14:anchorId="24DFE944" wp14:editId="3D048CC7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25" name="ตัวเชื่อมต่อตรง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8EDBD" id="ตัวเชื่อมต่อตรง 52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h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3GVHh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4B6F1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5386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5585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E2294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5713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8CC1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EAF2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5C8D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BC3B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405E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7CCE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07A1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D937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28D4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70459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52AE6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E83F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EA0A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A44C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24D1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78F1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E132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5AF0B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0F6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92D5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2227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54C1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9758E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395E5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E52F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4B36A1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1" layoutInCell="1" allowOverlap="1" wp14:anchorId="7299752C" wp14:editId="043112BF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4" name="Text Box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4" o:spid="_x0000_s1090" type="#_x0000_t202" style="position:absolute;margin-left:-59pt;margin-top:-4.05pt;width:518.5pt;height:758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z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Y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G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69A8E34E" wp14:editId="0F2510D7">
                <wp:simplePos x="0" y="0"/>
                <wp:positionH relativeFrom="column">
                  <wp:posOffset>2197100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6E53D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6" o:spid="_x0000_s1091" type="#_x0000_t202" style="position:absolute;margin-left:173pt;margin-top:-43.05pt;width:56pt;height:28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2464" behindDoc="0" locked="1" layoutInCell="1" allowOverlap="1" wp14:anchorId="1C03B1FE" wp14:editId="54D0255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26" name="ตัวเชื่อมต่อตรง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E2928" id="ตัวเชื่อมต่อตรง 526" o:spid="_x0000_s1026" style="position:absolute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8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dY6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CdNfH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3488" behindDoc="0" locked="1" layoutInCell="1" allowOverlap="1" wp14:anchorId="5035E3DB" wp14:editId="3E73338E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27" name="ตัวเชื่อมต่อตรง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23401" id="ตัวเชื่อมต่อตรง 527" o:spid="_x0000_s1026" style="position:absolute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9Nn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BeBmA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4512" behindDoc="0" locked="1" layoutInCell="1" allowOverlap="1" wp14:anchorId="648DB71C" wp14:editId="2BB695EC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28" name="ตัวเชื่อมต่อตรง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2C81" id="ตัวเชื่อมต่อตรง 528" o:spid="_x0000_s1026" style="position:absolute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OM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MSOk4w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5536" behindDoc="0" locked="1" layoutInCell="1" allowOverlap="1" wp14:anchorId="16A25607" wp14:editId="6CCB1578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29" name="ตัวเชื่อมต่อตรง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495F7" id="ตัวเชื่อมต่อตรง 529" o:spid="_x0000_s1026" style="position:absolute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f4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DY9x0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0Qnf4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6560" behindDoc="0" locked="1" layoutInCell="1" allowOverlap="1" wp14:anchorId="46038F02" wp14:editId="119227A8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30" name="ตัวเชื่อมต่อตรง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18F3" id="ตัวเชื่อมต่อตรง 530" o:spid="_x0000_s1026" style="position:absolute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mN/q7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7584" behindDoc="0" locked="1" layoutInCell="1" allowOverlap="1" wp14:anchorId="2F080909" wp14:editId="624F702A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31" name="ตัวเชื่อมต่อตรง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238B" id="ตัวเชื่อมต่อตรง 531" o:spid="_x0000_s1026" style="position:absolute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7P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p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W+x7P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8608" behindDoc="0" locked="1" layoutInCell="1" allowOverlap="1" wp14:anchorId="1C8EE98E" wp14:editId="31A2AE7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32" name="ตัวเชื่อมต่อตรง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53F0" id="ตัวเชื่อมต่อตรง 532" o:spid="_x0000_s1026" style="position:absolute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DGrzNS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29632" behindDoc="0" locked="1" layoutInCell="1" allowOverlap="1" wp14:anchorId="490B3EA7" wp14:editId="4F6F7471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33" name="ตัวเชื่อมต่อตรง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1E52A" id="ตัวเชื่อมต่อตรง 533" o:spid="_x0000_s1026" style="position:absolute;flip: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D2Y9cm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0656" behindDoc="0" locked="1" layoutInCell="1" allowOverlap="1" wp14:anchorId="01D302D9" wp14:editId="1720F29C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34" name="ตัวเชื่อมต่อตรง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F9C39" id="ตัวเชื่อมต่อตรง 534" o:spid="_x0000_s1026" style="position:absolute;flip:y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z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JwEYsy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1680" behindDoc="0" locked="1" layoutInCell="1" allowOverlap="1" wp14:anchorId="660811DB" wp14:editId="5EA1DE77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35" name="ตัวเชื่อมต่อตรง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D9422" id="ตัวเชื่อมต่อตรง 535" o:spid="_x0000_s1026" style="position:absolute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zH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XzfzH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2704" behindDoc="0" locked="1" layoutInCell="1" allowOverlap="1" wp14:anchorId="02E06841" wp14:editId="760C441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36" name="ตัวเชื่อมต่อตรง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B373" id="ตัวเชื่อมต่อตรง 536" o:spid="_x0000_s1026" style="position:absolute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F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M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HmdF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3728" behindDoc="0" locked="1" layoutInCell="1" allowOverlap="1" wp14:anchorId="4F9D8605" wp14:editId="692B3FDC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37" name="ตัวเชื่อมต่อตรง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6472" id="ตัวเชื่อมต่อตรง 537" o:spid="_x0000_s1026" style="position:absolute;flip:y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Uu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z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d1U1Li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4752" behindDoc="0" locked="1" layoutInCell="1" allowOverlap="1" wp14:anchorId="3B3DD727" wp14:editId="4E73D327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38" name="ตัวเชื่อมต่อตรง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3B592" id="ตัวเชื่อมต่อตรง 538" o:spid="_x0000_s1026" style="position:absolute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KRaP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5776" behindDoc="0" locked="1" layoutInCell="1" allowOverlap="1" wp14:anchorId="4C784CCB" wp14:editId="3E26E87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39" name="ตัวเชื่อมต่อตรง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005A7" id="ตัวเชื่อมต่อตรง 539" o:spid="_x0000_s1026" style="position:absolute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re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9Pz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lJba3i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6800" behindDoc="0" locked="1" layoutInCell="1" allowOverlap="1" wp14:anchorId="75B17D43" wp14:editId="351F779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40" name="ตัวเชื่อมต่อตรง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2E734" id="ตัวเชื่อมต่อตรง 540" o:spid="_x0000_s1026" style="position:absolute;flip:y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KLgIAAH4EAAAOAAAAZHJzL2Uyb0RvYy54bWysVMGO0zAQvSPxD5bvNOlCqy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CGGrtK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7824" behindDoc="0" locked="1" layoutInCell="1" allowOverlap="1" wp14:anchorId="133BA643" wp14:editId="726619F9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41" name="ตัวเชื่อมต่อตรง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8063" id="ตัวเชื่อมต่อตรง 541" o:spid="_x0000_s1026" style="position:absolute;flip:y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8+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C21l8+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8848" behindDoc="0" locked="1" layoutInCell="1" allowOverlap="1" wp14:anchorId="51FF6A27" wp14:editId="4E984E62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42" name="ตัวเชื่อมต่อตรง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D3D55" id="ตัวเชื่อมต่อตรง 542" o:spid="_x0000_s1026" style="position:absolute;flip:y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jLgIAAH4EAAAOAAAAZHJzL2Uyb0RvYy54bWysVMGO0zAQvSPxD5bvNG2h1W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mgnKj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39872" behindDoc="0" locked="1" layoutInCell="1" allowOverlap="1" wp14:anchorId="4403D4E0" wp14:editId="620A75F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43" name="ตัวเชื่อมต่อตรง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68518" id="ตัวเชื่อมต่อตรง 543" o:spid="_x0000_s1026" style="position:absolute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XLwIAAH4EAAAOAAAAZHJzL2Uyb0RvYy54bWysVMGO0zAQvSPxD5bvNO0u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1k6W1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0896" behindDoc="0" locked="1" layoutInCell="1" allowOverlap="1" wp14:anchorId="465C1703" wp14:editId="55EBB437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44" name="ตัวเชื่อมต่อตรง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8CEA" id="ตัวเชื่อมต่อตรง 544" o:spid="_x0000_s1026" style="position:absolute;flip:y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lCLwIAAH4EAAAOAAAAZHJzL2Uyb0RvYy54bWysVMGO0zAQvSPxD5bvNO2yrX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ByxZQ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1920" behindDoc="0" locked="1" layoutInCell="1" allowOverlap="1" wp14:anchorId="4E6D91EC" wp14:editId="5C83F2C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45" name="ตัวเชื่อมต่อตรง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8DB9A" id="ตัวเชื่อมต่อตรง 545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02LQ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DfgvTY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2944" behindDoc="0" locked="1" layoutInCell="1" allowOverlap="1" wp14:anchorId="4D06D480" wp14:editId="1A132285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46" name="ตัวเชื่อมต่อตรง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8E163" id="ตัวเชื่อมต่อตรง 546" o:spid="_x0000_s1026" style="position:absolute;flip: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Cr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ntJC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F7B92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B809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6025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7956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65E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810C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8DC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7DEF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4EDE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AD81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5A0E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E0FA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0621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2CAF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55AB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A7CE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99EB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E688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0F88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E7A2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4485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BF05C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4D8E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4FF5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9561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D80B1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2E46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60D6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0E635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0601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7C5565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1" layoutInCell="1" allowOverlap="1" wp14:anchorId="6B2010FF" wp14:editId="4838E7D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5" name="Text Box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5" o:spid="_x0000_s1092" type="#_x0000_t202" style="position:absolute;left:0;text-align:left;margin-left:-9pt;margin-top:-4.05pt;width:518.5pt;height:758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Ptpw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D2RLPt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A222D65" wp14:editId="1C3447D2">
                <wp:simplePos x="0" y="0"/>
                <wp:positionH relativeFrom="column">
                  <wp:posOffset>-133350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BE9E7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3" o:spid="_x0000_s1093" type="#_x0000_t202" style="position:absolute;left:0;text-align:left;margin-left:-10.5pt;margin-top:-43.05pt;width:56pt;height:28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ro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CB40BBF" wp14:editId="42336AAA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40093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7" o:spid="_x0000_s1094" type="#_x0000_t202" style="position:absolute;left:0;text-align:left;margin-left:223pt;margin-top:-43.05pt;width:56pt;height:28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BgQIAAG0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4992" behindDoc="0" locked="1" layoutInCell="1" allowOverlap="1" wp14:anchorId="498FD226" wp14:editId="2D7DE634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47" name="ตัวเชื่อมต่อตรง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7AEE" id="ตัวเชื่อมต่อตรง 547" o:spid="_x0000_s1026" style="position:absolute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Tf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Zc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Fd4dN8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6016" behindDoc="0" locked="1" layoutInCell="1" allowOverlap="1" wp14:anchorId="51F53008" wp14:editId="46408643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48" name="ตัวเชื่อมต่อตรง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C1655" id="ตัวเชื่อมต่อตรง 548" o:spid="_x0000_s1026" style="position:absolute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9b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hHd/W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7040" behindDoc="0" locked="1" layoutInCell="1" allowOverlap="1" wp14:anchorId="346B8CA3" wp14:editId="1CFF09F5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49" name="ตัวเชื่อมต่อตรง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14B6D" id="ตัวเชื่อมต่อตรง 549" o:spid="_x0000_s1026" style="position:absolute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sv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LS7my8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8064" behindDoc="0" locked="1" layoutInCell="1" allowOverlap="1" wp14:anchorId="7F2DAD14" wp14:editId="1655D77F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50" name="ตัวเชื่อมต่อตรง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A97D9" id="ตัวเชื่อมต่อตรง 550" o:spid="_x0000_s1026" style="position:absolute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49088" behindDoc="0" locked="1" layoutInCell="1" allowOverlap="1" wp14:anchorId="7638E718" wp14:editId="00067A42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51" name="ตัวเชื่อมต่อตรง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3A5F0" id="ตัวเชื่อมต่อตรง 551" o:spid="_x0000_s1026" style="position:absolute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IY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NYC8h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0112" behindDoc="0" locked="1" layoutInCell="1" allowOverlap="1" wp14:anchorId="138CF73E" wp14:editId="21F5C105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52" name="ตัวเชื่อมต่อตรง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2DE8F" id="ตัวเชื่อมต่อตรง 552" o:spid="_x0000_s1026" style="position:absolute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+F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GVt+F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1136" behindDoc="0" locked="1" layoutInCell="1" allowOverlap="1" wp14:anchorId="6BFAA67D" wp14:editId="09D1F097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53" name="ตัวเชื่อมต่อตรง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449C" id="ตัวเชื่อมต่อตรง 553" o:spid="_x0000_s1026" style="position:absolute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vx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C2mjvx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2160" behindDoc="0" locked="1" layoutInCell="1" allowOverlap="1" wp14:anchorId="560788FA" wp14:editId="7A1EBA88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54" name="ตัวเชื่อมต่อตรง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9E69E" id="ตัวเชื่อมต่อตรง 554" o:spid="_x0000_s1026" style="position:absolute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Rk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Bn+PRk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3184" behindDoc="0" locked="1" layoutInCell="1" allowOverlap="1" wp14:anchorId="07E6D9D6" wp14:editId="3E3FA5E8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55" name="ตัวเชื่อมต่อตรง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BDA55" id="ตัวเชื่อมต่อตรง 555" o:spid="_x0000_s1026" style="position:absolute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Q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4208" behindDoc="0" locked="1" layoutInCell="1" allowOverlap="1" wp14:anchorId="2ACC93D8" wp14:editId="055081CA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56" name="ตัวเชื่อมต่อตรง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D48CA" id="ตัวเชื่อมต่อตรง 556" o:spid="_x0000_s1026" style="position:absolute;flip:y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2N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9kc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HYD2N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5232" behindDoc="0" locked="1" layoutInCell="1" allowOverlap="1" wp14:anchorId="7C8FDE52" wp14:editId="3650FBFB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57" name="ตัวเชื่อมต่อตรง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485D6" id="ตัวเชื่อมต่อตรง 557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n5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3rNn5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6256" behindDoc="0" locked="1" layoutInCell="1" allowOverlap="1" wp14:anchorId="5BDFA054" wp14:editId="2D168FAF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58" name="ตัวเชื่อมต่อตรง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3AF4A" id="ตัวเชื่อมต่อตรง 558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J9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OSj0n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7280" behindDoc="0" locked="1" layoutInCell="1" allowOverlap="1" wp14:anchorId="5592E5E5" wp14:editId="7F8A5A4E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59" name="ตัวเชื่อมต่อตรง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9644" id="ตัวเชื่อมต่อตรง 559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Y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NRvNgk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8304" behindDoc="0" locked="1" layoutInCell="1" allowOverlap="1" wp14:anchorId="79B7538D" wp14:editId="090D33C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60" name="ตัวเชื่อมต่อตรง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3B0D" id="ตัวเชื่อมต่อตรง 560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GsuAH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59328" behindDoc="0" locked="1" layoutInCell="1" allowOverlap="1" wp14:anchorId="5A86F309" wp14:editId="06269982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61" name="ตัวเชื่อมต่อตรง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703F" id="ตัวเชื่อมต่อตรง 561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z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2fgRz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0352" behindDoc="0" locked="1" layoutInCell="1" allowOverlap="1" wp14:anchorId="11DBBFA9" wp14:editId="3654690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62" name="ตัวเชื่อมต่อตรง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D1EAC" id="ตัวเชื่อมต่อตรง 562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nu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af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mKinu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1376" behindDoc="0" locked="1" layoutInCell="1" allowOverlap="1" wp14:anchorId="5F4EC31B" wp14:editId="6B9FC32A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63" name="ตัวเชื่อมต่อตรง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95CC" id="ตัวเชื่อมต่อตรง 563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a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s/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W5s2a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2400" behindDoc="0" locked="1" layoutInCell="1" allowOverlap="1" wp14:anchorId="6B0F12B9" wp14:editId="3C4E35C6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64" name="ตัวเชื่อมต่อตรง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90D6" id="ตัวเชื่อมต่อตรง 564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P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HhAIP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3424" behindDoc="0" locked="1" layoutInCell="1" allowOverlap="1" wp14:anchorId="1F71BC6E" wp14:editId="69569715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65" name="ตัวเชื่อมต่อตรง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40B01" id="ตัวเชื่อมต่อตรง 565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7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/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4448" behindDoc="0" locked="1" layoutInCell="1" allowOverlap="1" wp14:anchorId="39EEF9A4" wp14:editId="1FEBC97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66" name="ตัวเชื่อมต่อตรง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9CE7" id="ตัวเชื่อมต่อตรง 566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m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nq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Kccy+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5472" behindDoc="0" locked="1" layoutInCell="1" allowOverlap="1" wp14:anchorId="339CBF9C" wp14:editId="1F6F944C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67" name="ตัวเชื่อมต่อตรง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3E3D4" id="ตัวเชื่อมต่อตรง 567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+S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Nn+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X0C+S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AE4D8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6423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4C4A95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0B2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FB91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FEFA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E161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571D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0A15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E266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9474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381F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2DD6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990EC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BFAC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5981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D076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5397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D8EE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3FC3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2CD8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6CEE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0707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A795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15DCA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BE6D5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075CD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4BC7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CE8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B524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3AD62E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0368" behindDoc="0" locked="1" layoutInCell="1" allowOverlap="1" wp14:anchorId="1698EC2C" wp14:editId="03A90F2F">
                <wp:simplePos x="0" y="0"/>
                <wp:positionH relativeFrom="column">
                  <wp:posOffset>-749300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26" name="Text Box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6" o:spid="_x0000_s1095" type="#_x0000_t202" style="position:absolute;margin-left:-59pt;margin-top:-4.55pt;width:518.5pt;height:758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3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" filled="f" stroked="f" strokeweight=".5pt">
                <v:path arrowok="t"/>
                <o:lock v:ext="edit" aspectratio="t"/>
                <v:textbox style="mso-next-textbox:#Text Box 92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07B81E39" wp14:editId="3D6C2143">
                <wp:simplePos x="0" y="0"/>
                <wp:positionH relativeFrom="column">
                  <wp:posOffset>2184400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C91A4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8" o:spid="_x0000_s1096" type="#_x0000_t202" style="position:absolute;margin-left:172pt;margin-top:-43.05pt;width:56pt;height:28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๘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7520" behindDoc="0" locked="1" layoutInCell="1" allowOverlap="1" wp14:anchorId="7844D5C9" wp14:editId="03CA870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68" name="ตัวเชื่อมต่อตรง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1130C" id="ตัวเชื่อมต่อตรง 568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QW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sz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ETfJBY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8544" behindDoc="0" locked="1" layoutInCell="1" allowOverlap="1" wp14:anchorId="0BAB70C3" wp14:editId="4B11B26B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69" name="ตัวเชื่อมต่อตรง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0842" id="ตัวเชื่อมต่อตรง 569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Bi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/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HQTwGI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69568" behindDoc="0" locked="1" layoutInCell="1" allowOverlap="1" wp14:anchorId="00F69AF3" wp14:editId="0FA31B38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70" name="ตัวเชื่อมต่อตรง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A0B12" id="ตัวเชื่อมต่อตรง 570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CZmTS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0592" behindDoc="0" locked="1" layoutInCell="1" allowOverlap="1" wp14:anchorId="7F57FCFF" wp14:editId="6D91BD2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71" name="ตัวเชื่อมต่อตรง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8C967" id="ตัวเชื่อมต่อตรง 571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AWqqlV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1616" behindDoc="0" locked="1" layoutInCell="1" allowOverlap="1" wp14:anchorId="0B137D95" wp14:editId="05C577F4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72" name="ตัวเชื่อมต่อตรง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91BED" id="ตัวเชื่อมต่อตรง 572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TI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Z8+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G/oTI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2640" behindDoc="0" locked="1" layoutInCell="1" allowOverlap="1" wp14:anchorId="03976F4F" wp14:editId="6395EEDB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73" name="ตัวเชื่อมต่อตรง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5B2CE" id="ตัวเชื่อมต่อตรง 573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C8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f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jJgv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3664" behindDoc="0" locked="1" layoutInCell="1" allowOverlap="1" wp14:anchorId="09F93A81" wp14:editId="39460C6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74" name="ตัวเชื่อมต่อตรง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F3393" id="ตัวเชื่อมต่อตรง 574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8p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T5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p1CvK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4688" behindDoc="0" locked="1" layoutInCell="1" allowOverlap="1" wp14:anchorId="4F56A555" wp14:editId="4A11868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75" name="ตัวเชื่อมต่อตรง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298EB" id="ตัวเชื่อมต่อตรง 575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td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JecS10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5712" behindDoc="0" locked="1" layoutInCell="1" allowOverlap="1" wp14:anchorId="1D627196" wp14:editId="64AC5617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76" name="ตัวเชื่อมต่อตรง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0F4C" id="ตัวเชื่อมต่อตรง 576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A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mS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HyGbA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6736" behindDoc="0" locked="1" layoutInCell="1" allowOverlap="1" wp14:anchorId="426F9EF3" wp14:editId="4F31AE03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77" name="ตัวเชื่อมต่อตรง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E783B" id="ตัวเชื่อมต่อตรง 577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K0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qe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9wSCt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7760" behindDoc="0" locked="1" layoutInCell="1" allowOverlap="1" wp14:anchorId="3FED8BD8" wp14:editId="171AC6BF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78" name="ตัวเชื่อมต่อตรง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9A954" id="ตัวเชื่อมต่อตรง 578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k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9gR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AkC4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8784" behindDoc="0" locked="1" layoutInCell="1" allowOverlap="1" wp14:anchorId="794748BA" wp14:editId="3EBE026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579" name="ตัวเชื่อมต่อตรง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43F4A" id="ตัวเชื่อมต่อตรง 579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1E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cvzj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FMdt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79808" behindDoc="0" locked="1" layoutInCell="1" allowOverlap="1" wp14:anchorId="1A6E11FE" wp14:editId="0BB4ED15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580" name="ตัวเชื่อมต่อตรง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5BD1" id="ตัวเชื่อมต่อตรง 580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EfuEz4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0832" behindDoc="0" locked="1" layoutInCell="1" allowOverlap="1" wp14:anchorId="36F7EDC2" wp14:editId="60690EF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581" name="ตัวเชื่อมต่อตรง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34C0F" id="ตัวเชื่อมต่อตรง 581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dK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U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3IvdK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1856" behindDoc="0" locked="1" layoutInCell="1" allowOverlap="1" wp14:anchorId="3970956A" wp14:editId="2F20E25E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582" name="ตัวเชื่อมต่อตรง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32392" id="ตัวเชื่อมต่อตรง 582" o:spid="_x0000_s1026" style="position:absolute;flip: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ndtrX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2880" behindDoc="0" locked="1" layoutInCell="1" allowOverlap="1" wp14:anchorId="1B990857" wp14:editId="58E1C36D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583" name="ตัวเชื่อมต่อตรง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88AB" id="ตัวเชื่อมต่อตรง 583" o:spid="_x0000_s1026" style="position:absolute;flip: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6jLgIAAH4EAAAOAAAAZHJzL2Uyb0RvYy54bWysVMGO0zAQvSPxD5bvNO2uWp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z+Wzy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Xuj6j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3904" behindDoc="0" locked="1" layoutInCell="1" allowOverlap="1" wp14:anchorId="681313EC" wp14:editId="3EF0311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584" name="ตัวเชื่อมต่อตรง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D076" id="ตัวเชื่อมต่อตรง 584" o:spid="_x0000_s1026" style="position:absolute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E2LgIAAH4EAAAOAAAAZHJzL2Uyb0RvYy54bWysVMGO0zAQvSPxD5bvNO1Cq2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G2PE2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4928" behindDoc="0" locked="1" layoutInCell="1" allowOverlap="1" wp14:anchorId="1F97BF22" wp14:editId="1B8C404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585" name="ตัวเชื่อมต่อตรง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CB9A" id="ตัวเชื่อมต่อตรง 585" o:spid="_x0000_s1026" style="position:absolute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C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2FBVC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5952" behindDoc="0" locked="1" layoutInCell="1" allowOverlap="1" wp14:anchorId="6E8B0E8D" wp14:editId="67BA35D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586" name="ตัวเชื่อมต่อตรง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E14E" id="ตัวเชื่อมต่อตรง 586" o:spid="_x0000_s1026" style="position:absolute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f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mQDjf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6976" behindDoc="0" locked="1" layoutInCell="1" allowOverlap="1" wp14:anchorId="6DB0C522" wp14:editId="31879A7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587" name="ตัวเชื่อมต่อตรง 5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69D6B" id="ตัวเชื่อมต่อตรง 587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WjNyr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88000" behindDoc="0" locked="1" layoutInCell="1" allowOverlap="1" wp14:anchorId="3A3EB867" wp14:editId="13351F16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588" name="ตัวเชื่อมต่อตรง 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8BE39" id="ตัวเชื่อมต่อตรง 588" o:spid="_x0000_s1026" style="position:absolute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BFg9cv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F376B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171CE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BC7A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A4E3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A75F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F98D7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B500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E3C1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934F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54464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181D0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1F7C1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E7C4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6AA6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8B7B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0FFC1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9D4F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0014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30AF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CD946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38E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4A6F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92E8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DF88B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8B8D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CD83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3576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04868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AAAB0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6F59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BADB98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2416" behindDoc="0" locked="1" layoutInCell="1" allowOverlap="1" wp14:anchorId="77F65665" wp14:editId="405D64DD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7" name="Text Box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7" o:spid="_x0000_s1097" type="#_x0000_t202" style="position:absolute;left:0;text-align:left;margin-left:-9pt;margin-top:-4.05pt;width:518.5pt;height:758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+Wpw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" filled="f" stroked="f" strokeweight=".5pt">
                <v:path arrowok="t"/>
                <o:lock v:ext="edit" aspectratio="t"/>
                <v:textbox style="mso-next-textbox:#Text Box 92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59F35C02" wp14:editId="681D9DE1">
                <wp:simplePos x="0" y="0"/>
                <wp:positionH relativeFrom="column">
                  <wp:posOffset>-146050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DB7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4" o:spid="_x0000_s1098" type="#_x0000_t202" style="position:absolute;left:0;text-align:left;margin-left:-11.5pt;margin-top:-42.05pt;width:56pt;height:28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vE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33EA2D2" wp14:editId="24F92337">
                <wp:simplePos x="0" y="0"/>
                <wp:positionH relativeFrom="column">
                  <wp:posOffset>2838450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9E16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(๒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69" o:spid="_x0000_s1099" type="#_x0000_t202" style="position:absolute;left:0;text-align:left;margin-left:223.5pt;margin-top:-43.55pt;width:56pt;height:28pt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5ygQIAAG0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(๒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๙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0048" behindDoc="0" locked="1" layoutInCell="1" allowOverlap="1" wp14:anchorId="04C8AF0E" wp14:editId="21F056CC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589" name="ตัวเชื่อมต่อตรง 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E2507" id="ตัวเชื่อมต่อตรง 589" o:spid="_x0000_s1026" style="position:absolute;flip:y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NbLgIAAH4EAAAOAAAAZHJzL2Uyb0RvYy54bWysVMGO0zAQvSPxD5bvNO2iVt2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R+jpEiJQypbb62za+2+dHef2ybL21z195/bpufbfMthPpvwHxvm08oEKGNlXEp&#10;qK3UxoZG0FpdmytN3zuk9KogasteOAPzgFsS4MkJPmyc6Zg1tyXiUpibAA1a0CZUx5nth5mx2iMK&#10;h7Pn89nk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dU8zWy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1072" behindDoc="0" locked="1" layoutInCell="1" allowOverlap="1" wp14:anchorId="1C3E981E" wp14:editId="285E7FB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590" name="ตัวเชื่อมต่อตรง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4A46" id="ตัวเชื่อมต่อตรง 590" o:spid="_x0000_s1026" style="position:absolute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Jzq+G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2096" behindDoc="0" locked="1" layoutInCell="1" allowOverlap="1" wp14:anchorId="4C56F1B0" wp14:editId="3E82D51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591" name="ตัวเชื่อมต่อตรง 5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279A" id="ตัวเชื่อมต่อตรง 591" o:spid="_x0000_s1026" style="position:absolute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ps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p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F/Zab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3120" behindDoc="0" locked="1" layoutInCell="1" allowOverlap="1" wp14:anchorId="3C359944" wp14:editId="6F458B3C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592" name="ตัวเชื่อมต่อตรง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9F95" id="ตัวเชื่อมต่อตรง 592" o:spid="_x0000_s1026" style="position:absolute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Eeid/E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4144" behindDoc="0" locked="1" layoutInCell="1" allowOverlap="1" wp14:anchorId="59FB6C37" wp14:editId="1D7357B8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593" name="ตัวเชื่อมต่อตรง 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3373" id="ตัวเชื่อมต่อตรง 593" o:spid="_x0000_s1026" style="position:absolute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3bpOF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5168" behindDoc="0" locked="1" layoutInCell="1" allowOverlap="1" wp14:anchorId="6CF8EA3C" wp14:editId="243EE91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594" name="ตัวเชื่อมต่อตรง 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4CB3" id="ตัวเชื่อมต่อตรง 594" o:spid="_x0000_s1026" style="position:absolute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wQLwIAAH4EAAAOAAAAZHJzL2Uyb0RvYy54bWysVMGO0zAQvSPxD5bvNO1Cq9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6192" behindDoc="0" locked="1" layoutInCell="1" allowOverlap="1" wp14:anchorId="1C803953" wp14:editId="7E23DA33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595" name="ตัวเชื่อมต่อตรง 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C69B5" id="ตัวเชื่อมต่อตรง 595" o:spid="_x0000_s1026" style="position:absolute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JbAuGQ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7216" behindDoc="0" locked="1" layoutInCell="1" allowOverlap="1" wp14:anchorId="4076C772" wp14:editId="27CE3011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596" name="ตัวเชื่อมต่อตรง 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D5C99" id="ตัวเชื่อมต่อตรง 596" o:spid="_x0000_s1026" style="position:absolute;flip:y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X5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4s5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GlJX5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8240" behindDoc="0" locked="1" layoutInCell="1" allowOverlap="1" wp14:anchorId="2C16B2E0" wp14:editId="7DD905C6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597" name="ตัวเชื่อมต่อตรง 5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9348A" id="ตัวเชื่อมต่อตรง 597" o:spid="_x0000_s1026" style="position:absolute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qdnL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9lhxjS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299264" behindDoc="0" locked="1" layoutInCell="1" allowOverlap="1" wp14:anchorId="09BF8B4C" wp14:editId="144F9A95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598" name="ตัวเชื่อมต่อตรง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BE4C" id="ตัวเชื่อมต่อตรง 598" o:spid="_x0000_s1026" style="position:absolute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oJ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lV3oJ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0288" behindDoc="0" locked="1" layoutInCell="1" allowOverlap="1" wp14:anchorId="4CEA13E7" wp14:editId="4B0A7396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599" name="ตัวเชื่อมต่อตรง 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65A9" id="ตัวเชื่อมต่อตรง 599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Vm559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1312" behindDoc="0" locked="1" layoutInCell="1" allowOverlap="1" wp14:anchorId="6B012632" wp14:editId="26232ACD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00" name="ตัวเชื่อมต่อตรง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9CF7" id="ตัวเชื่อมต่อตรง 600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JIesQY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2336" behindDoc="0" locked="1" layoutInCell="1" allowOverlap="1" wp14:anchorId="2E2DBDD6" wp14:editId="2BD87989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01" name="ตัวเชื่อมต่อตรง 6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4CC4E" id="ตัวเชื่อมต่อตรง 601" o:spid="_x0000_s1026" style="position:absolute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Vy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ZOMV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KLSVXI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3360" behindDoc="0" locked="1" layoutInCell="1" allowOverlap="1" wp14:anchorId="2ABB387D" wp14:editId="6B72E455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02" name="ตัวเชื่อมต่อตรง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DD2B5" id="ตัวเชื่อมต่อตรง 602" o:spid="_x0000_s1026" style="position:absolute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jv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yhnjv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4384" behindDoc="0" locked="1" layoutInCell="1" allowOverlap="1" wp14:anchorId="31AE7150" wp14:editId="0C3DDB37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03" name="ตัวเชื่อมต่อตรง 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65537" id="ตัวเชื่อมต่อตรง 603" o:spid="_x0000_s1026" style="position:absolute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DCSpyb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5408" behindDoc="0" locked="1" layoutInCell="1" allowOverlap="1" wp14:anchorId="3C0F7598" wp14:editId="381F0CEE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04" name="ตัวเชื่อมต่อตรง 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47D5" id="ตัวเชื่อมต่อตรง 604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MOLgIAAH4EAAAOAAAAZHJzL2Uyb0RvYy54bWysVMGO0zAQvSPxD5bvNOnCVr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ATKFMO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6432" behindDoc="0" locked="1" layoutInCell="1" allowOverlap="1" wp14:anchorId="1A3FCF98" wp14:editId="1D0BB87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05" name="ตัวเชื่อมต่อตรง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C2092" id="ตัวเชื่อมต่อตรง 60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6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Aj5Ld6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7456" behindDoc="0" locked="1" layoutInCell="1" allowOverlap="1" wp14:anchorId="65B144B6" wp14:editId="5CA5E7E3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06" name="ตัวเชื่อมต่อตรง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8E742" id="ตัวเชื่อมต่อตรง 606" o:spid="_x0000_s1026" style="position:absolute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n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BzsJr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8480" behindDoc="0" locked="1" layoutInCell="1" allowOverlap="1" wp14:anchorId="63BDCD46" wp14:editId="0378E028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07" name="ตัวเชื่อมต่อตรง 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F4396" id="ตัวเชื่อมต่อตรง 607" o:spid="_x0000_s1026" style="position:absolute;flip:y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6T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Z+k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BDfH6T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09504" behindDoc="0" locked="1" layoutInCell="1" allowOverlap="1" wp14:anchorId="4F3C1D52" wp14:editId="503DB4D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08" name="ตัวเชื่อมต่อตรง 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F5EB" id="ตัวเชื่อมต่อตรง 608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JBzdR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0528" behindDoc="0" locked="1" layoutInCell="1" allowOverlap="1" wp14:anchorId="6A509FEF" wp14:editId="32147442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09" name="ตัวเชื่อมต่อตรง 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EAD0" id="ตัวเชื่อมต่อตรง 609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Cgv5Fj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8872E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03A4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C5046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460E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B38B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03EE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D725E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D6BC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079E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640C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3964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C6047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A752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0D4F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BC5B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0FDF8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FFDC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C357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EEC6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3247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F4CA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0E7C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43C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63AE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1C6F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FAB5D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1EB7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7ECE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11A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2100E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2D58B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4464" behindDoc="0" locked="1" layoutInCell="1" allowOverlap="1" wp14:anchorId="55BCD90C" wp14:editId="48DF8FBB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8" name="Text Box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2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8" o:spid="_x0000_s1100" type="#_x0000_t202" style="position:absolute;margin-left:-58.5pt;margin-top:-4.05pt;width:518.5pt;height:758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c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29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399C1C4" wp14:editId="7CAB44F5">
                <wp:simplePos x="0" y="0"/>
                <wp:positionH relativeFrom="column">
                  <wp:posOffset>2222500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FEE5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0" o:spid="_x0000_s1101" type="#_x0000_t202" style="position:absolute;margin-left:175pt;margin-top:-43.05pt;width:56pt;height:28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AgAIAAG0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2576" behindDoc="0" locked="1" layoutInCell="1" allowOverlap="1" wp14:anchorId="51815327" wp14:editId="695FEB96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10" name="ตัวเชื่อมต่อตรง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FBA4D" id="ตัวเชื่อมต่อตรง 610" o:spid="_x0000_s1026" style="position:absolute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g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b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PLKHCA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3600" behindDoc="0" locked="1" layoutInCell="1" allowOverlap="1" wp14:anchorId="1FDDD354" wp14:editId="1C00FE55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11" name="ตัวเชื่อมต่อตรง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894C6" id="ตัวเชื่อมต่อตรง 611" o:spid="_x0000_s1026" style="position:absolute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hU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MIG+FQ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4624" behindDoc="0" locked="1" layoutInCell="1" allowOverlap="1" wp14:anchorId="6D29BAEC" wp14:editId="74F4EAD7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12" name="ตัวเชื่อมต่อตรง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69B1C" id="ตัวเชื่อมต่อตรง 612" o:spid="_x0000_s1026" style="position:absolute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J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r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JJS1ck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5648" behindDoc="0" locked="1" layoutInCell="1" allowOverlap="1" wp14:anchorId="72E224BA" wp14:editId="68A7DFB1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13" name="ตัวเชื่อมต่อตรง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5996" id="ตัวเชื่อมต่อตรง 613" o:spid="_x0000_s1026" style="position:absolute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9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CinjG9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6672" behindDoc="0" locked="1" layoutInCell="1" allowOverlap="1" wp14:anchorId="0B3D6757" wp14:editId="4DB22682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14" name="ตัวเชื่อมต่อตรง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CD0FF" id="ตัวเชื่อมต่อตรง 614" o:spid="_x0000_s1026" style="position:absolute;flip:y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4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Bz/P4o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7696" behindDoc="0" locked="1" layoutInCell="1" allowOverlap="1" wp14:anchorId="467C2204" wp14:editId="2331D6A9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15" name="ตัวเชื่อมต่อตรง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8EF6" id="ตัวเชื่อมต่อตรง 615" o:spid="_x0000_s1026" style="position:absolute;flip:y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pc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BDMBpc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8720" behindDoc="0" locked="1" layoutInCell="1" allowOverlap="1" wp14:anchorId="4A04D7C0" wp14:editId="36D5D018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16" name="ตัวเชื่อมต่อตรง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BCFD" id="ตัวเชื่อมต่อตรง 616" o:spid="_x0000_s1026" style="position:absolute;flip:y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fB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c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TZDfB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19744" behindDoc="0" locked="1" layoutInCell="1" allowOverlap="1" wp14:anchorId="439CFF69" wp14:editId="78FF3F0D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17" name="ตัวเชื่อมต่อตรง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FE91" id="ตัวเชื่อมต่อตรง 617" o:spid="_x0000_s1026" style="position:absolute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O1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u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jqNO1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0768" behindDoc="0" locked="1" layoutInCell="1" allowOverlap="1" wp14:anchorId="7322C2BE" wp14:editId="1795D7F4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18" name="ตัวเชื่อมต่อตรง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423C9" id="ตัวเชื่อมต่อตรง 618" o:spid="_x0000_s1026" style="position:absolute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gx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x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wp9gx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1792" behindDoc="0" locked="1" layoutInCell="1" allowOverlap="1" wp14:anchorId="6A8A78E4" wp14:editId="5D4CA715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19" name="ตัวเชื่อมต่อตรง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15C9" id="ตัวเชื่อมต่อตรง 619" o:spid="_x0000_s1026" style="position:absolute;flip:y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xFLQ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2816" behindDoc="0" locked="1" layoutInCell="1" allowOverlap="1" wp14:anchorId="60B2ABD1" wp14:editId="41764CF0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20" name="ตัวเชื่อมต่อตรง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DA1CE" id="ตัวเชื่อมต่อตรง 620" o:spid="_x0000_s1026" style="position:absolute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StupL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3840" behindDoc="0" locked="1" layoutInCell="1" allowOverlap="1" wp14:anchorId="72726F1F" wp14:editId="2B1DF39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21" name="ตัวเชื่อมต่อตรง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266E1" id="ตัวเชื่อมต่อตรง 621" o:spid="_x0000_s1026" style="position:absolute;flip:y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4/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F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Bieg4/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4864" behindDoc="0" locked="1" layoutInCell="1" allowOverlap="1" wp14:anchorId="3716E776" wp14:editId="04BA5A29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22" name="ตัวเชื่อมต่อตรง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85AE" id="ตัวเชื่อมต่อตรง 622" o:spid="_x0000_s1026" style="position:absolute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Oi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IuI6I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5888" behindDoc="0" locked="1" layoutInCell="1" allowOverlap="1" wp14:anchorId="7C218486" wp14:editId="2CE5FA46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23" name="ตัวเชื่อมต่อตรง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F0656" id="ตัวเชื่อมต่อตรง 623" o:spid="_x0000_s1026" style="position:absolute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fW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fHa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AC4sfW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0DBF10FF" wp14:editId="75FBB7A3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24" name="ตัวเชื่อมต่อตรง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D424" id="ตัวเชื่อมต่อตรง 624" o:spid="_x0000_s1026" style="position:absolute;flip:y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D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DTgAhD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54C0E079" wp14:editId="06707055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25" name="ตัวเชื่อมต่อตรง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9519" id="ตัวเชื่อมต่อตรง 625" o:spid="_x0000_s1026" style="position:absolute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w3LQ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8960" behindDoc="0" locked="1" layoutInCell="1" allowOverlap="1" wp14:anchorId="22920F59" wp14:editId="58639216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26" name="ตัวเชื่อมต่อตรง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94FC" id="ตัวเชื่อมต่อตรง 626" o:spid="_x0000_s1026" style="position:absolute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Gq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mK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zGMGq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7EE83E24" wp14:editId="2EA4D75A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27" name="ตัวเชื่อมต่อตรง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63BF6" id="ตัวเชื่อมต่อตรง 627" o:spid="_x0000_s1026" style="position:absolute;flip:y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X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z55g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CD1CXe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1008" behindDoc="0" locked="1" layoutInCell="1" allowOverlap="1" wp14:anchorId="04E65D4F" wp14:editId="1496495D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28" name="ตัวเชื่อมต่อตรง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8B31" id="ตัวเชื่อมต่อตรง 628" o:spid="_x0000_s1026" style="position:absolute;flip: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BQ2y5a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648927F6" wp14:editId="7CCEE48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29" name="ตัวเชื่อมต่อตรง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E410A" id="ตัวเชื่อมต่อตรง 629" o:spid="_x0000_s1026" style="position:absolute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ou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fHaB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BgF8ou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3056" behindDoc="0" locked="1" layoutInCell="1" allowOverlap="1" wp14:anchorId="2821F8EB" wp14:editId="3A571C2C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30" name="ตัวเชื่อมต่อตรง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3AE38" id="ตัวเชื่อมต่อตรง 630" o:spid="_x0000_s1026" style="position:absolute;flip: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yYkdt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4FB05A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9C89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F65A3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92EABC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1E0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9A89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A5F3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F713C9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2EF13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946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31C7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C524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14B80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E5CE3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25322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01ED0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E8D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A5A9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96935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3CB3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AF6E9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3387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E50CF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2FFF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70A02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BD189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652E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BB6F5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AA6E8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F5E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AAE218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6512" behindDoc="0" locked="1" layoutInCell="1" allowOverlap="1" wp14:anchorId="3AE0A4CB" wp14:editId="571ECD4C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29" name="Text Box 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29" o:spid="_x0000_s1102" type="#_x0000_t202" style="position:absolute;left:0;text-align:left;margin-left:-9pt;margin-top:-4.05pt;width:518.5pt;height:758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OyBq76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0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53B6B65F" wp14:editId="237F4B95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77A4D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5" o:spid="_x0000_s1103" type="#_x0000_t202" style="position:absolute;left:0;text-align:left;margin-left:-12pt;margin-top:-42.55pt;width:56pt;height:28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5hy&#10;5oSlIj2pFtlnaFnSUYYaH2cEXHqCYksGqvSgj6RMgbc62PSnkBjZKde7fX4TnSTl2XhMNeNMkulk&#10;Oj0lmdiL18s+RPyiwLIklDxQ+XJWxfYuYgcdIOktB7e1MbmExrGm5Kcn01G+sLcQuXEJq3Iz9DQp&#10;oM7xLOHOqIQx7pvSlIzsf1LkNlTXJrCtoAYSUiqHOfTMS+iE0uTEey72+Fev3nO5i2N4GRzuL9va&#10;QcjRv3G7+jG4rDs85fwg7iRiu2pzF0z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E1r&#10;h2W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65834A46" wp14:editId="78C553A4">
                <wp:simplePos x="0" y="0"/>
                <wp:positionH relativeFrom="column">
                  <wp:posOffset>2870200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1541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(๓๑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1" o:spid="_x0000_s1104" type="#_x0000_t202" style="position:absolute;left:0;text-align:left;margin-left:226pt;margin-top:-43.55pt;width:56pt;height:28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(๓๑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5104" behindDoc="0" locked="1" layoutInCell="1" allowOverlap="1" wp14:anchorId="4526B037" wp14:editId="78430EB6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31" name="ตัวเชื่อมต่อตรง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DD73" id="ตัวเชื่อมต่อตรง 631" o:spid="_x0000_s1026" style="position:absolute;flip:y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Z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Z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Aq6jG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3F984910" wp14:editId="5037C8D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32" name="ตัวเชื่อมต่อตรง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47756" id="ตัวเชื่อมต่อตรง 632" o:spid="_x0000_s1026" style="position:absolute;flip: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UvqOh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7152" behindDoc="0" locked="1" layoutInCell="1" allowOverlap="1" wp14:anchorId="0721051A" wp14:editId="18CD68E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33" name="ตัวเชื่อมต่อตรง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0B45" id="ตัวเชื่อมต่อตรง 633" o:spid="_x0000_s1026" style="position:absolute;flip:y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wLgIAAH4EAAAOAAAAZHJzL2Uyb0RvYy54bWysVMGO0zAQvSPxD5bvNOlWWy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MI0UqGFLXfunan137vbv70LWfu/ZXd/epa3907dcQGr4B861rP6JAhDbWxmWg&#10;tlIbGxpBG3VjrjV955DSq5KoLXvmDMwDbkmAJyf4sHGmZzbcVohLYd4GaNCCNqEmzmw/zow1HlE4&#10;nM8u5tO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YjZq8C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1B3D1638" wp14:editId="118A28B4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34" name="ตัวเชื่อมต่อตรง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90981" id="ตัวเชื่อมต่อตรง 634" o:spid="_x0000_s1026" style="position:absolute;flip: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l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39200" behindDoc="0" locked="1" layoutInCell="1" allowOverlap="1" wp14:anchorId="7C484A5E" wp14:editId="7C59F533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35" name="ตัวเชื่อมต่อตรง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B3509" id="ตัวเชื่อมต่อตรง 635" o:spid="_x0000_s1026" style="position:absolute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2220ABE0" wp14:editId="5A6E7E13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36" name="ตัวเชื่อมต่อตรง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3485A" id="ตัวเชื่อมต่อตรง 636" o:spid="_x0000_s1026" style="position:absolute;flip: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9M5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TzGy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1248" behindDoc="0" locked="1" layoutInCell="1" allowOverlap="1" wp14:anchorId="5BE7869A" wp14:editId="5C23AAC5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37" name="ตัวเชื่อมต่อตรง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CDA16" id="ตัวเชื่อมต่อตรง 637" o:spid="_x0000_s1026" style="position:absolute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4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76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4wCI+C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5F5B25D3" wp14:editId="46C6FCD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38" name="ตัวเชื่อมต่อตรง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045C7" id="ตัวเชื่อมต่อตรง 638" o:spid="_x0000_s1026" style="position:absolute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3296" behindDoc="0" locked="1" layoutInCell="1" allowOverlap="1" wp14:anchorId="5ADDF714" wp14:editId="105C9E99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39" name="ตัวเชื่อมต่อตรง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B0E59" id="ตัวเชื่อมต่อตรง 639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I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6gZ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AMNnCC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4C3D0F60" wp14:editId="5D83ADC4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40" name="ตัวเชื่อมต่อตรง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B7F1E" id="ตัวเชื่อมต่อตรง 640" o:spid="_x0000_s1026" style="position:absolute;flip:y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cLgIAAH4EAAAOAAAAZHJzL2Uyb0RvYy54bWysVE2P0zAQvSPxHyzfadqFrZ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ASTwac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5344" behindDoc="0" locked="1" layoutInCell="1" allowOverlap="1" wp14:anchorId="1FAE1484" wp14:editId="7455DD66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41" name="ตัวเชื่อมต่อตรง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C625" id="ตัวเชื่อมต่อตรง 641" o:spid="_x0000_s1026" style="position:absolute;flip:y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Lo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Aig+Lo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1D1B7CE8" wp14:editId="429384A8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42" name="ตัวเชื่อมต่อตรง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30E9" id="ตัวเชื่อมต่อตรง 642" o:spid="_x0000_s1026" style="position:absolute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91LgIAAH4EAAAOAAAAZHJzL2Uyb0RvYy54bWysVMGO0zAQvSPxD5bvNGlhqy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HLXz3U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7392" behindDoc="0" locked="1" layoutInCell="1" allowOverlap="1" wp14:anchorId="3054F999" wp14:editId="46F830E2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94B6" id="ตัวเชื่อมต่อตรง 643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BLwIAAH4EAAAOAAAAZHJzL2Uyb0RvYy54bWysVMGO0zAQvSPxD5bvNO0u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CGysB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3A7820D3" wp14:editId="2D900683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4DF29" id="ตัวเชื่อมต่อตรง 644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SULwIAAH4EAAAOAAAAZHJzL2Uyb0RvYy54bWysVMGO0zAQvSPxD5bvNO2yWy1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H56ipEiJQypa7927c+u/d7dfezaL137q7v73LU/uvY2hIZvwHzr2k8oEKGNlXEp&#10;qK3UxoZG0FpdmytN3zuk9KogasueOwPzgFsS4MkRPmyc6Zk1tyXiUph3ARq0oE2ojjNrxpmx2iMK&#10;h/O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09568A7D" wp14:editId="580B880B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45" name="ตัวเชื่อมต่อตรง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5CBBC" id="ตัวเชื่อมต่อตรง 645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Dg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CjtQDg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4D6EF566" wp14:editId="34C91702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46" name="ตัวเชื่อมต่อตรง 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69D7C" id="ตัวเชื่อมต่อตรง 64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19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z4S19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1488" behindDoc="0" locked="1" layoutInCell="1" allowOverlap="1" wp14:anchorId="2184701C" wp14:editId="70CDA77A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47" name="ตัวเชื่อมต่อตรง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4A6BF" id="ตัวเชื่อมต่อตรง 647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J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ZO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DLckJ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1C9EF433" wp14:editId="190B0C31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48" name="ตัวเชื่อมต่อตรง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127FE" id="ตัวเชื่อมต่อตรง 648" o:spid="_x0000_s1026" style="position:absolute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N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AQIsKN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3536" behindDoc="0" locked="1" layoutInCell="1" allowOverlap="1" wp14:anchorId="57DF6819" wp14:editId="30A97F0B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49" name="ตัวเชื่อมต่อตรง 6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98CC1" id="ตัวเชื่อมต่อตรง 649" o:spid="_x0000_s1026" style="position:absolute;flip:y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5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IO4m+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717B9B6A" wp14:editId="2E062A38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50" name="ตัวเชื่อมต่อตรง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AF42" id="ตัวเชื่อมต่อตรง 650" o:spid="_x0000_s1026" style="position:absolute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5584" behindDoc="0" locked="1" layoutInCell="1" allowOverlap="1" wp14:anchorId="3D8E71CC" wp14:editId="1CB07594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51" name="ตัวเชื่อมต่อตรง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1F39" id="ตัวเชื่อมต่อตรง 651" o:spid="_x0000_s1026" style="position:absolute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/O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BCV0/O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EB095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18B9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04C6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494B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D9BD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5A22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EB41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B01E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8BA1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C343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F996D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91CCD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FD3E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5A00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BB16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6134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26FC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B435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66B61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6348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E205C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05BAD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DD2E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5796D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54302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D282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D9C02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0ADB2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A0B9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F1DA8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592F50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1" layoutInCell="1" allowOverlap="1" wp14:anchorId="389B79C5" wp14:editId="3F9B4D96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0" name="Text Box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3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0" o:spid="_x0000_s1105" type="#_x0000_t202" style="position:absolute;margin-left:-59pt;margin-top:-4.05pt;width:518.5pt;height:758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3FC5739" wp14:editId="42AAF67B">
                <wp:simplePos x="0" y="0"/>
                <wp:positionH relativeFrom="column">
                  <wp:posOffset>2184400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28492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2" o:spid="_x0000_s1106" type="#_x0000_t202" style="position:absolute;margin-left:172pt;margin-top:-43.55pt;width:56pt;height:28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4R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7632" behindDoc="0" locked="1" layoutInCell="1" allowOverlap="1" wp14:anchorId="33BE9F2E" wp14:editId="32ED8107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52" name="ตัวเชื่อมต่อตรง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ADAE5" id="ตัวเชื่อมต่อตรง 652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BIDYlM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5C7BB0CC" wp14:editId="103A7859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53" name="ตัวเชื่อมต่อตรง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7511B" id="ตัวเชื่อมต่อตรง 653" o:spid="_x0000_s1026" style="position:absolute;flip:y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CLPhic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59680" behindDoc="0" locked="1" layoutInCell="1" allowOverlap="1" wp14:anchorId="2E27B9F0" wp14:editId="4514EA3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54" name="ตัวเชื่อมต่อตรง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2DB87" id="ตัวเชื่อมต่อตรง 654" o:spid="_x0000_s1026" style="position:absolute;flip:y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yLgIAAH4EAAAOAAAAZHJzL2Uyb0RvYy54bWysVMGO0zAQvSPxD5bvNOlCqy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OtSbI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0704" behindDoc="0" locked="1" layoutInCell="1" allowOverlap="1" wp14:anchorId="4E6A9C32" wp14:editId="6AF6FDEE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55" name="ตัวเชื่อมต่อตรง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1476" id="ตัวเชื่อมต่อตรง 655" o:spid="_x0000_s1026" style="position:absolute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GLQ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1728" behindDoc="0" locked="1" layoutInCell="1" allowOverlap="1" wp14:anchorId="20789683" wp14:editId="4D32ED97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56" name="ตัวเชื่อมต่อตรง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68D7" id="ตัวเชื่อมต่อตรง 656" o:spid="_x0000_s1026" style="position:absolute;flip:y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TNYBb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2752" behindDoc="0" locked="1" layoutInCell="1" allowOverlap="1" wp14:anchorId="35D19711" wp14:editId="449D3F84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57" name="ตัวเชื่อมต่อตรง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F047" id="ตัวเชื่อมต่อตรง 657" o:spid="_x0000_s1026" style="position:absolute;flip: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Qv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R4PnuC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j+WQv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3776" behindDoc="0" locked="1" layoutInCell="1" allowOverlap="1" wp14:anchorId="5F9A8AB6" wp14:editId="46C84733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58" name="ตัวเชื่อมต่อตรง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4F5A" id="ตัวเชื่อมต่อตรง 658" o:spid="_x0000_s1026" style="position:absolute;flip:y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w9m+r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4800" behindDoc="0" locked="1" layoutInCell="1" allowOverlap="1" wp14:anchorId="0C605CA0" wp14:editId="67CE2B95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59" name="ตัวเชื่อมต่อตรง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3995C" id="ตัวเชื่อมต่อตรง 659" o:spid="_x0000_s1026" style="position:absolute;flip:y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AOovf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5824" behindDoc="0" locked="1" layoutInCell="1" allowOverlap="1" wp14:anchorId="6B6ADB94" wp14:editId="7D769E8B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60" name="ตัวเชื่อมต่อตรง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4DB4" id="ตัวเชื่อมต่อตรง 660" o:spid="_x0000_s1026" style="position:absolute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DS513R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6848" behindDoc="0" locked="1" layoutInCell="1" allowOverlap="1" wp14:anchorId="4AAD3C59" wp14:editId="72F0F3ED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61" name="ตัวเชื่อมต่อตรง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BA4E3" id="ตัวเชื่อมต่อตรง 661" o:spid="_x0000_s1026" style="position:absolute;flip:y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l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DiK7ml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7872" behindDoc="0" locked="1" layoutInCell="1" allowOverlap="1" wp14:anchorId="20CAC3E2" wp14:editId="1DC98773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62" name="ตัวเชื่อมต่อตรง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5700" id="ตัวเชื่อมต่อตรง 662" o:spid="_x0000_s1026" style="position:absolute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yf5Q4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8896" behindDoc="0" locked="1" layoutInCell="1" allowOverlap="1" wp14:anchorId="575E1227" wp14:editId="4EEB5808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63" name="ตัวเชื่อมต่อตรง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1DB60" id="ตัวเชื่อมต่อตรง 663" o:spid="_x0000_s1026" style="position:absolute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Cs3BM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69920" behindDoc="0" locked="1" layoutInCell="1" allowOverlap="1" wp14:anchorId="359CFA08" wp14:editId="6230D78D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64" name="ตัวเชื่อมต่อตรง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960E" id="ตัวเชื่อมต่อตรง 664" o:spid="_x0000_s1026" style="position:absolute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/ZLgIAAH4EAAAOAAAAZHJzL2Uyb0RvYy54bWysVE2P0zAQvSPxHyzfadqFrZ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FPRv9k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0944" behindDoc="0" locked="1" layoutInCell="1" allowOverlap="1" wp14:anchorId="06CA237A" wp14:editId="13BFBE57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65" name="ตัวเชื่อมต่อตรง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69A19" id="ตัวเชื่อมต่อตรง 665" o:spid="_x0000_s1026" style="position:absolute;flip: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ut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BjHVut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1968" behindDoc="0" locked="1" layoutInCell="1" allowOverlap="1" wp14:anchorId="3DF5B9DE" wp14:editId="16E83E36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66" name="ตัวเชื่อมต่อตรง 6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6599" id="ตัวเชื่อมต่อตรง 666" o:spid="_x0000_s1026" style="position:absolute;flip: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zSXYw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2992" behindDoc="0" locked="1" layoutInCell="1" allowOverlap="1" wp14:anchorId="66A758CF" wp14:editId="3D06EA12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67" name="ตัวเชื่อมต่อตรง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63298" id="ตัวเชื่อมต่อตรง 667" o:spid="_x0000_s1026" style="position:absolute;flip:y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E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Pn+C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DhZJE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4016" behindDoc="0" locked="1" layoutInCell="1" allowOverlap="1" wp14:anchorId="4D4E8B75" wp14:editId="5948D5F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68" name="ตัวเชื่อมต่อตรง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F6A9" id="ตัวเชื่อมต่อตรง 668" o:spid="_x0000_s1026" style="position:absolute;flip:y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DQipnA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5040" behindDoc="0" locked="1" layoutInCell="1" allowOverlap="1" wp14:anchorId="5A44D24C" wp14:editId="1D449397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69" name="ตัวเชื่อมต่อตรง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BDAC" id="ตัวเชื่อมต่อตรง 669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20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k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DgRn20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6064" behindDoc="0" locked="1" layoutInCell="1" allowOverlap="1" wp14:anchorId="6ADEC37F" wp14:editId="7EFECF73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70" name="ตัวเชื่อมต่อตรง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954FB" id="ตัวเชื่อมต่อตรง 670" o:spid="_x0000_s1026" style="position:absolute;flip:y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D3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WePwF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CyM/D3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7088" behindDoc="0" locked="1" layoutInCell="1" allowOverlap="1" wp14:anchorId="106979C6" wp14:editId="3971524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71" name="ตัวเชื่อมต่อตรง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83B8D" id="ตัวเชื่อมต่อตรง 671" o:spid="_x0000_s1026" style="position:absolute;flip:y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SD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78112" behindDoc="0" locked="1" layoutInCell="1" allowOverlap="1" wp14:anchorId="4B6F6F13" wp14:editId="0D05059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72" name="ตัวเชื่อมต่อตรง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71E1" id="ตัวเชื่อมต่อตรง 672" o:spid="_x0000_s1026" style="position:absolute;flip:y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k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meP5l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Sqzke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277916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5EF7B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5316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F86BA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B741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6BC33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2C8D9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3FA7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1633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C94E8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D5C93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09408D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24B2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D7CC7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CB00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EEE0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194A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5EFF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28B8C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ACCAD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EE30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B691C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027E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ACCB7A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AD20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D63A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9AEEF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1CD61E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329A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68FB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768F89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0608" behindDoc="0" locked="1" layoutInCell="1" allowOverlap="1" wp14:anchorId="14B45BF5" wp14:editId="66388145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1" name="Text Box 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1">
                        <w:txbxContent>
                          <w:p w14:paraId="1DDD813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B32E1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FB0B2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E7D43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C56E9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316A0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E7F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3F06C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F321E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67BA0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8CA6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5AABA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785A1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25338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3739C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AF8E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F2530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67D23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F7607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3BA33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F08E5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910C5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93986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49D09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D383A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6F496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5F0C0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5DDAD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A2141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E9C55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43A42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FCF29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F43C5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BB9E2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AE77F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3CEAB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0539D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897C6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770A5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D53E1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BAF98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028FD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55445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2B5C2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7C086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5A6FF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85504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66C5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C4367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6B635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CF5CE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2B97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705E0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D400D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31483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AB64F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4CC6E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7637D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A3E3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4122C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CE0675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E8504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5CF3D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03212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1A8DE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C3E45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1BA14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00688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AA4FB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1C224D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0AEB8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FB253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6D064A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2768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799EF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D42A9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73D4C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B6A6E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2E49E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D7110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B4B35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504E1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CFD6F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77889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F08A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BBD0A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4146C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460B0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21DC3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0B020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5A8A2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730DC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E45EB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166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887BF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08D3E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B6139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1A7D9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500B3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CB8B1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A47F3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B2781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B4F86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AA1AD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D3EC3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19D27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AC334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3874B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2CB2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97765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A4FBF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643C2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6582C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56225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7069F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9D834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C1A86F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67975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25EFD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6E380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67941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A84D3C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A7B05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24E6A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B06D0D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547F4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A321A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4DF3B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8C297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1FC6F2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20106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21F4C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B7E9A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8AAAF1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CCB7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9AC6E0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CC87A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7D948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B8882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4B994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442E95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BBD249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7F114A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70464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007F98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2BA916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0273AE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1CA703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3FFEE7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228B1B" w14:textId="77777777" w:rsidR="00022A73" w:rsidRDefault="00022A7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3F6493" w14:textId="77777777" w:rsidR="002A2A33" w:rsidRPr="004D3482" w:rsidRDefault="002A2A33" w:rsidP="002A2A33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5BF5" id="Text Box 931" o:spid="_x0000_s1107" type="#_x0000_t202" style="position:absolute;left:0;text-align:left;margin-left:-9pt;margin-top:-4.05pt;width:518.5pt;height:75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" filled="f" stroked="f" strokeweight=".5pt">
                <o:lock v:ext="edit" aspectratio="t"/>
                <v:textbox style="mso-next-textbox:#Text Box 932">
                  <w:txbxContent>
                    <w:p w14:paraId="1DDD813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B32E1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FB0B2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E7D43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C56E9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316A0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E7F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3F06C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F321E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67BA0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8CA6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5AABA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785A1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25338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3739C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AF8E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F2530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67D23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F7607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3BA33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F08E5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910C5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93986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49D09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D383A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6F496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5F0C0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5DDAD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A2141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E9C55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43A42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FCF29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F43C5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BB9E2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AE77F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3CEAB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0539D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897C6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770A5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D53E1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BAF98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028FD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55445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2B5C2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7C086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5A6FF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85504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66C5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C4367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6B635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CF5CE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2B97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705E0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D400D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31483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AB64F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4CC6E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7637D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A3E3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4122C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CE0675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E8504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5CF3D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03212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1A8DE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C3E45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1BA14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00688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AA4FB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1C224D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0AEB8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FB253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6D064A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2768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799EF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D42A9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73D4C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B6A6E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2E49E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D7110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B4B35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504E1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CFD6F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77889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F08A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BBD0A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4146C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460B0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21DC3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0B020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A5A8A2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730DC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E45EB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166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887BF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08D3E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B6139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1A7D9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500B3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CB8B1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A47F3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B2781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B4F86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AA1AD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D3EC3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19D27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AC334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3874B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2CB2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97765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A4FBF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643C2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6582C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56225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7069F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9D834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C1A86F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67975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225EFD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6E380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67941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A84D3C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A7B05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24E6A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B06D0D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547F4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A321A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4DF3B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8C297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1FC6F2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20106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21F4C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B7E9A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8AAAF1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CCB7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9AC6E0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CC87A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7D948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B8882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4B994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442E95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BBD249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7F114A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70464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007F98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2BA916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0273AE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1CA703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3FFEE7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228B1B" w14:textId="77777777" w:rsidR="00022A73" w:rsidRDefault="00022A7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3F6493" w14:textId="77777777" w:rsidR="002A2A33" w:rsidRPr="004D3482" w:rsidRDefault="002A2A33" w:rsidP="002A2A33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20C427E8" wp14:editId="203BC214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B752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6" o:spid="_x0000_s1108" type="#_x0000_t202" style="position:absolute;left:0;text-align:left;margin-left:-12pt;margin-top:-42.05pt;width:56pt;height:28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04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Kdl04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F914817" wp14:editId="7387777D">
                <wp:simplePos x="0" y="0"/>
                <wp:positionH relativeFrom="column">
                  <wp:posOffset>2819400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6CDA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๓๓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3" o:spid="_x0000_s1109" type="#_x0000_t202" style="position:absolute;left:0;text-align:left;margin-left:222pt;margin-top:-43.05pt;width:56pt;height:28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๓๓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0160" behindDoc="0" locked="1" layoutInCell="1" allowOverlap="1" wp14:anchorId="2EFFEE26" wp14:editId="2B5FE579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73" name="ตัวเชื่อมต่อตรง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AF09" id="ตัวเชื่อมต่อตรง 673" o:spid="_x0000_s1026" style="position:absolute;flip: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1q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eP70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OJn3Wo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1184" behindDoc="0" locked="1" layoutInCell="1" allowOverlap="1" wp14:anchorId="18F3193E" wp14:editId="411C2189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74" name="ตัวเชื่อมต่อตรง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1BAD" id="ตัวเชื่อมต่อตรง 674" o:spid="_x0000_s1026" style="position:absolute;flip: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/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2d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MwUS/y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2208" behindDoc="0" locked="1" layoutInCell="1" allowOverlap="1" wp14:anchorId="6F3F5F94" wp14:editId="6D42B6A9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75" name="ตัวเชื่อมต่อตรง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696B" id="ตัวเชื่อมต่อตรง 675" o:spid="_x0000_s1026" style="position:absolute;flip: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aL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uQ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8n2iy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3232" behindDoc="0" locked="1" layoutInCell="1" allowOverlap="1" wp14:anchorId="33666203" wp14:editId="79CAE73A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76" name="ตัวเชื่อมต่อตรง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E83D" id="ตัวเชื่อมต่อตรง 676" o:spid="_x0000_s1026" style="position:absolute;flip:y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sW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mS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Od2xY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4256" behindDoc="0" locked="1" layoutInCell="1" allowOverlap="1" wp14:anchorId="7815899D" wp14:editId="6D4D3B73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77" name="ตัวเชื่อมต่อตรง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23D96" id="ตัวเชื่อมต่อตรง 677" o:spid="_x0000_s1026" style="position:absolute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9i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z87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jUT9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5280" behindDoc="0" locked="1" layoutInCell="1" allowOverlap="1" wp14:anchorId="46EEAEE0" wp14:editId="4DB7AA34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78" name="ตัวเชื่อมต่อตรง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9993F" id="ตัวเชื่อมต่อตรง 678" o:spid="_x0000_s1026" style="position:absolute;flip:y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T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Z4/gR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CwXjTm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6304" behindDoc="0" locked="1" layoutInCell="1" allowOverlap="1" wp14:anchorId="1A097D23" wp14:editId="79125EEF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679" name="ตัวเชื่อมต่อตรง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B8670" id="ตัวเชื่อมต่อตรง 679" o:spid="_x0000_s1026" style="position:absolute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CS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56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gJLQki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7328" behindDoc="0" locked="1" layoutInCell="1" allowOverlap="1" wp14:anchorId="50D0F201" wp14:editId="7AE101E0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680" name="ตัวเชื่อมต่อตรง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4C8CC" id="ตัวเชื่อมต่อตรง 680" o:spid="_x0000_s1026" style="position:absolute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7o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gd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Tu67o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8352" behindDoc="0" locked="1" layoutInCell="1" allowOverlap="1" wp14:anchorId="2511F5B3" wp14:editId="3D0B894D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681" name="ตัวเชื่อมต่อตรง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7B689" id="ตัวเชื่อมต่อตรง 681" o:spid="_x0000_s1026" style="position:absolute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qc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XyK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jd0qc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89376" behindDoc="0" locked="1" layoutInCell="1" allowOverlap="1" wp14:anchorId="7E9F2E6E" wp14:editId="3BC51B89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682" name="ตัวเชื่อมต่อตรง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272E" id="ตัวเชื่อมต่อตรง 682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cB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tP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zI2cB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0400" behindDoc="0" locked="1" layoutInCell="1" allowOverlap="1" wp14:anchorId="13BE2E10" wp14:editId="01F9E6BF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683" name="ตัวเชื่อมต่อตรง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8B355" id="ตัวเชื่อมต่อตรง 683" o:spid="_x0000_s1026" style="position:absolute;flip:y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N1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CD74N1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1424" behindDoc="0" locked="1" layoutInCell="1" allowOverlap="1" wp14:anchorId="6B15D313" wp14:editId="3F4F67C1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684" name="ตัวเชื่อมต่อตรง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DE03C" id="ตัวเชื่อมต่อตรง 684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zg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KNTOA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2448" behindDoc="0" locked="1" layoutInCell="1" allowOverlap="1" wp14:anchorId="644C3E96" wp14:editId="5C09FAC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685" name="ตัวเชื่อมต่อตรง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6552E" id="ตัวเชื่อมต่อตรง 685" o:spid="_x0000_s1026" style="position:absolute;flip:y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U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fw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3472" behindDoc="0" locked="1" layoutInCell="1" allowOverlap="1" wp14:anchorId="05E6688E" wp14:editId="7345D544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686" name="ตัวเชื่อมต่อตรง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05CB" id="ตัวเชื่อมต่อตรง 686" o:spid="_x0000_s1026" style="position:absolute;flip:y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yFYUJ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4496" behindDoc="0" locked="1" layoutInCell="1" allowOverlap="1" wp14:anchorId="59138F0F" wp14:editId="5E6407F1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687" name="ตัวเชื่อมต่อตรง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2FA3" id="ตัวเชื่อมต่อตรง 687" o:spid="_x0000_s1026" style="position:absolute;flip: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9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mz/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AC2WF9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5520" behindDoc="0" locked="1" layoutInCell="1" allowOverlap="1" wp14:anchorId="3E918C0E" wp14:editId="70B6D75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688" name="ตัวเชื่อมต่อตรง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C3BC" id="ตัวเชื่อมต่อตรง 688" o:spid="_x0000_s1026" style="position:absolute;flip:y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r5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2Rx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DR1mr5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6544" behindDoc="0" locked="1" layoutInCell="1" allowOverlap="1" wp14:anchorId="316F1D49" wp14:editId="0EC351DD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689" name="ตัวเชื่อมต่อตรง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AD466" id="ตัวเชื่อมต่อตรง 689" o:spid="_x0000_s1026" style="position:absolute;flip:y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N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2fw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7568" behindDoc="0" locked="1" layoutInCell="1" allowOverlap="1" wp14:anchorId="762844AD" wp14:editId="01DFA64D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690" name="ตัวเชื่อมต่อตรง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1B492" id="ตัวเชื่อมต่อตรง 690" o:spid="_x0000_s1026" style="position:absolute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CzbwPO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8592" behindDoc="0" locked="1" layoutInCell="1" allowOverlap="1" wp14:anchorId="7BFB786A" wp14:editId="79476D4C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691" name="ตัวเชื่อมต่อตรง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CEE7" id="ตัวเชื่อมต่อตรง 691" o:spid="_x0000_s1026" style="position:absolute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e6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Z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Do+e6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399616" behindDoc="0" locked="1" layoutInCell="1" allowOverlap="1" wp14:anchorId="4438F804" wp14:editId="588F9196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692" name="ตัวเชื่อมต่อตรง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39385" id="ตัวเชื่อมต่อตรง 692" o:spid="_x0000_s1026" style="position:absolute;flip:y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NP3yic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0640" behindDoc="0" locked="1" layoutInCell="1" allowOverlap="1" wp14:anchorId="16D1030F" wp14:editId="6B6F0893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693" name="ตัวเชื่อมต่อตรง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EFE90" id="ตัวเชื่อมต่อตรง 693" o:spid="_x0000_s1026" style="position:absolute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4zsuU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86D21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DB9ADE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511F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2DA9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C799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4EE9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6AE2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8FF5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C0E56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2D87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A0B1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5CC96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A7715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B4B15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030A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AB32F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CE67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71D1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87F497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32EB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A6FEC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CCD20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A15F1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CA7A7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DC99B3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53B7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A787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DF9A1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C55C4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73156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099818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2656" behindDoc="0" locked="1" layoutInCell="1" allowOverlap="1" wp14:anchorId="1DA8DD1A" wp14:editId="7236DEEC">
                <wp:simplePos x="0" y="0"/>
                <wp:positionH relativeFrom="column">
                  <wp:posOffset>-742950</wp:posOffset>
                </wp:positionH>
                <wp:positionV relativeFrom="paragraph">
                  <wp:posOffset>-57785</wp:posOffset>
                </wp:positionV>
                <wp:extent cx="6584950" cy="9626600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2" o:spid="_x0000_s1110" type="#_x0000_t202" style="position:absolute;margin-left:-58.5pt;margin-top:-4.55pt;width:518.5pt;height:758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" filled="f" stroked="f" strokeweight=".5pt">
                <v:path arrowok="t"/>
                <o:lock v:ext="edit" aspectratio="t"/>
                <v:textbox style="mso-next-textbox:#Text Box 933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3E12F194" wp14:editId="77CA9FB1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407EA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(๓๔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4" o:spid="_x0000_s1111" type="#_x0000_t202" style="position:absolute;margin-left:173.5pt;margin-top:-43.05pt;width:56pt;height:28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(๓๔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2688" behindDoc="0" locked="1" layoutInCell="1" allowOverlap="1" wp14:anchorId="335D3CD7" wp14:editId="1AF3E18B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694" name="ตัวเชื่อมต่อตรง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2200E" id="ตัวเชื่อมต่อตรง 694" o:spid="_x0000_s1026" style="position:absolute;flip:y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HGLwIAAH4EAAAOAAAAZHJzL2Uyb0RvYy54bWysVMGO0zAQvSPxD5bvNOnCVr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AyWeHG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3712" behindDoc="0" locked="1" layoutInCell="1" allowOverlap="1" wp14:anchorId="19205862" wp14:editId="08EB54A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695" name="ตัวเชื่อมต่อตรง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1EC2" id="ตัวเชื่อมต่อตรง 695" o:spid="_x0000_s1026" style="position:absolute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4736" behindDoc="0" locked="1" layoutInCell="1" allowOverlap="1" wp14:anchorId="471AAB0F" wp14:editId="652140F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696" name="ตัวเชื่อมต่อตรง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D8BA8" id="ตัวเชื่อมต่อตรง 696" o:spid="_x0000_s1026" style="position:absolute;flip: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gv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LBKC8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5760" behindDoc="0" locked="1" layoutInCell="1" allowOverlap="1" wp14:anchorId="47C6B18D" wp14:editId="2C965C4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697" name="ตัวเชื่อมต่อตรง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A504E" id="ตัวเชื่อมต่อตรง 697" o:spid="_x0000_s1026" style="position:absolute;flip:y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b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z86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Yg3MWy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6784" behindDoc="0" locked="1" layoutInCell="1" allowOverlap="1" wp14:anchorId="1F5F7C92" wp14:editId="2D3A9FEB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698" name="ตัวเชื่อมต่อตรง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6F319" id="ตัวเชื่อมต่อตรง 698" o:spid="_x0000_s1026" style="position:absolute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xAsff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7808" behindDoc="0" locked="1" layoutInCell="1" allowOverlap="1" wp14:anchorId="3D15BAA9" wp14:editId="05A6B965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699" name="ตัวเชื่อมต่อตรง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DD302" id="ตัวเชื่อมต่อตรง 699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BziOr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8832" behindDoc="0" locked="1" layoutInCell="1" allowOverlap="1" wp14:anchorId="6822FC8E" wp14:editId="213FBB84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00" name="ตัวเชื่อมต่อตรง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F0FC" id="ตัวเชื่อมต่อตรง 700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Ae0iVL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09856" behindDoc="0" locked="1" layoutInCell="1" allowOverlap="1" wp14:anchorId="250967F5" wp14:editId="74E5F3E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01" name="ตัวเชื่อมต่อตรง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76AD4" id="ตัวเชื่อมต่อตรง 701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E/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VT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AuHsE/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0880" behindDoc="0" locked="1" layoutInCell="1" allowOverlap="1" wp14:anchorId="34CAACDA" wp14:editId="5E55E90E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02" name="ตัวเชื่อมต่อตรง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C015" id="ตัวเชื่อมต่อตรง 702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yi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B+Suyi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1904" behindDoc="0" locked="1" layoutInCell="1" allowOverlap="1" wp14:anchorId="20DAB154" wp14:editId="00D1A4EF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03" name="ตัวเชื่อมต่อตรง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3628" id="ตัวเชื่อมต่อตรง 703" o:spid="_x0000_s1026" style="position:absolute;flip:y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jWLgIAAH4EAAAOAAAAZHJzL2Uyb0RvYy54bWysVMGO0zAQvSPxD5bvNOmutix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BOhgjW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2928" behindDoc="0" locked="1" layoutInCell="1" allowOverlap="1" wp14:anchorId="05B107E5" wp14:editId="73888FF7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04" name="ตัวเชื่อมต่อตรง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9ECEB" id="ตัวเชื่อมต่อตรง 704" o:spid="_x0000_s1026" style="position:absolute;flip:y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dD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Cf5MdD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3952" behindDoc="0" locked="1" layoutInCell="1" allowOverlap="1" wp14:anchorId="5907EFC5" wp14:editId="20864EE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05" name="ตัวเชื่อมต่อตรง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C785B" id="ตัวเชื่อมต่อตรง 705" o:spid="_x0000_s1026" style="position:absolute;flip:y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3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CvKCM3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4976" behindDoc="0" locked="1" layoutInCell="1" allowOverlap="1" wp14:anchorId="5B8CE04F" wp14:editId="468616F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06" name="ตัวเชื่อมต่อตรง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E129E" id="ตัวเชื่อมต่อตรง 706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6q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P98Dqo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6000" behindDoc="0" locked="1" layoutInCell="1" allowOverlap="1" wp14:anchorId="212C84AF" wp14:editId="43EAFDD3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07" name="ตัวเชื่อมต่อตรง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62D15" id="ตัวเชื่อมต่อตรง 70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e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DPsOre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7024" behindDoc="0" locked="1" layoutInCell="1" allowOverlap="1" wp14:anchorId="29184FBC" wp14:editId="24B7AF19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08" name="ตัวเชื่อมต่อตรง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342F" id="ตัวเชื่อมต่อตรง 708" o:spid="_x0000_s1026" style="position:absolute;flip: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8048" behindDoc="0" locked="1" layoutInCell="1" allowOverlap="1" wp14:anchorId="35C516B8" wp14:editId="6505530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09" name="ตัวเชื่อมต่อตรง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558EC" id="ตัวเชื่อมต่อตรง 709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u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AscwUu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19072" behindDoc="0" locked="1" layoutInCell="1" allowOverlap="1" wp14:anchorId="184E361E" wp14:editId="0B7ECDD5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10" name="ตัวเชื่อมต่อตรง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E62CC" id="ตัวเชื่อมต่อตรง 710" o:spid="_x0000_s1026" style="position:absolute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ht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N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B+Boht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0096" behindDoc="0" locked="1" layoutInCell="1" allowOverlap="1" wp14:anchorId="1AAB08F2" wp14:editId="2E82F7F8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11" name="ตัวเชื่อมต่อตรง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B1134" id="ตัวเชื่อมต่อตรง 711" o:spid="_x0000_s1026" style="position:absolute;flip: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wZ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1120" behindDoc="0" locked="1" layoutInCell="1" allowOverlap="1" wp14:anchorId="716FA694" wp14:editId="63567286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12" name="ตัวเชื่อมต่อตรง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E0248" id="ตัวเชื่อมต่อตรง 712" o:spid="_x0000_s1026" style="position:absolute;flip:y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GE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1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AenkGE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2144" behindDoc="0" locked="1" layoutInCell="1" allowOverlap="1" wp14:anchorId="06747B24" wp14:editId="3DA4BC3D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13" name="ตัวเชื่อมต่อตรง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4B4D" id="ตัวเชื่อมต่อตรง 713" o:spid="_x0000_s1026" style="position:absolute;flip:y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w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s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LlKl8C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3168" behindDoc="0" locked="1" layoutInCell="1" allowOverlap="1" wp14:anchorId="73D657C8" wp14:editId="00F29BE1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14" name="ตัวเชื่อมต่อตรง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1D922" id="ตัวเชื่อมต่อตรง 714" o:spid="_x0000_s1026" style="position:absolute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p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9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/MGpl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71C8B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24D7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5A354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BBE4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3FA3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5EEF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04E0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E2532C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195FC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C7AF45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3FD3C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4FFF9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22937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7F3A4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EC9D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769B9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DFE8A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9231E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530E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4DA82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391E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5922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9595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9C0DD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CB3AC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79AF0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05B9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A07C3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C9BA5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FDB7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6450B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4704" behindDoc="0" locked="1" layoutInCell="1" allowOverlap="1" wp14:anchorId="7652C2E7" wp14:editId="600C12A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3" o:spid="_x0000_s1112" type="#_x0000_t202" style="position:absolute;left:0;text-align:left;margin-left:-9pt;margin-top:-4.05pt;width:518.5pt;height:758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f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" filled="f" stroked="f" strokeweight=".5pt">
                <v:path arrowok="t"/>
                <o:lock v:ext="edit" aspectratio="t"/>
                <v:textbox style="mso-next-textbox:#Text Box 934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4A3463EA" wp14:editId="56E9DA47">
                <wp:simplePos x="0" y="0"/>
                <wp:positionH relativeFrom="column">
                  <wp:posOffset>-152400</wp:posOffset>
                </wp:positionH>
                <wp:positionV relativeFrom="paragraph">
                  <wp:posOffset>-540385</wp:posOffset>
                </wp:positionV>
                <wp:extent cx="711200" cy="355600"/>
                <wp:effectExtent l="0" t="0" r="0" b="63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581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7" o:spid="_x0000_s1113" type="#_x0000_t202" style="position:absolute;left:0;text-align:left;margin-left:-12pt;margin-top:-42.55pt;width:56pt;height:28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MLgQIAAG0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467C090" wp14:editId="7B534E4B">
                <wp:simplePos x="0" y="0"/>
                <wp:positionH relativeFrom="column">
                  <wp:posOffset>2800350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C321D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(๓๕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5" o:spid="_x0000_s1114" type="#_x0000_t202" style="position:absolute;left:0;text-align:left;margin-left:220.5pt;margin-top:-43.55pt;width:56pt;height:28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(๓๕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5216" behindDoc="0" locked="1" layoutInCell="1" allowOverlap="1" wp14:anchorId="45EF885C" wp14:editId="114F07AB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15" name="ตัวเชื่อมต่อตรง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5E5E8" id="ตัวเชื่อมต่อตรง 715" o:spid="_x0000_s1026" style="position:absolute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4R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e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6240" behindDoc="0" locked="1" layoutInCell="1" allowOverlap="1" wp14:anchorId="1FE5E139" wp14:editId="50FE00BA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16" name="ตัวเชื่อมต่อตรง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C7F6" id="ตัวเชื่อมต่อตรง 716" o:spid="_x0000_s1026" style="position:absolute;flip:y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OM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W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n6ijjC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7264" behindDoc="0" locked="1" layoutInCell="1" allowOverlap="1" wp14:anchorId="3B6EC22D" wp14:editId="231C13B0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17" name="ตัวเชื่อมต่อตรง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FFA56" id="ตัวเชื่อมต่อตรง 717" o:spid="_x0000_s1026" style="position:absolute;flip:y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4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03P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K9kR/g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8288" behindDoc="0" locked="1" layoutInCell="1" allowOverlap="1" wp14:anchorId="072C0A87" wp14:editId="3F9C8A6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18" name="ตัวเชื่อมต่อตรง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57C9C" id="ตัวเชื่อมต่อตรง 718" o:spid="_x0000_s1026" style="position:absolute;flip:y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x8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Q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HxrTH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29312" behindDoc="0" locked="1" layoutInCell="1" allowOverlap="1" wp14:anchorId="73755A97" wp14:editId="78214B43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19" name="ตัวเชื่อมต่อตรง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172C" id="ตัวเชื่อมต่อตรง 719" o:spid="_x0000_s1026" style="position:absolute;flip:y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g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e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0336" behindDoc="0" locked="1" layoutInCell="1" allowOverlap="1" wp14:anchorId="305145A6" wp14:editId="38E9B1F8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20" name="ตัวเชื่อมต่อตรง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EF7C" id="ตัวเชื่อมต่อตรง 720" o:spid="_x0000_s1026" style="position:absolute;flip:y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een4G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1360" behindDoc="0" locked="1" layoutInCell="1" allowOverlap="1" wp14:anchorId="785D4790" wp14:editId="2D8F62AA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21" name="ตัวเชื่อมต่อตรง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0D93" id="ตัวเชื่อมต่อตรง 721" o:spid="_x0000_s1026" style="position:absolute;flip:y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py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i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2384" behindDoc="0" locked="1" layoutInCell="1" allowOverlap="1" wp14:anchorId="70C8D744" wp14:editId="63F73ECB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22" name="ตัวเชื่อมต่อตรง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A291" id="ตัวเชื่อมต่อตรง 722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fv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+4rfv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3408" behindDoc="0" locked="1" layoutInCell="1" allowOverlap="1" wp14:anchorId="1F30CB96" wp14:editId="2DFF0B2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23" name="ตัวเชื่อมต่อตรง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27E16" id="ตัวเชื่อมต่อตรง 723" o:spid="_x0000_s1026" style="position:absolute;flip: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Ob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fTE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4432" behindDoc="0" locked="1" layoutInCell="1" allowOverlap="1" wp14:anchorId="2C5C23A6" wp14:editId="65D0658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24" name="ตัวเชื่อมต่อตรง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8DBA" id="ตัวเชื่อมต่อตรง 724" o:spid="_x0000_s1026" style="position:absolute;flip:y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O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Hz6D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5456" behindDoc="0" locked="1" layoutInCell="1" allowOverlap="1" wp14:anchorId="06D3DE2A" wp14:editId="08FE96E0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25" name="ตัวเชื่อมต่อตรง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2BE5B" id="ตัวเชื่อมต่อตรง 725" o:spid="_x0000_s1026" style="position:absolute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h6LQ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6480" behindDoc="0" locked="1" layoutInCell="1" allowOverlap="1" wp14:anchorId="29EEC9E5" wp14:editId="48C42AB6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26" name="ตัวเชื่อมต่อตรง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BE9A" id="ตัวเชื่อมต่อตรง 726" o:spid="_x0000_s1026" style="position:absolute;flip: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Xn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tj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/UVe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7504" behindDoc="0" locked="1" layoutInCell="1" allowOverlap="1" wp14:anchorId="28A75DC3" wp14:editId="37C4CCEB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27" name="ตัวเชื่อมต่อตรง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FFAC" id="ตัวเชื่อมต่อตรง 727" o:spid="_x0000_s1026" style="position:absolute;flip:y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G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p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APGLGT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8528" behindDoc="0" locked="1" layoutInCell="1" allowOverlap="1" wp14:anchorId="13F62D5D" wp14:editId="66370207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28" name="ตัวเชื่อมต่อตรง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F0320" id="ตัวเชื่อมต่อตรง 728" o:spid="_x0000_s1026" style="position:absolute;flip:y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X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DcF7oX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39552" behindDoc="0" locked="1" layoutInCell="1" allowOverlap="1" wp14:anchorId="6755BE0D" wp14:editId="5F68EE0F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29" name="ตัวเชื่อมต่อตรง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8E4D" id="ตัวเชื่อมต่อตรง 729" o:spid="_x0000_s1026" style="position:absolute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5j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fTM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7NteYy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0576" behindDoc="0" locked="1" layoutInCell="1" allowOverlap="1" wp14:anchorId="5781A085" wp14:editId="22F7FDD0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30" name="ตัวเชื่อมต่อตรง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B6FBF" id="ตัวเชื่อมต่อตรง 730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+rtMg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1600" behindDoc="0" locked="1" layoutInCell="1" allowOverlap="1" wp14:anchorId="1ED0D2D5" wp14:editId="4C34E6AE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31" name="ตัวเชื่อมต่อตรง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770F" id="ตัวเชื่อมต่อตรง 731" o:spid="_x0000_s1026" style="position:absolute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dU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D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jmI3VC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2624" behindDoc="0" locked="1" layoutInCell="1" allowOverlap="1" wp14:anchorId="24828EFC" wp14:editId="3FB410FF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32" name="ตัวเชื่อมต่อตรง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AC3B2" id="ตัวเชื่อมต่อตรง 732" o:spid="_x0000_s1026" style="position:absolute;flip:y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JLwIAAH4EAAAOAAAAZHJzL2Uyb0RvYy54bWysVMGO0zAQvSPxD5bvNG1XW3a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ecnU4wUKWFIbfOtbe7a5kd7/6ltvrbNr/b+S9v8bJvbEOq/AfO9bT6jQIQ2Vsal&#10;oLZUaxsaQWt1ba40/eCQ0suCqA174QzMA25JgCdH+LBxpmPW3JaIS2HeB2jQgjahOs5sN8yM1R5R&#10;OJydnM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3jYayS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3648" behindDoc="0" locked="1" layoutInCell="1" allowOverlap="1" wp14:anchorId="79FCC9FE" wp14:editId="71DE20CA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33" name="ตัวเชื่อมต่อตรง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90A4" id="ตัวเชื่อมต่อตรง 733" o:spid="_x0000_s1026" style="position:absolute;flip:y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69LwIAAH4EAAAOAAAAZHJzL2Uyb0RvYy54bWysVMGO0zAQvSPxD5bvNO1WW3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pxgpUsKQ2uZb29y1zY/2/lPbfG2bX+39l7b52Ta3IdR/A+Z723xGgQhtrIxL&#10;QW2p1jY0gtbq2lxp+sEhpZcFURv2whmYB9ySAE+O8GHjTMesuS0Rl8K8D9CgBW1CdZzZbpgZqz2i&#10;cDibns0m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4672" behindDoc="0" locked="1" layoutInCell="1" allowOverlap="1" wp14:anchorId="719CC79C" wp14:editId="26A2B0F9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34" name="ตัวเชื่อมต่อตรง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A687B" id="ตัวเชื่อมต่อตรง 734" o:spid="_x0000_s1026" style="position:absolute;flip:y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Eo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A/mDEo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5696" behindDoc="0" locked="1" layoutInCell="1" allowOverlap="1" wp14:anchorId="4A6BF954" wp14:editId="2B48E030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35" name="ตัวเชื่อมต่อตรง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61635" id="ตัวเชื่อมต่อตรง 735" o:spid="_x0000_s1026" style="position:absolute;flip:y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c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PVNVc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1F78E14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67637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5FC40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F09E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5FF8F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2344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C18F53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834D9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4560B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9B4C4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CCA21C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7F7F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85D3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2D51B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7A5871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43B750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806B12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C693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067B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C19CE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ACA2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EE8D9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FF28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C4B10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C8054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8037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E9DC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AEFFA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93B5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B2D33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5DB8FB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6752" behindDoc="0" locked="1" layoutInCell="1" allowOverlap="1" wp14:anchorId="25CD4EA8" wp14:editId="504F45DE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4" name="Text Box 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4" o:spid="_x0000_s1115" type="#_x0000_t202" style="position:absolute;margin-left:-59pt;margin-top:-4.05pt;width:518.5pt;height:758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" filled="f" stroked="f" strokeweight=".5pt">
                <v:path arrowok="t"/>
                <o:lock v:ext="edit" aspectratio="t"/>
                <v:textbox style="mso-next-textbox:#Text Box 935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0C383064" wp14:editId="62A51E87">
                <wp:simplePos x="0" y="0"/>
                <wp:positionH relativeFrom="column">
                  <wp:posOffset>2203450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3ED2A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6" o:spid="_x0000_s1116" type="#_x0000_t202" style="position:absolute;margin-left:173.5pt;margin-top:-43.05pt;width:56pt;height:28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๓๖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7744" behindDoc="0" locked="1" layoutInCell="1" allowOverlap="1" wp14:anchorId="739115B4" wp14:editId="1FFA937A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36" name="ตัวเชื่อมต่อตรง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1319" id="ตัวเชื่อมต่อตรง 736" o:spid="_x0000_s1026" style="position:absolute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pH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8768" behindDoc="0" locked="1" layoutInCell="1" allowOverlap="1" wp14:anchorId="6AF8772D" wp14:editId="5900DA9A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37" name="ตัวเชื่อมต่อตรง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CF863" id="ตัวเชื่อมต่อตรง 737" o:spid="_x0000_s1026" style="position:absolute;flip: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1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eY6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BvzBy1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49792" behindDoc="0" locked="1" layoutInCell="1" allowOverlap="1" wp14:anchorId="10CF3D76" wp14:editId="7975807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38" name="ตัวเชื่อมต่อตรง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51ADA" id="ตัวเชื่อมต่อตรง 738" o:spid="_x0000_s1026" style="position:absolute;flip:y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cxLg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LzDFzE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0816" behindDoc="0" locked="1" layoutInCell="1" allowOverlap="1" wp14:anchorId="2BCEB365" wp14:editId="33C4F2E6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39" name="ตัวเชื่อมต่อตรง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92D9" id="ตัวเชื่อมต่อตรง 739" o:spid="_x0000_s1026" style="position:absolute;flip:y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F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z29wE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1840" behindDoc="0" locked="1" layoutInCell="1" allowOverlap="1" wp14:anchorId="25A726CA" wp14:editId="1887E6EE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40" name="ตัวเชื่อมต่อตรง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ED664" id="ตัวเชื่อมต่อตรง 740" o:spid="_x0000_s1026" style="position:absolute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Ceg5LR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2864" behindDoc="0" locked="1" layoutInCell="1" allowOverlap="1" wp14:anchorId="30B3003E" wp14:editId="5E1D24C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41" name="ตัวเชื่อมต่อตรง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82698" id="ตัวเชื่อมต่อตรง 741" o:spid="_x0000_s1026" style="position:absolute;flip: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al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+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CuT3al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3888" behindDoc="0" locked="1" layoutInCell="1" allowOverlap="1" wp14:anchorId="1F1A14AF" wp14:editId="46983E3D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42" name="ตัวเชื่อมต่อตรง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D6077" id="ตัวเชื่อมต่อตรง 742" o:spid="_x0000_s1026" style="position:absolute;flip:y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/htbOC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4912" behindDoc="0" locked="1" layoutInCell="1" allowOverlap="1" wp14:anchorId="59987AA2" wp14:editId="49A575D6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43" name="ตัวเชื่อมต่อตรง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5A3E" id="ตัวเชื่อมต่อตรง 743" o:spid="_x0000_s1026" style="position:absolute;flip:y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9MLwIAAH4EAAAOAAAAZHJzL2Uyb0RvYy54bWysVMGO0zAQvSPxD5bvNOku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49PMVKkgiF17Zeu/dm137vbD137uWt/dbefuvZH134NoeEbMN+69iMKRGhjbVwG&#10;aku1tqERtFHX5krTdw4pvSyJ2rBnzsA84JYEeHKEDxtnembDbYW4FOZtgAYtaBNq4sx248xY4xGF&#10;w9np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5936" behindDoc="0" locked="1" layoutInCell="1" allowOverlap="1" wp14:anchorId="6BA67C8A" wp14:editId="6D04A64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44" name="ตัวเชื่อมต่อตรง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E2F7C" id="ตัวเชื่อมต่อตรง 744" o:spid="_x0000_s1026" style="position:absolute;flip: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DZLwIAAH4EAAAOAAAAZHJzL2Uyb0RvYy54bWysVMGO0zAQvSPxD5bvNOmyW5a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6960" behindDoc="0" locked="1" layoutInCell="1" allowOverlap="1" wp14:anchorId="666AE9A5" wp14:editId="2E925DA6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45" name="ตัวเชื่อมต่อตรง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44EC8" id="ตัวเชื่อมต่อตรง 745" o:spid="_x0000_s1026" style="position:absolute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St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AveZSt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7984" behindDoc="0" locked="1" layoutInCell="1" allowOverlap="1" wp14:anchorId="401F62B3" wp14:editId="0F1A4C1D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46" name="ตัวเชื่อมต่อตรง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08B26" id="ตัวเชื่อมต่อตรง 746" o:spid="_x0000_s1026" style="position:absolute;flip: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kw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m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/Lbkw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59008" behindDoc="0" locked="1" layoutInCell="1" allowOverlap="1" wp14:anchorId="7EE6BB44" wp14:editId="74AB0B86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47" name="ตัวเชื่อมต่อตรง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D1C65" id="ตัวเชื่อมต่อตรง 747" o:spid="_x0000_s1026" style="position:absolute;flip:y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1E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yd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T+FdR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0032" behindDoc="0" locked="1" layoutInCell="1" allowOverlap="1" wp14:anchorId="60E5FC34" wp14:editId="72093FB6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48" name="ตัวเชื่อมต่อตรง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26FF" id="ตัวเชื่อมต่อตรง 748" o:spid="_x0000_s1026" style="position:absolute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bA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zuVsA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1056" behindDoc="0" locked="1" layoutInCell="1" allowOverlap="1" wp14:anchorId="67DE2DBD" wp14:editId="518D98F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49" name="ตัวเชื่อมต่อตรง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83E11" id="ตัวเชื่อมต่อตรง 749" o:spid="_x0000_s1026" style="position:absolute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0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0/OMV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rCKytC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2080" behindDoc="0" locked="1" layoutInCell="1" allowOverlap="1" wp14:anchorId="4032AF8C" wp14:editId="738569F2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50" name="ตัวเชื่อมต่อตรง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C9BA" id="ตัวเชื่อมต่อตรง 750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3104" behindDoc="0" locked="1" layoutInCell="1" allowOverlap="1" wp14:anchorId="603E4BD1" wp14:editId="50EF8823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51" name="ตัวเชื่อมต่อตรง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5D4F3" id="ตัวเชื่อมต่อตรง 751" o:spid="_x0000_s1026" style="position:absolute;flip:y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uD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K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DOm9uD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4128" behindDoc="0" locked="1" layoutInCell="1" allowOverlap="1" wp14:anchorId="1046802F" wp14:editId="7BB039E7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52" name="ตัวเชื่อมต่อตรง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43545" id="ตัวเชื่อมต่อตรง 752" o:spid="_x0000_s1026" style="position:absolute;flip:y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Cez/Ye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5152" behindDoc="0" locked="1" layoutInCell="1" allowOverlap="1" wp14:anchorId="32AA40EA" wp14:editId="48891D5C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53" name="ตัวเชื่อมต่อตรง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563A" id="ตัวเชื่อมต่อตรง 753" o:spid="_x0000_s1026" style="position:absolute;flip:y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JqLwIAAH4EAAAOAAAAZHJzL2Uyb0RvYy54bWysVMGO0zAQvSPxD5bvNO2uWna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p9PTzFSpIQhtc23trlrmx/t/ae2+do2v9r7L23zs21uQ6j/Bsz3tvmMAhHaWBmX&#10;gtpSrW1oBK3VtbnS9INDSi8LojbshTMwD7glAZ4c4cPGmY5Zc1siLoV5H6BBC9qE6jiz3TAzVntE&#10;4XB2e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rgMSai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6176" behindDoc="0" locked="1" layoutInCell="1" allowOverlap="1" wp14:anchorId="4F382FC8" wp14:editId="398DF1E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54" name="ตัวเชื่อมต่อตรง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BB5C" id="ตัวเชื่อมต่อตรง 754" o:spid="_x0000_s1026" style="position:absolute;flip:y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f2Hd/y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7200" behindDoc="0" locked="1" layoutInCell="1" allowOverlap="1" wp14:anchorId="15873558" wp14:editId="7F162A6F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55" name="ตัวเชื่อมต่อตรง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FA557" id="ตัวเชื่อมต่อตรง 755" o:spid="_x0000_s1026" style="position:absolute;flip:y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LLQ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68224" behindDoc="0" locked="1" layoutInCell="1" allowOverlap="1" wp14:anchorId="1066F0BE" wp14:editId="582E6BC9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56" name="ตัวเชื่อมต่อตรง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B4887" id="ตัวเชื่อมต่อตรง 756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QW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f+RQW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3D8E1A0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8A264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1EB95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1F7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DB72B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CCBEB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BCF2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DB4F24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1BEE42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342C67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C596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3CFD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4E5A35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B9312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A077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E2833A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75242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9BF58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CB064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60C7BF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FC50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B3B5E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56A0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86208A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3F2779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E2809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76B3B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C45B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E9B85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B50CA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719620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48800" behindDoc="0" locked="1" layoutInCell="1" allowOverlap="1" wp14:anchorId="07E9D1CB" wp14:editId="3022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5" name="Text Box 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5" o:spid="_x0000_s1117" type="#_x0000_t202" style="position:absolute;left:0;text-align:left;margin-left:-9pt;margin-top:-4.05pt;width:518.5pt;height:758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I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J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s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6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25A8F377" wp14:editId="5D90F279">
                <wp:simplePos x="0" y="0"/>
                <wp:positionH relativeFrom="column">
                  <wp:posOffset>-146050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8F385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8" o:spid="_x0000_s1118" type="#_x0000_t202" style="position:absolute;left:0;text-align:left;margin-left:-11.5pt;margin-top:-43.05pt;width:56pt;height:28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ue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DKisakPSk2sg+U8uSDhXauDAF8NEBGlsYwPSgD1CmxFvtm/RHSgx21Hq7q29yJ6E8HY/BGWcS&#10;pqPJ5AQyvBevl50P8YuihiWh5B705aqK9W2IHXSApLcs3dTGZAqNZZuSnxxNRvnCzgLnxiasys3Q&#10;u0kJdYFnKW6NShhjvymNYuT4kyK3oboynq0FGkhIqWzMqWe/QCeURhDvudjjX6N6z+Uuj+FlsnF3&#10;uakt+Zz9m7CrH0PIusOj5nt5JzG2izZ3weR0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CB2E86C" wp14:editId="168B3042">
                <wp:simplePos x="0" y="0"/>
                <wp:positionH relativeFrom="column">
                  <wp:posOffset>2806700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F4E" w14:textId="77777777" w:rsidR="0076574A" w:rsidRPr="003B34F2" w:rsidRDefault="0076574A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="00271327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๓๗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7" o:spid="_x0000_s1119" type="#_x0000_t202" style="position:absolute;left:0;text-align:left;margin-left:221pt;margin-top:-43.05pt;width:56pt;height:28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" filled="f" stroked="f" strokeweight=".5pt">
                <v:textbox>
                  <w:txbxContent>
                    <w:p w:rsidR="0076574A" w:rsidRPr="003B34F2" w:rsidRDefault="0076574A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</w:t>
                      </w:r>
                      <w:r w:rsidR="00271327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๓๗</w:t>
                      </w: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0272" behindDoc="0" locked="1" layoutInCell="1" allowOverlap="1" wp14:anchorId="74C71037" wp14:editId="13C60FAF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57" name="ตัวเชื่อมต่อตรง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50B6D" id="ตัวเชื่อมต่อตรง 757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C818GI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1296" behindDoc="0" locked="1" layoutInCell="1" allowOverlap="1" wp14:anchorId="3054703C" wp14:editId="32628876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58" name="ตัวเชื่อมต่อตรง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92DE" id="ตัวเชื่อมต่อตรง 758" o:spid="_x0000_s1026" style="position:absolute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2320" behindDoc="0" locked="1" layoutInCell="1" allowOverlap="1" wp14:anchorId="0919E878" wp14:editId="41F7EFA7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59" name="ตัวเชื่อมต่อตรง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3212D" id="ตัวเชื่อมต่อตรง 759" o:spid="_x0000_s1026" style="position:absolute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3344" behindDoc="0" locked="1" layoutInCell="1" allowOverlap="1" wp14:anchorId="5FB1AC03" wp14:editId="3E20E0D5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60" name="ตัวเชื่อมต่อตรง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0C6DF" id="ตัวเชื่อมต่อตรง 760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F4ryZw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4368" behindDoc="0" locked="1" layoutInCell="1" allowOverlap="1" wp14:anchorId="0E5E1AE2" wp14:editId="4B39F8DD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61" name="ตัวเชื่อมต่อตรง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AC404" id="ตัวเชื่อมต่อตรง 761" o:spid="_x0000_s1026" style="position:absolute;flip:y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3o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G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G7nLeg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5392" behindDoc="0" locked="1" layoutInCell="1" allowOverlap="1" wp14:anchorId="0A0D08EF" wp14:editId="311C79B7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62" name="ตัวเชื่อมต่อตรง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B216" id="ตัวเชื่อมต่อตรง 762" o:spid="_x0000_s1026" style="position:absolute;flip:y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A+swB1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6416" behindDoc="0" locked="1" layoutInCell="1" allowOverlap="1" wp14:anchorId="2C76207F" wp14:editId="4AC978C2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63" name="ตัวเชื่อมต่อตรง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5D49" id="ตัวเชื่อมต่อตรง 763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7440" behindDoc="0" locked="1" layoutInCell="1" allowOverlap="1" wp14:anchorId="2E2A9567" wp14:editId="32B24B9D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64" name="ตัวเชื่อมต่อตรง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A3B8A" id="ตัวเชื่อมต่อตรง 764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DfHSuU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8464" behindDoc="0" locked="1" layoutInCell="1" allowOverlap="1" wp14:anchorId="7D0B8C8A" wp14:editId="3F1B876A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65" name="ตัวเชื่อมต่อตรง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15155" id="ตัวเชื่อมต่อตรง 765" o:spid="_x0000_s1026" style="position:absolute;flip:y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g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Dv0c/g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79488" behindDoc="0" locked="1" layoutInCell="1" allowOverlap="1" wp14:anchorId="1E26BBF6" wp14:editId="4F0586A9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66" name="ตัวเชื่อมต่อตรง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9DF1" id="ตัวเชื่อมต่อตรง 766" o:spid="_x0000_s1026" style="position:absolute;flip:y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J9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0512" behindDoc="0" locked="1" layoutInCell="1" allowOverlap="1" wp14:anchorId="220BE760" wp14:editId="3DB80985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67" name="ตัวเชื่อมต่อตรง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9071E" id="ตัวเชื่อมต่อตรง 767" o:spid="_x0000_s1026" style="position:absolute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J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83O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1536" behindDoc="0" locked="1" layoutInCell="1" allowOverlap="1" wp14:anchorId="5851FD45" wp14:editId="5C6E249E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68" name="ตัวเชื่อมต่อตรง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A0EA" id="ตัวเชื่อมต่อตรง 768" o:spid="_x0000_s1026" style="position:absolute;flip:y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FxGDY0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2560" behindDoc="0" locked="1" layoutInCell="1" allowOverlap="1" wp14:anchorId="087FB877" wp14:editId="26D45266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69" name="ตัวเชื่อมต่อตรง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FE5A" id="ตัวเชื่อมต่อตรง 769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n5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5udY6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3584" behindDoc="0" locked="1" layoutInCell="1" allowOverlap="1" wp14:anchorId="3A69CA21" wp14:editId="077C1AE0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70" name="ตัวเชื่อมต่อตรง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A0E73" id="ตัวเชื่อมต่อตรง 770" o:spid="_x0000_s1026" style="position:absolute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A+/2S6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4608" behindDoc="0" locked="1" layoutInCell="1" allowOverlap="1" wp14:anchorId="3F1FB068" wp14:editId="3DBF65FD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71" name="ตัวเชื่อมต่อตรง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75DC" id="ตัวเชื่อมต่อตรง 771" o:spid="_x0000_s1026" style="position:absolute;flip: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O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1NMV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5632" behindDoc="0" locked="1" layoutInCell="1" allowOverlap="1" wp14:anchorId="72B87D70" wp14:editId="2AB12C6C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72" name="ตัวเชื่อมต่อตรง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23CEA" id="ตัวเชื่อมต่อตรง 772" o:spid="_x0000_s1026" style="position:absolute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6656" behindDoc="0" locked="1" layoutInCell="1" allowOverlap="1" wp14:anchorId="6A01F317" wp14:editId="67D79A9C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73" name="ตัวเชื่อมต่อตรง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66FCC" id="ตัวเชื่อมต่อตรง 773" o:spid="_x0000_s1026" style="position:absolute;flip:y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7680" behindDoc="0" locked="1" layoutInCell="1" allowOverlap="1" wp14:anchorId="55534A08" wp14:editId="774BFC4E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74" name="ตัวเชื่อมต่อตรง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5B30" id="ตัวเชื่อมต่อตรง 774" o:spid="_x0000_s1026" style="position:absolute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8704" behindDoc="0" locked="1" layoutInCell="1" allowOverlap="1" wp14:anchorId="391B2FA7" wp14:editId="62FFE21F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75" name="ตัวเชื่อมต่อตรง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4FCC" id="ตัวเชื่อมต่อตรง 775" o:spid="_x0000_s1026" style="position:absolute;flip:y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LG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CPBWLG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89728" behindDoc="0" locked="1" layoutInCell="1" allowOverlap="1" wp14:anchorId="0D92B1E8" wp14:editId="4FBFC14F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76" name="ตัวเชื่อมต่อตรง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0A1E" id="ตัวเชื่อมต่อตรง 776" o:spid="_x0000_s1026" style="position:absolute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bLw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NMFKkgiF17deu/dm137u7j137pWt/dXefu/ZH196G0PANmG9d+wkFIrSxNi4D&#10;taVa29AI2qhrc6Xpe4eUXpZEbdhzZ2AecEsCPDnCh40zPbPhtkJcCvMuQIMWtAk1cWa7cWas8YjC&#10;4ezp+Wz67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969E5" w:rsidRPr="00A969E5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0752" behindDoc="0" locked="1" layoutInCell="1" allowOverlap="1" wp14:anchorId="0A67DE1A" wp14:editId="4DC03C39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77" name="ตัวเชื่อมต่อตรง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EA76" id="ตัวเชื่อมต่อตรง 777" o:spid="_x0000_s1026" style="position:absolute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5199393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E33F8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CD349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D67BF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35FC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D62E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392B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548A3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4480E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62AF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3FF4C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20DC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BB269B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8EAF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0103F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033E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781D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175C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418EA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4095F7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6A08C8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3B32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1FE691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134A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2045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1D4C0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FA3D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D1CD1D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5ABF81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1590D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06AB956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0848" behindDoc="0" locked="1" layoutInCell="1" allowOverlap="1" wp14:anchorId="62D33A0F" wp14:editId="5C674C1B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6" name="Text Box 9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6" o:spid="_x0000_s1120" type="#_x0000_t202" style="position:absolute;margin-left:-59pt;margin-top:-4.05pt;width:518.5pt;height:758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K4xJtK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 style="mso-next-textbox:#Text Box 937"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1DF8EEA" wp14:editId="787A5815">
                <wp:simplePos x="0" y="0"/>
                <wp:positionH relativeFrom="column">
                  <wp:posOffset>2216150</wp:posOffset>
                </wp:positionH>
                <wp:positionV relativeFrom="paragraph">
                  <wp:posOffset>-553085</wp:posOffset>
                </wp:positionV>
                <wp:extent cx="711200" cy="355600"/>
                <wp:effectExtent l="0" t="0" r="0" b="635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D2A97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(๓๘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C8C0" id="Text Box 878" o:spid="_x0000_s1121" type="#_x0000_t202" style="position:absolute;margin-left:174.5pt;margin-top:-43.55pt;width:56pt;height:28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(๓๘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2800" behindDoc="0" locked="1" layoutInCell="1" allowOverlap="1" wp14:anchorId="08921CDD" wp14:editId="6869FECF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78" name="ตัวเชื่อมต่อตรง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305E5" id="ตัวเชื่อมต่อตรง 778" o:spid="_x0000_s1026" style="position:absolute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DySoKs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3824" behindDoc="0" locked="1" layoutInCell="1" allowOverlap="1" wp14:anchorId="456131B3" wp14:editId="3CBC8C73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779" name="ตัวเชื่อมต่อตรง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7FED" id="ตัวเชื่อมต่อตรง 779" o:spid="_x0000_s1026" style="position:absolute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Tf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51dYK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4848" behindDoc="0" locked="1" layoutInCell="1" allowOverlap="1" wp14:anchorId="2864EB40" wp14:editId="42A1B710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780" name="ตัวเชื่อมต่อตรง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3708" id="ตัวเชื่อมต่อตรง 780" o:spid="_x0000_s1026" style="position:absolute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qlLgIAAH4EAAAOAAAAZHJzL2Uyb0RvYy54bWysVMGO0zAQvSPxD5bvNOmiLS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w/mYM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F93Oq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5872" behindDoc="0" locked="1" layoutInCell="1" allowOverlap="1" wp14:anchorId="50F8BF39" wp14:editId="71CCC273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781" name="ตัวเชื่อมต่อตรง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23B7" id="ตัวเชื่อมต่อตรง 781" o:spid="_x0000_s1026" style="position:absolute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7R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F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Bvu97R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6896" behindDoc="0" locked="1" layoutInCell="1" allowOverlap="1" wp14:anchorId="574CA053" wp14:editId="31AF7562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782" name="ตัวเชื่อมต่อตรง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80F28" id="ตัวเชื่อมต่อตรง 782" o:spid="_x0000_s1026" style="position:absolute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NM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z+ZT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/7/NM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7920" behindDoc="0" locked="1" layoutInCell="1" allowOverlap="1" wp14:anchorId="3336F34A" wp14:editId="5E202AAF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783" name="ตัวเชื่อมต่อตรง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DEA3" id="ตัวเชื่อมต่อตรง 783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4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89np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8944" behindDoc="0" locked="1" layoutInCell="1" allowOverlap="1" wp14:anchorId="13125C62" wp14:editId="426EE927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784" name="ตัวเชื่อมต่อตรง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90696" id="ตัวเชื่อมต่อตรง 784" o:spid="_x0000_s1026" style="position:absolute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499968" behindDoc="0" locked="1" layoutInCell="1" allowOverlap="1" wp14:anchorId="33F356EF" wp14:editId="195AD988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785" name="ตัวเชื่อมต่อตรง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4E51A" id="ตัวเชื่อมต่อตรง 785" o:spid="_x0000_s1026" style="position:absolute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ZLQ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0992" behindDoc="0" locked="1" layoutInCell="1" allowOverlap="1" wp14:anchorId="4D57ED8E" wp14:editId="41412E70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786" name="ตัวเชื่อมต่อตรง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0E85A" id="ตัวเชื่อมต่อตรง 786" o:spid="_x0000_s1026" style="position:absolute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E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D7D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+2RFE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2016" behindDoc="0" locked="1" layoutInCell="1" allowOverlap="1" wp14:anchorId="7C9F4DF5" wp14:editId="067EB6F4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787" name="ตัวเชื่อมต่อตรง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3441" id="ตัวเชื่อมต่อตรง 787" o:spid="_x0000_s1026" style="position:absolute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UwLwIAAH4EAAAOAAAAZHJzL2Uyb0RvYy54bWysVMGO0zAQvSPxD5bvNO2i7Xa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3040" behindDoc="0" locked="1" layoutInCell="1" allowOverlap="1" wp14:anchorId="463D675C" wp14:editId="3CB32185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788" name="ตัวเชื่อมต่อตรง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69C6B" id="ตัวเชื่อมต่อตรง 788" o:spid="_x0000_s1026" style="position:absolute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0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BdGv60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4064" behindDoc="0" locked="1" layoutInCell="1" allowOverlap="1" wp14:anchorId="3F19B0C6" wp14:editId="579F8461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789" name="ตัวเชื่อมต่อตรง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1F755" id="ตัวเชื่อมต่อตรง 789" o:spid="_x0000_s1026" style="position:absolute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5088" behindDoc="0" locked="1" layoutInCell="1" allowOverlap="1" wp14:anchorId="1DA65F06" wp14:editId="12981E3B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790" name="ตัวเชื่อมต่อตรง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4B3B1" id="ตัวเชื่อมต่อตรง 790" o:spid="_x0000_s1026" style="position:absolute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D+jl4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6112" behindDoc="0" locked="1" layoutInCell="1" allowOverlap="1" wp14:anchorId="70CC87FC" wp14:editId="7189C47B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791" name="ตัวเชื่อมต่อตรง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A04F4" id="ตัวเชื่อมต่อตรง 791" o:spid="_x0000_s1026" style="position:absolute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P3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q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7136" behindDoc="0" locked="1" layoutInCell="1" allowOverlap="1" wp14:anchorId="4D439F4A" wp14:editId="3642B66C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792" name="ตัวเชื่อมต่อตรง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C1F1" id="ตัวเชื่อมต่อตรง 792" o:spid="_x0000_s1026" style="position:absolute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Xztea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8160" behindDoc="0" locked="1" layoutInCell="1" allowOverlap="1" wp14:anchorId="385D0D39" wp14:editId="64D12231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793" name="ตัวเชื่อมต่อตรง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7ABFA" id="ตัวเชื่อมต่อตรง 793" o:spid="_x0000_s1026" style="position:absolute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eLwIAAH4EAAAOAAAAZHJzL2Uyb0RvYy54bWysVMGO0zAQvSPxD5bvNOmutux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09184" behindDoc="0" locked="1" layoutInCell="1" allowOverlap="1" wp14:anchorId="46198D83" wp14:editId="5D56C104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794" name="ตัวเชื่อมต่อตรง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6700B" id="ตัวเชื่อมต่อตรง 794" o:spid="_x0000_s1026" style="position:absolute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0208" behindDoc="0" locked="1" layoutInCell="1" allowOverlap="1" wp14:anchorId="64379BE7" wp14:editId="4464EADF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795" name="ตัวเชื่อมต่อตรง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3E166" id="ตัวเชื่อมต่อตรง 795" o:spid="_x0000_s1026" style="position:absolute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1232" behindDoc="0" locked="1" layoutInCell="1" allowOverlap="1" wp14:anchorId="6E9353D0" wp14:editId="2503347F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796" name="ตัวเชื่อมต่อตรง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ED" id="ตัวเชื่อมต่อตรง 796" o:spid="_x0000_s1026" style="position:absolute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xiLw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2256" behindDoc="0" locked="1" layoutInCell="1" allowOverlap="1" wp14:anchorId="0701AF34" wp14:editId="66AB00CE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797" name="ตัวเชื่อมต่อตรง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874F2" id="ตัวเชื่อมต่อตรง 797" o:spid="_x0000_s1026" style="position:absolute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7sFYFi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3280" behindDoc="0" locked="1" layoutInCell="1" allowOverlap="1" wp14:anchorId="494AD167" wp14:editId="56502BD7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798" name="ตัวเชื่อมต่อตรง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3713" id="ตัวเชื่อมต่อตรง 798" o:spid="_x0000_s1026" style="position:absolute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A9zlOS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54F8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CF162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292B2F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0E84F7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3CBE9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67F8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B1499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3609B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C3AEE3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BD2B1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FC6AF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A0E0A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D7F6E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027121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5EEF6D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7F9BA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83F6F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A647A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416EC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E8AB4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A4AE6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6FE10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93AE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F4F2C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128DB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5D4768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D333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B77A3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CA55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830A4F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354044" w14:textId="77777777" w:rsidR="0072280D" w:rsidRDefault="002A2A33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2896" behindDoc="0" locked="1" layoutInCell="1" allowOverlap="1" wp14:anchorId="5CAEC5A0" wp14:editId="37E061E5">
                <wp:simplePos x="0" y="0"/>
                <wp:positionH relativeFrom="column">
                  <wp:posOffset>-107950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7" name="Text Box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7" o:spid="_x0000_s1122" type="#_x0000_t202" style="position:absolute;left:0;text-align:left;margin-left:-8.5pt;margin-top:-4.05pt;width:518.5pt;height:758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QM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" filled="f" stroked="f" strokeweight=".5pt">
                <v:path arrowok="t"/>
                <o:lock v:ext="edit" aspectratio="t"/>
                <v:textbox style="mso-next-textbox:#Text Box 938">
                  <w:txbxContent/>
                </v:textbox>
                <w10:anchorlock/>
              </v:shape>
            </w:pict>
          </mc:Fallback>
        </mc:AlternateContent>
      </w:r>
      <w:r w:rsidR="0033421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6184EB5" wp14:editId="5D90384A">
                <wp:simplePos x="0" y="0"/>
                <wp:positionH relativeFrom="column">
                  <wp:posOffset>-152400</wp:posOffset>
                </wp:positionH>
                <wp:positionV relativeFrom="paragraph">
                  <wp:posOffset>-534035</wp:posOffset>
                </wp:positionV>
                <wp:extent cx="711200" cy="355600"/>
                <wp:effectExtent l="0" t="0" r="0" b="6350"/>
                <wp:wrapNone/>
                <wp:docPr id="899" name="Text Box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8E46" w14:textId="77777777" w:rsidR="00334218" w:rsidRPr="003B34F2" w:rsidRDefault="00334218" w:rsidP="00334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AE84" id="Text Box 899" o:spid="_x0000_s1123" type="#_x0000_t202" style="position:absolute;left:0;text-align:left;margin-left:-12pt;margin-top:-42.05pt;width:56pt;height:28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" filled="f" stroked="f" strokeweight=".5pt">
                <v:textbox>
                  <w:txbxContent>
                    <w:p w:rsidR="00334218" w:rsidRPr="003B34F2" w:rsidRDefault="00334218" w:rsidP="00334218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00CC541D" wp14:editId="39C39F39">
                <wp:simplePos x="0" y="0"/>
                <wp:positionH relativeFrom="column">
                  <wp:posOffset>2832100</wp:posOffset>
                </wp:positionH>
                <wp:positionV relativeFrom="paragraph">
                  <wp:posOffset>-546735</wp:posOffset>
                </wp:positionV>
                <wp:extent cx="711200" cy="355600"/>
                <wp:effectExtent l="0" t="0" r="0" b="6350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F714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(๓๙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79" o:spid="_x0000_s1124" type="#_x0000_t202" style="position:absolute;left:0;text-align:left;margin-left:223pt;margin-top:-43.05pt;width:56pt;height:28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(๓๙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5328" behindDoc="0" locked="1" layoutInCell="1" allowOverlap="1" wp14:anchorId="20C01A83" wp14:editId="04C5D980">
                <wp:simplePos x="0" y="0"/>
                <wp:positionH relativeFrom="column">
                  <wp:posOffset>-6350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799" name="ตัวเชื่อมต่อตรง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2F9E0" id="ตัวเชื่อมต่อตรง 799" o:spid="_x0000_s1026" style="position:absolute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7.95pt" to="50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6352" behindDoc="0" locked="1" layoutInCell="1" allowOverlap="1" wp14:anchorId="3535C909" wp14:editId="6B6E2753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00" name="ตัวเชื่อมต่อตรง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A693" id="ตัวเชื่อมต่อตรง 800" o:spid="_x0000_s1026" style="position:absolute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1pt" to="50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xLQ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7376" behindDoc="0" locked="1" layoutInCell="1" allowOverlap="1" wp14:anchorId="7BE778CF" wp14:editId="7A129F7F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01" name="ตัวเชื่อมต่อตรง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A878F" id="ตัวเชื่อมต่อตรง 801" o:spid="_x0000_s1026" style="position:absolute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0.05pt" to="50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sF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F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8400" behindDoc="0" locked="1" layoutInCell="1" allowOverlap="1" wp14:anchorId="377DC68B" wp14:editId="6F36A2A0">
                <wp:simplePos x="0" y="0"/>
                <wp:positionH relativeFrom="column">
                  <wp:posOffset>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02" name="ตัวเชื่อมต่อตรง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88B51" id="ตัวเชื่อมต่อตรง 802" o:spid="_x0000_s1026" style="position:absolute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5.5pt" to="50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aY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19424" behindDoc="0" locked="1" layoutInCell="1" allowOverlap="1" wp14:anchorId="1E09D60E" wp14:editId="7A65895C">
                <wp:simplePos x="0" y="0"/>
                <wp:positionH relativeFrom="column">
                  <wp:posOffset>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03" name="ตัวเชื่อมต่อตรง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32B8" id="ตัวเชื่อมต่อตรง 803" o:spid="_x0000_s1026" style="position:absolute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1.4pt" to="50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s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0448" behindDoc="0" locked="1" layoutInCell="1" allowOverlap="1" wp14:anchorId="24538A0E" wp14:editId="33E409D6">
                <wp:simplePos x="0" y="0"/>
                <wp:positionH relativeFrom="column">
                  <wp:posOffset>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04" name="ตัวเชื่อมต่อตรง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EAE9" id="ตัวเชื่อมต่อตรง 804" o:spid="_x0000_s1026" style="position:absolute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7.35pt" to="50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15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1472" behindDoc="0" locked="1" layoutInCell="1" allowOverlap="1" wp14:anchorId="4E5A2CE9" wp14:editId="7479BC23">
                <wp:simplePos x="0" y="0"/>
                <wp:positionH relativeFrom="column">
                  <wp:posOffset>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05" name="ตัวเชื่อมต่อตรง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8A702" id="ตัวเชื่อมต่อตรง 805" o:spid="_x0000_s1026" style="position:absolute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3.3pt" to="50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kN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2496" behindDoc="0" locked="1" layoutInCell="1" allowOverlap="1" wp14:anchorId="7D336E37" wp14:editId="39183C93">
                <wp:simplePos x="0" y="0"/>
                <wp:positionH relativeFrom="column">
                  <wp:posOffset>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06" name="ตัวเชื่อมต่อตรง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A208" id="ตัวเชื่อมต่อตรง 806" o:spid="_x0000_s1026" style="position:absolute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9.25pt" to="50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SQ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3520" behindDoc="0" locked="1" layoutInCell="1" allowOverlap="1" wp14:anchorId="71D8B255" wp14:editId="213E6C67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07" name="ตัวเชื่อมต่อตรง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4C31" id="ตัวเชื่อมต่อตรง 807" o:spid="_x0000_s1026" style="position:absolute;flip:y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5.15pt" to="50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k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4544" behindDoc="0" locked="1" layoutInCell="1" allowOverlap="1" wp14:anchorId="72D17944" wp14:editId="69261B57">
                <wp:simplePos x="0" y="0"/>
                <wp:positionH relativeFrom="column">
                  <wp:posOffset>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08" name="ตัวเชื่อมต่อตรง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4C58" id="ตัวเชื่อมต่อตรง 808" o:spid="_x0000_s1026" style="position:absolute;flip: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1.1pt" to="50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tg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5568" behindDoc="0" locked="1" layoutInCell="1" allowOverlap="1" wp14:anchorId="75F3B956" wp14:editId="221A0531">
                <wp:simplePos x="0" y="0"/>
                <wp:positionH relativeFrom="column">
                  <wp:posOffset>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09" name="ตัวเชื่อมต่อตรง 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B2000" id="ตัวเชื่อมต่อตรง 809" o:spid="_x0000_s1026" style="position:absolute;flip:y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77.05pt" to="50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8U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6592" behindDoc="0" locked="1" layoutInCell="1" allowOverlap="1" wp14:anchorId="5B45E079" wp14:editId="22C15A3A">
                <wp:simplePos x="0" y="0"/>
                <wp:positionH relativeFrom="column">
                  <wp:posOffset>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10" name="ตัวเชื่อมต่อตรง 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A51B2" id="ตัวเชื่อมต่อตรง 810" o:spid="_x0000_s1026" style="position:absolute;flip:y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3pt" to="50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7616" behindDoc="0" locked="1" layoutInCell="1" allowOverlap="1" wp14:anchorId="6EAF157F" wp14:editId="4DD88C57">
                <wp:simplePos x="0" y="0"/>
                <wp:positionH relativeFrom="column">
                  <wp:posOffset>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11" name="ตัวเชื่อมต่อตรง 8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D4CD" id="ตัวเชื่อมต่อตรง 811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8.9pt" to="50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8640" behindDoc="0" locked="1" layoutInCell="1" allowOverlap="1" wp14:anchorId="078CD255" wp14:editId="406DA97F">
                <wp:simplePos x="0" y="0"/>
                <wp:positionH relativeFrom="column">
                  <wp:posOffset>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12" name="ตัวเชื่อมต่อตรง 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9451" id="ตัวเชื่อมต่อตรง 812" o:spid="_x0000_s1026" style="position:absolute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4.85pt" to="50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+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M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29664" behindDoc="0" locked="1" layoutInCell="1" allowOverlap="1" wp14:anchorId="4A0C43D4" wp14:editId="5392FBEC">
                <wp:simplePos x="0" y="0"/>
                <wp:positionH relativeFrom="column">
                  <wp:posOffset>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13" name="ตัวเชื่อมต่อตรง 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8A51D" id="ตัวเชื่อมต่อตรง 813" o:spid="_x0000_s1026" style="position:absolute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0.8pt" to="50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/K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0688" behindDoc="0" locked="1" layoutInCell="1" allowOverlap="1" wp14:anchorId="48D779C1" wp14:editId="0D66C5F8">
                <wp:simplePos x="0" y="0"/>
                <wp:positionH relativeFrom="column">
                  <wp:posOffset>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14" name="ตัวเชื่อมต่อตรง 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6868" id="ตัวเชื่อมต่อตรง 814" o:spid="_x0000_s1026" style="position:absolute;flip:y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56.75pt" to="50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BfLgIAAH4EAAAOAAAAZHJzL2Uyb0RvYy54bWysVMGO0zAQvSPxD5bvNOnCVi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1712" behindDoc="0" locked="1" layoutInCell="1" allowOverlap="1" wp14:anchorId="3AC5814D" wp14:editId="45FE4861">
                <wp:simplePos x="0" y="0"/>
                <wp:positionH relativeFrom="column">
                  <wp:posOffset>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15" name="ตัวเชื่อมต่อตรง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1026" id="ตัวเชื่อมต่อตรง 815" o:spid="_x0000_s1026" style="position:absolute;flip:y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92.65pt" to="50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QrLQ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2736" behindDoc="0" locked="1" layoutInCell="1" allowOverlap="1" wp14:anchorId="472B902C" wp14:editId="6D46C724">
                <wp:simplePos x="0" y="0"/>
                <wp:positionH relativeFrom="column">
                  <wp:posOffset>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16" name="ตัวเชื่อมต่อตรง 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4C89" id="ตัวเชื่อมต่อตรง 816" o:spid="_x0000_s1026" style="position:absolute;flip: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28.6pt" to="50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m2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3760" behindDoc="0" locked="1" layoutInCell="1" allowOverlap="1" wp14:anchorId="4F52A424" wp14:editId="306FE0DB">
                <wp:simplePos x="0" y="0"/>
                <wp:positionH relativeFrom="column">
                  <wp:posOffset>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17" name="ตัวเชื่อมต่อตรง 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E28F1" id="ตัวเชื่อมต่อตรง 817" o:spid="_x0000_s1026" style="position:absolute;flip:y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64.55pt" to="50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4784" behindDoc="0" locked="1" layoutInCell="1" allowOverlap="1" wp14:anchorId="4F11FAFD" wp14:editId="7FD6960C">
                <wp:simplePos x="0" y="0"/>
                <wp:positionH relativeFrom="column">
                  <wp:posOffset>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18" name="ตัวเชื่อมต่อตรง 8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44750" id="ตัวเชื่อมต่อตรง 818" o:spid="_x0000_s1026" style="position:absolute;flip:y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00.5pt" to="50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5808" behindDoc="0" locked="1" layoutInCell="1" allowOverlap="1" wp14:anchorId="664737E7" wp14:editId="55388856">
                <wp:simplePos x="0" y="0"/>
                <wp:positionH relativeFrom="column">
                  <wp:posOffset>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19" name="ตัวเชื่อมต่อตรง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AC89" id="ตัวเชื่อมต่อตรง 819" o:spid="_x0000_s1026" style="position:absolute;flip:y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36.4pt" to="50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yLgIAAH4EAAAOAAAAZHJzL2Uyb0RvYy54bWysVMGO0zAQvSPxD5bvNOmirb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0EEF54D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95567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2225E0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7E341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3A158B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D5D9D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1414F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F75BA4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277E82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11AFA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8D70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F2915E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63A5CC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806A6B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236CBE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B39BF8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74762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E4A7A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E009F7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8F175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26A2D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40F82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A7BD96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507FA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73E738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1E2C2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34EAA8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BF21C2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22E9C5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131B5B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B13FE5F" w14:textId="77777777" w:rsidR="0072280D" w:rsidRDefault="002A2A33" w:rsidP="003B34F2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54944" behindDoc="0" locked="1" layoutInCell="1" allowOverlap="1" wp14:anchorId="74D328E6" wp14:editId="63D501B4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</wp:posOffset>
                </wp:positionV>
                <wp:extent cx="6584950" cy="9626600"/>
                <wp:effectExtent l="0" t="0" r="0" b="0"/>
                <wp:wrapNone/>
                <wp:docPr id="938" name="Text Box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84950" cy="962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340" id="Text Box 938" o:spid="_x0000_s1125" type="#_x0000_t202" style="position:absolute;margin-left:-59pt;margin-top:-4.05pt;width:518.5pt;height:75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" filled="f" stroked="f" strokeweight=".5pt">
                <v:path arrowok="t"/>
                <o:lock v:ext="edit" aspectratio="t"/>
                <v:textbox>
                  <w:txbxContent/>
                </v:textbox>
                <w10:anchorlock/>
              </v:shape>
            </w:pict>
          </mc:Fallback>
        </mc:AlternateContent>
      </w:r>
      <w:r w:rsidR="0076574A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DAF43DB" wp14:editId="47CB3739">
                <wp:simplePos x="0" y="0"/>
                <wp:positionH relativeFrom="column">
                  <wp:posOffset>2216150</wp:posOffset>
                </wp:positionH>
                <wp:positionV relativeFrom="paragraph">
                  <wp:posOffset>-565785</wp:posOffset>
                </wp:positionV>
                <wp:extent cx="711200" cy="355600"/>
                <wp:effectExtent l="0" t="0" r="0" b="6350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147E" w14:textId="77777777" w:rsidR="0076574A" w:rsidRPr="003B34F2" w:rsidRDefault="00271327" w:rsidP="0076574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</w:t>
                            </w:r>
                            <w:r w:rsidR="0076574A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6D30B" id="Text Box 880" o:spid="_x0000_s1126" type="#_x0000_t202" style="position:absolute;margin-left:174.5pt;margin-top:-44.55pt;width:56pt;height:28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uggAIAAG0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" filled="f" stroked="f" strokeweight=".5pt">
                <v:textbox>
                  <w:txbxContent>
                    <w:p w:rsidR="0076574A" w:rsidRPr="003B34F2" w:rsidRDefault="00271327" w:rsidP="0076574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</w:t>
                      </w:r>
                      <w:r w:rsidR="0076574A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7856" behindDoc="0" locked="1" layoutInCell="1" allowOverlap="1" wp14:anchorId="5A12598D" wp14:editId="0D0259E1">
                <wp:simplePos x="0" y="0"/>
                <wp:positionH relativeFrom="column">
                  <wp:posOffset>-641350</wp:posOffset>
                </wp:positionH>
                <wp:positionV relativeFrom="paragraph">
                  <wp:posOffset>227965</wp:posOffset>
                </wp:positionV>
                <wp:extent cx="6386195" cy="0"/>
                <wp:effectExtent l="0" t="0" r="14605" b="19050"/>
                <wp:wrapNone/>
                <wp:docPr id="820" name="ตัวเชื่อมต่อตรง 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08D6" id="ตัวเชื่อมต่อตรง 820" o:spid="_x0000_s1026" style="position:absolute;flip: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8880" behindDoc="0" locked="1" layoutInCell="1" allowOverlap="1" wp14:anchorId="2E3ED68B" wp14:editId="3BB9691D">
                <wp:simplePos x="0" y="0"/>
                <wp:positionH relativeFrom="column">
                  <wp:posOffset>-635000</wp:posOffset>
                </wp:positionH>
                <wp:positionV relativeFrom="paragraph">
                  <wp:posOffset>687070</wp:posOffset>
                </wp:positionV>
                <wp:extent cx="6386195" cy="0"/>
                <wp:effectExtent l="0" t="0" r="14605" b="19050"/>
                <wp:wrapNone/>
                <wp:docPr id="821" name="ตัวเชื่อมต่อตรง 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435C6" id="ตัวเชื่อมต่อตรง 821" o:spid="_x0000_s1026" style="position:absolute;flip:y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4.1pt" to="452.8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I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39904" behindDoc="0" locked="1" layoutInCell="1" allowOverlap="1" wp14:anchorId="53025679" wp14:editId="1BBC511A">
                <wp:simplePos x="0" y="0"/>
                <wp:positionH relativeFrom="column">
                  <wp:posOffset>-635000</wp:posOffset>
                </wp:positionH>
                <wp:positionV relativeFrom="paragraph">
                  <wp:posOffset>1143635</wp:posOffset>
                </wp:positionV>
                <wp:extent cx="6386195" cy="0"/>
                <wp:effectExtent l="0" t="0" r="14605" b="19050"/>
                <wp:wrapNone/>
                <wp:docPr id="822" name="ตัวเชื่อมต่อตรง 8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D27A" id="ตัวเชื่อมต่อตรง 822" o:spid="_x0000_s1026" style="position:absolute;flip:y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90.05pt" to="452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3V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9OMV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0928" behindDoc="0" locked="1" layoutInCell="1" allowOverlap="1" wp14:anchorId="22801090" wp14:editId="26082E0B">
                <wp:simplePos x="0" y="0"/>
                <wp:positionH relativeFrom="column">
                  <wp:posOffset>-635000</wp:posOffset>
                </wp:positionH>
                <wp:positionV relativeFrom="paragraph">
                  <wp:posOffset>1593850</wp:posOffset>
                </wp:positionV>
                <wp:extent cx="6386195" cy="0"/>
                <wp:effectExtent l="0" t="0" r="14605" b="19050"/>
                <wp:wrapNone/>
                <wp:docPr id="823" name="ตัวเชื่อมต่อตรง 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C9193" id="ตัวเชื่อมต่อตรง 823" o:spid="_x0000_s1026" style="position:absolute;flip:y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25.5pt" to="45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mh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a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1952" behindDoc="0" locked="1" layoutInCell="1" allowOverlap="1" wp14:anchorId="22DB2BA6" wp14:editId="4D263600">
                <wp:simplePos x="0" y="0"/>
                <wp:positionH relativeFrom="column">
                  <wp:posOffset>-635000</wp:posOffset>
                </wp:positionH>
                <wp:positionV relativeFrom="paragraph">
                  <wp:posOffset>2049780</wp:posOffset>
                </wp:positionV>
                <wp:extent cx="6386195" cy="0"/>
                <wp:effectExtent l="0" t="0" r="14605" b="19050"/>
                <wp:wrapNone/>
                <wp:docPr id="824" name="ตัวเชื่อมต่อตรง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437A5" id="ตัวเชื่อมต่อตรง 824" o:spid="_x0000_s1026" style="position:absolute;flip:y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61.4pt" to="452.8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Y0LgIAAH4EAAAOAAAAZHJzL2Uyb0RvYy54bWysVMGO0zAQvSPxD5bvNG1hq2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2976" behindDoc="0" locked="1" layoutInCell="1" allowOverlap="1" wp14:anchorId="4DF28EC4" wp14:editId="6D5BDD33">
                <wp:simplePos x="0" y="0"/>
                <wp:positionH relativeFrom="column">
                  <wp:posOffset>-635000</wp:posOffset>
                </wp:positionH>
                <wp:positionV relativeFrom="paragraph">
                  <wp:posOffset>2506345</wp:posOffset>
                </wp:positionV>
                <wp:extent cx="6386195" cy="0"/>
                <wp:effectExtent l="0" t="0" r="14605" b="19050"/>
                <wp:wrapNone/>
                <wp:docPr id="825" name="ตัวเชื่อมต่อตรง 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62A20" id="ตัวเชื่อมต่อตรง 825" o:spid="_x0000_s1026" style="position:absolute;flip:y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97.35pt" to="452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JA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4000" behindDoc="0" locked="1" layoutInCell="1" allowOverlap="1" wp14:anchorId="7841F239" wp14:editId="14F668EC">
                <wp:simplePos x="0" y="0"/>
                <wp:positionH relativeFrom="column">
                  <wp:posOffset>-635000</wp:posOffset>
                </wp:positionH>
                <wp:positionV relativeFrom="paragraph">
                  <wp:posOffset>2962910</wp:posOffset>
                </wp:positionV>
                <wp:extent cx="6386195" cy="0"/>
                <wp:effectExtent l="0" t="0" r="14605" b="19050"/>
                <wp:wrapNone/>
                <wp:docPr id="826" name="ตัวเชื่อมต่อตรง 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0D4B0" id="ตัวเชื่อมต่อตรง 826" o:spid="_x0000_s1026" style="position:absolute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33.3pt" to="452.8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/d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5024" behindDoc="0" locked="1" layoutInCell="1" allowOverlap="1" wp14:anchorId="4C23F515" wp14:editId="1A7E0E2F">
                <wp:simplePos x="0" y="0"/>
                <wp:positionH relativeFrom="column">
                  <wp:posOffset>-635000</wp:posOffset>
                </wp:positionH>
                <wp:positionV relativeFrom="paragraph">
                  <wp:posOffset>3419475</wp:posOffset>
                </wp:positionV>
                <wp:extent cx="6386195" cy="0"/>
                <wp:effectExtent l="0" t="0" r="14605" b="19050"/>
                <wp:wrapNone/>
                <wp:docPr id="827" name="ตัวเชื่อมต่อตรง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30C6" id="ตัวเชื่อมต่อตรง 827" o:spid="_x0000_s1026" style="position:absolute;flip:y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269.25pt" to="452.8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6048" behindDoc="0" locked="1" layoutInCell="1" allowOverlap="1" wp14:anchorId="70F2D599" wp14:editId="2EF93516">
                <wp:simplePos x="0" y="0"/>
                <wp:positionH relativeFrom="column">
                  <wp:posOffset>-635000</wp:posOffset>
                </wp:positionH>
                <wp:positionV relativeFrom="paragraph">
                  <wp:posOffset>3875405</wp:posOffset>
                </wp:positionV>
                <wp:extent cx="6386195" cy="0"/>
                <wp:effectExtent l="0" t="0" r="14605" b="19050"/>
                <wp:wrapNone/>
                <wp:docPr id="828" name="ตัวเชื่อมต่อตรง 8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C7F66" id="ตัวเชื่อมต่อตรง 828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05.15pt" to="452.8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7072" behindDoc="0" locked="1" layoutInCell="1" allowOverlap="1" wp14:anchorId="2976530D" wp14:editId="3B5CED32">
                <wp:simplePos x="0" y="0"/>
                <wp:positionH relativeFrom="column">
                  <wp:posOffset>-635000</wp:posOffset>
                </wp:positionH>
                <wp:positionV relativeFrom="paragraph">
                  <wp:posOffset>4331970</wp:posOffset>
                </wp:positionV>
                <wp:extent cx="6386195" cy="0"/>
                <wp:effectExtent l="0" t="0" r="14605" b="19050"/>
                <wp:wrapNone/>
                <wp:docPr id="829" name="ตัวเชื่อมต่อตรง 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33188" id="ตัวเชื่อมต่อตรง 829" o:spid="_x0000_s1026" style="position:absolute;flip:y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41.1pt" to="452.8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RZLgIAAH4EAAAOAAAAZHJzL2Uyb0RvYy54bWysVMGO0zAQvSPxD5bvNG3RVt2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8096" behindDoc="0" locked="1" layoutInCell="1" allowOverlap="1" wp14:anchorId="770457F9" wp14:editId="7CAFF03A">
                <wp:simplePos x="0" y="0"/>
                <wp:positionH relativeFrom="column">
                  <wp:posOffset>-635000</wp:posOffset>
                </wp:positionH>
                <wp:positionV relativeFrom="paragraph">
                  <wp:posOffset>4788535</wp:posOffset>
                </wp:positionV>
                <wp:extent cx="6386195" cy="0"/>
                <wp:effectExtent l="0" t="0" r="14605" b="19050"/>
                <wp:wrapNone/>
                <wp:docPr id="830" name="ตัวเชื่อมต่อตรง 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BA161" id="ตัวเชื่อมต่อตรง 830" o:spid="_x0000_s1026" style="position:absolute;flip: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377.05pt" to="452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49120" behindDoc="0" locked="1" layoutInCell="1" allowOverlap="1" wp14:anchorId="049FDC2E" wp14:editId="03CE94FA">
                <wp:simplePos x="0" y="0"/>
                <wp:positionH relativeFrom="column">
                  <wp:posOffset>-635000</wp:posOffset>
                </wp:positionH>
                <wp:positionV relativeFrom="paragraph">
                  <wp:posOffset>5245100</wp:posOffset>
                </wp:positionV>
                <wp:extent cx="6386195" cy="0"/>
                <wp:effectExtent l="0" t="0" r="14605" b="19050"/>
                <wp:wrapNone/>
                <wp:docPr id="831" name="ตัวเชื่อมต่อตรง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52F77" id="ตัวเชื่อมต่อตรง 831" o:spid="_x0000_s1026" style="position:absolute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13pt" to="452.8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1u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U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0144" behindDoc="0" locked="1" layoutInCell="1" allowOverlap="1" wp14:anchorId="2735DA24" wp14:editId="57FE6E12">
                <wp:simplePos x="0" y="0"/>
                <wp:positionH relativeFrom="column">
                  <wp:posOffset>-635000</wp:posOffset>
                </wp:positionH>
                <wp:positionV relativeFrom="paragraph">
                  <wp:posOffset>5701030</wp:posOffset>
                </wp:positionV>
                <wp:extent cx="6386195" cy="0"/>
                <wp:effectExtent l="0" t="0" r="14605" b="19050"/>
                <wp:wrapNone/>
                <wp:docPr id="832" name="ตัวเชื่อมต่อตรง 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D859F" id="ตัวเชื่อมต่อตรง 832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48.9pt" to="452.8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1168" behindDoc="0" locked="1" layoutInCell="1" allowOverlap="1" wp14:anchorId="56D17DF5" wp14:editId="3DD9FC8A">
                <wp:simplePos x="0" y="0"/>
                <wp:positionH relativeFrom="column">
                  <wp:posOffset>-635000</wp:posOffset>
                </wp:positionH>
                <wp:positionV relativeFrom="paragraph">
                  <wp:posOffset>6157595</wp:posOffset>
                </wp:positionV>
                <wp:extent cx="6386195" cy="0"/>
                <wp:effectExtent l="0" t="0" r="14605" b="19050"/>
                <wp:wrapNone/>
                <wp:docPr id="833" name="ตัวเชื่อมต่อตรง 8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6201C" id="ตัวเชื่อมต่อตรง 833" o:spid="_x0000_s1026" style="position:absolute;flip: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484.85pt" to="452.85pt,4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2192" behindDoc="0" locked="1" layoutInCell="1" allowOverlap="1" wp14:anchorId="6EBA207B" wp14:editId="757D1387">
                <wp:simplePos x="0" y="0"/>
                <wp:positionH relativeFrom="column">
                  <wp:posOffset>-635000</wp:posOffset>
                </wp:positionH>
                <wp:positionV relativeFrom="paragraph">
                  <wp:posOffset>6614160</wp:posOffset>
                </wp:positionV>
                <wp:extent cx="6386195" cy="0"/>
                <wp:effectExtent l="0" t="0" r="14605" b="19050"/>
                <wp:wrapNone/>
                <wp:docPr id="834" name="ตัวเชื่อมต่อตรง 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38BE" id="ตัวเชื่อมต่อตรง 834" o:spid="_x0000_s1026" style="position:absolute;flip:y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20.8pt" to="452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sSLwIAAH4EAAAOAAAAZHJzL2Uyb0RvYy54bWysVMGO0zAQvSPxD5bvNO0uW3W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3216" behindDoc="0" locked="1" layoutInCell="1" allowOverlap="1" wp14:anchorId="5A632431" wp14:editId="28705946">
                <wp:simplePos x="0" y="0"/>
                <wp:positionH relativeFrom="column">
                  <wp:posOffset>-635000</wp:posOffset>
                </wp:positionH>
                <wp:positionV relativeFrom="paragraph">
                  <wp:posOffset>7070725</wp:posOffset>
                </wp:positionV>
                <wp:extent cx="6386195" cy="0"/>
                <wp:effectExtent l="0" t="0" r="14605" b="19050"/>
                <wp:wrapNone/>
                <wp:docPr id="835" name="ตัวเชื่อมต่อตรง 8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1D029" id="ตัวเชื่อมต่อตรง 835" o:spid="_x0000_s1026" style="position:absolute;flip:y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56.75pt" to="452.85pt,5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9m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4240" behindDoc="0" locked="1" layoutInCell="1" allowOverlap="1" wp14:anchorId="791D945D" wp14:editId="7ED1ADFD">
                <wp:simplePos x="0" y="0"/>
                <wp:positionH relativeFrom="column">
                  <wp:posOffset>-635000</wp:posOffset>
                </wp:positionH>
                <wp:positionV relativeFrom="paragraph">
                  <wp:posOffset>7526655</wp:posOffset>
                </wp:positionV>
                <wp:extent cx="6386195" cy="0"/>
                <wp:effectExtent l="0" t="0" r="14605" b="19050"/>
                <wp:wrapNone/>
                <wp:docPr id="836" name="ตัวเชื่อมต่อตรง 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847FA" id="ตัวเชื่อมต่อตรง 836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592.65pt" to="452.85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5264" behindDoc="0" locked="1" layoutInCell="1" allowOverlap="1" wp14:anchorId="4D0CCD01" wp14:editId="7F217035">
                <wp:simplePos x="0" y="0"/>
                <wp:positionH relativeFrom="column">
                  <wp:posOffset>-635000</wp:posOffset>
                </wp:positionH>
                <wp:positionV relativeFrom="paragraph">
                  <wp:posOffset>7983220</wp:posOffset>
                </wp:positionV>
                <wp:extent cx="6386195" cy="0"/>
                <wp:effectExtent l="0" t="0" r="14605" b="19050"/>
                <wp:wrapNone/>
                <wp:docPr id="837" name="ตัวเชื่อมต่อตรง 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6A2EA" id="ตัวเชื่อมต่อตรง 837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28.6pt" to="452.85pt,6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6288" behindDoc="0" locked="1" layoutInCell="1" allowOverlap="1" wp14:anchorId="40DAA115" wp14:editId="1E6277F9">
                <wp:simplePos x="0" y="0"/>
                <wp:positionH relativeFrom="column">
                  <wp:posOffset>-635000</wp:posOffset>
                </wp:positionH>
                <wp:positionV relativeFrom="paragraph">
                  <wp:posOffset>8439785</wp:posOffset>
                </wp:positionV>
                <wp:extent cx="6386195" cy="0"/>
                <wp:effectExtent l="0" t="0" r="14605" b="19050"/>
                <wp:wrapNone/>
                <wp:docPr id="838" name="ตัวเชื่อมต่อตรง 8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3656D" id="ตัวเชื่อมต่อตรง 838" o:spid="_x0000_s1026" style="position:absolute;flip: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664.55pt" to="452.85pt,6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7312" behindDoc="0" locked="1" layoutInCell="1" allowOverlap="1" wp14:anchorId="42A16106" wp14:editId="44140DA7">
                <wp:simplePos x="0" y="0"/>
                <wp:positionH relativeFrom="column">
                  <wp:posOffset>-635000</wp:posOffset>
                </wp:positionH>
                <wp:positionV relativeFrom="paragraph">
                  <wp:posOffset>8896350</wp:posOffset>
                </wp:positionV>
                <wp:extent cx="6386195" cy="0"/>
                <wp:effectExtent l="0" t="0" r="14605" b="19050"/>
                <wp:wrapNone/>
                <wp:docPr id="839" name="ตัวเชื่อมต่อตรง 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20BF" id="ตัวเชื่อมต่อตรง 839" o:spid="_x0000_s1026" style="position:absolute;flip:y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00.5pt" to="452.8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  <w:r w:rsidR="00AD22B3" w:rsidRPr="00AD22B3">
        <w:rPr>
          <w:rFonts w:ascii="TH Sarabun New" w:hAnsi="TH Sarabun New" w:cs="TH Sarabun New" w:hint="cs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2558336" behindDoc="0" locked="1" layoutInCell="1" allowOverlap="1" wp14:anchorId="505C9DC7" wp14:editId="0C1DBA88">
                <wp:simplePos x="0" y="0"/>
                <wp:positionH relativeFrom="column">
                  <wp:posOffset>-635000</wp:posOffset>
                </wp:positionH>
                <wp:positionV relativeFrom="paragraph">
                  <wp:posOffset>9352280</wp:posOffset>
                </wp:positionV>
                <wp:extent cx="6386195" cy="0"/>
                <wp:effectExtent l="0" t="0" r="14605" b="19050"/>
                <wp:wrapNone/>
                <wp:docPr id="840" name="ตัวเชื่อมต่อตรง 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3861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5CC20" id="ตัวเชื่อมต่อตรง 840" o:spid="_x0000_s1026" style="position:absolute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736.4pt" to="452.8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" strokecolor="black [3213]" strokeweight=".5pt">
                <v:stroke dashstyle="1 1" joinstyle="miter"/>
                <o:lock v:ext="edit" aspectratio="t" shapetype="f"/>
                <w10:anchorlock/>
              </v:line>
            </w:pict>
          </mc:Fallback>
        </mc:AlternateContent>
      </w:r>
    </w:p>
    <w:p w14:paraId="79126FC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56446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F8B4F6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7110E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2A277D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DD1C1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68CAC0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DAF549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A4C0CF9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9AA58B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CD8D5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5B496F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0FDFCA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809176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FD4C90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12FF08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2B1141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A41DD0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BC93D65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2451C17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53746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CA44E6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661BDB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EB7AA3C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70AA5B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0E839F12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A7A1D4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9C1046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CD3C42F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319F8D8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66C5208" w14:textId="77777777" w:rsidR="0072280D" w:rsidRDefault="0076574A" w:rsidP="0076574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สิ้นสุดแบบฟอร์ม รวม 40 หน้า </w:t>
      </w:r>
    </w:p>
    <w:p w14:paraId="2493D56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66E7163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6600B9C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44E501A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07E54FE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98F5384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7A83AE1D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28BB937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3F14D256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1CD5F720" w14:textId="77777777" w:rsid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</w:p>
    <w:p w14:paraId="57763DD9" w14:textId="77777777" w:rsidR="0072280D" w:rsidRPr="0072280D" w:rsidRDefault="0072280D" w:rsidP="003B34F2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  <w:cs/>
        </w:rPr>
      </w:pPr>
    </w:p>
    <w:sectPr w:rsidR="0072280D" w:rsidRPr="0072280D" w:rsidSect="0072280D">
      <w:pgSz w:w="11907" w:h="16839" w:code="9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E3"/>
    <w:rsid w:val="00022A73"/>
    <w:rsid w:val="000608F0"/>
    <w:rsid w:val="00086032"/>
    <w:rsid w:val="000906AE"/>
    <w:rsid w:val="001138F8"/>
    <w:rsid w:val="00124C0A"/>
    <w:rsid w:val="00271327"/>
    <w:rsid w:val="002741B1"/>
    <w:rsid w:val="00293385"/>
    <w:rsid w:val="002A03FC"/>
    <w:rsid w:val="002A2A33"/>
    <w:rsid w:val="002B759A"/>
    <w:rsid w:val="00334218"/>
    <w:rsid w:val="00356DF7"/>
    <w:rsid w:val="00363310"/>
    <w:rsid w:val="003B34F2"/>
    <w:rsid w:val="003F3332"/>
    <w:rsid w:val="004201EF"/>
    <w:rsid w:val="0043778D"/>
    <w:rsid w:val="004D3482"/>
    <w:rsid w:val="00565E3B"/>
    <w:rsid w:val="005B5F26"/>
    <w:rsid w:val="006E0D12"/>
    <w:rsid w:val="0072280D"/>
    <w:rsid w:val="0076574A"/>
    <w:rsid w:val="00972465"/>
    <w:rsid w:val="00A66EDE"/>
    <w:rsid w:val="00A67053"/>
    <w:rsid w:val="00A969E5"/>
    <w:rsid w:val="00AB1353"/>
    <w:rsid w:val="00AC29E3"/>
    <w:rsid w:val="00AD22B3"/>
    <w:rsid w:val="00B165A0"/>
    <w:rsid w:val="00B61239"/>
    <w:rsid w:val="00B94E4E"/>
    <w:rsid w:val="00BF3991"/>
    <w:rsid w:val="00C90748"/>
    <w:rsid w:val="00D65942"/>
    <w:rsid w:val="00E07900"/>
    <w:rsid w:val="00E87387"/>
    <w:rsid w:val="00E9076A"/>
    <w:rsid w:val="00EC0764"/>
    <w:rsid w:val="00EE78B7"/>
    <w:rsid w:val="00FA1191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43F9"/>
  <w15:chartTrackingRefBased/>
  <w15:docId w15:val="{54A69ACA-A4F2-429B-9989-B84AB01A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9;&#3640;&#3607;&#3608;&#3619;&#3603;&#3660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E53E-A9A7-499A-91C2-B71DA0BF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อุทธรณ์</Template>
  <TotalTime>1</TotalTime>
  <Pages>41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2018-03-03T13:25:00Z</dcterms:created>
  <dcterms:modified xsi:type="dcterms:W3CDTF">2020-09-27T05:52:00Z</dcterms:modified>
</cp:coreProperties>
</file>