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004C" w14:textId="77777777" w:rsidR="00E87387" w:rsidRPr="00DC5CF1" w:rsidRDefault="004477D6" w:rsidP="003B34F2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30720" behindDoc="0" locked="1" layoutInCell="1" allowOverlap="1" wp14:anchorId="60F84A8E" wp14:editId="30512405">
                <wp:simplePos x="0" y="0"/>
                <wp:positionH relativeFrom="column">
                  <wp:posOffset>-114300</wp:posOffset>
                </wp:positionH>
                <wp:positionV relativeFrom="paragraph">
                  <wp:posOffset>-657225</wp:posOffset>
                </wp:positionV>
                <wp:extent cx="6602095" cy="6775450"/>
                <wp:effectExtent l="0" t="0" r="0" b="6350"/>
                <wp:wrapNone/>
                <wp:docPr id="956" name="Text Box 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602095" cy="677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6F85A" w14:textId="77777777" w:rsidR="00FC3136" w:rsidRDefault="00FC313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D28F21" w14:textId="77777777" w:rsid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C9B756" w14:textId="77777777" w:rsidR="004477D6" w:rsidRP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7D8B299E" w14:textId="77777777" w:rsidR="004477D6" w:rsidRP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14:paraId="5EC88842" w14:textId="77777777" w:rsidR="004477D6" w:rsidRDefault="004477D6" w:rsidP="004477D6">
                            <w:pPr>
                              <w:spacing w:after="0" w:line="240" w:lineRule="auto"/>
                              <w:ind w:left="43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</w:t>
                            </w:r>
                          </w:p>
                          <w:p w14:paraId="4E20418A" w14:textId="77777777" w:rsidR="004477D6" w:rsidRDefault="004477D6" w:rsidP="004477D6">
                            <w:pPr>
                              <w:spacing w:after="0" w:line="360" w:lineRule="auto"/>
                              <w:ind w:left="216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</w:t>
                            </w:r>
                          </w:p>
                          <w:p w14:paraId="467F24BF" w14:textId="77777777" w:rsid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</w:t>
                            </w:r>
                          </w:p>
                          <w:p w14:paraId="16B19685" w14:textId="77777777" w:rsid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</w:t>
                            </w:r>
                            <w:r w:rsidR="005F7E4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35E82BB5" w14:textId="77777777" w:rsidR="004477D6" w:rsidRDefault="004477D6" w:rsidP="004477D6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</w:t>
                            </w:r>
                          </w:p>
                          <w:p w14:paraId="26E18BDB" w14:textId="77777777" w:rsid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</w:p>
                          <w:p w14:paraId="35BF26E0" w14:textId="77777777" w:rsid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</w:p>
                          <w:p w14:paraId="014342CF" w14:textId="77777777" w:rsid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</w:p>
                          <w:p w14:paraId="0C66B41A" w14:textId="77777777" w:rsidR="004477D6" w:rsidRDefault="004477D6" w:rsidP="004477D6">
                            <w:pPr>
                              <w:spacing w:after="0" w:line="276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</w:p>
                          <w:p w14:paraId="5B180610" w14:textId="77777777" w:rsid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43AD7721" w14:textId="77777777" w:rsidR="004477D6" w:rsidRDefault="004477D6" w:rsidP="004477D6">
                            <w:pPr>
                              <w:spacing w:after="0" w:line="240" w:lineRule="auto"/>
                              <w:ind w:left="720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</w:p>
                          <w:p w14:paraId="70C010F1" w14:textId="77777777" w:rsid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</w:t>
                            </w:r>
                            <w:r w:rsidR="005F7E4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</w:t>
                            </w:r>
                          </w:p>
                          <w:p w14:paraId="1356D33B" w14:textId="77777777" w:rsid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  <w:r w:rsidR="005F7E4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  <w:r w:rsidR="005F7E4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04F244A5" w14:textId="77777777" w:rsid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</w:t>
                            </w:r>
                            <w:r w:rsidR="005F7E4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5D4028FC" w14:textId="77777777" w:rsidR="004477D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</w:t>
                            </w:r>
                            <w:r w:rsidR="005F7E4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</w:p>
                          <w:p w14:paraId="01712A7C" w14:textId="77777777" w:rsidR="004477D6" w:rsidRPr="00FC3136" w:rsidRDefault="004477D6" w:rsidP="00FC313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</w:t>
                            </w:r>
                            <w:r w:rsidR="005F7E4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05F1" id="_x0000_t202" coordsize="21600,21600" o:spt="202" path="m,l,21600r21600,l21600,xe">
                <v:stroke joinstyle="miter"/>
                <v:path gradientshapeok="t" o:connecttype="rect"/>
              </v:shapetype>
              <v:shape id="Text Box 956" o:spid="_x0000_s1026" type="#_x0000_t202" style="position:absolute;margin-left:-9pt;margin-top:-51.75pt;width:519.85pt;height:533.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" filled="f" stroked="f" strokeweight=".5pt">
                <v:path arrowok="t"/>
                <o:lock v:ext="edit" aspectratio="t"/>
                <v:textbox>
                  <w:txbxContent>
                    <w:p w:rsidR="00FC3136" w:rsidRDefault="00FC313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477D6" w:rsidRP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4477D6" w:rsidRP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:rsidR="004477D6" w:rsidRDefault="004477D6" w:rsidP="004477D6">
                      <w:pPr>
                        <w:spacing w:after="0" w:line="240" w:lineRule="auto"/>
                        <w:ind w:left="43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</w:t>
                      </w:r>
                    </w:p>
                    <w:p w:rsidR="004477D6" w:rsidRDefault="004477D6" w:rsidP="004477D6">
                      <w:pPr>
                        <w:spacing w:after="0" w:line="360" w:lineRule="auto"/>
                        <w:ind w:left="216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</w:t>
                      </w:r>
                    </w:p>
                    <w:p w:rsid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</w:t>
                      </w:r>
                    </w:p>
                    <w:p w:rsid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</w:t>
                      </w:r>
                      <w:r w:rsidR="005F7E4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4477D6" w:rsidRDefault="004477D6" w:rsidP="004477D6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</w:t>
                      </w:r>
                    </w:p>
                    <w:p w:rsid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</w:p>
                    <w:p w:rsid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</w:p>
                    <w:p w:rsid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</w:p>
                    <w:p w:rsidR="004477D6" w:rsidRDefault="004477D6" w:rsidP="004477D6">
                      <w:pPr>
                        <w:spacing w:after="0" w:line="276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</w:p>
                    <w:p w:rsid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4477D6" w:rsidRDefault="004477D6" w:rsidP="004477D6">
                      <w:pPr>
                        <w:spacing w:after="0" w:line="240" w:lineRule="auto"/>
                        <w:ind w:left="720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</w:p>
                    <w:p w:rsid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</w:t>
                      </w:r>
                      <w:r w:rsidR="005F7E4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</w:t>
                      </w:r>
                    </w:p>
                    <w:p w:rsid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  <w:r w:rsidR="005F7E4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  <w:r w:rsidR="005F7E4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</w:t>
                      </w:r>
                      <w:r w:rsidR="005F7E4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477D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</w:t>
                      </w:r>
                      <w:r w:rsidR="005F7E4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</w:p>
                    <w:p w:rsidR="004477D6" w:rsidRPr="00FC3136" w:rsidRDefault="004477D6" w:rsidP="00FC313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</w:t>
                      </w:r>
                      <w:r w:rsidR="005F7E4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03207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33DFA604" wp14:editId="25F0A4E5">
                <wp:simplePos x="0" y="0"/>
                <wp:positionH relativeFrom="column">
                  <wp:posOffset>6350</wp:posOffset>
                </wp:positionH>
                <wp:positionV relativeFrom="paragraph">
                  <wp:posOffset>66675</wp:posOffset>
                </wp:positionV>
                <wp:extent cx="198000" cy="198000"/>
                <wp:effectExtent l="0" t="0" r="12065" b="12065"/>
                <wp:wrapNone/>
                <wp:docPr id="955" name="วงรี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36931" id="วงรี 955" o:spid="_x0000_s1026" style="position:absolute;margin-left:.5pt;margin-top:5.25pt;width:15.6pt;height:15.6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EA1674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758016" behindDoc="0" locked="1" layoutInCell="1" allowOverlap="1" wp14:anchorId="1BF2BCEF" wp14:editId="4A46EB33">
                <wp:simplePos x="0" y="0"/>
                <wp:positionH relativeFrom="column">
                  <wp:posOffset>2508250</wp:posOffset>
                </wp:positionH>
                <wp:positionV relativeFrom="paragraph">
                  <wp:posOffset>-334010</wp:posOffset>
                </wp:positionV>
                <wp:extent cx="1382400" cy="1454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82400" cy="14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61F2C" w14:textId="77777777" w:rsidR="00EA1674" w:rsidRDefault="00EA1674" w:rsidP="00EA16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73ACAD" wp14:editId="0EB433EE">
                                  <wp:extent cx="1191895" cy="1258214"/>
                                  <wp:effectExtent l="0" t="0" r="8255" b="0"/>
                                  <wp:docPr id="23" name="รูปภาพ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4821" id="Text Box 22" o:spid="_x0000_s1027" type="#_x0000_t202" style="position:absolute;margin-left:197.5pt;margin-top:-26.3pt;width:108.85pt;height:114.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" filled="f" stroked="f" strokeweight=".5pt">
                <v:path arrowok="t"/>
                <o:lock v:ext="edit" aspectratio="t"/>
                <v:textbox>
                  <w:txbxContent>
                    <w:p w:rsidR="00EA1674" w:rsidRDefault="00EA1674" w:rsidP="00EA1674">
                      <w:r>
                        <w:rPr>
                          <w:noProof/>
                        </w:rPr>
                        <w:drawing>
                          <wp:inline distT="0" distB="0" distL="0" distR="0" wp14:anchorId="1B5F3E4F" wp14:editId="2FE624C8">
                            <wp:extent cx="1191895" cy="1258214"/>
                            <wp:effectExtent l="0" t="0" r="8255" b="0"/>
                            <wp:docPr id="23" name="รูปภาพ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03207"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A210E5" w:rsidRPr="00DC5CF1">
        <w:rPr>
          <w:rFonts w:ascii="TH Sarabun New" w:hAnsi="TH Sarabun New" w:cs="TH Sarabun New" w:hint="cs"/>
          <w:sz w:val="40"/>
          <w:szCs w:val="40"/>
          <w:cs/>
        </w:rPr>
        <w:t>(๗)</w:t>
      </w:r>
    </w:p>
    <w:p w14:paraId="10011A89" w14:textId="77777777" w:rsidR="0072280D" w:rsidRPr="00DC5CF1" w:rsidRDefault="00F03207" w:rsidP="003B34F2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A210E5" w:rsidRPr="00DC5CF1">
        <w:rPr>
          <w:rFonts w:ascii="TH Sarabun New" w:hAnsi="TH Sarabun New" w:cs="TH Sarabun New" w:hint="cs"/>
          <w:sz w:val="40"/>
          <w:szCs w:val="40"/>
          <w:cs/>
        </w:rPr>
        <w:t>คำร้อง / คำแถลง /</w:t>
      </w:r>
      <w:r w:rsidR="004477D6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A210E5" w:rsidRPr="00DC5CF1">
        <w:rPr>
          <w:rFonts w:ascii="TH Sarabun New" w:hAnsi="TH Sarabun New" w:cs="TH Sarabun New" w:hint="cs"/>
          <w:sz w:val="40"/>
          <w:szCs w:val="40"/>
          <w:cs/>
        </w:rPr>
        <w:t>คำขอ</w:t>
      </w:r>
    </w:p>
    <w:p w14:paraId="1563B2B8" w14:textId="05605EF2" w:rsidR="0072280D" w:rsidRDefault="00DA11C2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1DB9DD38" wp14:editId="7E687113">
                <wp:simplePos x="0" y="0"/>
                <wp:positionH relativeFrom="column">
                  <wp:posOffset>4794250</wp:posOffset>
                </wp:positionH>
                <wp:positionV relativeFrom="paragraph">
                  <wp:posOffset>222250</wp:posOffset>
                </wp:positionV>
                <wp:extent cx="1092200" cy="0"/>
                <wp:effectExtent l="0" t="0" r="1270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AF24C" id="ตัวเชื่อมต่อตรง 25" o:spid="_x0000_s1026" style="position:absolute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pt,17.5pt" to="46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DC5CF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</w:t>
      </w:r>
      <w:r w:rsidR="00FD7B0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คดีหมายเลขดำที่ </w:t>
      </w:r>
      <w:r w:rsidR="00DC5CF1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="00FD7B0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DC5CF1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3B5D33">
        <w:rPr>
          <w:rFonts w:ascii="TH Sarabun New" w:hAnsi="TH Sarabun New" w:cs="TH Sarabun New" w:hint="cs"/>
          <w:sz w:val="36"/>
          <w:szCs w:val="36"/>
          <w:cs/>
        </w:rPr>
        <w:t>/๒๕๖</w:t>
      </w:r>
      <w:r w:rsidR="006F536B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2CCBF21F" w14:textId="3DE1F68E" w:rsidR="0072280D" w:rsidRDefault="00DA11C2" w:rsidP="003E57E0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07C6EDE7" wp14:editId="75A15E1A">
                <wp:simplePos x="0" y="0"/>
                <wp:positionH relativeFrom="column">
                  <wp:posOffset>4826000</wp:posOffset>
                </wp:positionH>
                <wp:positionV relativeFrom="paragraph">
                  <wp:posOffset>222885</wp:posOffset>
                </wp:positionV>
                <wp:extent cx="1060450" cy="0"/>
                <wp:effectExtent l="0" t="0" r="63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B2B42" id="ตัวเชื่อมต่อตรง 26" o:spid="_x0000_s1026" style="position:absolute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pt,17.55pt" to="463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DC5CF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คดีหมายเลขแดงที่ </w:t>
      </w:r>
      <w:r w:rsidR="00DC5CF1">
        <w:rPr>
          <w:rFonts w:ascii="TH Sarabun New" w:hAnsi="TH Sarabun New" w:cs="TH Sarabun New" w:hint="cs"/>
          <w:sz w:val="36"/>
          <w:szCs w:val="36"/>
          <w:cs/>
        </w:rPr>
        <w:t xml:space="preserve">            </w:t>
      </w:r>
      <w:r w:rsidR="00FD7B0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DC5CF1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3B5D33">
        <w:rPr>
          <w:rFonts w:ascii="TH Sarabun New" w:hAnsi="TH Sarabun New" w:cs="TH Sarabun New" w:hint="cs"/>
          <w:sz w:val="36"/>
          <w:szCs w:val="36"/>
          <w:cs/>
        </w:rPr>
        <w:t>/๒๕๖</w:t>
      </w:r>
      <w:r w:rsidR="006F536B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2714485C" w14:textId="77777777" w:rsidR="0072280D" w:rsidRDefault="00DA11C2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4AA40B93" wp14:editId="125CD142">
                <wp:simplePos x="0" y="0"/>
                <wp:positionH relativeFrom="column">
                  <wp:posOffset>3441700</wp:posOffset>
                </wp:positionH>
                <wp:positionV relativeFrom="paragraph">
                  <wp:posOffset>223520</wp:posOffset>
                </wp:positionV>
                <wp:extent cx="2940050" cy="0"/>
                <wp:effectExtent l="0" t="0" r="1270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6C4AF" id="ตัวเชื่อมต่อตรง 27" o:spid="_x0000_s1026" style="position:absolute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D7B0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5028B4A2" w14:textId="7B967D13" w:rsidR="0072280D" w:rsidRDefault="00DA11C2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0DD49610" wp14:editId="2F8DA96C">
                <wp:simplePos x="0" y="0"/>
                <wp:positionH relativeFrom="column">
                  <wp:posOffset>3886200</wp:posOffset>
                </wp:positionH>
                <wp:positionV relativeFrom="paragraph">
                  <wp:posOffset>224155</wp:posOffset>
                </wp:positionV>
                <wp:extent cx="1327150" cy="0"/>
                <wp:effectExtent l="0" t="0" r="63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8BD7C" id="ตัวเชื่อมต่อตรง 29" o:spid="_x0000_s1026" style="position:absolute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7.65pt" to="410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68A96441" wp14:editId="45781184">
                <wp:simplePos x="0" y="0"/>
                <wp:positionH relativeFrom="column">
                  <wp:posOffset>2927350</wp:posOffset>
                </wp:positionH>
                <wp:positionV relativeFrom="paragraph">
                  <wp:posOffset>224155</wp:posOffset>
                </wp:positionV>
                <wp:extent cx="641350" cy="0"/>
                <wp:effectExtent l="0" t="0" r="63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7FBF9" id="ตัวเชื่อมต่อตรง 28" o:spid="_x0000_s1026" style="position:absolute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pt,17.65pt" to="28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D7B0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FD7B01">
        <w:rPr>
          <w:rFonts w:ascii="TH Sarabun New" w:hAnsi="TH Sarabun New" w:cs="TH Sarabun New" w:hint="cs"/>
          <w:sz w:val="36"/>
          <w:szCs w:val="36"/>
          <w:cs/>
        </w:rPr>
        <w:t xml:space="preserve">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FD7B0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</w:t>
      </w:r>
      <w:r w:rsidR="003B5D33">
        <w:rPr>
          <w:rFonts w:ascii="TH Sarabun New" w:hAnsi="TH Sarabun New" w:cs="TH Sarabun New" w:hint="cs"/>
          <w:sz w:val="36"/>
          <w:szCs w:val="36"/>
          <w:cs/>
        </w:rPr>
        <w:t>พุทธศักราช ๒๕๖</w:t>
      </w:r>
      <w:r w:rsidR="006F536B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44A68211" w14:textId="77777777" w:rsidR="0072280D" w:rsidRDefault="00DA11C2" w:rsidP="003E57E0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2A44D11E" wp14:editId="2D172F69">
                <wp:simplePos x="0" y="0"/>
                <wp:positionH relativeFrom="column">
                  <wp:posOffset>3524250</wp:posOffset>
                </wp:positionH>
                <wp:positionV relativeFrom="paragraph">
                  <wp:posOffset>224790</wp:posOffset>
                </wp:positionV>
                <wp:extent cx="2857500" cy="0"/>
                <wp:effectExtent l="0" t="0" r="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37D9A" id="ตัวเชื่อมต่อตรง 30" o:spid="_x0000_s1026" style="position:absolute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7.7pt" to="50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 w:rsidR="00CA6AF3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760064" behindDoc="0" locked="1" layoutInCell="1" allowOverlap="1" wp14:anchorId="6D829BDE" wp14:editId="46A293DA">
                <wp:simplePos x="0" y="0"/>
                <wp:positionH relativeFrom="column">
                  <wp:posOffset>-107950</wp:posOffset>
                </wp:positionH>
                <wp:positionV relativeFrom="paragraph">
                  <wp:posOffset>594995</wp:posOffset>
                </wp:positionV>
                <wp:extent cx="1029335" cy="11842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933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56A92" w14:textId="77777777" w:rsidR="00CA6AF3" w:rsidRDefault="00CA6AF3" w:rsidP="00CA6AF3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238E516" wp14:editId="4BB95C9A">
                                  <wp:extent cx="734004" cy="971550"/>
                                  <wp:effectExtent l="0" t="0" r="9525" b="0"/>
                                  <wp:docPr id="15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124" cy="974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FFCE" id="Text Box 24" o:spid="_x0000_s1028" type="#_x0000_t202" style="position:absolute;margin-left:-8.5pt;margin-top:46.85pt;width:81.05pt;height:93.2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" filled="f" stroked="f">
                <o:lock v:ext="edit" aspectratio="t"/>
                <v:textbox>
                  <w:txbxContent>
                    <w:p w:rsidR="00CA6AF3" w:rsidRDefault="00CA6AF3" w:rsidP="00CA6AF3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B10E111" wp14:editId="2196F0AB">
                            <wp:extent cx="734004" cy="971550"/>
                            <wp:effectExtent l="0" t="0" r="9525" b="0"/>
                            <wp:docPr id="15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124" cy="974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D7B0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>ความ</w:t>
      </w:r>
    </w:p>
    <w:p w14:paraId="42D8B080" w14:textId="77777777" w:rsidR="0072280D" w:rsidRDefault="00DA11C2" w:rsidP="008A1828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660EE3F1" wp14:editId="644B74E8">
                <wp:simplePos x="0" y="0"/>
                <wp:positionH relativeFrom="column">
                  <wp:posOffset>755650</wp:posOffset>
                </wp:positionH>
                <wp:positionV relativeFrom="paragraph">
                  <wp:posOffset>219075</wp:posOffset>
                </wp:positionV>
                <wp:extent cx="5321300" cy="0"/>
                <wp:effectExtent l="0" t="0" r="1270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5EDB6" id="ตัวเชื่อมต่อตรง 31" o:spid="_x0000_s1026" style="position:absolute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pt,17.25pt" to="478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โจทก์ </w:t>
      </w:r>
    </w:p>
    <w:p w14:paraId="0DF7EEAD" w14:textId="77777777" w:rsidR="003E57E0" w:rsidRDefault="003E57E0" w:rsidP="008A1828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8C23F5" w14:textId="77777777" w:rsidR="003E57E0" w:rsidRDefault="003E57E0" w:rsidP="008A1828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4C6849" w14:textId="77777777" w:rsidR="0072280D" w:rsidRDefault="00FC1943" w:rsidP="003E57E0">
      <w:pPr>
        <w:spacing w:after="0" w:line="276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3DD0D8C0" wp14:editId="101809E1">
                <wp:simplePos x="0" y="0"/>
                <wp:positionH relativeFrom="column">
                  <wp:posOffset>762000</wp:posOffset>
                </wp:positionH>
                <wp:positionV relativeFrom="paragraph">
                  <wp:posOffset>224155</wp:posOffset>
                </wp:positionV>
                <wp:extent cx="5321300" cy="0"/>
                <wp:effectExtent l="0" t="0" r="1270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C7E35" id="ตัวเชื่อมต่อตรง 32" o:spid="_x0000_s1026" style="position:absolute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7.65pt" to="47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A210E5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7049A324" w14:textId="77777777" w:rsidR="0072280D" w:rsidRDefault="00D35B43" w:rsidP="008A1828">
      <w:pPr>
        <w:spacing w:after="0" w:line="24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053FC533" wp14:editId="7A7CDB70">
                <wp:simplePos x="0" y="0"/>
                <wp:positionH relativeFrom="column">
                  <wp:posOffset>1200150</wp:posOffset>
                </wp:positionH>
                <wp:positionV relativeFrom="paragraph">
                  <wp:posOffset>220345</wp:posOffset>
                </wp:positionV>
                <wp:extent cx="5181600" cy="0"/>
                <wp:effectExtent l="0" t="0" r="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06592" id="ตัวเชื่อมต่อตรง 33" o:spid="_x0000_s1026" style="position:absolute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7.35pt" to="502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1A63BE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</w:p>
    <w:p w14:paraId="54048820" w14:textId="77777777" w:rsidR="0072280D" w:rsidRDefault="009F4D75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22FB5472" wp14:editId="1EE35D87">
                <wp:simplePos x="0" y="0"/>
                <wp:positionH relativeFrom="column">
                  <wp:posOffset>5067300</wp:posOffset>
                </wp:positionH>
                <wp:positionV relativeFrom="paragraph">
                  <wp:posOffset>220980</wp:posOffset>
                </wp:positionV>
                <wp:extent cx="1314450" cy="0"/>
                <wp:effectExtent l="0" t="0" r="19050" b="19050"/>
                <wp:wrapNone/>
                <wp:docPr id="959" name="ตัวเชื่อมต่อตรง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4510E" id="ตัวเชื่อมต่อตรง 959" o:spid="_x0000_s1026" style="position:absolute;flip:y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17.4pt" to="502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C54EE8" w:rsidRPr="00721BE7">
        <w:rPr>
          <w:rFonts w:ascii="TH Sarabun New" w:hAnsi="TH Sarabun New" w:cs="TH Sarabun New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1387BBCB" wp14:editId="593C139E">
                <wp:simplePos x="0" y="0"/>
                <wp:positionH relativeFrom="margin">
                  <wp:posOffset>3707879</wp:posOffset>
                </wp:positionH>
                <wp:positionV relativeFrom="paragraph">
                  <wp:posOffset>170180</wp:posOffset>
                </wp:positionV>
                <wp:extent cx="71755" cy="0"/>
                <wp:effectExtent l="0" t="0" r="23495" b="19050"/>
                <wp:wrapNone/>
                <wp:docPr id="1484" name="ตัวเชื่อมต่อตรง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E41D7" id="ตัวเชื่อมต่อตรง 1484" o:spid="_x0000_s1026" style="position:absolute;z-index:25284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95pt,13.4pt" to="297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" strokecolor="black [3213]">
                <v:stroke joinstyle="miter"/>
                <w10:wrap anchorx="margin"/>
              </v:line>
            </w:pict>
          </mc:Fallback>
        </mc:AlternateContent>
      </w:r>
      <w:r w:rsidR="00C54EE8" w:rsidRPr="00721BE7">
        <w:rPr>
          <w:rFonts w:ascii="TH Sarabun New" w:hAnsi="TH Sarabun New" w:cs="TH Sarabun New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70C96911" wp14:editId="79D094C1">
                <wp:simplePos x="0" y="0"/>
                <wp:positionH relativeFrom="margin">
                  <wp:posOffset>2602344</wp:posOffset>
                </wp:positionH>
                <wp:positionV relativeFrom="paragraph">
                  <wp:posOffset>164465</wp:posOffset>
                </wp:positionV>
                <wp:extent cx="71755" cy="0"/>
                <wp:effectExtent l="0" t="0" r="23495" b="19050"/>
                <wp:wrapNone/>
                <wp:docPr id="1485" name="ตัวเชื่อมต่อตรง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37B69" id="ตัวเชื่อมต่อตรง 1485" o:spid="_x0000_s1026" style="position:absolute;z-index:25284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9pt,12.95pt" to="210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" strokecolor="black [3213]">
                <v:stroke joinstyle="miter"/>
                <w10:wrap anchorx="margin"/>
              </v:line>
            </w:pict>
          </mc:Fallback>
        </mc:AlternateContent>
      </w:r>
      <w:r w:rsidR="00C54EE8" w:rsidRPr="00721BE7">
        <w:rPr>
          <w:rFonts w:ascii="TH Sarabun New" w:hAnsi="TH Sarabun New" w:cs="TH Sarabun New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51E79963" wp14:editId="3CF44CBF">
                <wp:simplePos x="0" y="0"/>
                <wp:positionH relativeFrom="margin">
                  <wp:posOffset>1696199</wp:posOffset>
                </wp:positionH>
                <wp:positionV relativeFrom="paragraph">
                  <wp:posOffset>164465</wp:posOffset>
                </wp:positionV>
                <wp:extent cx="71755" cy="0"/>
                <wp:effectExtent l="0" t="0" r="23495" b="19050"/>
                <wp:wrapNone/>
                <wp:docPr id="1486" name="ตัวเชื่อมต่อตรง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8B5F6" id="ตัวเชื่อมต่อตรง 1486" o:spid="_x0000_s1026" style="position:absolute;z-index:25284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12.95pt" to="13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" strokecolor="black [3213]">
                <v:stroke joinstyle="miter"/>
                <w10:wrap anchorx="margin"/>
              </v:line>
            </w:pict>
          </mc:Fallback>
        </mc:AlternateContent>
      </w:r>
      <w:r w:rsidR="00C54EE8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033116CE" wp14:editId="0D448108">
                <wp:simplePos x="0" y="0"/>
                <wp:positionH relativeFrom="column">
                  <wp:posOffset>1517764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957" name="สี่เหลี่ยมผืนผ้า 957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C46C" id="สี่เหลี่ยมผืนผ้า 957" o:spid="_x0000_s1026" alt="ชื่อเรื่อง: 3" style="position:absolute;margin-left:119.5pt;margin-top:5.1pt;width:11.3pt;height:12.7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" filled="f" strokecolor="black [3213]" strokeweight=".5pt"/>
            </w:pict>
          </mc:Fallback>
        </mc:AlternateContent>
      </w:r>
      <w:r w:rsidR="00C54EE8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1816B91F" wp14:editId="3AC8A0FC">
                <wp:simplePos x="0" y="0"/>
                <wp:positionH relativeFrom="column">
                  <wp:posOffset>1818119</wp:posOffset>
                </wp:positionH>
                <wp:positionV relativeFrom="paragraph">
                  <wp:posOffset>63500</wp:posOffset>
                </wp:positionV>
                <wp:extent cx="143510" cy="161925"/>
                <wp:effectExtent l="0" t="0" r="27940" b="28575"/>
                <wp:wrapNone/>
                <wp:docPr id="958" name="สี่เหลี่ยมผืนผ้า 958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192B9" id="สี่เหลี่ยมผืนผ้า 958" o:spid="_x0000_s1026" alt="ชื่อเรื่อง: 3" style="position:absolute;margin-left:143.15pt;margin-top:5pt;width:11.3pt;height:12.7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" filled="f" strokecolor="black [3213]" strokeweight=".5pt"/>
            </w:pict>
          </mc:Fallback>
        </mc:AlternateContent>
      </w:r>
      <w:r w:rsidR="00C54EE8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3DD4C01F" wp14:editId="25DB3BE1">
                <wp:simplePos x="0" y="0"/>
                <wp:positionH relativeFrom="column">
                  <wp:posOffset>2018144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1472" name="สี่เหลี่ยมผืนผ้า 1472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ACF8C" id="สี่เหลี่ยมผืนผ้า 1472" o:spid="_x0000_s1026" alt="ชื่อเรื่อง: 3" style="position:absolute;margin-left:158.9pt;margin-top:5.1pt;width:11.3pt;height:12.7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" filled="f" strokecolor="black [3213]" strokeweight=".5pt"/>
            </w:pict>
          </mc:Fallback>
        </mc:AlternateContent>
      </w:r>
      <w:r w:rsidR="00721BE7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6694FFAD" wp14:editId="7D2180FC">
                <wp:simplePos x="0" y="0"/>
                <wp:positionH relativeFrom="column">
                  <wp:posOffset>2221979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1473" name="สี่เหลี่ยมผืนผ้า 1473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AECC" id="สี่เหลี่ยมผืนผ้า 1473" o:spid="_x0000_s1026" alt="ชื่อเรื่อง: 3" style="position:absolute;margin-left:174.95pt;margin-top:5.1pt;width:11.3pt;height:12.7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" filled="f" strokecolor="black [3213]" strokeweight=".5pt"/>
            </w:pict>
          </mc:Fallback>
        </mc:AlternateContent>
      </w:r>
      <w:r w:rsidR="00721BE7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095E4E65" wp14:editId="01F21C23">
                <wp:simplePos x="0" y="0"/>
                <wp:positionH relativeFrom="column">
                  <wp:posOffset>2424544</wp:posOffset>
                </wp:positionH>
                <wp:positionV relativeFrom="paragraph">
                  <wp:posOffset>65405</wp:posOffset>
                </wp:positionV>
                <wp:extent cx="143510" cy="161925"/>
                <wp:effectExtent l="0" t="0" r="27940" b="28575"/>
                <wp:wrapNone/>
                <wp:docPr id="1474" name="สี่เหลี่ยมผืนผ้า 1474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D768" id="สี่เหลี่ยมผืนผ้า 1474" o:spid="_x0000_s1026" alt="ชื่อเรื่อง: 3" style="position:absolute;margin-left:190.9pt;margin-top:5.15pt;width:11.3pt;height:12.7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" filled="f" strokecolor="black [3213]" strokeweight=".5pt"/>
            </w:pict>
          </mc:Fallback>
        </mc:AlternateContent>
      </w:r>
      <w:r w:rsidR="00721BE7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402E1AF8" wp14:editId="43CD7509">
                <wp:simplePos x="0" y="0"/>
                <wp:positionH relativeFrom="column">
                  <wp:posOffset>2724264</wp:posOffset>
                </wp:positionH>
                <wp:positionV relativeFrom="paragraph">
                  <wp:posOffset>65405</wp:posOffset>
                </wp:positionV>
                <wp:extent cx="143510" cy="161925"/>
                <wp:effectExtent l="0" t="0" r="27940" b="28575"/>
                <wp:wrapNone/>
                <wp:docPr id="1475" name="สี่เหลี่ยมผืนผ้า 1475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54E6F" id="สี่เหลี่ยมผืนผ้า 1475" o:spid="_x0000_s1026" alt="ชื่อเรื่อง: 3" style="position:absolute;margin-left:214.5pt;margin-top:5.15pt;width:11.3pt;height:12.7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" filled="f" strokecolor="black [3213]" strokeweight=".5pt"/>
            </w:pict>
          </mc:Fallback>
        </mc:AlternateContent>
      </w:r>
      <w:r w:rsidR="00721BE7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3C0FBC0D" wp14:editId="42AE1A23">
                <wp:simplePos x="0" y="0"/>
                <wp:positionH relativeFrom="column">
                  <wp:posOffset>2924924</wp:posOffset>
                </wp:positionH>
                <wp:positionV relativeFrom="paragraph">
                  <wp:posOffset>64135</wp:posOffset>
                </wp:positionV>
                <wp:extent cx="143510" cy="161925"/>
                <wp:effectExtent l="0" t="0" r="27940" b="28575"/>
                <wp:wrapNone/>
                <wp:docPr id="1476" name="สี่เหลี่ยมผืนผ้า 1476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3FCDB" id="สี่เหลี่ยมผืนผ้า 1476" o:spid="_x0000_s1026" alt="ชื่อเรื่อง: 3" style="position:absolute;margin-left:230.3pt;margin-top:5.05pt;width:11.3pt;height:12.7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" filled="f" strokecolor="black [3213]" strokeweight=".5pt"/>
            </w:pict>
          </mc:Fallback>
        </mc:AlternateContent>
      </w:r>
      <w:r w:rsidR="00721BE7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2C2D7B45" wp14:editId="67DED5A3">
                <wp:simplePos x="0" y="0"/>
                <wp:positionH relativeFrom="column">
                  <wp:posOffset>3126219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1477" name="สี่เหลี่ยมผืนผ้า 1477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01085" id="สี่เหลี่ยมผืนผ้า 1477" o:spid="_x0000_s1026" alt="ชื่อเรื่อง: 3" style="position:absolute;margin-left:246.15pt;margin-top:5.1pt;width:11.3pt;height:12.7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" filled="f" strokecolor="black [3213]" strokeweight=".5pt"/>
            </w:pict>
          </mc:Fallback>
        </mc:AlternateContent>
      </w:r>
      <w:r w:rsidR="00721BE7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6AB6CAAB" wp14:editId="0189F703">
                <wp:simplePos x="0" y="0"/>
                <wp:positionH relativeFrom="column">
                  <wp:posOffset>3329419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1478" name="สี่เหลี่ยมผืนผ้า 1478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3FED9" id="สี่เหลี่ยมผืนผ้า 1478" o:spid="_x0000_s1026" alt="ชื่อเรื่อง: 3" style="position:absolute;margin-left:262.15pt;margin-top:5.1pt;width:11.3pt;height:12.75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" filled="f" strokecolor="black [3213]" strokeweight=".5pt"/>
            </w:pict>
          </mc:Fallback>
        </mc:AlternateContent>
      </w:r>
      <w:r w:rsidR="00721BE7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24D5EF5B" wp14:editId="3E4C318E">
                <wp:simplePos x="0" y="0"/>
                <wp:positionH relativeFrom="column">
                  <wp:posOffset>3530079</wp:posOffset>
                </wp:positionH>
                <wp:positionV relativeFrom="paragraph">
                  <wp:posOffset>64135</wp:posOffset>
                </wp:positionV>
                <wp:extent cx="143510" cy="161925"/>
                <wp:effectExtent l="0" t="0" r="27940" b="28575"/>
                <wp:wrapNone/>
                <wp:docPr id="1479" name="สี่เหลี่ยมผืนผ้า 1479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02553" id="สี่เหลี่ยมผืนผ้า 1479" o:spid="_x0000_s1026" alt="ชื่อเรื่อง: 3" style="position:absolute;margin-left:277.95pt;margin-top:5.05pt;width:11.3pt;height:12.75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" filled="f" strokecolor="black [3213]" strokeweight=".5pt"/>
            </w:pict>
          </mc:Fallback>
        </mc:AlternateContent>
      </w:r>
      <w:r w:rsidR="00721BE7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0C15DC1C" wp14:editId="3DA9CCED">
                <wp:simplePos x="0" y="0"/>
                <wp:positionH relativeFrom="column">
                  <wp:posOffset>3829799</wp:posOffset>
                </wp:positionH>
                <wp:positionV relativeFrom="paragraph">
                  <wp:posOffset>65405</wp:posOffset>
                </wp:positionV>
                <wp:extent cx="143510" cy="161925"/>
                <wp:effectExtent l="0" t="0" r="27940" b="28575"/>
                <wp:wrapNone/>
                <wp:docPr id="1480" name="สี่เหลี่ยมผืนผ้า 1480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2B8A2" id="สี่เหลี่ยมผืนผ้า 1480" o:spid="_x0000_s1026" alt="ชื่อเรื่อง: 3" style="position:absolute;margin-left:301.55pt;margin-top:5.15pt;width:11.3pt;height:12.7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" filled="f" strokecolor="black [3213]" strokeweight=".5pt"/>
            </w:pict>
          </mc:Fallback>
        </mc:AlternateContent>
      </w:r>
      <w:r w:rsidR="00721BE7" w:rsidRPr="00721BE7">
        <w:rPr>
          <w:rFonts w:ascii="TH Sarabun New" w:hAnsi="TH Sarabun New" w:cs="TH Sarabun New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36278720" wp14:editId="2577A71A">
                <wp:simplePos x="0" y="0"/>
                <wp:positionH relativeFrom="margin">
                  <wp:posOffset>4208894</wp:posOffset>
                </wp:positionH>
                <wp:positionV relativeFrom="paragraph">
                  <wp:posOffset>167005</wp:posOffset>
                </wp:positionV>
                <wp:extent cx="71755" cy="0"/>
                <wp:effectExtent l="0" t="0" r="23495" b="19050"/>
                <wp:wrapNone/>
                <wp:docPr id="1483" name="ตัวเชื่อมต่อตรง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FEAE7" id="ตัวเชื่อมต่อตรง 1483" o:spid="_x0000_s1026" style="position:absolute;z-index:25284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4pt,13.15pt" to="337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" strokecolor="black [3213]">
                <v:stroke joinstyle="miter"/>
                <w10:wrap anchorx="margin"/>
              </v:line>
            </w:pict>
          </mc:Fallback>
        </mc:AlternateContent>
      </w:r>
      <w:r w:rsidR="00721BE7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7A524711" wp14:editId="417D40FA">
                <wp:simplePos x="0" y="0"/>
                <wp:positionH relativeFrom="column">
                  <wp:posOffset>4032999</wp:posOffset>
                </wp:positionH>
                <wp:positionV relativeFrom="paragraph">
                  <wp:posOffset>64135</wp:posOffset>
                </wp:positionV>
                <wp:extent cx="143510" cy="161925"/>
                <wp:effectExtent l="0" t="0" r="27940" b="28575"/>
                <wp:wrapNone/>
                <wp:docPr id="1481" name="สี่เหลี่ยมผืนผ้า 1481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6EA7E" id="สี่เหลี่ยมผืนผ้า 1481" o:spid="_x0000_s1026" alt="ชื่อเรื่อง: 3" style="position:absolute;margin-left:317.55pt;margin-top:5.05pt;width:11.3pt;height:12.7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" filled="f" strokecolor="black [3213]" strokeweight=".5pt"/>
            </w:pict>
          </mc:Fallback>
        </mc:AlternateContent>
      </w:r>
      <w:r w:rsidR="00721BE7" w:rsidRPr="00721BE7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7D327C93" wp14:editId="14E217BB">
                <wp:simplePos x="0" y="0"/>
                <wp:positionH relativeFrom="column">
                  <wp:posOffset>4329316</wp:posOffset>
                </wp:positionH>
                <wp:positionV relativeFrom="paragraph">
                  <wp:posOffset>65405</wp:posOffset>
                </wp:positionV>
                <wp:extent cx="143510" cy="161925"/>
                <wp:effectExtent l="0" t="0" r="27940" b="28575"/>
                <wp:wrapNone/>
                <wp:docPr id="1482" name="สี่เหลี่ยมผืนผ้า 1482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FB193" id="สี่เหลี่ยมผืนผ้า 1482" o:spid="_x0000_s1026" alt="ชื่อเรื่อง: 3" style="position:absolute;margin-left:340.9pt;margin-top:5.15pt;width:11.3pt;height:12.7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" filled="f" strokecolor="black [3213]" strokeweight=".5pt"/>
            </w:pict>
          </mc:Fallback>
        </mc:AlternateContent>
      </w:r>
      <w:r w:rsidR="00A210E5">
        <w:rPr>
          <w:rFonts w:ascii="TH Sarabun New" w:hAnsi="TH Sarabun New" w:cs="TH Sarabun New" w:hint="cs"/>
          <w:sz w:val="36"/>
          <w:szCs w:val="36"/>
          <w:cs/>
        </w:rPr>
        <w:t>เลขประจำตัวประชาชน</w:t>
      </w:r>
      <w:r w:rsidR="00721BE7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xt1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0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2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1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3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2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xt4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3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xt5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4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xt6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5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xt7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6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xt8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7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xt9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8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10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9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xt11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10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xt12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11"/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  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xt13"/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</w:rPr>
        <w:instrText>FORMTEXT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instrText xml:space="preserve"> </w:instrTex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separate"/>
      </w:r>
      <w:r w:rsidR="00FF32E8">
        <w:rPr>
          <w:rFonts w:ascii="TH Sarabun New" w:hAnsi="TH Sarabun New" w:cs="TH Sarabun New"/>
          <w:color w:val="000000" w:themeColor="text1"/>
          <w:sz w:val="36"/>
          <w:szCs w:val="36"/>
          <w:cs/>
        </w:rPr>
        <w:t> </w:t>
      </w:r>
      <w:r w:rsidR="00721BE7">
        <w:rPr>
          <w:rFonts w:ascii="TH Sarabun New" w:hAnsi="TH Sarabun New" w:cs="TH Sarabun New"/>
          <w:color w:val="000000" w:themeColor="text1"/>
          <w:sz w:val="36"/>
          <w:szCs w:val="36"/>
          <w:cs/>
        </w:rPr>
        <w:fldChar w:fldCharType="end"/>
      </w:r>
      <w:bookmarkEnd w:id="12"/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 </w:t>
      </w:r>
      <w:r w:rsidR="003B5D33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   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เชื้อชาติ</w:t>
      </w:r>
      <w:r w:rsidR="00721BE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 </w:t>
      </w:r>
    </w:p>
    <w:p w14:paraId="4CE70AC4" w14:textId="77777777" w:rsidR="0072280D" w:rsidRDefault="00D35B4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40B50C05" wp14:editId="7C9AE04C">
                <wp:simplePos x="0" y="0"/>
                <wp:positionH relativeFrom="column">
                  <wp:posOffset>5886450</wp:posOffset>
                </wp:positionH>
                <wp:positionV relativeFrom="paragraph">
                  <wp:posOffset>220980</wp:posOffset>
                </wp:positionV>
                <wp:extent cx="400050" cy="0"/>
                <wp:effectExtent l="0" t="0" r="1905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6691C" id="ตัวเชื่อมต่อตรง 39" o:spid="_x0000_s1026" style="position:absolute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17.4pt" to="4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5C9BC48F" wp14:editId="5ED09304">
                <wp:simplePos x="0" y="0"/>
                <wp:positionH relativeFrom="column">
                  <wp:posOffset>5067300</wp:posOffset>
                </wp:positionH>
                <wp:positionV relativeFrom="paragraph">
                  <wp:posOffset>220980</wp:posOffset>
                </wp:positionV>
                <wp:extent cx="565150" cy="0"/>
                <wp:effectExtent l="0" t="0" r="635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01E52" id="ตัวเชื่อมต่อตรง 38" o:spid="_x0000_s1026" style="position:absolute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17.4pt" to="443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02A4DDF8" wp14:editId="09E41A96">
                <wp:simplePos x="0" y="0"/>
                <wp:positionH relativeFrom="column">
                  <wp:posOffset>3822700</wp:posOffset>
                </wp:positionH>
                <wp:positionV relativeFrom="paragraph">
                  <wp:posOffset>220980</wp:posOffset>
                </wp:positionV>
                <wp:extent cx="1003300" cy="0"/>
                <wp:effectExtent l="0" t="0" r="2540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A4BD0" id="ตัวเชื่อมต่อตรง 37" o:spid="_x0000_s1026" style="position:absolute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pt,17.4pt" to="38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EDC9569" wp14:editId="3F5C87FF">
                <wp:simplePos x="0" y="0"/>
                <wp:positionH relativeFrom="column">
                  <wp:posOffset>3073400</wp:posOffset>
                </wp:positionH>
                <wp:positionV relativeFrom="paragraph">
                  <wp:posOffset>220980</wp:posOffset>
                </wp:positionV>
                <wp:extent cx="425450" cy="0"/>
                <wp:effectExtent l="0" t="0" r="1270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1E68F" id="ตัวเชื่อมต่อตรง 36" o:spid="_x0000_s1026" style="position:absolute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pt,17.4pt" to="275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5BDA0855" wp14:editId="567E79FF">
                <wp:simplePos x="0" y="0"/>
                <wp:positionH relativeFrom="column">
                  <wp:posOffset>1536700</wp:posOffset>
                </wp:positionH>
                <wp:positionV relativeFrom="paragraph">
                  <wp:posOffset>220980</wp:posOffset>
                </wp:positionV>
                <wp:extent cx="1016000" cy="0"/>
                <wp:effectExtent l="0" t="0" r="1270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355FE" id="ตัวเชื่อมต่อตรง 35" o:spid="_x0000_s1026" style="position:absolute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17.4pt" to="20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4D1B12AA" wp14:editId="22A7D43C">
                <wp:simplePos x="0" y="0"/>
                <wp:positionH relativeFrom="column">
                  <wp:posOffset>444500</wp:posOffset>
                </wp:positionH>
                <wp:positionV relativeFrom="paragraph">
                  <wp:posOffset>220980</wp:posOffset>
                </wp:positionV>
                <wp:extent cx="723900" cy="0"/>
                <wp:effectExtent l="0" t="0" r="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451B2" id="ตัวเชื่อมต่อตรง 34" o:spid="_x0000_s1026" style="position:absolute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17.4pt" to="9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สัญชาติ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อาชีพ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เกิดวันที่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พ.ศ.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อายุ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>ปี</w:t>
      </w:r>
    </w:p>
    <w:p w14:paraId="5694E48F" w14:textId="77777777" w:rsidR="00A210E5" w:rsidRDefault="00D35B4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1B85B86C" wp14:editId="7400CAAB">
                <wp:simplePos x="0" y="0"/>
                <wp:positionH relativeFrom="column">
                  <wp:posOffset>4927600</wp:posOffset>
                </wp:positionH>
                <wp:positionV relativeFrom="paragraph">
                  <wp:posOffset>221615</wp:posOffset>
                </wp:positionV>
                <wp:extent cx="1454150" cy="0"/>
                <wp:effectExtent l="0" t="0" r="12700" b="19050"/>
                <wp:wrapNone/>
                <wp:docPr id="854" name="ตัวเชื่อมต่อตรง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0E456" id="ตัวเชื่อมต่อตรง 854" o:spid="_x0000_s1026" style="position:absolute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pt,17.45pt" to="50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5D6BEE3E" wp14:editId="109F9E90">
                <wp:simplePos x="0" y="0"/>
                <wp:positionH relativeFrom="column">
                  <wp:posOffset>2501900</wp:posOffset>
                </wp:positionH>
                <wp:positionV relativeFrom="paragraph">
                  <wp:posOffset>221615</wp:posOffset>
                </wp:positionV>
                <wp:extent cx="1758950" cy="0"/>
                <wp:effectExtent l="0" t="0" r="1270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72D65" id="ตัวเชื่อมต่อตรง 42" o:spid="_x0000_s1026" style="position:absolute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17.45pt" to="335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5692AC37" wp14:editId="53E592C5">
                <wp:simplePos x="0" y="0"/>
                <wp:positionH relativeFrom="column">
                  <wp:posOffset>1758950</wp:posOffset>
                </wp:positionH>
                <wp:positionV relativeFrom="paragraph">
                  <wp:posOffset>221615</wp:posOffset>
                </wp:positionV>
                <wp:extent cx="463550" cy="0"/>
                <wp:effectExtent l="0" t="0" r="1270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161E0" id="ตัวเชื่อมต่อตรง 41" o:spid="_x0000_s1026" style="position:absolute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17.45pt" to="1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293C72C6" wp14:editId="0F0BDC4A">
                <wp:simplePos x="0" y="0"/>
                <wp:positionH relativeFrom="column">
                  <wp:posOffset>755650</wp:posOffset>
                </wp:positionH>
                <wp:positionV relativeFrom="paragraph">
                  <wp:posOffset>221615</wp:posOffset>
                </wp:positionV>
                <wp:extent cx="736600" cy="0"/>
                <wp:effectExtent l="0" t="0" r="2540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67568" id="ตัวเชื่อมต่อตรง 40" o:spid="_x0000_s1026" style="position:absolute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pt,17.45pt" to="117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ถนน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>ตรอก/ซอย</w:t>
      </w:r>
    </w:p>
    <w:p w14:paraId="2911163F" w14:textId="77777777" w:rsidR="0072280D" w:rsidRDefault="00D35B4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550ECBDD" wp14:editId="33AFB3FA">
                <wp:simplePos x="0" y="0"/>
                <wp:positionH relativeFrom="column">
                  <wp:posOffset>4870450</wp:posOffset>
                </wp:positionH>
                <wp:positionV relativeFrom="paragraph">
                  <wp:posOffset>222250</wp:posOffset>
                </wp:positionV>
                <wp:extent cx="1511300" cy="0"/>
                <wp:effectExtent l="0" t="0" r="12700" b="19050"/>
                <wp:wrapNone/>
                <wp:docPr id="942" name="ตัวเชื่อมต่อตรง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AD866" id="ตัวเชื่อมต่อตรง 942" o:spid="_x0000_s1026" style="position:absolute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pt,17.5pt" to="502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76985DBA" wp14:editId="4E509597">
                <wp:simplePos x="0" y="0"/>
                <wp:positionH relativeFrom="column">
                  <wp:posOffset>2921000</wp:posOffset>
                </wp:positionH>
                <wp:positionV relativeFrom="paragraph">
                  <wp:posOffset>222250</wp:posOffset>
                </wp:positionV>
                <wp:extent cx="1511300" cy="0"/>
                <wp:effectExtent l="0" t="0" r="12700" b="19050"/>
                <wp:wrapNone/>
                <wp:docPr id="941" name="ตัวเชื่อมต่อตรง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2BDCF" id="ตัวเชื่อมต่อตรง 941" o:spid="_x0000_s1026" style="position:absolute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17.5pt" to="34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0487A6CA" wp14:editId="63163A32">
                <wp:simplePos x="0" y="0"/>
                <wp:positionH relativeFrom="column">
                  <wp:posOffset>711200</wp:posOffset>
                </wp:positionH>
                <wp:positionV relativeFrom="paragraph">
                  <wp:posOffset>222250</wp:posOffset>
                </wp:positionV>
                <wp:extent cx="1511300" cy="0"/>
                <wp:effectExtent l="0" t="0" r="12700" b="19050"/>
                <wp:wrapNone/>
                <wp:docPr id="940" name="ตัวเชื่อมต่อตรง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9E989" id="ตัวเชื่อมต่อตรง 940" o:spid="_x0000_s1026" style="position:absolute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17.5pt" to="1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>จังหวัด</w:t>
      </w:r>
    </w:p>
    <w:p w14:paraId="0F8F2FA1" w14:textId="77777777" w:rsidR="0072280D" w:rsidRDefault="00D35B4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66C36D73" wp14:editId="724AB415">
                <wp:simplePos x="0" y="0"/>
                <wp:positionH relativeFrom="column">
                  <wp:posOffset>2787650</wp:posOffset>
                </wp:positionH>
                <wp:positionV relativeFrom="paragraph">
                  <wp:posOffset>222885</wp:posOffset>
                </wp:positionV>
                <wp:extent cx="3594100" cy="0"/>
                <wp:effectExtent l="0" t="0" r="25400" b="19050"/>
                <wp:wrapNone/>
                <wp:docPr id="944" name="ตัวเชื่อมต่อตรง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451D5" id="ตัวเชื่อมต่อตรง 944" o:spid="_x0000_s1026" style="position:absolute;flip:y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pt,17.55pt" to="50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36EB8BA1" wp14:editId="05587F07">
                <wp:simplePos x="0" y="0"/>
                <wp:positionH relativeFrom="column">
                  <wp:posOffset>781050</wp:posOffset>
                </wp:positionH>
                <wp:positionV relativeFrom="paragraph">
                  <wp:posOffset>222885</wp:posOffset>
                </wp:positionV>
                <wp:extent cx="1441450" cy="0"/>
                <wp:effectExtent l="0" t="0" r="6350" b="19050"/>
                <wp:wrapNone/>
                <wp:docPr id="943" name="ตัวเชื่อมต่อตรง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C7988" id="ตัวเชื่อมต่อตรง 943" o:spid="_x0000_s1026" style="position:absolute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7.55pt" to="1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รหัสไปรษณีย์  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0322E492" w14:textId="77777777" w:rsidR="0072280D" w:rsidRDefault="00D35B4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2F0DD35C" wp14:editId="40724385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2724150" cy="0"/>
                <wp:effectExtent l="0" t="0" r="19050" b="19050"/>
                <wp:wrapNone/>
                <wp:docPr id="946" name="ตัวเชื่อมต่อตรง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1E131" id="ตัวเชื่อมต่อตรง 946" o:spid="_x0000_s1026" style="position:absolute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7A9509A6" wp14:editId="42A01852">
                <wp:simplePos x="0" y="0"/>
                <wp:positionH relativeFrom="column">
                  <wp:posOffset>444500</wp:posOffset>
                </wp:positionH>
                <wp:positionV relativeFrom="paragraph">
                  <wp:posOffset>223520</wp:posOffset>
                </wp:positionV>
                <wp:extent cx="1784350" cy="0"/>
                <wp:effectExtent l="0" t="0" r="6350" b="19050"/>
                <wp:wrapNone/>
                <wp:docPr id="945" name="ตัวเชื่อมต่อตรง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7DC11" id="ตัวเชื่อมต่อตรง 945" o:spid="_x0000_s1026" style="position:absolute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17.6pt" to="17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 w:rsidR="00A210E5">
        <w:rPr>
          <w:rFonts w:ascii="TH Sarabun New" w:hAnsi="TH Sarabun New" w:cs="TH Sarabun New" w:hint="cs"/>
          <w:sz w:val="36"/>
          <w:szCs w:val="36"/>
          <w:cs/>
        </w:rPr>
        <w:t xml:space="preserve">โทรสาร  </w:t>
      </w:r>
      <w:r w:rsidR="008A1828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>ไปรษณีย์อิเล็กทรอนิกส์</w:t>
      </w:r>
    </w:p>
    <w:p w14:paraId="6CA7678A" w14:textId="77777777" w:rsidR="0072280D" w:rsidRDefault="005C3599" w:rsidP="003E57E0">
      <w:pPr>
        <w:spacing w:after="0" w:line="276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12D1D4BD" wp14:editId="16DB0D10">
                <wp:simplePos x="0" y="0"/>
                <wp:positionH relativeFrom="column">
                  <wp:posOffset>-114300</wp:posOffset>
                </wp:positionH>
                <wp:positionV relativeFrom="paragraph">
                  <wp:posOffset>294005</wp:posOffset>
                </wp:positionV>
                <wp:extent cx="6604000" cy="2660650"/>
                <wp:effectExtent l="0" t="0" r="0" b="6350"/>
                <wp:wrapNone/>
                <wp:docPr id="939" name="Text Box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266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3F66B8D9" w14:textId="77777777" w:rsidR="000906AE" w:rsidRDefault="002C3936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62CE207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C15C7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04064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71F0F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351FE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1585E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BFF15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99CC4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3E927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84B9F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DE119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54B84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2F268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E610F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259A3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9AED1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85E6B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F0DB2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13B3B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E16F4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77F3A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CB323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52856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D4B24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C95E2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2D429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60D84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55D67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114F5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1CF08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45436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380C7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429AE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3D64D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5151A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B7836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392F0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CD2DB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6015C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30890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049BB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D5B53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959F4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0C254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FF27B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A3EC0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A3949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89992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C5AE6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C0B6E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36989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87867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3E0E8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C0D4B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AE6C9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88C87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7EDDB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0B70C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F2FD0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E0E05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0C10D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EE3B9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7171B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23589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0B332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B77C1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20A5B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8361F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52D30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77264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05925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CB23B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26DC4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DE839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6AF6D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8D99A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4BC6C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157B7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2F30E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747E4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1DAB5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42BC9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4A999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F4204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875AD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B517D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615BB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096C6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917AB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1DDF0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02D97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5D07E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057A0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27D05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70531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2FE5F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95AA9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BF353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69FD5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29A5F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D0ABA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5604F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09C67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0F55F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61A7F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749FC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220C8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47673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4F907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65AC6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9495D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45DE9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79B74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79DA6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BC0AD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F9A6A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7A99B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6743B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9E901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0A817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14CA0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966F2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33803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C99AC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43F9B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CEF1F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2645F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56BA0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2C235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55B22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A0565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1C143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40D4C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2EC83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C44A4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62BDF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1E98B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D5016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A4190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61BD8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B0813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59018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9C71E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C9BCC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5BD17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7FC4C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AC09F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07FBA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4D760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B6C8C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40940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7B399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5E25E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E1285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D69E5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85B45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65538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42A35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81CC2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82A65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339F0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68F0C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EA4B0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4D16A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69ABB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EEC45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EFCE9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D4860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260C2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AD707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C04A7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F58AC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D9BC1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10FF3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1ACFE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A7516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EA868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37C60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B4E46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ABA99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962C6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32FCE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1D29A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D479B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4E06E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6A64F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B11EC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F734A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ABBB8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45906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C22E3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73C9A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0ACA3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FC06E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A0C55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BFB87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1515A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ECB91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8609E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3820D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4FC9A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F8737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73A8D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2090C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5DF76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E8381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BC2A1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A676A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22285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72D61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8B2E0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72ADD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85154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8F549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ADC78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CB69B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A47B9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26E47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1880E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16E52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61057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1AB3D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7124C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9BD31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FCC33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D9C38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2E4AB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F504F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CBE08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7082D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59357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66217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1F3C1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50C7A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07F2D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FCCDA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6AFA9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1CCBE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C7FEB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8488F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87C36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5F0A9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2574E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03ABE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E65D7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9B653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87769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DCE63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783C0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A371A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4B9B0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86947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F9581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B453A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FAE30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E51CF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955F9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80E35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9D94E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676DF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F3629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1A395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16631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E47B3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58C62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B77F3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985D2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39E0B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6F37A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B7EE9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48214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32145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42014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37CDD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DFC0A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EE2BC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11F67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28FB2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383C2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67552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3A24C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A223A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3DFE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50D05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56B08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BF8AC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3BDCA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8D66E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B2BE5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3D999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3A7C0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B5765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89678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559F4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CC3C9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3D1F8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EE8FF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1623D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68D30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74A60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126FB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54FED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C1A15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58B1D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ABA0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47C9C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14C2A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7CD8C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9484F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BE90B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C275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2E119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6598B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A0433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3EE77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43E99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65732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FFF15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DA83B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FB55D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194E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DD01F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A02F9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4EF18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938B2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4E0DD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76C80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E582B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D4D18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778F4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C038B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4D690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C203A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12478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4DD7B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583AC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D3B4D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CD801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B6A5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E9A92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09E4B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978A1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99266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6381B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74B8E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E5505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47700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A150E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AA572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DE892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414F8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95A3A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B3DF7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9088A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D695B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3AE97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1B85D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E9B26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6E60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70607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321C9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8062E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5F877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DCE6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754A2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AB26B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F9254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1702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BD868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DF7F0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19050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E30DC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94472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7ACEC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5A9A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DE742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1B09D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5602E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BA4AC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D3C5F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5DFF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267F1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E7719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FEC4C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D0660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E702E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67CC3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11069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3758D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58764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BEDF9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9423C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2D828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F54AD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44CCC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70173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37877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56104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BAE7B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58C16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008FC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983C0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42B81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9E5B4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214AE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424C2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70CA7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13FD9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F452D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1AB26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3C2C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79C07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D9071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F10AC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37CBA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8C076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04D68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A5F5C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D2576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7056F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C563A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8CC5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79E75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AC388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00DFD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991F2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4D6E1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854E7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20B4A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BE463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97F7D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0B7B8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8D9E2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F981B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F2C01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BF43F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A0056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FBCE4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256AC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7E779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BDA1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E13C6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D7B8F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E01C1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A1C2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BAC0E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886CD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C429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7FCD2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EF36C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162F3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1D20A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7B575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D1FA1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75517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C3837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977DB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BFB21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212FD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35507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5D3E7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318B5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BC0A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E35F6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CF8D7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72FE0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88065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673F0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EA7F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1FEC6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BCE97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5516A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51F24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C7AAA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EB09B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DF54D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C5B26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595F5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ABBC0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58A17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37656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397D4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87DF5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90D31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FE1C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9EE91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612C2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E8170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C95F1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51912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3A6DF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9A878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4E599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CF4F3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1DEF2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6BA72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F80E5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4AC63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A2348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C6A42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94E02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67626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35D78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9A9AB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2ECA6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18B75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3EC5E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3BBA7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6E196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D0CBD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2926B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BF399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0FFF3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BD9EE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8665F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03020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71E16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E1B10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50DCE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37DD8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39E90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AC598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F3502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57E12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64A8E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B0475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AD888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5B9E8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DD61B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FA2D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A5E70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9DED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BBE33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08DFA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79746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7409C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A8207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F3254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EA657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43816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C88AA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7C565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09962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D35A9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476B0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E20EB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5C33A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36D3C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675D0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6896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73FE7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F4C27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D5166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C9A96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7517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09167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AF998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A11EF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2DC48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D9E80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A7451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12301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CBA6B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C6A0F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19838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D70E6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4F9E9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84E52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579C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272E9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32AF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92ACA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F6289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7FB28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F082B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D37DA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87201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E7F33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6985E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42C65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C0905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6F0A9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F51AC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11A77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52C2F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0E812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7DA5F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53A9D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A6E1F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3874C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E42C1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7D351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6B9EE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BC106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CE55B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BB824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81E97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E61D8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07665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EEB89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2CDC5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0DBAC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C2BDC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F76D8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32E0D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E956E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B8975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93BFB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2FF0F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3CAAE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75DC21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8AA0E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4B794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77D3C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0494B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C93FD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A3DAE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118CA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4EFB5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0C92C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674D7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135CB1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D7CE5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12AF01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D067F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316E3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5CD9C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1BF6A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D0FC5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6C7EF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50F93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769BF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4AF1E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301A1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64D98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F9609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FC41B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7141A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EF698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B0F23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48A6A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2D645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6F9FD1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530DE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4A712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E3AB3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2CA38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8AE34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3F496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EFF05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E470C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C86CF2" w14:textId="77777777" w:rsidR="00FA1191" w:rsidRPr="000906AE" w:rsidRDefault="00FA1191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1D4BD" id="_x0000_t202" coordsize="21600,21600" o:spt="202" path="m,l,21600r21600,l21600,xe">
                <v:stroke joinstyle="miter"/>
                <v:path gradientshapeok="t" o:connecttype="rect"/>
              </v:shapetype>
              <v:shape id="Text Box 939" o:spid="_x0000_s1029" type="#_x0000_t202" style="position:absolute;margin-left:-9pt;margin-top:23.15pt;width:520pt;height:209.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" filled="f" stroked="f" strokeweight=".5pt">
                <v:textbox style="mso-next-textbox:#Text Box 900">
                  <w:txbxContent>
                    <w:p w14:paraId="3F66B8D9" w14:textId="77777777" w:rsidR="000906AE" w:rsidRDefault="002C3936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</w:t>
                      </w:r>
                    </w:p>
                    <w:p w14:paraId="62CE207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C15C7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04064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71F0F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351FE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1585E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BFF15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99CC4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3E927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84B9F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DE119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54B84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2F268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E610F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259A3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9AED1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85E6B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F0DB2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13B3B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E16F4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77F3A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CB323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52856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D4B24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C95E2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2D429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60D84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55D67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114F5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1CF08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45436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380C7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429AE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3D64D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5151A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B7836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392F0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CD2DB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6015C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30890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049BB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D5B53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959F4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0C254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FF27B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A3EC0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A3949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89992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C5AE6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C0B6E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36989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87867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3E0E8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C0D4B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AE6C9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88C87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7EDDB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0B70C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F2FD0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E0E05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0C10D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EE3B9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7171B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23589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0B332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B77C1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20A5B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8361F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52D30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77264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05925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CB23B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26DC4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DE839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6AF6D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8D99A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4BC6C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157B7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2F30E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747E4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1DAB5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42BC9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4A999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F4204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875AD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B517D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615BB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096C6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917AB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1DDF0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02D97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5D07E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057A0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27D05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70531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2FE5F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95AA9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BF353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69FD5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29A5F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D0ABA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5604F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09C67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0F55F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61A7F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749FC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220C8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47673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4F907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65AC6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9495D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45DE9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79B74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79DA6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BC0AD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F9A6A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7A99B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6743B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9E901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0A817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14CA0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966F2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33803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C99AC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43F9B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CEF1F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2645F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56BA0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2C235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55B22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A0565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1C143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40D4C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2EC83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C44A4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62BDF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1E98B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D5016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A4190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61BD8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B0813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59018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9C71E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C9BCC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5BD17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7FC4C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AC09F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07FBA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4D760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B6C8C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40940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7B399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5E25E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E1285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D69E5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85B45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65538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42A35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81CC2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82A65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339F0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68F0C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EA4B0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4D16A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69ABB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EEC45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EFCE9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D4860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260C2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AD707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C04A7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F58AC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D9BC1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10FF3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1ACFE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A7516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EA868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37C60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B4E46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ABA99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962C6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32FCE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1D29A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D479B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4E06E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6A64F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B11EC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F734A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ABBB8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45906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C22E3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73C9A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0ACA3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FC06E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A0C55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BFB87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1515A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ECB91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8609E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3820D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4FC9A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F8737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73A8D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2090C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5DF76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E8381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BC2A1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A676A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22285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72D61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8B2E0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72ADD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85154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8F549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ADC78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CB69B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A47B9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26E47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1880E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16E52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61057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1AB3D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7124C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9BD31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FCC33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D9C38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2E4AB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F504F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CBE08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7082D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59357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66217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1F3C1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50C7A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07F2D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FCCDA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6AFA9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1CCBE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C7FEB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8488F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87C36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5F0A9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2574E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03ABE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E65D7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9B653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87769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DCE63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783C0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A371A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4B9B0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86947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F9581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B453A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FAE30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E51CF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955F9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80E35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9D94E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676DF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F3629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1A395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16631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E47B3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58C62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B77F3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985D2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39E0B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6F37A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B7EE9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48214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32145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42014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37CDD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DFC0A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EE2BC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11F67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28FB2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383C2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67552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3A24C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A223A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3DFE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50D05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56B08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BF8AC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3BDCA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8D66E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B2BE5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3D999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3A7C0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B5765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89678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559F4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CC3C9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3D1F8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EE8FF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1623D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68D30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74A60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126FB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54FED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C1A15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58B1D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ABA0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47C9C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14C2A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7CD8C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9484F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BE90B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C275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2E119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6598B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A0433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3EE77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43E99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65732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FFF15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DA83B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FB55D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194E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DD01F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A02F9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4EF18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938B2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4E0DD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76C80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E582B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D4D18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778F4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C038B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4D690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C203A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12478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4DD7B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583AC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D3B4D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CD801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B6A5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E9A92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09E4B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978A1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99266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6381B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74B8E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E5505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47700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A150E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AA572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DE892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414F8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95A3A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B3DF7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9088A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D695B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3AE97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1B85D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E9B26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6E60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70607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321C9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8062E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5F877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DCE6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754A2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AB26B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F9254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1702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BD868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DF7F0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19050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E30DC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94472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7ACEC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5A9A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DE742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1B09D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5602E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BA4AC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D3C5F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5DFF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267F1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E7719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FEC4C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D0660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E702E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67CC3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11069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3758D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58764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BEDF9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9423C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2D828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F54AD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44CCC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70173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37877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56104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BAE7B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58C16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008FC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983C0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42B81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9E5B4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214AE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424C2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70CA7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13FD9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F452D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1AB26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3C2C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79C07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D9071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F10AC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37CBA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8C076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04D68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A5F5C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D2576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7056F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C563A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8CC5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79E75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AC388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00DFD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991F2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4D6E1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854E7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20B4A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BE463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97F7D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0B7B8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8D9E2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F981B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F2C01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BF43F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A0056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FBCE4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256AC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7E779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BDA1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E13C6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D7B8F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E01C1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A1C2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BAC0E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886CD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C429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7FCD2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EF36C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162F3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1D20A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7B575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D1FA1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75517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C3837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977DB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BFB21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212FD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35507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5D3E7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318B5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BC0A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E35F6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CF8D7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72FE0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88065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673F0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EA7F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1FEC6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BCE97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5516A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51F24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C7AAA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EB09B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DF54D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C5B26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595F5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ABBC0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58A17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37656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397D4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87DF5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90D31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FE1C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9EE91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612C2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E8170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C95F1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51912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3A6DF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9A878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4E599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CF4F3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1DEF2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6BA72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F80E5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4AC63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A2348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C6A42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94E02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67626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35D78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9A9AB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2ECA6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18B75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3EC5E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3BBA7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6E196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D0CBD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2926B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BF399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0FFF3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BD9EE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8665F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03020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71E16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E1B10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50DCE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37DD8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39E90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AC598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F3502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57E12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64A8E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B0475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AD888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5B9E8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DD61B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FA2D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A5E70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9DED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BBE33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08DFA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79746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7409C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A8207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F3254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EA657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43816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C88AA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7C565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09962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D35A9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476B0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E20EB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5C33A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36D3C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675D0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6896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73FE7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F4C27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D5166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C9A96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7517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09167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AF998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A11EF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2DC48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D9E80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A7451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12301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CBA6B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C6A0F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19838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D70E6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4F9E9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84E52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579C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272E9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32AF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92ACA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F6289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7FB28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F082B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D37DA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87201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E7F33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6985E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42C65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C0905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6F0A9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F51AC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11A77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52C2F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0E812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7DA5F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53A9D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A6E1F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3874C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E42C1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7D351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6B9EE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BC106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CE55B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BB824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81E97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E61D8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07665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EEB89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2CDC5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0DBAC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C2BDC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F76D8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32E0D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E956E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B8975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93BFB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2FF0F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3CAAE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75DC21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8AA0E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4B794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77D3C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0494B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C93FD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A3DAE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118CA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4EFB5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0C92C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674D7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135CB1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D7CE5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12AF01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D067F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316E3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5CD9C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1BF6A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D0FC5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6C7EF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50F93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769BF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4AF1E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301A1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64D98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F9609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FC41B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7141A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EF698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B0F23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48A6A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2D645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6F9FD1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530DE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4A712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E3AB3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2CA38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8AE34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3F496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EFF05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E470C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C86CF2" w14:textId="77777777" w:rsidR="00FA1191" w:rsidRPr="000906AE" w:rsidRDefault="00FA1191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0E5">
        <w:rPr>
          <w:rFonts w:ascii="TH Sarabun New" w:hAnsi="TH Sarabun New" w:cs="TH Sarabun New" w:hint="cs"/>
          <w:sz w:val="36"/>
          <w:szCs w:val="36"/>
          <w:cs/>
        </w:rPr>
        <w:t>ขอยื่นคำร้อง / คำแถลง / คำขอ มีข้อความตามที่จะกล่าวต่อไปนี้</w:t>
      </w:r>
    </w:p>
    <w:p w14:paraId="6D3C034E" w14:textId="77777777" w:rsidR="00A210E5" w:rsidRDefault="00590494" w:rsidP="003E57E0">
      <w:pPr>
        <w:spacing w:after="0" w:line="36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6C90CD57" wp14:editId="0A227B18">
                <wp:simplePos x="0" y="0"/>
                <wp:positionH relativeFrom="column">
                  <wp:posOffset>1085850</wp:posOffset>
                </wp:positionH>
                <wp:positionV relativeFrom="paragraph">
                  <wp:posOffset>223520</wp:posOffset>
                </wp:positionV>
                <wp:extent cx="5300345" cy="0"/>
                <wp:effectExtent l="0" t="0" r="0" b="19050"/>
                <wp:wrapNone/>
                <wp:docPr id="953" name="ตัวเชื่อมต่อตรง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872E6" id="ตัวเชื่อมต่อตรง 953" o:spid="_x0000_s1026" style="position:absolute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7.6pt" to="50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" strokecolor="black [3213]" strokeweight=".5pt">
                <v:stroke dashstyle="1 1" joinstyle="miter"/>
              </v:line>
            </w:pict>
          </mc:Fallback>
        </mc:AlternateContent>
      </w:r>
      <w:r w:rsidR="00C3265B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A210E5">
        <w:rPr>
          <w:rFonts w:ascii="TH Sarabun New" w:hAnsi="TH Sarabun New" w:cs="TH Sarabun New" w:hint="cs"/>
          <w:sz w:val="36"/>
          <w:szCs w:val="36"/>
          <w:cs/>
        </w:rPr>
        <w:t>ข้อ ๑.</w:t>
      </w:r>
      <w:r w:rsidR="005C3599">
        <w:rPr>
          <w:rFonts w:ascii="TH Sarabun New" w:hAnsi="TH Sarabun New" w:cs="TH Sarabun New" w:hint="cs"/>
          <w:sz w:val="36"/>
          <w:szCs w:val="36"/>
          <w:cs/>
        </w:rPr>
        <w:t xml:space="preserve"> </w:t>
      </w:r>
    </w:p>
    <w:p w14:paraId="3257C6F1" w14:textId="77777777" w:rsidR="0072280D" w:rsidRDefault="00D35B43" w:rsidP="003E57E0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67D8FE31" wp14:editId="0A9C79AB">
                <wp:simplePos x="0" y="0"/>
                <wp:positionH relativeFrom="column">
                  <wp:posOffset>-6350</wp:posOffset>
                </wp:positionH>
                <wp:positionV relativeFrom="paragraph">
                  <wp:posOffset>224155</wp:posOffset>
                </wp:positionV>
                <wp:extent cx="6386400" cy="0"/>
                <wp:effectExtent l="0" t="0" r="14605" b="19050"/>
                <wp:wrapNone/>
                <wp:docPr id="947" name="ตัวเชื่อมต่อตรง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1F5A5" id="ตัวเชื่อมต่อตรง 947" o:spid="_x0000_s1026" style="position:absolute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65pt" to="502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</w:p>
    <w:p w14:paraId="6C77CBE9" w14:textId="77777777" w:rsidR="0072280D" w:rsidRDefault="00590494" w:rsidP="003E57E0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2FF43CC2" wp14:editId="47CBBBB0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386195" cy="0"/>
                <wp:effectExtent l="0" t="0" r="14605" b="19050"/>
                <wp:wrapNone/>
                <wp:docPr id="948" name="ตัวเชื่อมต่อตรง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3E585" id="ตัวเชื่อมต่อตรง 948" o:spid="_x0000_s1026" style="position:absolute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50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</w:p>
    <w:p w14:paraId="4AD6AAF8" w14:textId="77777777" w:rsidR="0072280D" w:rsidRDefault="00590494" w:rsidP="003E57E0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6DEC2747" wp14:editId="17ABAE8E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386195" cy="0"/>
                <wp:effectExtent l="0" t="0" r="14605" b="19050"/>
                <wp:wrapNone/>
                <wp:docPr id="949" name="ตัวเชื่อมต่อตรง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E8A17" id="ตัวเชื่อมต่อตรง 949" o:spid="_x0000_s1026" style="position:absolute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50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" strokecolor="black [3213]" strokeweight=".5pt">
                <v:stroke dashstyle="1 1" joinstyle="miter"/>
              </v:line>
            </w:pict>
          </mc:Fallback>
        </mc:AlternateContent>
      </w:r>
    </w:p>
    <w:p w14:paraId="2869D9B7" w14:textId="77777777" w:rsidR="0072280D" w:rsidRDefault="00590494" w:rsidP="003E57E0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30543675" wp14:editId="29B9FB2D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950" name="ตัวเชื่อมต่อตรง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91D6F" id="ตัวเชื่อมต่อตรง 950" o:spid="_x0000_s1026" style="position:absolute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50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</w:p>
    <w:p w14:paraId="7FD2115A" w14:textId="77777777" w:rsidR="003E57E0" w:rsidRDefault="00590494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5EE5AA90" wp14:editId="2BCD3F83">
                <wp:simplePos x="0" y="0"/>
                <wp:positionH relativeFrom="column">
                  <wp:posOffset>-19050</wp:posOffset>
                </wp:positionH>
                <wp:positionV relativeFrom="paragraph">
                  <wp:posOffset>273050</wp:posOffset>
                </wp:positionV>
                <wp:extent cx="6422400" cy="0"/>
                <wp:effectExtent l="0" t="0" r="35560" b="19050"/>
                <wp:wrapNone/>
                <wp:docPr id="952" name="ตัวเชื่อมต่อตรง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4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05AA4" id="ตัวเชื่อมต่อตรง 952" o:spid="_x0000_s1026" style="position:absolute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5pt" to="504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" strokecolor="black [3213]" strokeweight="1.7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7C0A5F53" wp14:editId="34F7F215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951" name="ตัวเชื่อมต่อตรง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D3796" id="ตัวเชื่อมต่อตรง 951" o:spid="_x0000_s1026" style="position:absolute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50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" strokecolor="black [3213]" strokeweight=".5pt">
                <v:stroke dashstyle="1 1" joinstyle="miter"/>
              </v:line>
            </w:pict>
          </mc:Fallback>
        </mc:AlternateContent>
      </w:r>
    </w:p>
    <w:p w14:paraId="38F09BA9" w14:textId="77777777" w:rsidR="00C9234A" w:rsidRDefault="00C9234A" w:rsidP="003E57E0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 w:rsidRPr="00C9234A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ข้าพเจ้ารอฟังคำสั่งอยู่ ถ้าไม่รอให้ถือว่าทราบแล้ว</w:t>
      </w:r>
    </w:p>
    <w:p w14:paraId="019086E1" w14:textId="77777777" w:rsidR="0072280D" w:rsidRDefault="00ED5835" w:rsidP="00C9234A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270EDE15" wp14:editId="006A85ED">
                <wp:simplePos x="0" y="0"/>
                <wp:positionH relativeFrom="column">
                  <wp:posOffset>2806700</wp:posOffset>
                </wp:positionH>
                <wp:positionV relativeFrom="paragraph">
                  <wp:posOffset>222250</wp:posOffset>
                </wp:positionV>
                <wp:extent cx="2330450" cy="0"/>
                <wp:effectExtent l="0" t="0" r="12700" b="19050"/>
                <wp:wrapNone/>
                <wp:docPr id="954" name="ตัวเชื่อมต่อตรง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8A7B5" id="ตัวเชื่อมต่อตรง 954" o:spid="_x0000_s1026" style="position:absolute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pt,17.5pt" to="404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C9234A">
        <w:rPr>
          <w:rFonts w:ascii="TH Sarabun New" w:hAnsi="TH Sarabun New" w:cs="TH Sarabun New" w:hint="cs"/>
          <w:sz w:val="36"/>
          <w:szCs w:val="36"/>
          <w:cs/>
        </w:rPr>
        <w:t>ผู้ร้อง /ผู้แถลง / ผู้ขอ</w:t>
      </w:r>
    </w:p>
    <w:p w14:paraId="2093091B" w14:textId="77777777" w:rsidR="0072280D" w:rsidRDefault="004D3482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77120" behindDoc="0" locked="1" layoutInCell="1" allowOverlap="1" wp14:anchorId="11A094B7" wp14:editId="5875EC20">
                <wp:simplePos x="0" y="0"/>
                <wp:positionH relativeFrom="column">
                  <wp:posOffset>-749300</wp:posOffset>
                </wp:positionH>
                <wp:positionV relativeFrom="paragraph">
                  <wp:posOffset>-53975</wp:posOffset>
                </wp:positionV>
                <wp:extent cx="6584950" cy="9626600"/>
                <wp:effectExtent l="0" t="0" r="0" b="0"/>
                <wp:wrapNone/>
                <wp:docPr id="900" name="Text Box 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0" o:spid="_x0000_s1030" type="#_x0000_t202" style="position:absolute;margin-left:-59pt;margin-top:-4.25pt;width:518.5pt;height:758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w4owIAAKg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" filled="f" stroked="f" strokeweight=".5pt">
                <v:path arrowok="t"/>
                <o:lock v:ext="edit" aspectratio="t"/>
                <v:textbox style="mso-next-textbox:#Text Box 901">
                  <w:txbxContent/>
                </v:textbox>
                <w10:anchorlock/>
              </v:shape>
            </w:pict>
          </mc:Fallback>
        </mc:AlternateContent>
      </w:r>
      <w:r w:rsidR="003B34F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3EF05D15" wp14:editId="262FBB82">
                <wp:simplePos x="0" y="0"/>
                <wp:positionH relativeFrom="column">
                  <wp:posOffset>2203450</wp:posOffset>
                </wp:positionH>
                <wp:positionV relativeFrom="paragraph">
                  <wp:posOffset>-549275</wp:posOffset>
                </wp:positionV>
                <wp:extent cx="711200" cy="355600"/>
                <wp:effectExtent l="0" t="0" r="0" b="6350"/>
                <wp:wrapNone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70979" w14:textId="77777777" w:rsidR="003B34F2" w:rsidRPr="003B34F2" w:rsidRDefault="003B34F2" w:rsidP="003B34F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1" o:spid="_x0000_s1031" type="#_x0000_t202" style="position:absolute;margin-left:173.5pt;margin-top:-43.25pt;width:56pt;height:28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" filled="f" stroked="f" strokeweight=".5pt">
                <v:textbox>
                  <w:txbxContent>
                    <w:p w:rsidR="003B34F2" w:rsidRPr="003B34F2" w:rsidRDefault="003B34F2" w:rsidP="003B34F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10392BA4" wp14:editId="7C4BFC01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" name="ตัวเชื่อมต่อตร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B0A9" id="ตัวเชื่อมต่อตรง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tWKwIAAHo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0A0FB2DE" wp14:editId="174DB5E8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" name="ตัวเชื่อมต่อตร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A1494" id="ตัวเชื่อมต่อตรง 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1B485528" wp14:editId="40F7AB22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" name="ตัวเชื่อมต่อตร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91D37" id="ตัวเชื่อมต่อตรง 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qqLAIAAHo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786D1BC1" wp14:editId="0CCEA43E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" name="ตัวเชื่อมต่อตร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91BA4" id="ตัวเชื่อมต่อตรง 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AKLAIAAHo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6E7F8C01" wp14:editId="2E2AE605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" name="ตัวเชื่อมต่อตร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5019D" id="ตัวเชื่อมต่อตรง 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h0KwIAAHo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3EC717C5" wp14:editId="76E7C51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" name="ตัวเชื่อมต่อตร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92C95" id="ตัวเชื่อมต่อตรง 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348206F6" wp14:editId="7B51D6F7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" name="ตัวเชื่อมต่อตร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173B1" id="ตัวเชื่อมต่อตรง 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DB0CC80" wp14:editId="52A20D43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" name="ตัวเชื่อมต่อตร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BF6BD" id="ตัวเชื่อมต่อตรง 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RsKwIAAHo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2DE3971C" wp14:editId="0F28E9DD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9" name="ตัวเชื่อมต่อตร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5AFE2" id="ตัวเชื่อมต่อตรง 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2FA06AD9" wp14:editId="382FDD13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0" name="ตัวเชื่อมต่อตรง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74D50" id="ตัวเชื่อมต่อตรง 1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B3LAIAAHw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1F40FE5E" wp14:editId="1B6B152C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1" name="ตัวเชื่อมต่อตร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726CB" id="ตัวเชื่อมต่อตรง 1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S/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7617F539" wp14:editId="10278D69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2" name="ตัวเชื่อมต่อตร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CAC86" id="ตัวเชื่อมต่อตรง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k8LA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5868B8CE" wp14:editId="44869180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3" name="ตัวเชื่อมต่อตรง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A440E" id="ตัวเชื่อมต่อตรง 1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30LAIAAHw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7988AD18" wp14:editId="0B656A82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4" name="ตัวเชื่อมต่อตรง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190A3" id="ตัวเชื่อมต่อตรง 1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LhLA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4CB3A936" wp14:editId="236F47FF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5" name="ตัวเชื่อมต่อตรง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665FB" id="ตัวเชื่อมต่อตรง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Yp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7F29D122" wp14:editId="0248FAD8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6" name="ตัวเชื่อมต่อตรง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06119" id="ตัวเชื่อมต่อตรง 1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uq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44CBDCC0" wp14:editId="5BE09901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7" name="ตัวเชื่อมต่อตรง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9663D" id="ตัวเชื่อมต่อตรง 1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9iLA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525A9161" wp14:editId="77882428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8" name="ตัวเชื่อมต่อตรง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23A5F" id="ตัวเชื่อมต่อตรง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SA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3CDFFE47" wp14:editId="782ACB6C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9" name="ตัวเชื่อมต่อตรง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C3F43" id="ตัวเชื่อมต่อตรง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BILA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1CCAE213" wp14:editId="2E4FC5D9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0" name="ตัวเชื่อมต่อตรง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1695F" id="ตัวเชื่อมต่อตรง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LWLQIAAHw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N19wtYtAgAAfA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4565F298" wp14:editId="7318861C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1" name="ตัวเชื่อมต่อตรง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41D36" id="ตัวเชื่อมต่อตรง 2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YeLQ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H1e9h4tAgAAfA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3D12075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8D71111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DB69230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013338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BAD624A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25A0A852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F6619C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2AF86FF1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7EB394F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6024D7D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1637A52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0586153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99A7635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5B5ACEA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5B768CB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83C2124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5D04369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1B6EB1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1667474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28E5378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924E773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7D02436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2709E1CB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127E8B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31852C8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72C9E5E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5C46294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2A0686DB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7705726" w14:textId="77777777" w:rsidR="00363310" w:rsidRDefault="00363310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BCC339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3E4A33E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79168" behindDoc="0" locked="1" layoutInCell="1" allowOverlap="1" wp14:anchorId="0EDDD8A9" wp14:editId="6FCD81DD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1" name="Text Box 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1" o:spid="_x0000_s1032" type="#_x0000_t202" style="position:absolute;left:0;text-align:left;margin-left:-9pt;margin-top:-4.05pt;width:518.5pt;height:758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E1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WBI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MzrqubKB/IBUsdCOmzP8vkSIlsz5J2ZxvhBW3Bn+ET9SAUIB3YmSAuzPv70HfaQ9SimpcV4z&#10;6l53zApK1DeNAzEdjsdhwONlfPV5hBd7LtmcS/SuWgBihJTH7OIx6HvVH6WF6hlXyzxERRHTHGNn&#10;1PfHhW+3CK4mLubzqIQjbZhf6pXh/YQEAq6bZ2ZNx1KPBH+AfrJZ+oasrW5AS8N850GWkcmh621X&#10;OzRwHUSCd6sr7Jvze9Q6LdjZL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CBBYTW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39FBFD83" wp14:editId="133958BE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F52F9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DA0B2" id="Text Box 881" o:spid="_x0000_s1033" type="#_x0000_t202" style="position:absolute;left:0;text-align:left;margin-left:-11.5pt;margin-top:-43.05pt;width:56pt;height:28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1A0E35CF" wp14:editId="2E33164D">
                <wp:simplePos x="0" y="0"/>
                <wp:positionH relativeFrom="column">
                  <wp:posOffset>2844800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199F2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2" o:spid="_x0000_s1034" type="#_x0000_t202" style="position:absolute;left:0;text-align:left;margin-left:224pt;margin-top:-43.55pt;width:56pt;height:28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34gAIAAGw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8EB421D" wp14:editId="745450F0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3" name="ตัวเชื่อมต่อตรง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7A7A9" id="ตัวเชื่อมต่อตรง 4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vMLgIAAHw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BWU7zC4CAAB8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61B1F182" wp14:editId="028AFED8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4" name="ตัวเชื่อมต่อตรง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E03D3" id="ตัวเชื่อมต่อตรง 4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TZLgIAAHw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poUk2S4CAAB8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95F4630" wp14:editId="47146F3D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5" name="ตัวเชื่อมต่อตรง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37891" id="ตัวเชื่อมต่อตรง 4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AR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AGphARLQIAAHw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75FC52CB" wp14:editId="6C013B9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6" name="ตัวเชื่อมต่อตรง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DC8BB" id="ตัวเชื่อมต่อตรง 4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2S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p8Q9ki0CAAB8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06571367" wp14:editId="55901548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7" name="ตัวเชื่อมต่อตรง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8D5A6" id="ตัวเชื่อมต่อตรง 4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laLQIAAHw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B+cJWi0CAAB8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138D5435" wp14:editId="2FE4420F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8" name="ตัวเชื่อมต่อตรง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93090" id="ตัวเชื่อมต่อตรง 4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K4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OEFArgtAgAAfA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2C6F3E4" wp14:editId="058765BF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9" name="ตัวเชื่อมต่อตรง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6DE9E" id="ตัวเชื่อมต่อตรง 4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ZwLgIAAHw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vH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BJjZwLgIAAHw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365703CA" wp14:editId="43392716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0" name="ตัวเชื่อมต่อตรง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ADE64" id="ตัวเชื่อมต่อตรง 5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iZKgIAAHw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029D5482" wp14:editId="68BFA6B6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1" name="ตัวเชื่อมต่อตรง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2084C" id="ตัวเชื่อมต่อตรง 5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xR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M+zPFEtAgAAfA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1B6B89C2" wp14:editId="0790A8B4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2" name="ตัวเชื่อมต่อตรง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3C9D7" id="ตัวเชื่อมต่อตรง 5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HSLQIAAHw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G7REdItAgAAfA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3A4B0F8" wp14:editId="7026010B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3" name="ตัวเชื่อมต่อตรง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00939" id="ตัวเชื่อมต่อตรง 5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UaLQIAAHw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M7yJRotAgAAfA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7D02F2DC" wp14:editId="752BE977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4" name="ตัวเชื่อมต่อตรง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9C7F9" id="ตัวเชื่อมต่อตรง 5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oPLQIAAHw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bRI6Dy0CAAB8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30A86AB3" wp14:editId="4812213B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5" name="ตัวเชื่อมต่อตรง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BB3E2" id="ตัวเชื่อมต่อตรง 5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7HLA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7A91A3DB" wp14:editId="4047F714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6" name="ตัวเชื่อมต่อตรง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3D6A8" id="ตัวเชื่อมต่อตรง 5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NE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GxTI0QtAgAAfA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3DE911C" wp14:editId="2C71A6A8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7" name="ตัวเชื่อมต่อตรง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60D1C" id="ตัวเชื่อมต่อตรง 5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eMLQIAAHw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MxwF4wtAgAAfA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1F133973" wp14:editId="3F8FB004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8" name="ตัวเชื่อมต่อตรง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66302" id="ตัวเชื่อมต่อตรง 5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xu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CqSHG4tAgAAfA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06606EFC" wp14:editId="3C8E71BE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9" name="ตัวเชื่อมต่อตรง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BEAB8" id="ตัวเชื่อมต่อตรง 5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imLQIAAHw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qxKKYtAgAAfA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3FAE68B4" wp14:editId="20F3A3B3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0" name="ตัวเชื่อมต่อตรง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F4ED4" id="ตัวเชื่อมต่อตรง 6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o4LQIAAHw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HMuWjgtAgAAfA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DDBC97E" wp14:editId="33CDBAD8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1" name="ตัวเชื่อมต่อตรง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C824A" id="ตัวเชื่อมต่อตรง 6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7w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NMNbvAtAgAAfA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685C2A9" wp14:editId="0489D791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2" name="ตัวเชื่อมต่อตรง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BDD14" id="ตัวเชื่อมต่อตรง 6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NzLQ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cm9Dcy0CAAB8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371F870E" wp14:editId="4F8CF276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3" name="ตัวเชื่อมต่อตรง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D04F" id="ตัวเชื่อมต่อตรง 6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e7LQIAAHw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NJMd7stAgAAfA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55744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EC17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5DC9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FE1E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E7B9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B6FF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74FF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7169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E694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E46F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926F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B92F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6A20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769E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AB2B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B3A4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BAE9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8C02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58F8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327A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9EBC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BD0D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ACDD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C64A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365D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9EFF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C23C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8B5F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C900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131C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2A128D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1216" behindDoc="0" locked="1" layoutInCell="1" allowOverlap="1" wp14:anchorId="6D3E728E" wp14:editId="0FBD9BB0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2" name="Text Box 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2" o:spid="_x0000_s1035" type="#_x0000_t202" style="position:absolute;margin-left:-59pt;margin-top:-4.05pt;width:518.5pt;height:758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rA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WBE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M3rZc2UD+QGpYqEdN2f4fYkQLZnzT8zifCGsuDP8I36kAoQCuhMlBdiff3sP+kh7lFJS47xm&#10;1L3umBWUqG8aB2I6HI/DgMfL+OrzCC/2XLI5l+hdtQDEaIipGx6PQd+r/igtVM+4WuYhKoqY5hg7&#10;o74/Lny7RXA1cTGfRyUcacP8Uq8M7yckEHDdPDNrOpZ6JPgD9JPN0jdkbXUDWhrmOw+yjEwOXW+7&#10;2qGB6yASvFtdYd+c36PWacHOfgE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DuErA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3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80A6A34" wp14:editId="429940BB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CA16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3" o:spid="_x0000_s1036" type="#_x0000_t202" style="position:absolute;margin-left:172pt;margin-top:-43.05pt;width:56pt;height:28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0C5518E2" wp14:editId="37A84C80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4" name="ตัวเชื่อมต่อตรง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3A89E" id="ตัวเชื่อมต่อตรง 6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iu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Q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caxori0CAAB8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4E8B9F65" wp14:editId="5D6EB7D0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5" name="ตัวเชื่อมต่อตรง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50E7C" id="ตัวเชื่อมต่อตรง 6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xm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0Y9cZi0CAAB8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7B8E8365" wp14:editId="2553BBEB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6" name="ตัวเชื่อมต่อตรง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49E5E" id="ตัวเชื่อมต่อตรง 6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Hl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cO1x5S0CAAB8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185CF486" wp14:editId="411D7D77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7" name="ตัวเชื่อมต่อตรง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E4C2C" id="ตัวเชื่อมต่อตรง 6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Ut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Q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NDORS0tAgAAfA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23630E55" wp14:editId="2A298D06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8" name="ตัวเชื่อมต่อตรง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1D70D" id="ตัวเชื่อมต่อตรง 6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7P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DYsTs8tAgAAfA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1713F739" wp14:editId="74000997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9" name="ตัวเชื่อมต่อตรง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6836E" id="ตัวเชื่อมต่อตรง 6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oH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3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JYPegctAgAAfA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407CD56D" wp14:editId="10147BE9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0" name="ตัวเชื่อมต่อตรง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FDAC3" id="ตัวเชื่อมต่อตรง 7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TuLQIAAHw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Li5RO4tAgAAfA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7CE24DCB" wp14:editId="10CF4EC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1" name="ตัวเชื่อมต่อตรง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2E58B" id="ตัวเชื่อมต่อตรง 7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Am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BiacCYtAgAAfA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7C0DB64D" wp14:editId="3517A6E7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2" name="ตัวเชื่อมต่อตรง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D6EE1" id="ตัวเชื่อมต่อตรง 7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2lLQIAAHw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Ln4XaUtAgAAfA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676ABA5E" wp14:editId="047C88CF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3" name="ตัวเชื่อมต่อตรง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EF6C4" id="ตัวเชื่อมต่อตรง 7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ltLgIAAHw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Z22ltLgIAAHw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38992CD0" wp14:editId="67590991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4" name="ตัวเชื่อมต่อตรง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5A738" id="ตัวเชื่อมต่อตรง 7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Z4LQIAAHw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Lo7dngtAgAAfA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5DD0EFFE" wp14:editId="3393C7D4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5" name="ตัวเชื่อมต่อตรง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C4431" id="ตัวเชื่อมต่อตรง 7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Kw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BoYQrAtAgAAfA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4765E0B7" wp14:editId="2A6A9803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6" name="ตัวเชื่อมต่อตรง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56B82" id="ตัวเชื่อมต่อตรง 7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8z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u3pvMy0CAAB8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56566229" wp14:editId="4B00AC24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7" name="ตัวเชื่อมต่อตรง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9C72C" id="ตัวเชื่อมต่อตรง 7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v7LgIAAHw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1hpEgFM+rar137s2u/d3cfu/ZL1/7q7j537Y+uvQ2h4Rsw37r2EwIeNLE2LgOt&#10;pVrb0AbaqGtzpel7h5RelkRt2HNnYBpwRwI8OcKHjTM9s+G2QlwK8y5AgxY0CTVxYrtxYqzxiMLh&#10;7On5bPrs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AbWVv7LgIAAHw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73D8B478" wp14:editId="5B90662A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8" name="ตัวเชื่อมต่อตรง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36905" id="ตัวเชื่อมต่อตรง 7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AZ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P27UBktAgAAfA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4DAC3BCA" wp14:editId="637E88C0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9" name="ตัวเชื่อมต่อตรง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FD59B" id="ตัวเชื่อมต่อตรง 7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TRLgIAAHw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vH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dmGTRLgIAAHw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08511BD3" wp14:editId="2AA51A9C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0" name="ตัวเชื่อมต่อตรง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9A7E5" id="ตัวเชื่อมต่อตรง 8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+nLQIAAHw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Bf1z6ctAgAAfA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1AFAABEA" wp14:editId="1DA1F04C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1" name="ตัวเชื่อมต่อตรง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AD5C9" id="ตัวเชื่อมต่อตรง 8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tv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LfW+28tAgAAfA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688C679A" wp14:editId="6D6F7089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2" name="ตัวเชื่อมต่อตรง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5200D" id="ตัวเชื่อมต่อตรง 8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bsLQIAAHw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Ba01uwtAgAAfA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73D1FB1" wp14:editId="2EF5C71B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3" name="ตัวเชื่อมต่อตรง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A9BBB" id="ตัวเชื่อมต่อตรง 8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IkLQIAAHw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LaX4iQtAgAAfA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25E42FAD" wp14:editId="3E05C3A9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4" name="ตัวเชื่อมต่อตรง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23271" id="ตัวเชื่อมต่อตรง 8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0xLQIAAHw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BV3/TEtAgAAfA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1165D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0AEC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2F06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1099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E356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7CA3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91F5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74B3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1318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A025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DC6B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24AF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7DC8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781F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4D4E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D052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EDC1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1C59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8EFB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6217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34C9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1113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3605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89B9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AA60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40B1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ECE9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B862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9700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EE2A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EF57CD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3264" behindDoc="0" locked="1" layoutInCell="1" allowOverlap="1" wp14:anchorId="7E2FECA1" wp14:editId="0F95CC36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3" name="Text Box 9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3" o:spid="_x0000_s1037" type="#_x0000_t202" style="position:absolute;left:0;text-align:left;margin-left:-9pt;margin-top:-4.05pt;width:518.5pt;height:758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su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C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RrRsc9VzaQH5AqFtpxc4bflwjRkjn/xCzOF8KKO8M/4kcqQCigO1FSgP35t/egj7RHKSU1zmtG&#10;3euOWUGJ+qZxIKbD8TgMeLyMrz6P8GLPJZtzid5VC0CMhpi64fEY9L3qj9JC9YyrZR6ioohpjrEz&#10;6vvjwrdbBFcTF/N5VMKRNswv9crwfkICAdfNM7OmY6lHgj9AP9ksfUPWVjegpWG+8yDLyOTQ9bar&#10;HRq4DiLBu9UV9s35PWqdFuzs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LZpOy6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00C7E081" wp14:editId="0EFC60C6">
                <wp:simplePos x="0" y="0"/>
                <wp:positionH relativeFrom="column">
                  <wp:posOffset>-139700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2" name="Text Box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8AD3A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3E65D" id="Text Box 882" o:spid="_x0000_s1038" type="#_x0000_t202" style="position:absolute;left:0;text-align:left;margin-left:-11pt;margin-top:-43.05pt;width:56pt;height:28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lIfwIAAGw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03195058" wp14:editId="7D2BF8B9">
                <wp:simplePos x="0" y="0"/>
                <wp:positionH relativeFrom="column">
                  <wp:posOffset>2825750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7DED5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4" o:spid="_x0000_s1039" type="#_x0000_t202" style="position:absolute;left:0;text-align:left;margin-left:222.5pt;margin-top:-43.05pt;width:56pt;height:28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l2gAIAAGw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(๕)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1AF1D4F9" wp14:editId="4A841BB7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85" name="ตัวเชื่อมต่อตรง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D008B" id="ตัวเชื่อมต่อตรง 8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n5LA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49280B5B" wp14:editId="20486DAA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6" name="ตัวเชื่อมต่อตรง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1008" id="ตัวเชื่อมต่อตรง 8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R6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AUNuR6LQIAAHw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15A3D0CD" wp14:editId="488E0B3C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7" name="ตัวเชื่อมต่อตรง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4AFEE" id="ตัวเชื่อมต่อตรง 8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CyLQIAAHw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C0FdCyLQIAAHw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0C51D092" wp14:editId="39BB275D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8" name="ตัวเชื่อมต่อตรง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01543" id="ตัวเชื่อมต่อตรง 8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tQ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UvfbUC0CAAB8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BE1E8B6" wp14:editId="04A9645D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9" name="ตัวเชื่อมต่อตรง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F32CC" id="ตัวเชื่อมต่อตรง 89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+YLQIAAHw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8tTvmC0CAAB8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17BF9E1" wp14:editId="3C2E327C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90" name="ตัวเชื่อมต่อตรง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C861C" id="ตัวเชื่อมต่อตรง 90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Nxi0XEtAgAAfA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5353A1BA" wp14:editId="4A703EE0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91" name="ตัวเชื่อมต่อตรง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8358E" id="ตัวเชื่อมต่อตรง 91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W5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z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HxB5bktAgAAfA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4F28FD34" wp14:editId="728687F5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92" name="ตัวเชื่อมต่อตรง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35ADA" id="ตัวเชื่อมต่อตรง 9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g6LQIAAHw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N0jyDotAgAAfA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2E1ABA91" wp14:editId="52740A31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93" name="ตัวเชื่อมต่อตรง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70F2B" id="ตัวเชื่อมต่อตรง 9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zyLgIAAHw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B9APzyLgIAAHw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48B7D883" wp14:editId="4FF9E3D8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94" name="ตัวเชื่อมต่อตรง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6439C" id="ตัวเชื่อมต่อตรง 9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PnLgIAAHw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nz/D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e4OPnLgIAAHw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40A6AF88" wp14:editId="55A8DAFB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95" name="ตัวเชื่อมต่อตรง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D4038" id="ตัวเชื่อมต่อตรง 9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cv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49E5C293" wp14:editId="0E6650C1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96" name="ตัวเชื่อมต่อตรง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03B8D" id="ตัวเชื่อมต่อตรง 9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qs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3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36H6rC0CAAB8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0634BD4E" wp14:editId="304F0DDD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97" name="ตัวเชื่อมต่อตรง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26220" id="ตัวเชื่อมต่อตรง 9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5kLgIAAHw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nz/D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H+CzmQuAgAAfA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63D3976C" wp14:editId="4764F6A8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98" name="ตัวเชื่อมต่อตรง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47C79" id="ตัวเชื่อมต่อตรง 9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WG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JlgxYYtAgAAfA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07575E81" wp14:editId="3DD13BAD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99" name="ตัวเชื่อมต่อตรง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95EB7" id="ตัวเชื่อมต่อตรง 9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FOLQIAAHw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DlD8U4tAgAAfA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1EEB3A42" wp14:editId="4126CAB9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00" name="ตัวเชื่อมต่อตรง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016A1" id="ตัวเชื่อมต่อตรง 10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Hd/Lj0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083BDF65" wp14:editId="7BF5E467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01" name="ตัวเชื่อมต่อตรง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8F495" id="ตัวเชื่อมต่อตรง 10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pJLQ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Eezykk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234844E5" wp14:editId="2687DA3D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02" name="ตัวเชื่อมต่อตรง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63A8A" id="ตัวเชื่อมต่อตรง 102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fU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Bfn59QtAgAAfg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44CC0FDB" wp14:editId="63891927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03" name="ตัวเชื่อมต่อตรง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FDA96" id="ตัวเชื่อมต่อตรง 10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Og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nKwOg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1D96C9C8" wp14:editId="3CC7C49D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04" name="ตัวเชื่อมต่อตรง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2CCD2" id="ตัวเชื่อมต่อตรง 10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w1LQ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9knMNS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56CE9566" wp14:editId="4E464624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05" name="ตัวเชื่อมต่อตรง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6C12D" id="ตัวเชื่อมต่อตรง 105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MaFKEEtAgAAfg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F07FC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5E9C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AE6E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D2C8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73C3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22F2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BF4F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5FAA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176C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A880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5D1A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DC0B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A903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E5D6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5FAD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90C1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62D5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9521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3F99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EC16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2DB4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65EA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DC6D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708C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CE18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8648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8779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5504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8DE9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493A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5EDF0B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5312" behindDoc="0" locked="1" layoutInCell="1" allowOverlap="1" wp14:anchorId="78FDB5FB" wp14:editId="383B5565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4" name="Text Box 9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4" o:spid="_x0000_s1040" type="#_x0000_t202" style="position:absolute;margin-left:-59pt;margin-top:-4.05pt;width:518.5pt;height:758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ASpgIAAKg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rpubKB/IBUsdCOmzP8rkSIVsz5R2ZxvhBW3Bn+AT9SAUIB3YmSAuzPv70HfaQ9SimpcV4z&#10;6l53zApK1DeNAzEbjsdhwONlPPk8wos9l2zOJXpXLQExGmLqhsdj0PeqP0oL1TOulkWIiiKmOcbO&#10;qO+PS99uEVxNXCwWUQlH2jC/0k+G9xMSCLhunpk1HUs9Evwe+slm6RuytroBLQ2LnQdZRiaHrrdd&#10;7dDAdRAJ3q2usG/O71HrtGDnvwA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D6iLAS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5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5747DD3B" wp14:editId="7AFEFC98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2551C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(๖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5" o:spid="_x0000_s1041" type="#_x0000_t202" style="position:absolute;margin-left:173.5pt;margin-top:-43.05pt;width:56pt;height:28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(๖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232D3D18" wp14:editId="198D8E86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06" name="ตัวเชื่อมต่อตรง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309E" id="ตัวเชื่อมต่อตรง 106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XcLQ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ltEF3C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66A1651F" wp14:editId="58B14A2D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07" name="ตัวเชื่อมต่อตรง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06DF6" id="ตัวเชื่อมต่อตรง 107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GoLQ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ph3hqC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24777A1D" wp14:editId="1694753E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08" name="ตัวเชื่อมต่อตรง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45AEA" id="ตัวเชื่อมต่อตรง 10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dRLqLC0CAAB+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586282AB" wp14:editId="563BCE55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09" name="ตัวเชื่อมต่อตรง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859E8" id="ตัวเชื่อมต่อตรง 10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BF3g5Y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4F678884" wp14:editId="51ED1089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10" name="ตัวเชื่อมต่อตรง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9A57A" id="ตัวเชื่อมต่อตรง 110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BergxstAgAAfg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0EA036C8" wp14:editId="3362566C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11" name="ตัวเชื่อมต่อตรง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B8318" id="ตัวเชื่อมต่อตรง 111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dv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th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CdnZ28tAgAAfg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5E9A36D0" wp14:editId="5D35B1A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12" name="ตัวเชื่อมต่อตรง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E5318" id="ตัวเชื่อมต่อตรง 11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ry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TWc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HczSvI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6FEC9F84" wp14:editId="63B07AF8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13" name="ตัวเชื่อมต่อตรง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B179E" id="ตัวเชื่อมต่อตรง 113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6G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NzvF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Ef/roY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046A6B37" wp14:editId="019FDEC6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14" name="ตัวเชื่อมต่อตรง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169CD" id="ตัวเชื่อมต่อตรง 114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ET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Z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JadYRM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6D31F179" wp14:editId="30099ADB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15" name="ตัวเชื่อมต่อตรง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E2D48" id="ตัวเชื่อมต่อตรง 115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Vn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KZRhWc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7B869826" wp14:editId="7587ECC7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16" name="ตัวเชื่อมต่อตรง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C8B9B" id="ตัวเชื่อมต่อตรง 116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j6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tj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PYFqPo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7A937B9C" wp14:editId="06FA107A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17" name="ตัวเชื่อมต่อตรง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239A8" id="ตัวเชื่อมต่อตรง 11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yO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Z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MbJTI4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4256D516" wp14:editId="183992BF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18" name="ตัวเชื่อมต่อตรง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27BA1" id="ตัวเชื่อมต่อตรง 11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cK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FcZHCi0CAAB+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73BF767C" wp14:editId="13316FBB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19" name="ตัวเชื่อมต่อตรง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4BB68" id="ตัวเชื่อมต่อตรง 11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N+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Nzv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CUKo34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6A9815FF" wp14:editId="6790D943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20" name="ตัวเชื่อมต่อตรง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2EC0C" id="ตัวเชื่อมต่อตรง 120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LfXdXAtAgAAfg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3AEBC252" wp14:editId="018A9B9C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21" name="ตัวเชื่อมต่อตรง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A190" id="ตัวเชื่อมต่อตรง 12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EE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a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IcbkQQ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3D805EA7" wp14:editId="00BC023E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22" name="ตัวเชื่อมต่อตรง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67FA4" id="ตัวเชื่อมต่อตรง 122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yZ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W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NdPvJk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47AEADBC" wp14:editId="134BDB65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23" name="ตัวเชื่อมต่อตรง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AA27E" id="ตัวเชื่อมต่อตรง 123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jtLQ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oDZzc4wUqSCIXXtl6792bXfu7sPXfu5a391d5+69kfXfg2h4Rsw37r2IwpEaGNtXAZq&#10;K7WxoRG0UTfmWtN3Dim9KonasmfOwDwgU4AnJ/iwcaZnNtxWiEth3gZo0II2oSbObD/OjDUeUTic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OeDWO0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602C6551" wp14:editId="2237B409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24" name="ตัวเชื่อมต่อตรง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E1B49" id="ตัวเชื่อมต่อตรง 124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d4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2R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Dbhl3g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4E028E6B" wp14:editId="531E6DD8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25" name="ตัวเชื่อมต่อตรง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F88F8" id="ตัวเชื่อมต่อตรง 12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MM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AYtcww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5168E28A" wp14:editId="3FC7B7A0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26" name="ตัวเชื่อมต่อตรง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CD3AD" id="ตัวเชื่อมต่อตรง 12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6R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e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FZ5XpEtAgAAfg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19F6A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D63D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08CA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42C5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96DC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9EC4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EB28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8C6D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5A23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0569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A52F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107F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07D2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34B5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1683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B3C9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44AB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8676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708C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D711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B62B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BCA4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FA1B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F6A7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7B35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B744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CE91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A504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9E2A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CFAA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DAAA63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7360" behindDoc="0" locked="1" layoutInCell="1" allowOverlap="1" wp14:anchorId="6BDC59C0" wp14:editId="7F6C18C7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5" name="Text Box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5" o:spid="_x0000_s1042" type="#_x0000_t202" style="position:absolute;left:0;text-align:left;margin-left:-9pt;margin-top:-4.05pt;width:518.5pt;height:758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0fpgIAAKg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sZ89VzaQH5AqFtpxc4bflQjRijn/yCzOF8KKO8M/4EcqQCigO1FSgP35t/egj7RHKSU1zmtG&#10;3euOWUGJ+qZxIGbD8TgMeLyMJ59HeLHnks25RO+qJSBGQ0zd8HgM+l71R2mhesbVsghRUcQ0x9gZ&#10;9f1x6dstgquJi8UiKuFIG+ZX+snwfkICAdfNM7OmY6lHgt9DP9ksfUPWVjegpWGx8yDLyOTQ9bar&#10;HRq4DiLBu9UV9s35PWqdFuz8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LGcHR+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70FF7836" wp14:editId="13B39B71">
                <wp:simplePos x="0" y="0"/>
                <wp:positionH relativeFrom="column">
                  <wp:posOffset>-139700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D2CE8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3" o:spid="_x0000_s1043" type="#_x0000_t202" style="position:absolute;left:0;text-align:left;margin-left:-11pt;margin-top:-42.55pt;width:56pt;height:28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6C5F0036" wp14:editId="1398005F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87892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(๗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6" o:spid="_x0000_s1044" type="#_x0000_t202" style="position:absolute;left:0;text-align:left;margin-left:223pt;margin-top:-42.55pt;width:56pt;height:28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(๗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4952ED97" wp14:editId="0D7192B9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27" name="ตัวเชื่อมต่อตรง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0D4F7" id="ตัวเชื่อมต่อตรง 127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rl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2R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Bmtbrl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59168704" wp14:editId="50468D0D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28" name="ตัวเชื่อมต่อตรง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B2DED" id="ตัวเชื่อมต่อตรง 12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Fh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C1urFh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3D9E1B71" wp14:editId="758F9138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29" name="ตัวเชื่อมต่อตรง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05DA1" id="ตัวเชื่อมต่อตรง 129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UVLQ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CFdlUVLQIAAH4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1FC30303" wp14:editId="175752B3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30" name="ตัวเชื่อมต่อตรง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B2299" id="ตัวเชื่อมต่อตรง 130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1wPYVi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0C0C50E2" wp14:editId="4F8795E3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31" name="ตัวเชื่อมต่อตรง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F4307" id="ตัวเชื่อมต่อตรง 131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wi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zrD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5888Ii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1F8E109D" wp14:editId="28202723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32" name="ตัวเชื่อมต่อตรง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C2B3B" id="ตัวเชื่อมต่อตรง 132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G/LQ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oDZnc0wUqSCIXXtl6792bXfu7sPXfu5a391d5+69kfXfg2h4Rsw37r2IwpEaGNtXAZq&#10;K7WxoRG0UTfmWtN3Dim9KonasmfOwDwgU4AnJ/iwcaZnNtxWiEth3gZo0II2oSbObD/OjDUeUTic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LebEb8tAgAAfg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748A23DB" wp14:editId="728E86F6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33" name="ตัวเชื่อมต่อตรง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BB3CE" id="ตัวเชื่อมต่อตรง 133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XLLQ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QJmN5thpEgFQ+raL137s2u/d3cfuvZz1/7q7j517Y+u/RpCwzdgvnXtRxSI0MbauAzU&#10;VmpjQyNoo27MtabvHFJ6VRK1Zc+cgXlApgBPTvBh40zPbLitEJfCvA3QoAVtQk2c2X6cGWs8onA4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IdX9cs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60DC75B0" wp14:editId="049BD78E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34" name="ตัวเชื่อมต่อตรง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28587" id="ตัวเชื่อมต่อตรง 134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pe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E6f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WNTpe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69A9044D" wp14:editId="1416F423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35" name="ตัวเชื่อมต่อตรง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B2DFD" id="ตัวเชื่อมต่อตรง 13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4q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Gb53iotAgAAfg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4FA0A759" wp14:editId="6140E9DB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36" name="ตัวเชื่อมต่อตรง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5838C" id="ตัวเชื่อมต่อตรง 136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O3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zrH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Dat87c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12585F50" wp14:editId="634D30FD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37" name="ตัวเชื่อมต่อตรง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B8230" id="ตัวเชื่อมต่อตรง 137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fD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E6f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GYRfD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235D4B34" wp14:editId="4D1AD5F1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38" name="ตัวเชื่อมต่อตรง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55285" id="ตัวเชื่อมต่อตรง 138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H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1W4cRy0CAAB+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198E6667" wp14:editId="06FB4DD2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39" name="ตัวเชื่อมต่อตรง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93701" id="ตัวเชื่อมต่อตรง 13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gz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OWi+D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71E520F1" wp14:editId="7E2DAB78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40" name="ตัวเชื่อมต่อตรง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D9476" id="ตัวเชื่อมต่อตรง 140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PcumactAgAAfg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3918066B" wp14:editId="69BAF908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41" name="ตัวเชื่อมต่อตรง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86056" id="ตัวเชื่อมต่อตรง 14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3T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MfifdM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44F090A8" wp14:editId="5BEA5452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42" name="ตัวเชื่อมต่อตรง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08E2" id="ตัวเชื่อมต่อตรง 142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BO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Jz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Je2UE4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47B1BF15" wp14:editId="08FC54AF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43" name="ตัวเชื่อมต่อตร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C1580" id="ตัวเชื่อมต่อตรง 143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Q6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J6e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CnerQ6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53497F10" wp14:editId="459C5936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44" name="ตัวเชื่อมต่อตร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5C40D" id="ตัวเชื่อมต่อตรง 14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uv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B2GHuv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1A1742A3" wp14:editId="09642EC6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45" name="ตัวเชื่อมต่อตรง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BCCC8" id="ตัวเชื่อมต่อตรง 145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/b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EbUn9s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63632750" wp14:editId="6DE8098B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46" name="ตัวเชื่อมต่อตรง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6A8C1" id="ตัวเชื่อมต่อตรง 146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JG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x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FoCyRi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79C2FF65" wp14:editId="48CCC718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47" name="ตัวเชื่อมต่อตรง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6FCB5" id="ตัวเชื่อมต่อตรง 147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Yy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mTFYy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6C78A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1772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A213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D877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66E2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0394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7578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9051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807A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E6FE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C4E5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9F71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D24A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7F80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74CD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02BE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4234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DEE7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5906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637D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C850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B4A4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0DD9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5760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22D6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91C0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93B8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0DC5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5720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7AF6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4F929E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9408" behindDoc="0" locked="1" layoutInCell="1" allowOverlap="1" wp14:anchorId="72FEB1DE" wp14:editId="2FFA7CCC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6" name="Text Box 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6" o:spid="_x0000_s1045" type="#_x0000_t202" style="position:absolute;margin-left:-59pt;margin-top:-4.05pt;width:518.5pt;height:758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bqpgIAAKg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4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mtHLnitryPdIFQvtuDnD70qEaMmcf2QW5wthxZ3hH/AjFSAU0J0oKcD++tt70Efao5SSGuc1&#10;o+51y6ygRH3XOBDT4XgcBjxexheXI7zYU8n6VKK31QIQoyGmbng8Bn2v+qO0UD3japmHqChimmPs&#10;jPr+uPDtFsHVxMV8HpVwpA3zS/1keD8hgYCr5plZ07HUI8HvoZ9slr4ja6sb0NIw33qQZWRy6Hrb&#10;1Q4NXAeR4N3qCvvm9B61jgt29gY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ASZTbq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7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37926E5C" wp14:editId="07A08782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20A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(๘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7" o:spid="_x0000_s1046" type="#_x0000_t202" style="position:absolute;margin-left:173.5pt;margin-top:-43.05pt;width:56pt;height:28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(๘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347B2FAA" wp14:editId="74E05164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48" name="ตัวเชื่อมต่อตรง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3293E" id="ตัวเชื่อมต่อตรง 148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122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9UNdti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5C9F51DA" wp14:editId="67140105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49" name="ตัวเชื่อมต่อตรง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8561B" id="ตัวเชื่อมต่อตรง 149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nC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bN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MWPucI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0577FB15" wp14:editId="66E7F512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50" name="ตัวเชื่อมต่อตรง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DB813" id="ตัวเชื่อมต่อตรง 150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6BB1A654" wp14:editId="1946C8D9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51" name="ตัวเชื่อมต่อตรง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99ACD" id="ตัวเชื่อมต่อตรง 151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D1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Kc20PUtAgAAfg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4B93E8B3" wp14:editId="0452F9E4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52" name="ตัวเชื่อมต่อตรง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B6F38" id="ตัวเชื่อมต่อตรง 152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1oLQ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Pdi/WgtAgAAfg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7E4951A7" wp14:editId="5DCE6BDA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53" name="ตัวเชื่อมต่อตรง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69002" id="ตัวเชื่อมต่อตรง 153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kcLQ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MeuGRwtAgAAfg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530C7185" wp14:editId="1F6BE7AA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54" name="ตัวเชื่อมต่อตรง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BA796" id="ตัวเชื่อมต่อตรง 15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aJ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BbM1ok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09A33143" wp14:editId="54A59C4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55" name="ตัวเชื่อมต่อตรง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87732" id="ตัวเชื่อมต่อตรง 155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L9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CYAMv0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70690776" wp14:editId="08503880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56" name="ตัวเชื่อมต่อตรง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69EEE" id="ตัวเชื่อมต่อตรง 156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9g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HZUH2A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08943915" wp14:editId="395E7F0B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57" name="ตัวเชื่อมต่อตรง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3852D" id="ตัวเชื่อมต่อตรง 157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sU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EaY+xQ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793CAD79" wp14:editId="27D7EB0D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58" name="ตัวเชื่อมต่อตรง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3EB54" id="ตัวเชื่อมต่อตรง 158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CQ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JWX8JA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21612160" wp14:editId="264A1693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59" name="ตัวเชื่อมต่อตรง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4D9B8" id="ตัวเชื่อมต่อตรง 159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TkLQ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KVbFOQ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0350CFCF" wp14:editId="4E40F9D6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60" name="ตัวเชื่อมต่อตรง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8D3CA" id="ตัวเชื่อมต่อตรง 160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N4bC6i0CAAB+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2DBD6515" wp14:editId="55DB950B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61" name="ตัวเชื่อมต่อตรง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19215" id="ตัวเชื่อมต่อตรง 16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ae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9h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AdKJp4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63F1AC99" wp14:editId="49774F1C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62" name="ตัวเชื่อมต่อตรง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14E09" id="ตัวเชื่อมต่อตรง 162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sD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Wc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FceCwMtAgAAfg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0122C3BC" wp14:editId="2DBBBF9E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63" name="ตัวเชื่อมต่อตรง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9A4D4" id="ตัวเชื่อมต่อตรง 16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93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Nz/F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GfS73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16B2CC58" wp14:editId="645616EF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64" name="ตัวเชื่อมต่อตรง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E5248" id="ตัวเชื่อมต่อตรง 164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Di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5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LawIOI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55BAB18B" wp14:editId="7639F410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65" name="ตัวเชื่อมต่อตรง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3F7A1" id="ตัวเชื่อมต่อตรง 165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W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IZ8xJY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28551076" wp14:editId="62654213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66" name="ตัวเชื่อมต่อตรง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CA271" id="ตัวเชื่อมต่อตรง 166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kL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9j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NYo6Qs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61A4D07B" wp14:editId="0ADEE903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67" name="ตัวเชื่อมต่อตรง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957CA" id="ตัวเชื่อมต่อตรง 167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1/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5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ObkDX8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249DC1E7" wp14:editId="53247C08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68" name="ตัวเชื่อมต่อตรง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62BDF" id="ตัวเชื่อมต่อตรง 168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b7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DXrBvstAgAAfg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DB8BC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3757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200E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E41A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CA0C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42AF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4864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4005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20E4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EC23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0B73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52A5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9EC5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0E0A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C878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C008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082F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0F3A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511B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923B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FFDE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05F8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0845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6BE5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5BD9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A520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CD54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4097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EF2D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A8FB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B3D7C0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1456" behindDoc="0" locked="1" layoutInCell="1" allowOverlap="1" wp14:anchorId="39B712D4" wp14:editId="3F5A1347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7" name="Text Box 9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7" o:spid="_x0000_s1047" type="#_x0000_t202" style="position:absolute;left:0;text-align:left;margin-left:-9pt;margin-top:-4.05pt;width:518.5pt;height:758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8YpgIAAKg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4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NaNXPVfWkO+RKhbacXOG35UI0ZI5/8gszhfCijvDP+BHKkAooDtRUoD99bf3oI+0RyklNc5r&#10;Rt3rlllBifqucSCmw/E4DHi8jC8uR3ixp5L1qURvqwUgRkNM3fB4DPpe9UdpoXrG1TIPUVHENMfY&#10;GfX9ceHbLYKriYv5PCrhSBvml/rJ8H5CAgFXzTOzpmOpR4LfQz/ZLH1H1lY3oKVhvvUgy8jk0PW2&#10;qx0auA4iwbvVFfbN6T1qHRfs7A0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Jo4jxi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7DA25079" wp14:editId="56F62F50">
                <wp:simplePos x="0" y="0"/>
                <wp:positionH relativeFrom="column">
                  <wp:posOffset>-133350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126B7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17DC2" id="Text Box 884" o:spid="_x0000_s1048" type="#_x0000_t202" style="position:absolute;left:0;text-align:left;margin-left:-10.5pt;margin-top:-42.55pt;width:56pt;height:28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3D81E58E" wp14:editId="3B505C17">
                <wp:simplePos x="0" y="0"/>
                <wp:positionH relativeFrom="column">
                  <wp:posOffset>2813050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30430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(๙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8" o:spid="_x0000_s1049" type="#_x0000_t202" style="position:absolute;left:0;text-align:left;margin-left:221.5pt;margin-top:-42.55pt;width:56pt;height:28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(๙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14E9C097" wp14:editId="668E1959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69" name="ตัวเชื่อมต่อตรง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7250D" id="ตัวเชื่อมต่อตรง 169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KP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Nz/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AFJ+KP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746F69E2" wp14:editId="713DFB4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70" name="ตัวเชื่อมต่อตรง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2BB9D" id="ตัวเชื่อมต่อตรง 170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BXUm/M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71DE06D8" wp14:editId="6DB978E3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71" name="ตัวเชื่อมต่อตรง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662AC" id="ตัวเชื่อมต่อตรง 171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4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Bnnou4LQIAAH4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7F5F965F" wp14:editId="1118A8BC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72" name="ตัวเชื่อมต่อตรง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C0FAA" id="ตัวเชื่อมต่อตรง 172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Yl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Jz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N8qmJS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7A0DEF43" wp14:editId="03A0DBAC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73" name="ตัวเชื่อมต่อตรง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5F1F5" id="ตัวเชื่อมต่อตรง 173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JR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J6e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AcGQlE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4D18128D" wp14:editId="2F8C867D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74" name="ตัวเชื่อมต่อตรง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EBC0E" id="ตัวเชื่อมต่อตรง 17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3E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WZI3E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3D102607" wp14:editId="2F8FB25C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75" name="ตัวเชื่อมต่อตรง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8F4A1" id="ตัวเชื่อมต่อตรง 175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mw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OaoabA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36BA48C4" wp14:editId="23865CC6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76" name="ตัวเชื่อมต่อตรง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4F3F4" id="ตัวเชื่อมต่อตรง 176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Qt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x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Lb8RC0tAgAAfg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74A1DC09" wp14:editId="008349BF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77" name="ตัวเชื่อมต่อตรง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C1823" id="ตัวเชื่อมต่อตรง 177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BZ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AqY3dkZRopUMKSu/dq1P7v2e3f3sWu/dO2v7u5z1/7o2tsQGr4B861rP6FAhDbWxmWg&#10;tlRrGxpBG3VtrjR975DSy5KoDXvuDMwDMgV4coQPG2d6ZsNthbgU5l2ABi1oE2rizHbjzFjjEYXD&#10;2dPz2fTZ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GMKBZ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47B0DD42" wp14:editId="672501A5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78" name="ตัวเชื่อมต่อตรง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A76DB" id="ตัวเชื่อมต่อตรง 178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vd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FU/q90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11BD05FD" wp14:editId="1B9B75BB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79" name="ตัวเชื่อมต่อตรง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1537F" id="ตัวเชื่อมต่อตรง 179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+p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bN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Bl80+p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360050F7" wp14:editId="452ED8E4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80" name="ตัวเชื่อมต่อตรง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CE28" id="ตัวเชื่อมต่อตรง 180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Ntox0y0CAAB+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31436F68" wp14:editId="0315B4B0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81" name="ตัวเชื่อมต่อตรง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24CD4" id="ตัวเชื่อมต่อตรง 181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Wn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BhbVpy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72C1777C" wp14:editId="0311CF0F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82" name="ตัวเชื่อมต่อตรง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FDDD2" id="ตัวเชื่อมต่อตรง 182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g6LQ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FZC+DotAgAAfg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5D4111FE" wp14:editId="245C292D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83" name="ตัวเชื่อมต่อตรง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9B56C" id="ตัวเชื่อมต่อตรง 183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xOLQ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GaOHE4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7EA45D0A" wp14:editId="02924398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84" name="ตัวเชื่อมต่อตรง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4871A" id="ตัวเชื่อมต่อตรง 184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PbLQ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Lfs09s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4037D48B" wp14:editId="38E1A66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85" name="ตัวเชื่อมต่อตรง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373BD" id="ตัวเชื่อมต่อตรง 185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cgN68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43BA6A7B" wp14:editId="6193C414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86" name="ตัวเชื่อมต่อตรง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AE8E7" id="ตัวเชื่อมต่อตรง 186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oy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Nd0GjItAgAAfg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7CD61378" wp14:editId="3BB5EB7D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87" name="ตัวเชื่อมต่อตรง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DB842" id="ตัวเชื่อมต่อตรง 187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5GLQ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Oe4/kY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4D17EEDB" wp14:editId="2A33163C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88" name="ตัวเชื่อมต่อตรง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38A63" id="ตัวเชื่อมต่อตรง 188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NLf1wi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04E8CB00" wp14:editId="71C07240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89" name="ตัวเชื่อมต่อตรง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92930" id="ตัวเชื่อมต่อตรง 189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G2LQ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AR7EbYtAgAAfg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E6892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D789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B24E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75CD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4C63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897C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716F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C8EA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E907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D264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64F9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BDEC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147A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A1A0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9AB0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74CA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8C34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CECC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7FDF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B834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C4D0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8373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F0AB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F1AB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44B8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6FB4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5A3F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3256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38D8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D2D0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9FD7E1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3504" behindDoc="0" locked="1" layoutInCell="1" allowOverlap="1" wp14:anchorId="7EEBE460" wp14:editId="3AA54311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8" name="Text Box 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8" o:spid="_x0000_s1050" type="#_x0000_t202" style="position:absolute;margin-left:-59pt;margin-top:-4.05pt;width:518.5pt;height:758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VspQ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QC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UrotRzZQP5AalioR03Z/h9iRAtmfNPzOJ8Iay4M/wjfqQChAK6EyUF2J9/ew/6SHuUUlLjvGbU&#10;ve6YFZSobxoHYjocj8OAx8v46vMIL/ZcsjmX6F21AMRoiKkbHo9B36v+KC1Uz7ha5iEqipjmGDuj&#10;vj8ufLtFcDVxMZ9HJRxpw/xSrwzvJyQQcN08M2s6lnok+AP0k83SN2RtdQNaGuY7D7KMTA5db7va&#10;oYHrIBK8W11h35zfo9Zpwc5+AQ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EnuNWylAgAAqA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09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710AB751" wp14:editId="43279DF4">
                <wp:simplePos x="0" y="0"/>
                <wp:positionH relativeFrom="column">
                  <wp:posOffset>2197100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775C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(๑๐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9" o:spid="_x0000_s1051" type="#_x0000_t202" style="position:absolute;margin-left:173pt;margin-top:-42.55pt;width:56pt;height:28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(๑๐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61E37979" wp14:editId="6EB7FD02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90" name="ตัวเชื่อมต่อตรง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B42D2" id="ตัวเชื่อมต่อตรง 190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Vg6c9S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23721EB4" wp14:editId="6C10A54C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91" name="ตัวเชื่อมต่อตรง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AD071" id="ตัวเชื่อมต่อตรง 191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iB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z7D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ZsJ4gS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55A24081" wp14:editId="4C918448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92" name="ตัวเชื่อมต่อตรง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845AB" id="ตัวเชื่อมต่อตรง 192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UcLQ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NpZVHC0CAAB+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058C9BD2" wp14:editId="7E427CB6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93" name="ตัวเชื่อมต่อตรง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F207D" id="ตัวเชื่อมต่อตรง 193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Fo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GWrFo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57B73F83" wp14:editId="2C0C65EC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94" name="ตัวเชื่อมต่อตรง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700BD" id="ตัวเชื่อมต่อตรง 194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79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fk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XOH79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72AEE6B3" wp14:editId="3AD5444F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95" name="ตัวเชื่อมต่อตรง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35D10" id="ตัวเชื่อมต่อตรง 195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22AA581A" wp14:editId="7C02A945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96" name="ตัวเชื่อมต่อตรง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D0200" id="ตัวเชื่อมต่อตรง 196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U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z7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LegtxQ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0D24B561" wp14:editId="544F00B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97" name="ตัวเชื่อมต่อตรง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D4074" id="ตัวเชื่อมต่อตรง 197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Ng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fk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HbFNg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75DB21FA" wp14:editId="72B3682E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98" name="ตัวเชื่อมต่อตรง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0440" id="ตัวเชื่อมต่อตรง 198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FRjWOQ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67B0B05C" wp14:editId="006A98CF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99" name="ตัวเชื่อมต่อตรง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70DFC" id="ตัวเชื่อมต่อตรง 199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yQLQIAAH4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QJmN59jpEgFQ+raL137s2u/d3cfuvZz1/7q7j517Y+u/RpCwzdgvnXtRxSI0MbauAzU&#10;VmpjQyNoo27MtabvHFJ6VRK1Zc+cgXlApgBPTvBh40zPbLitEJfCvA3QoAVtQk2c2X6cGWs8onA4&#10;e3oxm87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GSvvJA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1474F972" wp14:editId="66923F6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00" name="ตัวเชื่อมต่อตรง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15A4D" id="ตัวเชื่อมต่อตรง 200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PrLQ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OMqk+s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1396AE6B" wp14:editId="16ADFAD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01" name="ตัวเชื่อมต่อตรง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CB6F7" id="ตัวเชื่อมต่อตรง 201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ef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NPmd58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2B7BE364" wp14:editId="4ACF4766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02" name="ตัวเชื่อมต่อตรง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9C4DE" id="ตัวเชื่อมต่อตรง 202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oC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J1h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IOyWg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0CF2E641" wp14:editId="5D78090E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03" name="ตัวเชื่อมต่อตรง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C54FA" id="ตัวเชื่อมต่อตรง 203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52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LD3DSJEKhtS1X7r2Z9d+7+4+dO3nrv3V3X3q2h9d+zWEhm/AfOvajygQoY21cRmo&#10;rdTGhkbQRt2Ya03fOaT0qiRqy545A/OAWxLgyQk+bJzpmQ23FeJSmLcBGrSgTaiJM9uPM2ONRxQO&#10;52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Czfr52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610035D3" wp14:editId="601DD464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04" name="ตัวเชื่อมต่อตรง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CC6AD" id="ตัวเชื่อมต่อตรง 204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Hj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U8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BiHHHj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7369DA04" wp14:editId="3EDDB58D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05" name="ตัวเชื่อมต่อตรง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A27E0" id="ตัวเชื่อมต่อตรง 205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WX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FLQlZ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5A8AC3DA" wp14:editId="1888760A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06" name="ตัวเชื่อมต่อตรง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4D21A" id="ตัวเชื่อมต่อตรง 206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gK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J1j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ChLgK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46250A11" wp14:editId="15FFFD01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07" name="ตัวเชื่อมต่อตรง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DE1BA" id="ตัวเชื่อมต่อตรง 207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x+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U8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ySFx+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1899C623" wp14:editId="5E52FE16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08" name="ตัวเชื่อมต่อตรง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5BB8C" id="ตัวเชื่อมต่อตรง 208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f6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OFHV/o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30EA75DF" wp14:editId="2DB8CAB9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09" name="ตัวเชื่อมต่อตรง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95294" id="ตัวเชื่อมต่อตรง 20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OO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DRi7OO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2545E577" wp14:editId="0580B9EF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10" name="ตัวเชื่อมต่อตรง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4D7F0" id="ตัวเชื่อมต่อตรง 210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7N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I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D/j7N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529A3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616B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73C8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F170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7EE7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8D18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FC38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2288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DC04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A74B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0727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9316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CE16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45CE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0F62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3957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DC5F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447B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397D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8E82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401D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C030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1900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2B33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6C1A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528E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33B2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642A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AD39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712C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C76F8C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5552" behindDoc="0" locked="1" layoutInCell="1" allowOverlap="1" wp14:anchorId="3669C60A" wp14:editId="12DF3AAA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9" name="Text Box 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9" o:spid="_x0000_s1052" type="#_x0000_t202" style="position:absolute;left:0;text-align:left;margin-left:-9pt;margin-top:-4.05pt;width:518.5pt;height:758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g8pQ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Drw4PK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1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18DA34BF" wp14:editId="06264494">
                <wp:simplePos x="0" y="0"/>
                <wp:positionH relativeFrom="column">
                  <wp:posOffset>-139700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85" name="Text Box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863E5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5" o:spid="_x0000_s1053" type="#_x0000_t202" style="position:absolute;left:0;text-align:left;margin-left:-11pt;margin-top:-42.05pt;width:56pt;height:28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0521964B" wp14:editId="748F7B62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2D5C9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(๑๑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0" o:spid="_x0000_s1054" type="#_x0000_t202" style="position:absolute;left:0;text-align:left;margin-left:223pt;margin-top:-43.05pt;width:56pt;height:28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(๑๑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3F7D4B06" wp14:editId="44B3F8BA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11" name="ตัวเชื่อมต่อตรง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80FE5" id="ตัวเชื่อมต่อตรง 211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szLau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4759BF5A" wp14:editId="590EB9FC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12" name="ตัวเชื่อมต่อตรง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C1A95" id="ตัวเชื่อมต่อตรง 212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ck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r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42b3J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2501CDAB" wp14:editId="513BD9C9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13" name="ตัวเชื่อมต่อตรง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5D25" id="ตัวเชื่อมต่อตรง 213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NQ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q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06oTU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001EC47F" wp14:editId="3764F2C3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14" name="ตัวเชื่อมต่อตรง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9835E" id="ตัวเชื่อมต่อตรง 21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zF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T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ALI3MU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36C1E647" wp14:editId="47AC05F0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15" name="ตัวเชื่อมต่อตรง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F19FD" id="ตัวเชื่อมต่อตรง 215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ix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q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MgQ4sS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2D6CA15B" wp14:editId="3B76D961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16" name="ตัวเชื่อมต่อตรง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66932" id="ตัวเชื่อมต่อตรง 216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Us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rH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BiUBUs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597E365A" wp14:editId="59F80BE9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17" name="ตัวเชื่อมต่อตรง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634D4" id="ตัวเชื่อมต่อตรง 217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FY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T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SnPF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1BEDD518" wp14:editId="0E14BF55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18" name="ตัวเชื่อมต่อตร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A384B" id="ตัวเชื่อมต่อตรง 218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rc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q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Bk/rc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4CFCC98A" wp14:editId="18CC8CAD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19" name="ตัวเชื่อมต่อตรง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5B99F" id="ตัวเชื่อมต่อตรง 219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6o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q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xXx6o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7A3D7EA5" wp14:editId="243069D1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20" name="ตัวเชื่อมต่อตรง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B0A36" id="ตัวเชื่อมต่อตรง 220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im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E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jgsim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705843BA" wp14:editId="052B1762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21" name="ตัวเชื่อมต่อตรง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3BC4F" id="ตัวเชื่อมต่อตรง 221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zS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TTizS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612CB1CA" wp14:editId="0AAD6C27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22" name="ตัวเชื่อมต่อตรง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C1C97" id="ตัวเชื่อมต่อตรง 222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FP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EMaAU8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3A1AB882" wp14:editId="2E2530BD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23" name="ตัวเชื่อมต่อตรง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4ABBE" id="ตัวเชื่อมต่อตรง 223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U7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a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HPW5Ts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63CB9082" wp14:editId="1373C0DE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24" name="ตัวเชื่อมต่อตรง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8D5AF" id="ตัวเชื่อมต่อตรง 224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qu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CitCqu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5ABABEDE" wp14:editId="493929A8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25" name="ตัวเชื่อมต่อตรง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44D6B" id="ตัวเชื่อมต่อตรง 225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7a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a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JJ4zto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30FFF829" wp14:editId="66E00679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26" name="ตัวเชื่อมต่อตรง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39B73" id="ตัวเชื่อมต่อตรง 226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NH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H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CLONH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3B653808" wp14:editId="35237036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27" name="ตัวเชื่อมต่อตรง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E3C73" id="ตัวเชื่อมต่อตรง 227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cz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y4Acz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2B949146" wp14:editId="7D95F31B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28" name="ตัวเชื่อมต่อตรง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A4038" id="ตัวเชื่อมต่อตรง 228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y3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a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h7wy3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7C9C5A5A" wp14:editId="15431F2A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29" name="ตัวเชื่อมต่อตรง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9939C" id="ตัวเชื่อมต่อตรง 229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jD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a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RI+jD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4B0F5A76" wp14:editId="270E304B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30" name="ตัวเชื่อมต่อตรง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7DEF0" id="ตัวเชื่อมต่อตรง 230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NWZYA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665F7566" wp14:editId="7727C72F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31" name="ตัวเชื่อมต่อตรง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6A98C" id="ตัวเชื่อมต่อตรง 231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0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K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zmoH0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30F22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AC78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9C54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743C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32B0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A521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F68E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B510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42D3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C9E2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FA7E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E07E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5B4B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630E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35D0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98CB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D503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0506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C9B2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CA0D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6C97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EF0F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43CF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7821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B07E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DEC0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9A73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5731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117C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DD0F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AFE893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7600" behindDoc="0" locked="1" layoutInCell="1" allowOverlap="1" wp14:anchorId="4C113CF3" wp14:editId="4C5C1F40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0" name="Text Box 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0" o:spid="_x0000_s1055" type="#_x0000_t202" style="position:absolute;margin-left:-59pt;margin-top:-4.05pt;width:518.5pt;height:758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K3pQ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NoJMre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11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0527C673" wp14:editId="61F4E857">
                <wp:simplePos x="0" y="0"/>
                <wp:positionH relativeFrom="column">
                  <wp:posOffset>2197100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1" name="Text Box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2738B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1" o:spid="_x0000_s1056" type="#_x0000_t202" style="position:absolute;margin-left:173pt;margin-top:-42.55pt;width:56pt;height:28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0B824526" wp14:editId="1FA379BB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32" name="ตัวเชื่อมต่อตรง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36352" id="ตัวเชื่อมต่อตรง 232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x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CPOrGk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5D81B3E1" wp14:editId="53DE9A60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33" name="ตัวเชื่อมต่อตรง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4FFC3" id="ตัวเชื่อมต่อตรง 233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gd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9PZD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ATAkgd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1DD53456" wp14:editId="17458A75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34" name="ตัวเชื่อมต่อตรง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037ED" id="ตัวเชื่อมต่อตรง 234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eI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61DD5B5B" wp14:editId="04069C63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35" name="ตัวเชื่อมต่อตรง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40A20" id="ตัวเชื่อมต่อตรง 235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P8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OwcI0UqGFLXfunan137vbv70LWfu/ZXd/epa3907dcQGr4B861rP6JAhDbWxmWg&#10;tlIbGxpBG3VjrjV955DSq5KoLXvmDMwDbkmAJyf4sHGmZzbcVohLYd4GaNCCNqEmzmw/zow1HlE4&#10;n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yrGP8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0CAA2BC7" wp14:editId="775E3267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36" name="ตัวเชื่อมต่อตรง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A4392" id="ตัวเชื่อมต่อตรง 236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5h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O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i+E5h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73C093B3" wp14:editId="3DEF24A7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37" name="ตัวเชื่อมต่อตรง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6880C" id="ตัวเชื่อมต่อตรง 237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oV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kjSqFS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1A5DE06E" wp14:editId="1E77938F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38" name="ตัวเชื่อมต่อตรง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A99C5" id="ตัวเชื่อมต่อตรง 238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GR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AxGpUgFQ+raL137s2u/d3cfuvZz1/7q7j517Y+u/RpCwzdgvnXtRxSI0MbauAzU&#10;VmpjQyNoo27MtabvHFJ6VRK1Zc+cgXnALQnw5AQfNs70zIbbCnEpzNsADVrQJtTEme3HmbHGIwqH&#10;8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BO6GR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6C64A63E" wp14:editId="6C4A9BCC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39" name="ตัวเชื่อมต่อตรง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0FEF2" id="ตัวเชื่อมต่อตรง 239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Xl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9OTc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cfdF5S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0547C3F2" wp14:editId="2D34BE82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40" name="ตัวเชื่อมต่อตรง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F3694" id="ตัวเชื่อมต่อตรง 240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RxLgIAAH4EAAAOAAAAZHJzL2Uyb0RvYy54bWysVMGO0zAQvSPxD5bvNGlhqy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5nT8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BjeyRx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5B7D3F6A" wp14:editId="6EF6BC91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41" name="ตัวเชื่อมต่อตรง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3452" id="ตัวเชื่อมต่อตรง 241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AF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Tt8AF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0AACF892" wp14:editId="28C8B01D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42" name="ตัวเชื่อมต่อตรง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62569" id="ตัวเชื่อมต่อตรง 242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2Y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D4+2Y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36190F6B" wp14:editId="7A714F43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43" name="ตัวเชื่อมต่อตรง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0C735" id="ตัวเชื่อมต่อตรง 243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ns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z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My8J7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67FAC3E9" wp14:editId="1A3AA42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44" name="ตัวเชื่อมต่อตรง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DCE50" id="ตัวเชื่อมต่อตรง 244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Z5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DiTcZ5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56B926B7" wp14:editId="180F288E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45" name="ตัวเชื่อมต่อตรง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9F14E" id="ตัวเชื่อมต่อตรง 245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IN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Tn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NKBIg0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18937C8C" wp14:editId="6D1DB9BC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46" name="ตัวเชื่อมต่อตรง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58386" id="ตัวเชื่อมต่อตรง 246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+Q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C1Q+Q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286B47F3" wp14:editId="36B4096C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47" name="ตัวเชื่อมต่อตรง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5C9E1" id="ตัวเชื่อมต่อตรง 247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k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PH32H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shnr5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33DA4D66" wp14:editId="58D821BD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48" name="ตัวเชื่อมต่อตรง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73864" id="ตัวเชื่อมต่อตรง 248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g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YF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hFuBg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769327C6" wp14:editId="0669C826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49" name="ตัวเชื่อมต่อตรง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A7AEB" id="ตัวเชื่อมต่อตรง 249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U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mL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UdoEFC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23301EF7" wp14:editId="0820B650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50" name="ตัวเชื่อมต่อตรง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5EF4B" id="ตัวเชื่อมต่อตรง 250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lXKwIAAH4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69FEC099" wp14:editId="6D2FADDB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51" name="ตัวเชื่อมต่อตรง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47F12" id="ตัวเชื่อมต่อตรง 251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0j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K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AzY20j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592DA990" wp14:editId="47CECEA8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52" name="ตัวเชื่อมต่อตรง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B87E4" id="ตัวเชื่อมต่อตรง 252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C+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jN0C+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179F8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4934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7E15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03D2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9F68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899B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308E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CB00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CFE8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1CDD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7601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1E2C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930A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F681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E040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245E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3FED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8263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4146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3D8B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2866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F8C2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3F5B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ABB4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3705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E981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2C03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8587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A30D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47D5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CB49B0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9648" behindDoc="0" locked="1" layoutInCell="1" allowOverlap="1" wp14:anchorId="63DAD899" wp14:editId="5DB4500E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1" name="Text Box 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1" o:spid="_x0000_s1057" type="#_x0000_t202" style="position:absolute;left:0;text-align:left;margin-left:-9pt;margin-top:-4.05pt;width:518.5pt;height:758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Bp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XBI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EfVRT5YN5AfkioV23pzh9yVitGTOPzGLA4a44tLwj/iRChAL6E6UFGB//u096CPvUUpJjQOb&#10;Ufe6Y1ZQor5pnIjpcDwOEx4v46vPI7zYc8nmXKJ31QIQJOQ8ZhePQd+r/igtVM+4W+YhKoqY5hg7&#10;o74/Lny7RnA3cTGfRyWcacP8Uq8M70ckMHDdPDNrOpp6ZPgD9KPN0jdsbXUDXBrmOw+yjFQObW+7&#10;2sGB+yAyvNtdYeGc36PWacPOfgE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HaPUGm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69700732" wp14:editId="09D0E867">
                <wp:simplePos x="0" y="0"/>
                <wp:positionH relativeFrom="column">
                  <wp:posOffset>-133350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6" name="Text Box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C1C0D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6" o:spid="_x0000_s1058" type="#_x0000_t202" style="position:absolute;left:0;text-align:left;margin-left:-10.5pt;margin-top:-42.55pt;width:56pt;height:28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2E7065BA" wp14:editId="28FB4DCA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2" name="Text Box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E5ED4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2" o:spid="_x0000_s1059" type="#_x0000_t202" style="position:absolute;left:0;text-align:left;margin-left:223pt;margin-top:-42.55pt;width:56pt;height:28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4BE40138" wp14:editId="050F9C16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53" name="ตัวเชื่อมต่อตรง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62095" id="ตัวเชื่อมต่อตรง 253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TK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Do7w0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U/ukyi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42E3AA32" wp14:editId="33050E77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54" name="ตัวเชื่อมต่อตรง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3A633" id="ตัวเชื่อมต่อตรง 254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tf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p7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gplrX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6408BDF3" wp14:editId="3E6C017F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55" name="ตัวเชื่อมต่อตรง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D4130" id="ตัวเชื่อมต่อตรง 255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8r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slWPKy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50824665" wp14:editId="30D361B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56" name="ตัวเชื่อมต่อตรง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B49F9" id="ตัวเชื่อมต่อตรง 256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K2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6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OIBorY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38578457" wp14:editId="107CCA8F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57" name="ตัวเชื่อมต่อตรง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3AEB2" id="ตัวเชื่อมต่อตรง 257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bC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p7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NLNRsI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1E739855" wp14:editId="53A7BA30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58" name="ตัวเชื่อมต่อตรง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13C25" id="ตัวเชื่อมต่อตรง 258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1G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ABwk1G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649E9DF3" wp14:editId="341E5D4D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59" name="ตัวเชื่อมต่อตรง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D86C8" id="ตัวเชื่อมต่อตรง 259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ky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Do7x0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AxDqk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0BEE2DA4" wp14:editId="4B5997D0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60" name="ตัวเชื่อมต่อตรง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DB0E8" id="ตัวเชื่อมต่อตรง 260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88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M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j0388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4721D8FC" wp14:editId="788E0DE4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61" name="ตัวเชื่อมต่อตรง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EF36C" id="ตัวเชื่อมต่อตรง 261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tI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7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TH5tI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7CB7D591" wp14:editId="338911B0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62" name="ตัวเชื่อมต่อตรง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CA0C0" id="ตัวเชื่อมต่อตรง 262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bV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7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DS7bV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2C786A13" wp14:editId="228A2C47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63" name="ตัวเชื่อมต่อตรง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D82C6" id="ตัวเชื่อมต่อตรง 263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Kh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6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Dzh1Kh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29D15D50" wp14:editId="5FF57E68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64" name="ตัวเชื่อมต่อตรง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6E46F" id="ตัวเชื่อมต่อตรง 264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00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CLlnTQ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67FF4C65" wp14:editId="4822BF1E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65" name="ตัวเชื่อมต่อตรง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0666B" id="ตัวเชื่อมต่อตรง 265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lA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6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Eil5QC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780AC879" wp14:editId="50B9BD59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66" name="ตัวเชื่อมต่อตรง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48D1E" id="ตัวเชื่อมต่อตรง 266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Td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52mK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CfVTd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00A1CEAF" wp14:editId="5A82D0C3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67" name="ตัวเชื่อมต่อตรง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D26EE" id="ตัวเชื่อมต่อตรง 267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Cp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ysbCp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678FA3BA" wp14:editId="0C89088A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68" name="ตัวเชื่อมต่อตรง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87F4B" id="ตัวเชื่อมต่อตรง 268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st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6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hvrst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0019542D" wp14:editId="66BF051B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69" name="ตัวเชื่อมต่อตรง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D27DA" id="ตัวเชื่อมต่อตรง 269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9Z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6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CRcl9Z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4933D6F1" wp14:editId="64C9C5DF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70" name="ตัวเชื่อมต่อตรง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46452" id="ตัวเชื่อมต่อตรง 270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IaLgIAAH4EAAAOAAAAZHJzL2Uyb0RvYy54bWysVMGO0zAQvSPxD5bvNGnRli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5nT8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DB9Ia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2BB8F28D" wp14:editId="713DCC55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71" name="ตัวเชื่อมต่อตรง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EED6C" id="ตัวเชื่อมต่อตรง 271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Zu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zyzZu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6AD4D329" wp14:editId="01B5B686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72" name="ตัวเชื่อมต่อตรง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85B43" id="ตัวเชื่อมต่อตรง 272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vz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OfG/M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3327D213" wp14:editId="19B300DE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73" name="ตัวเชื่อมต่อตรง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7CBB0" id="ตัวเชื่อมต่อตรง 273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+H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z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k1P/h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2D6D3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755D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9210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8E41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72D1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DF79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4EAA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E311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1AD2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1B54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96A9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E7C4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77DF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D07D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5B53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9BD9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F7EF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B7FC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7079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045B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32D0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77F7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6C7A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AC25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2E59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25D2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0AEE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7E7D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9152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08FB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B0E7AD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1696" behindDoc="0" locked="1" layoutInCell="1" allowOverlap="1" wp14:anchorId="03350697" wp14:editId="244A7C57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2" name="Text Box 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2" o:spid="_x0000_s1060" type="#_x0000_t202" style="position:absolute;margin-left:-59pt;margin-top:-4.05pt;width:518.5pt;height:758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oz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XBE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EfXL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9x1ozpgIAAKk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13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5890D2E6" wp14:editId="46F7A25D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3" name="Text Box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702FD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(๑๔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6B4D2" id="Text Box 853" o:spid="_x0000_s1061" type="#_x0000_t202" style="position:absolute;margin-left:172pt;margin-top:-43.05pt;width:56pt;height:28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vqgQIAAG0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(๑๔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251C9757" wp14:editId="54E69801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74" name="ตัวเชื่อมต่อตรง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CF6D3" id="ตัวเชื่อมต่อตรง 274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AS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PH3+D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CMTAS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2D624F6E" wp14:editId="2F8E0C79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75" name="ตัวเชื่อมต่อตรง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1680F" id="ตัวเชื่อมต่อตรง 275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Rm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Tn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cv3UZi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77814BCE" wp14:editId="36461379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76" name="ตัวเชื่อมต่อตรง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7ABD6" id="ตัวเชื่อมต่อตรง 276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n7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Kp+fs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3965E9B1" wp14:editId="15C2F1E3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77" name="ตัวเชื่อมต่อตรง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26FB4" id="ตัวเชื่อมต่อตรง 277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2P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p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EmUdjy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72C648FC" wp14:editId="3BEADC3D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78" name="ตัวเชื่อมต่อตรง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1347B" id="ตัวเชื่อมต่อตรง 278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YL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YF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BahYL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3C0FF131" wp14:editId="4AA4C742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79" name="ตัวเชื่อมต่อตรง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CBE29" id="ตัวเชื่อมต่อตรง 279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J/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mL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8abyfy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2E7CFC61" wp14:editId="0BEAE112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80" name="ตัวเชื่อมต่อตรง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174B2" id="ตัวเชื่อมต่อตรง 280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Cij4wF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4CC91C1F" wp14:editId="5A48AE0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81" name="ตัวเชื่อมต่อตรง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8C694" id="ตัวเชื่อมต่อตรง 281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hx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1P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SQ2hx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3148F113" wp14:editId="56553806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82" name="ตัวเชื่อมต่อตรง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C0B83" id="ตัวเชื่อมต่อตรง 282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Xs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1P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CF0Xs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1E531B05" wp14:editId="75404450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83" name="ตัวเชื่อมต่อตรง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09E8D" id="ตัวเชื่อมต่อตรง 283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GY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2fYa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Dy26GY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3D89A56D" wp14:editId="649C23E2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84" name="ตัวเชื่อมต่อตรง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E7E56" id="ตัวเชื่อมต่อตรง 284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4N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0/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juW4N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55197469" wp14:editId="4C93BBC8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85" name="ตัวเชื่อมต่อตรง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91D9B" id="ตัวเชื่อมต่อตรง 285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p5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ATdYp5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5A97C71D" wp14:editId="0BBE8D1D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86" name="ตัวเชื่อมต่อตรง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B0656" id="ตัวเชื่อมต่อตรง 286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fk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3P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Mhp+Q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28384264" wp14:editId="1157BA4B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87" name="ตัวเชื่อมต่อตรง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75593" id="ตัวเชื่อมต่อตรง 287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OQ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0/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z7UOQ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6D92790E" wp14:editId="273AF59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88" name="ตัวเชื่อมต่อตรง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C4FD1" id="ตัวเชื่อมต่อตรง 288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gU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g4kgU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1BEB694F" wp14:editId="3133C6EE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89" name="ตัวเชื่อมต่อตรง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DFFFB" id="ตัวเชื่อมต่อตรง 289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xgLgIAAH4EAAAOAAAAZHJzL2Uyb0RvYy54bWysVMGO0zAQvSPxD5bvNG3RVt2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2fY6RICUNqm69t86ttfrT3H9vmS9vctfef2+Zn23wLof4bMN/b5hMKRGhjZVwK&#10;aiu1saERtFbX5krT9w4pvSqI2rIXzsA84JYEeHKCDxtnOmbNbYm4FOYmQIMWtAnVcWb7YWas9ojC&#10;4ez5fDY5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CQLqxg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2A635A06" wp14:editId="40816F8C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90" name="ตัวเชื่อมต่อตรง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2AF24" id="ตัวเชื่อมต่อตรง 290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CWyEj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40A11FC2" wp14:editId="004C1D69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91" name="ตัวเชื่อมต่อตรง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ED6DF" id="ตัวเชื่อมต่อตรง 291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VX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K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yl8VX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03110703" wp14:editId="3F46A49B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92" name="ตัวเชื่อมต่อตรง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83C95" id="ตัวเชื่อมต่อตรง 292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jK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G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iw+jK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14259E19" wp14:editId="022EE9CC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93" name="ตัวเชื่อมต่อตรง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9FE75" id="ตัวเชื่อมต่อตรง 293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y+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9PzE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kg8Mv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5CCBD9E0" wp14:editId="13724B02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94" name="ตัวเชื่อมต่อตรง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56723" id="ตัวเชื่อมต่อตรง 294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Mr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nZC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3B4A9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D82C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37E9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180D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DB7C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3738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719F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F698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4C74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148C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6673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6D23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E670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6C5E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6C71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3D79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5B9A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3213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2139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A622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756A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7BBF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5E11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C2B3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753F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1EAB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AF57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CD69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5CFE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91B6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1D1974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3744" behindDoc="0" locked="1" layoutInCell="1" allowOverlap="1" wp14:anchorId="22B45409" wp14:editId="7B089B9B">
                <wp:simplePos x="0" y="0"/>
                <wp:positionH relativeFrom="column">
                  <wp:posOffset>-116205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3" name="Text Box 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3" o:spid="_x0000_s1062" type="#_x0000_t202" style="position:absolute;left:0;text-align:left;margin-left:-9.15pt;margin-top:-4.05pt;width:518.5pt;height:758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QO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fC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1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14468E4F" wp14:editId="71CE300F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7D9F9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7" o:spid="_x0000_s1063" type="#_x0000_t202" style="position:absolute;left:0;text-align:left;margin-left:-11.5pt;margin-top:-43.05pt;width:56pt;height:28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jY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0E16949B" wp14:editId="134FBA2E">
                <wp:simplePos x="0" y="0"/>
                <wp:positionH relativeFrom="column">
                  <wp:posOffset>2844800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B25FE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5" o:spid="_x0000_s1064" type="#_x0000_t202" style="position:absolute;left:0;text-align:left;margin-left:224pt;margin-top:-42.55pt;width:56pt;height:28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ZngQIAAG0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๑๕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74A62F34" wp14:editId="266DDC72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295" name="ตัวเชื่อมต่อตรง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A0AA4" id="ตัวเชื่อมต่อตรง 295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5pt" to="502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df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5FAED34F" wp14:editId="50ED6BFE">
                <wp:simplePos x="0" y="0"/>
                <wp:positionH relativeFrom="column">
                  <wp:posOffset>0</wp:posOffset>
                </wp:positionH>
                <wp:positionV relativeFrom="paragraph">
                  <wp:posOffset>681355</wp:posOffset>
                </wp:positionV>
                <wp:extent cx="6386195" cy="0"/>
                <wp:effectExtent l="0" t="0" r="14605" b="19050"/>
                <wp:wrapNone/>
                <wp:docPr id="296" name="ตัวเชื่อมต่อตรง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ED461" id="ตัวเชื่อมต่อตรง 296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3.65pt" to="502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rC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O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3F54D780" wp14:editId="34DC1661">
                <wp:simplePos x="0" y="0"/>
                <wp:positionH relativeFrom="column">
                  <wp:posOffset>0</wp:posOffset>
                </wp:positionH>
                <wp:positionV relativeFrom="paragraph">
                  <wp:posOffset>1137920</wp:posOffset>
                </wp:positionV>
                <wp:extent cx="6386195" cy="0"/>
                <wp:effectExtent l="0" t="0" r="14605" b="19050"/>
                <wp:wrapNone/>
                <wp:docPr id="297" name="ตัวเชื่อมต่อตรง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FDF89" id="ตัวเชื่อมต่อตรง 297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9.6pt" to="502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62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nZC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7A5348A6" wp14:editId="6816F818">
                <wp:simplePos x="0" y="0"/>
                <wp:positionH relativeFrom="column">
                  <wp:posOffset>0</wp:posOffset>
                </wp:positionH>
                <wp:positionV relativeFrom="paragraph">
                  <wp:posOffset>1588135</wp:posOffset>
                </wp:positionV>
                <wp:extent cx="6386195" cy="0"/>
                <wp:effectExtent l="0" t="0" r="14605" b="19050"/>
                <wp:wrapNone/>
                <wp:docPr id="298" name="ตัวเชื่อมต่อตรง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11EAA" id="ตัวเชื่อมต่อตรง 298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05pt" to="502.8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Uy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5438B138" wp14:editId="1DF39EE4">
                <wp:simplePos x="0" y="0"/>
                <wp:positionH relativeFrom="column">
                  <wp:posOffset>0</wp:posOffset>
                </wp:positionH>
                <wp:positionV relativeFrom="paragraph">
                  <wp:posOffset>2044065</wp:posOffset>
                </wp:positionV>
                <wp:extent cx="6386195" cy="0"/>
                <wp:effectExtent l="0" t="0" r="14605" b="19050"/>
                <wp:wrapNone/>
                <wp:docPr id="299" name="ตัวเชื่อมต่อตรง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D5C7B" id="ตัวเชื่อมต่อตรง 299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0.95pt" to="502.8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262359BC" wp14:editId="35365106">
                <wp:simplePos x="0" y="0"/>
                <wp:positionH relativeFrom="column">
                  <wp:posOffset>0</wp:posOffset>
                </wp:positionH>
                <wp:positionV relativeFrom="paragraph">
                  <wp:posOffset>2500630</wp:posOffset>
                </wp:positionV>
                <wp:extent cx="6386195" cy="0"/>
                <wp:effectExtent l="0" t="0" r="14605" b="19050"/>
                <wp:wrapNone/>
                <wp:docPr id="300" name="ตัวเชื่อมต่อตรง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2E73D" id="ตัวเชื่อมต่อตรง 300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6.9pt" to="502.8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7FCF10D8" wp14:editId="45C61B1D">
                <wp:simplePos x="0" y="0"/>
                <wp:positionH relativeFrom="column">
                  <wp:posOffset>0</wp:posOffset>
                </wp:positionH>
                <wp:positionV relativeFrom="paragraph">
                  <wp:posOffset>2957195</wp:posOffset>
                </wp:positionV>
                <wp:extent cx="6386195" cy="0"/>
                <wp:effectExtent l="0" t="0" r="14605" b="19050"/>
                <wp:wrapNone/>
                <wp:docPr id="301" name="ตัวเชื่อมต่อตรง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AF2A9" id="ตัวเชื่อมต่อตรง 301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2.85pt" to="502.8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PS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dYq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5C0B100F" wp14:editId="2F73F833">
                <wp:simplePos x="0" y="0"/>
                <wp:positionH relativeFrom="column">
                  <wp:posOffset>0</wp:posOffset>
                </wp:positionH>
                <wp:positionV relativeFrom="paragraph">
                  <wp:posOffset>3413760</wp:posOffset>
                </wp:positionV>
                <wp:extent cx="6386195" cy="0"/>
                <wp:effectExtent l="0" t="0" r="14605" b="19050"/>
                <wp:wrapNone/>
                <wp:docPr id="302" name="ตัวเชื่อมต่อตรง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39A89" id="ตัวเชื่อมต่อตรง 302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8.8pt" to="502.85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5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WTrDSJEKhtS1X7r2Z9d+7+4+dO3nrv3V3X3q2h9d+zWEhm/AfOvajygQoY21cRmo&#10;rdTGhkbQRt2Ya03fOaT0qiRqy545A/OAWxLgyQk+bJzpmQ23FeJSmLcBGrSgTaiJM9uPM2ONRxQO&#10;52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0F0593D2" wp14:editId="6404AA37">
                <wp:simplePos x="0" y="0"/>
                <wp:positionH relativeFrom="column">
                  <wp:posOffset>0</wp:posOffset>
                </wp:positionH>
                <wp:positionV relativeFrom="paragraph">
                  <wp:posOffset>3869690</wp:posOffset>
                </wp:positionV>
                <wp:extent cx="6386195" cy="0"/>
                <wp:effectExtent l="0" t="0" r="14605" b="19050"/>
                <wp:wrapNone/>
                <wp:docPr id="303" name="ตัวเชื่อมต่อตรง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BDEDA" id="ตัวเชื่อมต่อตรง 303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4.7pt" to="502.85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o7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3SGkSIVDKlrv3Ttz6793t196NrPXfuru/vUtT+69msIDd+A+da1H1EgQhtr4zJQ&#10;W6mNDY2gjbox15q+c0jpVUnUlj1zBuYBtyTAkxN82DjTMxtuK8SlMG8DNGhBm1ATZ7YfZ8Yajygc&#10;zm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2202F266" wp14:editId="6619F48A">
                <wp:simplePos x="0" y="0"/>
                <wp:positionH relativeFrom="column">
                  <wp:posOffset>0</wp:posOffset>
                </wp:positionH>
                <wp:positionV relativeFrom="paragraph">
                  <wp:posOffset>4326255</wp:posOffset>
                </wp:positionV>
                <wp:extent cx="6386195" cy="0"/>
                <wp:effectExtent l="0" t="0" r="14605" b="19050"/>
                <wp:wrapNone/>
                <wp:docPr id="304" name="ตัวเชื่อมต่อตรง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A1293" id="ตัวเชื่อมต่อตรง 304" o:spid="_x0000_s1026" style="position:absolute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0.65pt" to="502.8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WuLgIAAH4EAAAOAAAAZHJzL2Uyb0RvYy54bWysVMGO0zAQvSPxD5bvNOku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Z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0CC748E6" wp14:editId="54444F35">
                <wp:simplePos x="0" y="0"/>
                <wp:positionH relativeFrom="column">
                  <wp:posOffset>0</wp:posOffset>
                </wp:positionH>
                <wp:positionV relativeFrom="paragraph">
                  <wp:posOffset>4782820</wp:posOffset>
                </wp:positionV>
                <wp:extent cx="6386195" cy="0"/>
                <wp:effectExtent l="0" t="0" r="14605" b="19050"/>
                <wp:wrapNone/>
                <wp:docPr id="305" name="ตัวเชื่อมต่อตรง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22D3" id="ตัวเชื่อมต่อตรง 305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6.6pt" to="502.8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Ha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DeHAHaLgIAAH4EAAAOAAAAAAAAAAAAAAAAAC4CAABk&#10;cnMvZTJvRG9jLnhtbFBLAQItABQABgAIAAAAIQDmMysh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5B9F922C" wp14:editId="13B78DBC">
                <wp:simplePos x="0" y="0"/>
                <wp:positionH relativeFrom="column">
                  <wp:posOffset>0</wp:posOffset>
                </wp:positionH>
                <wp:positionV relativeFrom="paragraph">
                  <wp:posOffset>5239385</wp:posOffset>
                </wp:positionV>
                <wp:extent cx="6386195" cy="0"/>
                <wp:effectExtent l="0" t="0" r="14605" b="19050"/>
                <wp:wrapNone/>
                <wp:docPr id="306" name="ตัวเชื่อมต่อตรง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B58C5" id="ตัวเชื่อมต่อตรง 306" o:spid="_x0000_s1026" style="position:absolute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2.55pt" to="502.85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xH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dYa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03C5206B" wp14:editId="3C796869">
                <wp:simplePos x="0" y="0"/>
                <wp:positionH relativeFrom="column">
                  <wp:posOffset>0</wp:posOffset>
                </wp:positionH>
                <wp:positionV relativeFrom="paragraph">
                  <wp:posOffset>5695315</wp:posOffset>
                </wp:positionV>
                <wp:extent cx="6386195" cy="0"/>
                <wp:effectExtent l="0" t="0" r="14605" b="19050"/>
                <wp:wrapNone/>
                <wp:docPr id="307" name="ตัวเชื่อมต่อตรง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354C5" id="ตัวเชื่อมต่อตรง 307" o:spid="_x0000_s1026" style="position:absolute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45pt" to="502.8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gzLgIAAH4EAAAOAAAAZHJzL2Uyb0RvYy54bWysVMGO0zAQvSPxD5bvNOmutix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Z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18A75F2F" wp14:editId="67FB5C26">
                <wp:simplePos x="0" y="0"/>
                <wp:positionH relativeFrom="column">
                  <wp:posOffset>0</wp:posOffset>
                </wp:positionH>
                <wp:positionV relativeFrom="paragraph">
                  <wp:posOffset>6151880</wp:posOffset>
                </wp:positionV>
                <wp:extent cx="6386195" cy="0"/>
                <wp:effectExtent l="0" t="0" r="14605" b="19050"/>
                <wp:wrapNone/>
                <wp:docPr id="308" name="ตัวเชื่อมต่อตรง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940E0" id="ตัวเชื่อมต่อตรง 308" o:spid="_x0000_s1026" style="position:absolute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4pt" to="502.85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O3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310B01FC" wp14:editId="0E57F4C5">
                <wp:simplePos x="0" y="0"/>
                <wp:positionH relativeFrom="column">
                  <wp:posOffset>0</wp:posOffset>
                </wp:positionH>
                <wp:positionV relativeFrom="paragraph">
                  <wp:posOffset>6608445</wp:posOffset>
                </wp:positionV>
                <wp:extent cx="6386195" cy="0"/>
                <wp:effectExtent l="0" t="0" r="14605" b="19050"/>
                <wp:wrapNone/>
                <wp:docPr id="309" name="ตัวเชื่อมต่อตรง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EE421" id="ตัวเชื่อมต่อตรง 309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35pt" to="502.8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fD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5F55E356" wp14:editId="7CFF35CD">
                <wp:simplePos x="0" y="0"/>
                <wp:positionH relativeFrom="column">
                  <wp:posOffset>0</wp:posOffset>
                </wp:positionH>
                <wp:positionV relativeFrom="paragraph">
                  <wp:posOffset>7065010</wp:posOffset>
                </wp:positionV>
                <wp:extent cx="6386195" cy="0"/>
                <wp:effectExtent l="0" t="0" r="14605" b="19050"/>
                <wp:wrapNone/>
                <wp:docPr id="310" name="ตัวเชื่อมต่อตรง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7186" id="ตัวเชื่อมต่อตรง 310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3pt" to="502.85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qA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6Qz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65BFF853" wp14:editId="10A675ED">
                <wp:simplePos x="0" y="0"/>
                <wp:positionH relativeFrom="column">
                  <wp:posOffset>0</wp:posOffset>
                </wp:positionH>
                <wp:positionV relativeFrom="paragraph">
                  <wp:posOffset>7520940</wp:posOffset>
                </wp:positionV>
                <wp:extent cx="6386195" cy="0"/>
                <wp:effectExtent l="0" t="0" r="14605" b="19050"/>
                <wp:wrapNone/>
                <wp:docPr id="311" name="ตัวเชื่อมต่อตรง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0870A" id="ตัวเชื่อมต่อตรง 311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2pt" to="502.85pt,5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70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5D06BC8B" wp14:editId="667C0A38">
                <wp:simplePos x="0" y="0"/>
                <wp:positionH relativeFrom="column">
                  <wp:posOffset>0</wp:posOffset>
                </wp:positionH>
                <wp:positionV relativeFrom="paragraph">
                  <wp:posOffset>7977505</wp:posOffset>
                </wp:positionV>
                <wp:extent cx="6386195" cy="0"/>
                <wp:effectExtent l="0" t="0" r="14605" b="19050"/>
                <wp:wrapNone/>
                <wp:docPr id="312" name="ตัวเชื่อมต่อตรง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9A2D" id="ตัวเชื่อมต่อตรง 312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15pt" to="502.85pt,6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N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XS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3FA0EB7F" wp14:editId="1B774938">
                <wp:simplePos x="0" y="0"/>
                <wp:positionH relativeFrom="column">
                  <wp:posOffset>0</wp:posOffset>
                </wp:positionH>
                <wp:positionV relativeFrom="paragraph">
                  <wp:posOffset>8434070</wp:posOffset>
                </wp:positionV>
                <wp:extent cx="6386195" cy="0"/>
                <wp:effectExtent l="0" t="0" r="14605" b="19050"/>
                <wp:wrapNone/>
                <wp:docPr id="313" name="ตัวเชื่อมต่อตรง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3BF0A" id="ตัวเชื่อมต่อตรง 313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1pt" to="502.85pt,6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cd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+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4A40BA44" wp14:editId="3036A323">
                <wp:simplePos x="0" y="0"/>
                <wp:positionH relativeFrom="column">
                  <wp:posOffset>0</wp:posOffset>
                </wp:positionH>
                <wp:positionV relativeFrom="paragraph">
                  <wp:posOffset>8890635</wp:posOffset>
                </wp:positionV>
                <wp:extent cx="6386195" cy="0"/>
                <wp:effectExtent l="0" t="0" r="14605" b="19050"/>
                <wp:wrapNone/>
                <wp:docPr id="314" name="ตัวเชื่อมต่อตรง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62B25" id="ตัวเชื่อมต่อตรง 314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05pt" to="502.85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I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2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3B1D46CA" wp14:editId="6D317B63">
                <wp:simplePos x="0" y="0"/>
                <wp:positionH relativeFrom="column">
                  <wp:posOffset>0</wp:posOffset>
                </wp:positionH>
                <wp:positionV relativeFrom="paragraph">
                  <wp:posOffset>9346565</wp:posOffset>
                </wp:positionV>
                <wp:extent cx="6386195" cy="0"/>
                <wp:effectExtent l="0" t="0" r="14605" b="19050"/>
                <wp:wrapNone/>
                <wp:docPr id="315" name="ตัวเชื่อมต่อตรง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6A286" id="ตัวเชื่อมต่อตรง 315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5.95pt" to="502.8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z8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9663C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3E01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C800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BA42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90C9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7F79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5F77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78EC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16CE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F3A4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F2EE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A9C8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88BD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CE78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FC80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CD16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E278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24F2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79E4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4FA8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0962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1A94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C012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803F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00C6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C6F7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1BD8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3DEB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8FFF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41BC2F" w14:textId="77777777" w:rsidR="00124C0A" w:rsidRDefault="00124C0A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1DD2C0C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5792" behindDoc="0" locked="1" layoutInCell="1" allowOverlap="1" wp14:anchorId="1E577429" wp14:editId="1C1011A7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4" name="Text Box 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4" o:spid="_x0000_s1065" type="#_x0000_t202" style="position:absolute;margin-left:-58.5pt;margin-top:-4.05pt;width:518.5pt;height:758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Jkpg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+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EfVJT5YN5AfkioV23pzhdyVitGLOPzKLA4a44tLwD/iRChAL6E6UFGB//u096CPvUUpJjQOb&#10;Ufe6Y1ZQor5pnAjk6jhMeLyMJ59HeLHnks25RO+qJSBIQ8zd8HgM+l71R2mhesbdsghRUcQ0x9gZ&#10;9f1x6ds1gruJi8UiKuFMG+ZX+snwfkQCA9fNM7Omo6lHht9DP9osfcPWVjfApWGx8yDLSOXQ9rar&#10;HRy4DyLDu90VFs75PWqdNuz8FwA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FWTkmS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2F81F575" wp14:editId="27B24F6A">
                <wp:simplePos x="0" y="0"/>
                <wp:positionH relativeFrom="column">
                  <wp:posOffset>2209800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56297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(๑๖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6" o:spid="_x0000_s1066" type="#_x0000_t202" style="position:absolute;margin-left:174pt;margin-top:-43.05pt;width:56pt;height:28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69gQIAAG0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(๑๖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7E9D5B0A" wp14:editId="75BA7E0C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16" name="ตัวเชื่อมต่อตรง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F7B57" id="ตัวเชื่อมต่อตรง 316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Fh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O6cgWE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0E829676" wp14:editId="42D2E956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17" name="ตัวเชื่อมต่อตรง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5C5C7" id="ตัวเชื่อมต่อตรง 317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UV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2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DeUGUV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304E521F" wp14:editId="47B14CD9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18" name="ตัวเชื่อมต่อตรง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F9565" id="ตัวเชื่อมต่อตรง 318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6R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A1fbp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77DDF5A6" wp14:editId="1925D2D3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19" name="ตัวเชื่อมต่อตรง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7025" id="ตัวเชื่อมต่อตรง 319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rl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HR6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PZOK5S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5B15A352" wp14:editId="6827633E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20" name="ตัวเชื่อมต่อตรง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DB3D0" id="ตัวเชื่อมต่อตรง 320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vTlzr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4A17354A" wp14:editId="776423B5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21" name="ตัวเชื่อมต่อตรง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A9A22" id="ตัวเชื่อมต่อตรง 321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if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K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fgrif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57BAD010" wp14:editId="34CCD2A6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22" name="ตัวเชื่อมต่อตรง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9330C" id="ตัวเชื่อมต่อตรง 322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UC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DP1pUC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30BA062B" wp14:editId="6B8B6D9E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23" name="ตัวเชื่อมต่อตรง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12D4E" id="ตัวเชื่อมต่อตรง 323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F2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7PpD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/xpxdi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5EF949F9" wp14:editId="1C97ADCD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24" name="ตัวเชื่อมต่อตรง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4EEA2" id="ตัวเชื่อมต่อตรง 324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7j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Lni+4y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01F34ADF" wp14:editId="6D8C05BB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25" name="ตัวเชื่อมต่อตรง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63CFF" id="ตัวเชื่อมต่อตรง 325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qX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ewcI0UqGFLXfunan137vbv70LWfu/ZXd/epa3907dcQGr4B861rP6JAhDbWxmWg&#10;tlIbGxpBG3VjrjV955DSq5KoLXvmDMwDbkmAJyf4sHGmZzbcVohLYd4GaNCCNqEmzmw/zow1HlE4&#10;n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etFqX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2FC4C408" wp14:editId="2AA14372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26" name="ตัวเชื่อมต่อตรง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C6766" id="ตัวเชื่อมต่อตรง 326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cK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O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O4HcK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07A52C68" wp14:editId="66A549E7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27" name="ตัวเชื่อมต่อตรง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EE18F" id="ตัวเชื่อมต่อตรง 327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N+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fiyTfi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6E10FEA1" wp14:editId="1D054CEB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28" name="ตัวเชื่อมต่อตรง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890D3" id="ตัวเชื่อมต่อตรง 328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j6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QxGpUgFQ+raL137s2u/d3cfuvZz1/7q7j517Y+u/RpCwzdgvnXtRxSI0MbauAzU&#10;VmpjQyNoo27MtabvHFJ6VRK1Zc+cgXnALQnw5AQfNs70zIbbCnEpzNsADVrQJtTEme3HmbHGIwqH&#10;8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K0jmP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6F649288" wp14:editId="00567055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29" name="ตัวเชื่อมต่อตรง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9B01F" id="ตัวเชื่อมต่อตรง 329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yO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yfTc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ne98j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0F202959" wp14:editId="5FDF0536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30" name="ตัวเชื่อมต่อตรง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2916C" id="ตัวเชื่อมต่อตรง 330" o:spid="_x0000_s1026" style="position:absolute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DPmvHN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09D7D493" wp14:editId="3802BCEE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31" name="ตัวเชื่อมต่อตรง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54E01" id="ตัวเชื่อมต่อตรง 331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W5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U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D/VhW5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5C16D2C5" wp14:editId="72A0C760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32" name="ตัวเชื่อมต่อตรง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1D21" id="ตัวเชื่อมต่อตรง 332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gk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7PZF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rwI4JC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1D0D98BA" wp14:editId="2DA8CBF2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33" name="ตัวเชื่อมต่อตรง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663C" id="ตัวเชื่อมต่อตรง 333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xQ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CfztxQ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3FA4DB7B" wp14:editId="3284CBFC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34" name="ตัวเชื่อมต่อตรง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5B065" id="ตัวเชื่อมต่อตรง 334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PF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5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TqwTxS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2B925545" wp14:editId="27DDFFED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35" name="ตัวเชื่อมต่อตรง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36332" id="ตัวเชื่อมต่อตรง 335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ex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5RopUMKSu/dK1P7v2e3f3oWs/d+2v7u5T1/7o2q8hNHwD5lvXfkSBCG2sjctA&#10;baU2NjSCNurGXGv6ziGlVyVRW/bMGZgH3JIAT07wYeNMz2y4rRCXwrwN0KAFbUJNnNl+nBlrPKJw&#10;O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+YPex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0AAFE1FF" wp14:editId="187D9E46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36" name="ตัวเชื่อมต่อตรง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12910" id="ตัวเชื่อมต่อตรง 336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os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c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uNNos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CEF7B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51D3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33A2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00B4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2318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7DE4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BF52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C83F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2AEA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7D65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A41D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1551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F1AD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8D6B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6D19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77F3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C0AC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AE2E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3D14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47F8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2347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74ED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DAAF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8871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7D5F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D000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B6CD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EB34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4479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FABE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6CEF62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7840" behindDoc="0" locked="1" layoutInCell="1" allowOverlap="1" wp14:anchorId="262DA478" wp14:editId="400B5C8C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5" name="Text Box 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5" o:spid="_x0000_s1067" type="#_x0000_t202" style="position:absolute;left:0;text-align:left;margin-left:-9pt;margin-top:-4.05pt;width:518.5pt;height:758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C6pg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+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EfVpT5YN5AfkioV23pzhdyVitGLOPzKLA4a44tLwD/iRChAL6E6UFGB//u096CPvUUpJjQOb&#10;Ufe6Y1ZQor5pnIjZcDwOEx4v48nnEV7suWRzLtG7agkI0hBzNzweg75X/VFaqJ5xtyxCVBQxzTF2&#10;Rn1/XPp2jeBu4mKxiEo404b5lX4yvB+RwMB188ys6WjqkeH30I82S9+wtdUNcGlY7DzIMlI5tL3t&#10;agcH7oPI8G53hYVzfo9apw07/wU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PkV8Lq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0EEA2F3E" wp14:editId="492322D5">
                <wp:simplePos x="0" y="0"/>
                <wp:positionH relativeFrom="column">
                  <wp:posOffset>-139700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8" name="Text Box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16A49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8" o:spid="_x0000_s1068" type="#_x0000_t202" style="position:absolute;left:0;text-align:left;margin-left:-11pt;margin-top:-42.55pt;width:56pt;height:28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63FC1FE4" wp14:editId="5A6057DA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4F8CB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(๑๗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7" o:spid="_x0000_s1069" type="#_x0000_t202" style="position:absolute;left:0;text-align:left;margin-left:223pt;margin-top:-43.05pt;width:56pt;height:28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3JgA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(๑๗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3D1720DC" wp14:editId="3B546985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37" name="ตัวเชื่อมต่อตรง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353E7" id="ตัวเชื่อมต่อตรง 337" o:spid="_x0000_s1026" style="position:absolute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5Y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5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B74Plg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3060E5BD" wp14:editId="105A5602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38" name="ตัวเชื่อมต่อตรง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2B060" id="ตัวเชื่อมต่อตรง 338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Xc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xmMSpEKhtS1X7r2Z9d+7+4+dO3nrv3V3X3q2h9d+zWEhm/AfOvajygQoY21cRmo&#10;rdTGhkbQRt2Ya03fOaT0qiRqy545A/OAWxLgyQk+bJzpmQ23FeJSmLcBGrSgTaiJM9uPM2ONRxQO&#10;5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zfc13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74A2561A" wp14:editId="12CE1950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39" name="ตัวเชื่อมต่อตรง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39BC7" id="ตัวเชื่อมต่อตรง 339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GoLwIAAH4EAAAOAAAAZHJzL2Uyb0RvYy54bWysVLFu2zAQ3Qv0HwjutewYMR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+n5xgpUsKQ2uZb2/xqmx/t/ae2+do2v9v7L23zs22+h1D/DZi7tvmMAhHaWBmX&#10;gtpSrW1oBK3VtbnS9INDSi8LojbspTMwD7glAZ4c4cPGmY5Zc1siLoW5CdCgBW1CdZzZbpgZqz2i&#10;cDibns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P070ag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07ADBAE7" wp14:editId="2EE7E32C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40" name="ตัวเชื่อมต่อตรง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E159A" id="ตัวเชื่อมต่อตรง 340" o:spid="_x0000_s1026" style="position:absolute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A8LgIAAH4EAAAOAAAAZHJzL2Uyb0RvYy54bWysVMGO0zAQvSPxD5bvNO0uWy1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Pn0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O+3sD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1102CBC1" wp14:editId="334F6A81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41" name="ตัวเชื่อมต่อตรง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15B73" id="ตัวเชื่อมต่อตรง 341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RI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Dfe1R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08B5A3F8" wp14:editId="3B60110C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42" name="ตัวเชื่อมต่อตรง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CDD66" id="ตัวเชื่อมต่อตรง 342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nV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jy951S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6F7ADCC9" wp14:editId="57750CA5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43" name="ตัวเชื่อมต่อตรง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E1AA8" id="ตัวเชื่อมต่อตรง 343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2h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v+Odo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4072F912" wp14:editId="15CA0D4B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44" name="ตัวเชื่อมต่อตรง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B6E72" id="ตัวเชื่อมต่อตรง 344" o:spid="_x0000_s1026" style="position:absolute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I0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6dYa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036CC35A" wp14:editId="7E8F03A5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45" name="ตัวเชื่อมต่อตรง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F3686" id="ตัวเชื่อมต่อตรง 345" o:spid="_x0000_s1026" style="position:absolute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ZA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BeTbZA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4F8BDABC" wp14:editId="435339A2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46" name="ตัวเชื่อมต่อตรง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4D9D4" id="ตัวเชื่อมต่อตรง 346" o:spid="_x0000_s1026" style="position:absolute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vd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Dhmb3S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6AD6E5CC" wp14:editId="513ABD2B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47" name="ตัวเชื่อมต่อตรง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56F29" id="ตัวเชื่อมต่อตรง 347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+p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8dPMF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PtV/q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5577F06A" wp14:editId="754EEB85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48" name="ตัวเชื่อมต่อตรง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EA4ED" id="ตัวเชื่อมต่อตรง 348" o:spid="_x0000_s1026" style="position:absolute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Qt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Q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O3adC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6FAE456D" wp14:editId="0BAA4709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49" name="ตัวเชื่อมต่อตรง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1EE6E" id="ตัวเชื่อมต่อตรง 349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Z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z6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DdFpBZ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1E73CF0E" wp14:editId="5BDB1B0F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50" name="ตัวเชื่อมต่อตรง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02EB2" id="ตัวเชื่อมต่อตรง 350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7FA9F985" wp14:editId="36D652D0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51" name="ตัวเชื่อมต่อตรง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5A6E2" id="ตัวเชื่อมต่อตรง 351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lu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57Mp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/r/lu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5733B3D4" wp14:editId="7586A3AE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52" name="ตัวเชื่อมต่อตรง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CD3C6" id="ตัวเชื่อมต่อตรง 352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Tz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+Gw2xU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v+9Tz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494237FB" wp14:editId="0C6A7612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53" name="ตัวเชื่อมต่อตรง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4D3F9" id="ตัวเชื่อมต่อตรง 353" o:spid="_x0000_s1026" style="position:absolute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fNzCH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6B405ADE" wp14:editId="1EEAD7AF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54" name="ตัวเชื่อมต่อตรง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123B9" id="ตัวเชื่อมต่อตรง 354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8S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DlX/Ei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326110BE" wp14:editId="50CC1D64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55" name="ตัวเชื่อมต่อตรง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A1F4B" id="ตัวเชื่อมต่อตรง 355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tm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+mRtm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41907366" wp14:editId="5DA7E360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56" name="ตัวเชื่อมต่อตรง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1B3A0" id="ตัวเชื่อมต่อตรง 356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b7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57M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G7NNvs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0CCAB31E" wp14:editId="57464630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57" name="ตัวเชื่อมต่อตรง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C82F" id="ตัวเชื่อมต่อตรง 357" o:spid="_x0000_s1026" style="position:absolute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KP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XgHSj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32833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3994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F8D1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7928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1A7B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F4FA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45F8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4C74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1D8D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DB28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B42B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EED3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2293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8DEF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1C7B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B78B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6DBF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5BC8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371B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1ACF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857A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CA2D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4F62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8132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7BD0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F274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723F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029A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F6D6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9262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D2E856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9888" behindDoc="0" locked="1" layoutInCell="1" allowOverlap="1" wp14:anchorId="3DFF736F" wp14:editId="0BFC348E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6" name="Text Box 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6" o:spid="_x0000_s1070" type="#_x0000_t202" style="position:absolute;margin-left:-59pt;margin-top:-4.05pt;width:518.5pt;height:758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rg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8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iqhf9mRZQ75Hrlho580ZflciRkvm/COzOGCIKy4N/4AfqQCxgO5ESQH219/egz7yHqWU1Diw&#10;GXWvW2YFJeq7xomYDsfjMOHxMr64HOHFnkrWpxK9rRaAIA0xd8PjMeh71R+lheoZd8s8REUR0xxj&#10;Z9T3x4Vv1wjuJi7m86iEM22YX+onw/sRCQxcNc/Mmo6mHhl+D/1os/QdW1vdAJeG+daDLCOVQ9vb&#10;rnZw4D6IDO92V1g4p/eoddywszc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Ml364K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1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578ED25" wp14:editId="6B2EA22B">
                <wp:simplePos x="0" y="0"/>
                <wp:positionH relativeFrom="column">
                  <wp:posOffset>2216150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43222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(๑๘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8" o:spid="_x0000_s1071" type="#_x0000_t202" style="position:absolute;margin-left:174.5pt;margin-top:-42.55pt;width:56pt;height:28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(๑๘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771043E1" wp14:editId="4608FD1C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58" name="ตัวเชื่อมต่อตรง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530A4" id="ตัวเชื่อมต่อตรง 358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kL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I0O2Qs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61E2E413" wp14:editId="5854A2FD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59" name="ตัวเชื่อมต่อตรง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E0CCE" id="ตัวเชื่อมต่อตรง 359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1/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J9Oz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C9wj1/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41FDA7F1" wp14:editId="3B208ED6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60" name="ตัวเชื่อมต่อตรง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E959C" id="ตัวเชื่อมต่อตรง 360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tx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6Rz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8f63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6B1469C0" wp14:editId="0929EBEE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61" name="ตัวเชื่อมต่อตรง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A916B" id="ตัวเชื่อมต่อตรง 361" o:spid="_x0000_s1026" style="position:absolute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8F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f0w8F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284CC2A2" wp14:editId="23D38B08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62" name="ตัวเชื่อมต่อตรง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9AF2" id="ตัวเชื่อมต่อตรง 362" o:spid="_x0000_s1026" style="position:absolute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KY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X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PhyKY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05898501" wp14:editId="07C03BB4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63" name="ตัวเชื่อมต่อตรง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19B9A" id="ตัวเชื่อมต่อตรง 363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bs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B/S8bs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74BF0EAD" wp14:editId="60A2FC14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64" name="ตัวเชื่อมต่อตรง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51314" id="ตัวเชื่อมต่อตรง 364" o:spid="_x0000_s1026" style="position:absolute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l5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+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rikJe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67AD8792" wp14:editId="0736D2FF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65" name="ตัวเชื่อมต่อตรง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7FFFA" id="ตัวเชื่อมต่อตรง 365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0N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e5e0N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5D4923C7" wp14:editId="59EE6A66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66" name="ตัวเชื่อมต่อตรง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62FA3" id="ตัวเชื่อมต่อตรง 366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CQ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OscCQ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2A74B47B" wp14:editId="5A3C9BF6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67" name="ตัวเชื่อมต่อตรง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97E88" id="ตัวเชื่อมต่อตรง 367" o:spid="_x0000_s1026" style="position:absolute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Tk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+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/n0k5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62381EEE" wp14:editId="1E078640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68" name="ตัวเชื่อมต่อตรง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AF5B5" id="ตัวเชื่อมต่อตรง 368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9g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tci9g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21B60D68" wp14:editId="602D258C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69" name="ตัวเชื่อมต่อตรง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0D9D7" id="ตัวเชื่อมต่อตรง 369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U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HR2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Hb7LF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3F0652BC" wp14:editId="70A0DF32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70" name="ตัวเชื่อมต่อตรง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26349" id="ตัวเชื่อมต่อตรง 370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ZXLgIAAH4EAAAOAAAAZHJzL2Uyb0RvYy54bWysVMGO0zAQvSPxD5bvNO2utix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Pn0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/LRlc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669F6664" wp14:editId="0C27F375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71" name="ตัวเชื่อมต่อตรง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82C1F" id="ตัวเชื่อมต่อตรง 371" o:spid="_x0000_s1026" style="position:absolute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Ij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fweiIy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73B37CE8" wp14:editId="47CBD355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72" name="ตัวเชื่อมต่อตรง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3D0E4" id="ตัวเชื่อมต่อตรง 372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++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L1OPv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717731E0" wp14:editId="04C161F4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73" name="ตัวเชื่อมต่อตรง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0A00A" id="ตัวเชื่อมต่อตรง 373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vK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H59ryi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09D77F9F" wp14:editId="2B47B029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74" name="ตัวเชื่อมต่อตรง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5B0D5" id="ตัวเชื่อมต่อตรง 374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Rf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ye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zv2kXy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783DCD9D" wp14:editId="7605ED21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75" name="ตัวเชื่อมต่อตรง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972A8" id="ตัวเชื่อมต่อตรง 375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Ar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+MUAr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5C66F6CF" wp14:editId="75174BB9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76" name="ตัวเชื่อมต่อตรง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70FC9" id="ตัวเชื่อมต่อตรง 376" o:spid="_x0000_s1026" style="position:absolute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22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rmVtt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19C0E0F6" wp14:editId="1782EE73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77" name="ตัวเชื่อมต่อตรง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9A5B5" id="ตัวเชื่อมต่อตรง 377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nC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6fY6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nqmJw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15026448" wp14:editId="17CDE1F8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78" name="ตัวเชื่อมต่อตรง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E836D" id="ตัวเชื่อมต่อตรง 378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JG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Q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NpoJG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32811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3212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0E4B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6F4E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1D21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9F85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C648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CACA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C18B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0EBF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CD93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9744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20A1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E2D1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9B5F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BBD0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3BA5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3CC3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1B83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9F44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2036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DE9D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5DA2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3B8F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FE0D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6A10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0018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B753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08D1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4A64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0439D4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1936" behindDoc="0" locked="1" layoutInCell="1" allowOverlap="1" wp14:anchorId="5062A954" wp14:editId="7406EB3B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7" name="Text Box 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7" o:spid="_x0000_s1072" type="#_x0000_t202" style="position:absolute;left:0;text-align:left;margin-left:-9pt;margin-top:-4.05pt;width:518.5pt;height:758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zB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8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FVG/6smyhnyPXLHQzpsz/K5EjJbM+UdmccAQV1wa/gE/UgFiAd2JkgLsr7+9B33kPUopqXFg&#10;M+pet8wKStR3jRMxHY7HYcLjZXxxOcKLPZWsTyV6Wy0AQRpi7obHY9D3qj9KC9Uz7pZ5iIoipjnG&#10;zqjvjwvfrhHcTVzM51EJZ9owv9RPhvcjEhi4ap6ZNR1NPTL8HvrRZuk7tra6AS4N860HWUYqh7a3&#10;Xe3gwH0QGd7trrBwTu9R67hhZ28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dkozB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1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487B2FF8" wp14:editId="38EC088C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9" name="Text Box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5121C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9" o:spid="_x0000_s1073" type="#_x0000_t202" style="position:absolute;left:0;text-align:left;margin-left:-12pt;margin-top:-42.55pt;width:56pt;height:28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qBgAIAAG0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210B953" wp14:editId="66A29684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9" name="Text Box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B35D4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(๑๙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9" o:spid="_x0000_s1074" type="#_x0000_t202" style="position:absolute;left:0;text-align:left;margin-left:223pt;margin-top:-42.55pt;width:56pt;height:28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(๑๙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06753F57" wp14:editId="5B0BA9F8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79" name="ตัวเชื่อมต่อตรง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92A75" id="ตัวเชื่อมต่อตรง 379" o:spid="_x0000_s1026" style="position:absolute;flip:y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Yy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z6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H1qZjI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6984863A" wp14:editId="1C1E57EF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80" name="ตัวเชื่อมต่อตรง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A864" id="ตัวเชื่อมต่อตรง 380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LkMYS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53201EC6" wp14:editId="12497F8E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81" name="ตัวเชื่อมต่อตรง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1DB66" id="ตัวเชื่อมต่อตรง 381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w8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8/kU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Ho/8P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28AF1419" wp14:editId="5FA2CEAF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82" name="ตัวเชื่อมต่อตรง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67993" id="ตัวเชื่อมต่อตรง 382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Gh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fDafYq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E7b0aE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03DFF3FB" wp14:editId="419FA6F2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83" name="ตัวเชื่อมต่อตรง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E5BAD" id="ตัวเชื่อมต่อตรง 383" o:spid="_x0000_s1026" style="position:absolute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XVLgIAAH4EAAAOAAAAZHJzL2Uyb0RvYy54bWysVMGO0zAQvSPxD5bvNO1WW5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Q+xUiREobUNl/b5lfb/GjvP7bNl7a5a+8/t83PtvkWQv03YL63zScUiNDGyrgU&#10;1FZqY0MjaK2uzZWm7x1SelUQtWUvnIF5wC0J8OQEHzbOdMya2xJxKcxNgAYtaBOq48z2w8xY7RGF&#10;w9l0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H4XNdU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24D465B0" wp14:editId="034DC744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84" name="ตัวเชื่อมต่อตรง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D0663" id="ตัวเชื่อมต่อตรง 384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pA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r3X6QC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59E22344" wp14:editId="536FBDF2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85" name="ตัวเชื่อมต่อตรง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C29E3" id="ตัวเชื่อมต่อตรง 385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40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CfuR40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00D6E062" wp14:editId="4E6ABF8E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86" name="ตัวเชื่อมต่อตรง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6740F" id="ตัวเชื่อมต่อตรง 386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Op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M/tM6ktAgAAfg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70438E04" wp14:editId="6AAC162D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87" name="ตัวเชื่อมต่อตรง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1D7F1" id="ตัวเชื่อมต่อตรง 387" o:spid="_x0000_s1026" style="position:absolute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fd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/yHX3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66DBBDBF" wp14:editId="170B3CD4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88" name="ตัวเชื่อมต่อตรง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77BE5" id="ตัวเชื่อมต่อตรง 388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xZ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sLtxZ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25294ED5" wp14:editId="3CC21599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89" name="ตัวเชื่อมต่อตรง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5D304" id="ตัวเชื่อมต่อตรง 389" o:spid="_x0000_s1026" style="position:absolute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HOI4L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7CC36EB6" wp14:editId="707B3E0A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90" name="ตัวเชื่อมต่อตรง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E306E" id="ตัวเชื่อมต่อตรง 390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E6XtW4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430804A3" wp14:editId="25A6B68F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91" name="ตัวเชื่อมต่อตรง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EE3AC" id="ตัวเชื่อมต่อตรง 391" o:spid="_x0000_s1026" style="position:absolute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Ea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Rii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+W1Ea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07B66185" wp14:editId="7AC7EF6C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92" name="ตัวเชื่อมต่อตรง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CCAF5" id="ตัวเชื่อมต่อตรง 392" o:spid="_x0000_s1026" style="position:absolute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yH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yfnU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Lg98hy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633906B5" wp14:editId="1DC32CFD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93" name="ตัวเชื่อมต่อตรง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C6303" id="ตัวเชื่อมต่อตรง 393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jzLwIAAH4EAAAOAAAAZHJzL2Uyb0RvYy54bWysVLFu2zAQ3Qv0HwjutewYMR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/PpxgpUsKQ2uZb2/xqmx/t/ae2+do2v9v7L23zs22+h1D/DZi7tvmMAhHaWBmX&#10;gtpSrW1oBK3VtbnS9INDSi8LojbspTMwD7glAZ4c4cPGmY5Zc1siLoW5CdCgBW1CdZzZbpgZqz2i&#10;cDibns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HsOY8y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63A1BA94" wp14:editId="4E7FA358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94" name="ตัวเชื่อมต่อตรง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0A2E4" id="ตัวเชื่อมต่อตรง 394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dm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48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z6FXZi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11AA502C" wp14:editId="4DD25C5C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95" name="ตัวเชื่อมต่อตรง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4A0BC" id="ตัวเชื่อมต่อตรง 395" o:spid="_x0000_s1026" style="position:absolute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MS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P9tsxI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1A2E0DFD" wp14:editId="73DB7135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96" name="ตัวเชื่อมต่อตรง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5A4D1" id="ตัวเชื่อมต่อตรง 396" o:spid="_x0000_s1026" style="position:absolute;flip: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P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Rih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rzmejy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4492F757" wp14:editId="55278C76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97" name="ตัวเชื่อมต่อตรง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D3FF8" id="ตัวเชื่อมต่อตรง 397" o:spid="_x0000_s1026" style="position:absolute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r7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48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n/V6+y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69446C1F" wp14:editId="00F4D8A0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98" name="ตัวเชื่อมต่อตรง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084EA" id="ตัวเชื่อมต่อตรง 398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F/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z6cX8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4C27332A" wp14:editId="16E29F37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99" name="ตัวเชื่อมต่อตรง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69473" id="ตัวเชื่อมต่อตรง 399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fDaVC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52B47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6B1F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9810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BF36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8897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3113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D58F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F335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64E9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59B5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A086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657C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6B05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B937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A128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91E8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9555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FD1A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0124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DFD6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2CF3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94E9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CF1A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2D58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A3E4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7ACD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19F6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19C5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B150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68B6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3AB570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3984" behindDoc="0" locked="1" layoutInCell="1" allowOverlap="1" wp14:anchorId="0F02AE77" wp14:editId="74EBC885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8" name="Text Box 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8" o:spid="_x0000_s1075" type="#_x0000_t202" style="position:absolute;margin-left:-58.5pt;margin-top:-4.05pt;width:518.5pt;height:758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LL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RC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Uroj7tybKB/IBcsdDOmzP8vkSMlsz5J2ZxwBBXXBr+ET9SAWIB3YmSAuzPv70HfeQ9SimpcWAz&#10;6l53zApK1DeNEzEdjsdhwuNlfPV5hBd7LtmcS/SuWgCCNMTcDY/HoO9Vf5QWqmfcLfMQFUVMc4yd&#10;Ud8fF75dI7ibuJjPoxLOtGF+qVeG9yMSGLhunpk1HU09MvwB+tFm6Ru2troBLg3znQdZRiqHtrdd&#10;7eDAfRAZ3u2usHDO71HrtGFnvwA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IU6Asu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9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1478867D" wp14:editId="6ECC19BD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0" name="Text Box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495AD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5C73F" id="Text Box 860" o:spid="_x0000_s1076" type="#_x0000_t202" style="position:absolute;margin-left:172pt;margin-top:-43.05pt;width:56pt;height:28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๐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27044792" wp14:editId="6A3A72B2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00" name="ตัวเชื่อมต่อตรง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6A338" id="ตัวเชื่อมต่อตรง 400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IqHmJ0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5F4EFB84" wp14:editId="7413E385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01" name="ตัวเชื่อมต่อตรง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499F3" id="ตัวเชื่อมต่อตรง 401" o:spid="_x0000_s1026" style="position:absolute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zp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VT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LpLfOk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3A0C6D16" wp14:editId="09C1C3EE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02" name="ตัวเชื่อมต่อตรง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07DC1" id="ตัวเชื่อมต่อตรง 402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F0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ks4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OofUXQ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69863A41" wp14:editId="5D75C3AD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03" name="ตัวเชื่อมต่อตรง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BBAAB" id="ตัวเชื่อมต่อตรง 403" o:spid="_x0000_s1026" style="position:absolute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UALgIAAH4EAAAOAAAAZHJzL2Uyb0RvYy54bWysVMGO0zAQvSPxD5bvNOku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P01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a07UA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1392" behindDoc="0" locked="1" layoutInCell="1" allowOverlap="1" wp14:anchorId="09E0AB8D" wp14:editId="0B2202B0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04" name="ตัวเชื่อมต่อตรง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97867" id="ตัวเชื่อมต่อตรง 404" o:spid="_x0000_s1026" style="position:absolute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qV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anGClSwZC69mvX/uza793dx6790rW/urvPXfuja29DaPgGzLeu/YQCEdpYG5eB&#10;2lKtbWgEbdS1udL0vUNKL0uiNuy5MzAPuCUBnhzhw8aZntlwWyEuhXkXoEEL2oSaOLPdODPWeETh&#10;cPb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LsXqV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32CDD1D6" wp14:editId="1CF7C58D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05" name="ตัวเชื่อมต่อตรง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FDF1E" id="ตัวเชื่อมต่อตรง 405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7h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A7fZ7h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68627EA6" wp14:editId="25A18AA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06" name="ตัวเชื่อมต่อตรง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A0269" id="ตัวเชื่อมต่อตรง 406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N8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rKbN8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41504B02" wp14:editId="405A639E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07" name="ตัวเชื่อมต่อตรง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59931" id="ตัวเชื่อมต่อตรง 407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cI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b5VcI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66AC80B5" wp14:editId="02D29791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08" name="ตัวเชื่อมต่อตรง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0EA93" id="ตัวเชื่อมต่อตรง 408" o:spid="_x0000_s1026" style="position:absolute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yM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I6lyM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640D5A29" wp14:editId="6F48B17C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09" name="ตัวเชื่อมต่อตรง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EF4FD" id="ตัวเชื่อมต่อตรง 409" o:spid="_x0000_s1026" style="position:absolute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j4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C4Jrj4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52CDC3AD" wp14:editId="3AD8B7C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10" name="ตัวเชื่อมต่อตรง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81C86" id="ตัวเชื่อมต่อตรง 410" o:spid="_x0000_s1026" style="position:absolute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W7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N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DqUzW7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270E8D9B" wp14:editId="745B3E02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11" name="ตัวเชื่อมต่อตรง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D9623" id="ตัวเชื่อมต่อตรง 411" o:spid="_x0000_s1026" style="position:absolute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HP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Dan9HP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6B66D699" wp14:editId="63439FCB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12" name="ตัวเชื่อมต่อตรง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77EED" id="ตัวเชื่อมต่อตรง 412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xS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1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IrL/F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34562476" wp14:editId="67C1840D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13" name="ตัวเชื่อมต่อตรง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9513A" id="ตัวเชื่อมต่อตรง 413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gm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s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ugcYJ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05F3E7FA" wp14:editId="791721F5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14" name="ตัวเชื่อมต่อตรง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2E9B5" id="ตัวเชื่อมต่อตรง 414" o:spid="_x0000_s1026" style="position:absolute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ezLw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a2XXsy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077EA06E" wp14:editId="1FDD4925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15" name="ตัวเชื่อมต่อตรง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F2A39" id="ตัวเชื่อมต่อตรง 415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PH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e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bqTPH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3680" behindDoc="0" locked="1" layoutInCell="1" allowOverlap="1" wp14:anchorId="074BD83A" wp14:editId="03B2DD00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16" name="ตัวเชื่อมต่อตรง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33273" id="ตัวเชื่อมต่อตรง 416" o:spid="_x0000_s1026" style="position:absolute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5a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L/R5a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7FD4F7C0" wp14:editId="28318E24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17" name="ตัวเชื่อมต่อตรง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78FED" id="ตัวเชื่อมต่อตรง 417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ou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9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7Mfou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5728" behindDoc="0" locked="1" layoutInCell="1" allowOverlap="1" wp14:anchorId="1026CBA1" wp14:editId="3B5E9D14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18" name="ตัวเชื่อมต่อตรง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D4C88" id="ตัวเชื่อมต่อตรง 418" o:spid="_x0000_s1026" style="position:absolute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Gq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oPvGq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37BCEDF2" wp14:editId="6601230C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19" name="ตัวเชื่อมต่อตรง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19003" id="ตัวเชื่อมต่อตรง 419" o:spid="_x0000_s1026" style="position:absolute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Xe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e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2PIV3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7776" behindDoc="0" locked="1" layoutInCell="1" allowOverlap="1" wp14:anchorId="54AA5DCC" wp14:editId="26DD3E2B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20" name="ตัวเชื่อมต่อตรง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83C69" id="ตัวเชื่อมต่อตรง 420" o:spid="_x0000_s1026" style="position:absolute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PQLgIAAH4EAAAOAAAAZHJzL2Uyb0RvYy54bWysVMGO0zAQvSPxD5bvNGlhqy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6fzM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KL8PQ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84F5C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8A90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DBFF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F150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BBC0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C21A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7960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8A74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9780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2B36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C57D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7007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D178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F6CD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423E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5B75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C2C4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F2FE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08CD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D0E6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258C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7C1E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B1C8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5C7E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5B4A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5825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9F85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E2E1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04AC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692B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AD054C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6032" behindDoc="0" locked="1" layoutInCell="1" allowOverlap="1" wp14:anchorId="10A6B00C" wp14:editId="65BC6737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9" name="Text Box 9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9" o:spid="_x0000_s1077" type="#_x0000_t202" style="position:absolute;left:0;text-align:left;margin-left:-9pt;margin-top:-4.05pt;width:518.5pt;height:758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EsxhuO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07D0A54A" wp14:editId="6A61C878">
                <wp:simplePos x="0" y="0"/>
                <wp:positionH relativeFrom="column">
                  <wp:posOffset>-158750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8C94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0" o:spid="_x0000_s1078" type="#_x0000_t202" style="position:absolute;left:0;text-align:left;margin-left:-12.5pt;margin-top:-43.05pt;width:56pt;height:28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44549376" wp14:editId="7BA9F6F9">
                <wp:simplePos x="0" y="0"/>
                <wp:positionH relativeFrom="column">
                  <wp:posOffset>2851150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01B2E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1" o:spid="_x0000_s1079" type="#_x0000_t202" style="position:absolute;left:0;text-align:left;margin-left:224.5pt;margin-top:-42.05pt;width:56pt;height:28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9824" behindDoc="0" locked="1" layoutInCell="1" allowOverlap="1" wp14:anchorId="427497E2" wp14:editId="0DF38276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21" name="ตัวเชื่อมต่อตรง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82831" id="ตัวเชื่อมต่อตรง 421" o:spid="_x0000_s1026" style="position:absolute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ek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euMnpC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51E095AC" wp14:editId="2FDAD927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22" name="ตัวเชื่อมต่อตรง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011F9" id="ตัวเชื่อมต่อตรง 422" o:spid="_x0000_s1026" style="position:absolute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o5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KrcKOS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1872" behindDoc="0" locked="1" layoutInCell="1" allowOverlap="1" wp14:anchorId="79C975B2" wp14:editId="40B52746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23" name="ตัวเชื่อมต่อตรง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A0369" id="ตัวเชื่อมต่อตรง 423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5N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fT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Bp77k0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00B07AC8" wp14:editId="0D62EFAD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24" name="ตัวเชื่อมต่อตรง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D339B" id="ตัวเชื่อมต่อตรง 424" o:spid="_x0000_s1026" style="position:absolute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HY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3920" behindDoc="0" locked="1" layoutInCell="1" allowOverlap="1" wp14:anchorId="279168FC" wp14:editId="1075662D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25" name="ตัวเชื่อมต่อตรง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1B408" id="ตัวเชื่อมต่อตรง 425" o:spid="_x0000_s1026" style="position:absolute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Ws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jv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+9XFrC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4944" behindDoc="0" locked="1" layoutInCell="1" allowOverlap="1" wp14:anchorId="02DD8748" wp14:editId="079B9676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26" name="ตัวเชื่อมต่อตรง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27E4C" id="ตัวเชื่อมต่อตรง 426" o:spid="_x0000_s1026" style="position:absolute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gx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rgegx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5968" behindDoc="0" locked="1" layoutInCell="1" allowOverlap="1" wp14:anchorId="76E7D8A9" wp14:editId="376FD5E4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27" name="ตัวเชื่อมต่อตรง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748ED" id="ตัวเชื่อมต่อตรง 427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xF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Gz6H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m00MR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586D6092" wp14:editId="771EAB96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28" name="ตัวเชื่อมต่อตรง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6F48D" id="ตัวเชื่อมต่อตรง 428" o:spid="_x0000_s1026" style="position:absolute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fB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oN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IQgfB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8016" behindDoc="0" locked="1" layoutInCell="1" allowOverlap="1" wp14:anchorId="6EA97E91" wp14:editId="77698239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29" name="ตัวเชื่อมต่อตรง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567ED" id="ตัวเชื่อมต่อตรง 429" o:spid="_x0000_s1026" style="position:absolute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O1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fT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eI7jt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9040" behindDoc="0" locked="1" layoutInCell="1" allowOverlap="1" wp14:anchorId="25B5C729" wp14:editId="49A62C83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30" name="ตัวเชื่อมต่อตรง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CF6B3" id="ตัวเชื่อมต่อตรง 430" o:spid="_x0000_s1026" style="position:absolute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72LgIAAH4EAAAOAAAAZHJzL2Uyb0RvYy54bWysVMGO0zAQvSPxD5bvNO0uWy1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fno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q+272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0064" behindDoc="0" locked="1" layoutInCell="1" allowOverlap="1" wp14:anchorId="07067569" wp14:editId="1DD2EC21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31" name="ตัวเชื่อมต่อตรง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684A1" id="ตัวเชื่อมต่อตรง 431" o:spid="_x0000_s1026" style="position:absolute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qC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GjeKgi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 wp14:anchorId="3FB95D32" wp14:editId="45390B46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32" name="ตัวเชื่อมต่อตรง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0BAB7" id="ตัวเชื่อมต่อตรง 432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cf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c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2112" behindDoc="0" locked="1" layoutInCell="1" allowOverlap="1" wp14:anchorId="38725A8A" wp14:editId="16083F5F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33" name="ตัวเชื่อมต่อตรง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B71F1" id="ตัวเชื่อมต่อตรง 433" o:spid="_x0000_s1026" style="position:absolute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Nr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6r0Nr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 wp14:anchorId="5573CDD1" wp14:editId="56ABAE81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34" name="ตัวเชื่อมต่อตรง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04DE2" id="ตัวเชื่อมต่อตรง 434" o:spid="_x0000_s1026" style="position:absolute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z+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2eYa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q82M/i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4160" behindDoc="0" locked="1" layoutInCell="1" allowOverlap="1" wp14:anchorId="13527411" wp14:editId="5D3B648D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35" name="ตัวเชื่อมต่อตรง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6268C" id="ตัวเชื่อมต่อตรง 435" o:spid="_x0000_s1026" style="position:absolute;flip: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iK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bAWiK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 wp14:anchorId="4A8D4DCA" wp14:editId="29EE0CAF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36" name="ตัวเชื่อมต่อตรง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D3194" id="ตัวเชื่อมต่อตรง 436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UX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y1VFFy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6208" behindDoc="0" locked="1" layoutInCell="1" allowOverlap="1" wp14:anchorId="2C69684C" wp14:editId="62D2F377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37" name="ตัวเชื่อมต่อตรง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F9B87" id="ตัวเชื่อมต่อตรง 437" o:spid="_x0000_s1026" style="position:absolute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Fj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x6dPMF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+5mhYy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51D2FD7D" wp14:editId="26537569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38" name="ตัวเชื่อมต่อตรง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B08DE" id="ตัวเชื่อมต่อตรง 438" o:spid="_x0000_s1026" style="position:absolute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rn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olqr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8256" behindDoc="0" locked="1" layoutInCell="1" allowOverlap="1" wp14:anchorId="6ACBFE2E" wp14:editId="2EE31E07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39" name="ตัวเชื่อมต่อตรง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D4156" id="ตัวเชื่อมต่อตรง 439" o:spid="_x0000_s1026" style="position:absolute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6T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z2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GFpOky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9280" behindDoc="0" locked="1" layoutInCell="1" allowOverlap="1" wp14:anchorId="5A03BAFF" wp14:editId="5C29BB47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40" name="ตัวเชื่อมต่อตรง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04732" id="ตัวเชื่อมต่อตรง 440" o:spid="_x0000_s1026" style="position:absolute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ArWLw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0304" behindDoc="0" locked="1" layoutInCell="1" allowOverlap="1" wp14:anchorId="4802692F" wp14:editId="1F8A1A7A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41" name="ตัวเชื่อมต่อตรง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B9403" id="ตัวเชื่อมต่อตรง 441" o:spid="_x0000_s1026" style="position:absolute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tzLw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OhrLc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EB126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2499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2E26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8B61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1F7B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E1C5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54D6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C1B0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8F59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62B5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E9E0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517A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E2A4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D49C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9211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B8AE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04D7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D50D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73EF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AF09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F924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ED06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22DC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820C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1AB8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220B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1C7E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2E00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C37B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6CC7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2BDC85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8080" behindDoc="0" locked="1" layoutInCell="1" allowOverlap="1" wp14:anchorId="10266B1A" wp14:editId="2CE78170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0" name="Text Box 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0" o:spid="_x0000_s1080" type="#_x0000_t202" style="position:absolute;margin-left:-59pt;margin-top:-4.05pt;width:518.5pt;height:758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" filled="f" stroked="f" strokeweight=".5pt">
                <v:path arrowok="t"/>
                <o:lock v:ext="edit" aspectratio="t"/>
                <v:textbox style="mso-next-textbox:#Text Box 921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485D79FB" wp14:editId="451D7949">
                <wp:simplePos x="0" y="0"/>
                <wp:positionH relativeFrom="column">
                  <wp:posOffset>2197100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1B57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2" o:spid="_x0000_s1081" type="#_x0000_t202" style="position:absolute;margin-left:173pt;margin-top:-43.05pt;width:56pt;height:28pt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OvgQIAAG0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2352" behindDoc="0" locked="1" layoutInCell="1" allowOverlap="1" wp14:anchorId="16C2BCF7" wp14:editId="47D8023B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42" name="ตัวเชื่อมต่อตรง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CD86B" id="ตัวเชื่อมต่อตรง 442" o:spid="_x0000_s1026" style="position:absolute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bu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OTK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qTubu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3376" behindDoc="0" locked="1" layoutInCell="1" allowOverlap="1" wp14:anchorId="44DA7B9B" wp14:editId="0CC4D1E9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43" name="ตัวเชื่อมต่อตรง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A1002" id="ตัวเชื่อมต่อตรง 443" o:spid="_x0000_s1026" style="position:absolute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Ka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2dYq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BaggKa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4400" behindDoc="0" locked="1" layoutInCell="1" allowOverlap="1" wp14:anchorId="75B5A0FF" wp14:editId="53EE502B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44" name="ตัวเชื่อมต่อตรง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0901A" id="ตัวเชื่อมต่อตรง 444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0PLwIAAH4EAAAOAAAAZHJzL2Uyb0RvYy54bWysVMGO0zAQvSPxD5bvNO3S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K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5424" behindDoc="0" locked="1" layoutInCell="1" allowOverlap="1" wp14:anchorId="7886736F" wp14:editId="59076627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45" name="ตัวเชื่อมต่อตรง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BD505" id="ตัวเชื่อมต่อตรง 445" o:spid="_x0000_s1026" style="position:absolute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l7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C7LCl7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6448" behindDoc="0" locked="1" layoutInCell="1" allowOverlap="1" wp14:anchorId="0BE6D7B0" wp14:editId="31ED3588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46" name="ตัวเชื่อมต่อตรง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B9402" id="ตัวเชื่อมต่อตรง 446" o:spid="_x0000_s1026" style="position:absolute;flip: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Tm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R0j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7472" behindDoc="0" locked="1" layoutInCell="1" allowOverlap="1" wp14:anchorId="742B7DE4" wp14:editId="43898BB7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47" name="ตัวเชื่อมต่อตรง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562F3" id="ตัวเชื่อมต่อตรง 447" o:spid="_x0000_s1026" style="position:absolute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CS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9M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27Tgki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8496" behindDoc="0" locked="1" layoutInCell="1" allowOverlap="1" wp14:anchorId="0EC1B6F0" wp14:editId="3893C54B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48" name="ตัวเชื่อมต่อตรง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FE366" id="ตัวเชื่อมต่อตรง 448" o:spid="_x0000_s1026" style="position:absolute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sW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Iu+sW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 wp14:anchorId="18049941" wp14:editId="0377FF4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49" name="ตัวเชื่อมต่อตรง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AC784" id="ตัวเชื่อมต่อตรง 449" o:spid="_x0000_s1026" style="position:absolute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9iLwIAAH4EAAAOAAAAZHJzL2Uyb0RvYy54bWysVMGO0zAQvSPxD5bvNOmy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55eYKRIBUPq2i9d+7Nrv3d3H7r2c9f+6u4+de2Prv0aQsM3YL517UcUiNDG2rgM&#10;1JZqbUMjaKNuzLWm7xxSelkStWHPnIF5wC0J8OQIHzbO9MyG2wpxKczbAA1a0CbUxJntxpmxxiMK&#10;h7O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OHcPYi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0544" behindDoc="0" locked="1" layoutInCell="1" allowOverlap="1" wp14:anchorId="2D88DDCC" wp14:editId="76B1ABE1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50" name="ตัวเชื่อมต่อตรง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C5F88" id="ตัวเชื่อมต่อตรง 450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1568" behindDoc="0" locked="1" layoutInCell="1" allowOverlap="1" wp14:anchorId="191BCF9A" wp14:editId="5AF7F9F8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51" name="ตัวเชื่อมต่อตรง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EB917" id="ตัวเชื่อมต่อตรง 451" o:spid="_x0000_s1026" style="position:absolute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ZV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azmZV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2592" behindDoc="0" locked="1" layoutInCell="1" allowOverlap="1" wp14:anchorId="763D93AE" wp14:editId="33576C54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52" name="ตัวเชื่อมต่อตรง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10053" id="ตัวเชื่อมต่อตรง 452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vI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n82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KmkvI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 wp14:anchorId="3BE39E92" wp14:editId="26470887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53" name="ตัวเชื่อมต่อตรง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EDFB8" id="ตัวเชื่อมต่อตรง 453" o:spid="_x0000_s1026" style="position:absolute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+8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Olavv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4640" behindDoc="0" locked="1" layoutInCell="1" allowOverlap="1" wp14:anchorId="0E1EF372" wp14:editId="546E0C11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54" name="ตัวเชื่อมต่อตรง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661CB" id="ตัวเชื่อมต่อตรง 454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ApLwIAAH4EAAAOAAAAZHJzL2Uyb0RvYy54bWysVMGO0zAQvSPxD5bvNO2y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DrNGAp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5664" behindDoc="0" locked="1" layoutInCell="1" allowOverlap="1" wp14:anchorId="1CD1D619" wp14:editId="390F4277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55" name="ตัวเชื่อมต่อตรง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F5B34" id="ตัวเชื่อมต่อตรง 455" o:spid="_x0000_s1026" style="position:absolute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Rd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Nv4hF0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6688" behindDoc="0" locked="1" layoutInCell="1" allowOverlap="1" wp14:anchorId="1975B0B7" wp14:editId="53091C05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56" name="ตัวเชื่อมต่อตรง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3B095" id="ตัวเชื่อมต่อตรง 456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nA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LrKnA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7712" behindDoc="0" locked="1" layoutInCell="1" allowOverlap="1" wp14:anchorId="1F84C6DB" wp14:editId="43CD8DA2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57" name="ตัวเชื่อมต่อตรง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03DD3" id="ตัวเชื่อมต่อตรง 457" o:spid="_x0000_s1026" style="position:absolute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20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LPpc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u2BNt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8736" behindDoc="0" locked="1" layoutInCell="1" allowOverlap="1" wp14:anchorId="3FBF6408" wp14:editId="2C6D5B21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58" name="ตัวเชื่อมต่อตรง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083AF" id="ตัวเชื่อมต่อตรง 458" o:spid="_x0000_s1026" style="position:absolute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Yw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Qx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ob0Yw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9760" behindDoc="0" locked="1" layoutInCell="1" allowOverlap="1" wp14:anchorId="7A4DBAC1" wp14:editId="1302800B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59" name="ตัวเชื่อมต่อตรง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E21A1" id="ตัวเชื่อมต่อตรง 459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JE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l9Mz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WKOiRC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0784" behindDoc="0" locked="1" layoutInCell="1" allowOverlap="1" wp14:anchorId="61F6D845" wp14:editId="55D3CAB2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60" name="ตัวเชื่อมต่อตรง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E56E7" id="ตัวเชื่อมต่อตรง 460" o:spid="_x0000_s1026" style="position:absolute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RK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d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KfnRK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1808" behindDoc="0" locked="1" layoutInCell="1" allowOverlap="1" wp14:anchorId="391403A1" wp14:editId="4FDBFFB8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61" name="ตัวเชื่อมต่อตรง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7ADE" id="ตัวเชื่อมต่อตรง 461" o:spid="_x0000_s1026" style="position:absolute;flip: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A+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D6spA+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2832" behindDoc="0" locked="1" layoutInCell="1" allowOverlap="1" wp14:anchorId="45EE1394" wp14:editId="5971F785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62" name="ตัวเชื่อมต่อตรง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C5EE8" id="ตัวเชื่อมต่อตรง 462" o:spid="_x0000_s1026" style="position:absolute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2j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9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q5r2j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9B7A3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F7D1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3439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8951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177F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703E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2523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E1CC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6DD6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C08F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5EE9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38F1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88B0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E31D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F854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BC09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C26A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812F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0079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36D7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E982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427E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EA3A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D6C7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BC6B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6D42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A337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94BE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5969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27DB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2709C1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0128" behindDoc="0" locked="1" layoutInCell="1" allowOverlap="1" wp14:anchorId="04319298" wp14:editId="7CD18C8F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1" name="Text Box 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1" o:spid="_x0000_s1082" type="#_x0000_t202" style="position:absolute;left:0;text-align:left;margin-left:-9pt;margin-top:-4.05pt;width:518.5pt;height:758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53hM+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0E0A44C3" wp14:editId="3AFC953A">
                <wp:simplePos x="0" y="0"/>
                <wp:positionH relativeFrom="column">
                  <wp:posOffset>-152400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1" name="Text Box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0414F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1" o:spid="_x0000_s1083" type="#_x0000_t202" style="position:absolute;left:0;text-align:left;margin-left:-12pt;margin-top:-43.05pt;width:56pt;height:28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6F5A83E" wp14:editId="194401A8">
                <wp:simplePos x="0" y="0"/>
                <wp:positionH relativeFrom="column">
                  <wp:posOffset>2819400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D0090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3" o:spid="_x0000_s1084" type="#_x0000_t202" style="position:absolute;left:0;text-align:left;margin-left:222pt;margin-top:-43.05pt;width:56pt;height:28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4880" behindDoc="0" locked="1" layoutInCell="1" allowOverlap="1" wp14:anchorId="6100472C" wp14:editId="62B74537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63" name="ตัวเชื่อมต่อตรง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0AE37" id="ตัวเชื่อมต่อตรง 463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nX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8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JoqWdc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2BE72DD7" wp14:editId="5ED6694B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64" name="ตัวเชื่อมต่อตรง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698F6" id="ตัวเชื่อมต่อตรง 464" o:spid="_x0000_s1026" style="position:absolute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ZC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R+i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6928" behindDoc="0" locked="1" layoutInCell="1" allowOverlap="1" wp14:anchorId="62925A6E" wp14:editId="23A4154A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65" name="ตัวเชื่อมต่อตรง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0EF48" id="ตัวเชื่อมต่อตรง 465" o:spid="_x0000_s1026" style="position:absolute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I2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f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e4RyNi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7952" behindDoc="0" locked="1" layoutInCell="1" allowOverlap="1" wp14:anchorId="68D17DDD" wp14:editId="47D67A26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66" name="ตัวเชื่อมต่อตรง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59102" id="ตัวเชื่อมต่อตรง 466" o:spid="_x0000_s1026" style="position:absolute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+r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CvQX6s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8976" behindDoc="0" locked="1" layoutInCell="1" allowOverlap="1" wp14:anchorId="0A18EF1B" wp14:editId="7999967A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67" name="ตัวเชื่อมต่อตรง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09527" id="ตัวเชื่อมต่อตรง 467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vf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7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Bscu98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0000" behindDoc="0" locked="1" layoutInCell="1" allowOverlap="1" wp14:anchorId="142EC4F4" wp14:editId="61467737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68" name="ตัวเชื่อมต่อตรง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0E7F7" id="ตัวเชื่อมต่อตรง 468" o:spid="_x0000_s1026" style="position:absolute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Bb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IE7Bb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1024" behindDoc="0" locked="1" layoutInCell="1" allowOverlap="1" wp14:anchorId="67586A1F" wp14:editId="45EC0BBE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69" name="ตัวเชื่อมต่อตรง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B8385" id="ตัวเชื่อมต่อตรง 469" o:spid="_x0000_s1026" style="position:absolute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Qv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+N9ULy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2048" behindDoc="0" locked="1" layoutInCell="1" allowOverlap="1" wp14:anchorId="0B8B41C2" wp14:editId="786658C2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70" name="ตัวเชื่อมต่อตรง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37B8B" id="ตัวเชื่อมต่อตรง 470" o:spid="_x0000_s1026" style="position:absolute;flip:y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qqtls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3072" behindDoc="0" locked="1" layoutInCell="1" allowOverlap="1" wp14:anchorId="09680DE8" wp14:editId="77EA2178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71" name="ตัวเชื่อมต่อตรง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185D" id="ตัวเชื่อมต่อตรง 471" o:spid="_x0000_s1026" style="position:absolute;flip:y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0Y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+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aZj0Y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4096" behindDoc="0" locked="1" layoutInCell="1" allowOverlap="1" wp14:anchorId="6C12EE87" wp14:editId="2D55ADA6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72" name="ตัวเชื่อมต่อตรง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D30FE" id="ตัวเชื่อมต่อตรง 472" o:spid="_x0000_s1026" style="position:absolute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CF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Oz5F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yjIQhS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5120" behindDoc="0" locked="1" layoutInCell="1" allowOverlap="1" wp14:anchorId="4AF395D7" wp14:editId="7DC83F7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73" name="ตัวเชื่อมต่อตรง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3F456" id="ตัวเชื่อมต่อตรง 473" o:spid="_x0000_s1026" style="position:absolute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Tx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x09O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+v708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6144" behindDoc="0" locked="1" layoutInCell="1" allowOverlap="1" wp14:anchorId="063749FE" wp14:editId="121E4AB3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74" name="ตัวเชื่อมต่อตรง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42227" id="ตัวเชื่อมต่อตรง 474" o:spid="_x0000_s1026" style="position:absolute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tk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ye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7168" behindDoc="0" locked="1" layoutInCell="1" allowOverlap="1" wp14:anchorId="2F247C10" wp14:editId="25B82CC8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75" name="ตัวเชื่อมต่อตรง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D55BA" id="ตัวเชื่อมต่อตรง 475" o:spid="_x0000_s1026" style="position:absolute;flip:y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8Q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BtQ3xA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8192" behindDoc="0" locked="1" layoutInCell="1" allowOverlap="1" wp14:anchorId="259ACCA0" wp14:editId="3EA8D30B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76" name="ตัวเชื่อมต่อตรง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58694" id="ตัวเชื่อมต่อตรง 476" o:spid="_x0000_s1026" style="position:absolute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KN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LBPKN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9216" behindDoc="0" locked="1" layoutInCell="1" allowOverlap="1" wp14:anchorId="6DB51A52" wp14:editId="57BFA703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77" name="ตัวเชื่อมต่อตรง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E5958" id="ตัวเชื่อมต่อตรง 477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b5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2d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e8gW+S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0240" behindDoc="0" locked="1" layoutInCell="1" allowOverlap="1" wp14:anchorId="6E76F53B" wp14:editId="64AABBC9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78" name="ตัวเชื่อมต่อตรง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4043A" id="ตัวเชื่อมต่อตรง 478" o:spid="_x0000_s1026" style="position:absolute;flip: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19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oxx19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1264" behindDoc="0" locked="1" layoutInCell="1" allowOverlap="1" wp14:anchorId="04F308D5" wp14:editId="7AA67BB0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79" name="ตัวเชื่อมต่อตรง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9B08A" id="ตัวเชื่อมต่อตรง 479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kJ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J0/P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mAv5CS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2288" behindDoc="0" locked="1" layoutInCell="1" allowOverlap="1" wp14:anchorId="5FE40480" wp14:editId="498D7C30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80" name="ตัวเชื่อมต่อตรง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8BF16" id="ตัวเชื่อมต่อตรง 480" o:spid="_x0000_s1026" style="position:absolute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dzLgIAAH4EAAAOAAAAZHJzL2Uyb0RvYy54bWysVMGO0zAQvSPxD5bvNOnCVi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w/mYM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LIodz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3312" behindDoc="0" locked="1" layoutInCell="1" allowOverlap="1" wp14:anchorId="53E22789" wp14:editId="26139467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81" name="ตัวเชื่อมต่อตรง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2C390" id="ตัวเชื่อมต่อตรง 481" o:spid="_x0000_s1026" style="position:absolute;flip:y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MH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F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77mMH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4336" behindDoc="0" locked="1" layoutInCell="1" allowOverlap="1" wp14:anchorId="583100E5" wp14:editId="6AFC23FC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82" name="ตัวเชื่อมต่อตรง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FB1EC" id="ตัวเชื่อมต่อตรง 482" o:spid="_x0000_s1026" style="position:absolute;flip:y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6a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z+ZT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u6Tpo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5360" behindDoc="0" locked="1" layoutInCell="1" allowOverlap="1" wp14:anchorId="65FD6FBC" wp14:editId="46B45C6F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83" name="ตัวเชื่อมต่อตรง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7B48" id="ตัวเชื่อมต่อตรง 483" o:spid="_x0000_s1026" style="position:absolute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ru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89np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m3aq7i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9AE0E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657E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B77D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5BDB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F870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F2C8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0D60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4A18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8906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DDB2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1EB1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803E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ED79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6767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EED7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C6E2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FEF6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3CB6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21F4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B2C8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B7A5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6419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3B14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91A4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6251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DC60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657A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1A49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82F0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5009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82BE45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2176" behindDoc="0" locked="1" layoutInCell="1" allowOverlap="1" wp14:anchorId="104ADFB3" wp14:editId="2374938C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2" name="Text Box 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2" o:spid="_x0000_s1085" type="#_x0000_t202" style="position:absolute;margin-left:-59pt;margin-top:-4.05pt;width:518.5pt;height:758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spYZZK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3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A4D1A35" wp14:editId="0AF32D83">
                <wp:simplePos x="0" y="0"/>
                <wp:positionH relativeFrom="column">
                  <wp:posOffset>2190750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C320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A82B9" id="Text Box 864" o:spid="_x0000_s1086" type="#_x0000_t202" style="position:absolute;margin-left:172.5pt;margin-top:-43.05pt;width:56pt;height:28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๔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7408" behindDoc="0" locked="1" layoutInCell="1" allowOverlap="1" wp14:anchorId="2E25AE4B" wp14:editId="769C3375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84" name="ตัวเชื่อมต่อตรง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1E057" id="ตัวเชื่อมต่อตรง 484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7LwIAAH4EAAAOAAAAZHJzL2Uyb0RvYy54bWysVMGO0zAQvSPxD5bvNO2y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U4wUKWFIbfOtbe7a5kd7/6ltvrbNr/b+S9v8bJvbEOq/AfO9bT6jQIQ2Vsal&#10;oLZUaxsaQWt1ba40/eCQ0suCqA174QzMA25JgCdH+LBxpmPW3JaIS2HeB2jQgjahOs5sN8yM1R5R&#10;OJw+n0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KFGV7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8432" behindDoc="0" locked="1" layoutInCell="1" allowOverlap="1" wp14:anchorId="616F02E4" wp14:editId="7ACEDA8A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85" name="ตัวเชื่อมต่อตรง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6DE70" id="ตัวเชื่อมต่อตรง 485" o:spid="_x0000_s1026" style="position:absolute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EPLQ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etiBDy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9456" behindDoc="0" locked="1" layoutInCell="1" allowOverlap="1" wp14:anchorId="6CA2C7AE" wp14:editId="3BD35F9D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86" name="ตัวเชื่อมต่อตรง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7A935" id="ตัวเชื่อมต่อตรง 486" o:spid="_x0000_s1026" style="position:absolute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yS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D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qMrJI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0480" behindDoc="0" locked="1" layoutInCell="1" allowOverlap="1" wp14:anchorId="3707D830" wp14:editId="42FD6E39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87" name="ตัวเชื่อมต่อตรง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0C356" id="ตัวเชื่อมต่อตรง 487" o:spid="_x0000_s1026" style="position:absolute;flip:y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GkBI5i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1504" behindDoc="0" locked="1" layoutInCell="1" allowOverlap="1" wp14:anchorId="0F7A50CF" wp14:editId="627ACF58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88" name="ตัวเชื่อมต่อตรง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C053E" id="ตัวเชื่อมต่อตรง 488" o:spid="_x0000_s1026" style="position:absolute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Ni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JT0Ni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2528" behindDoc="0" locked="1" layoutInCell="1" allowOverlap="1" wp14:anchorId="1C713B03" wp14:editId="3EF1A5FA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89" name="ตัวเชื่อมต่อตรง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E1FBF" id="ตัวเชื่อมต่อตรง 489" o:spid="_x0000_s1026" style="position:absolute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+YOnFi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3552" behindDoc="0" locked="1" layoutInCell="1" allowOverlap="1" wp14:anchorId="57793106" wp14:editId="5F5A9EC6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90" name="ตัวเชื่อมต่อตรง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AAAA8" id="ตัวเชื่อมต่อตรง 490" o:spid="_x0000_s1026" style="position:absolute;flip: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Cr9ipV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4576" behindDoc="0" locked="1" layoutInCell="1" allowOverlap="1" wp14:anchorId="328A0BD7" wp14:editId="74F4FEE2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91" name="ตัวเชื่อมต่อตรง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82FC" id="ตัวเชื่อมต่อตรง 491" o:spid="_x0000_s1026" style="position:absolute;flip:y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4h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q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mzrOIS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5600" behindDoc="0" locked="1" layoutInCell="1" allowOverlap="1" wp14:anchorId="75E324C0" wp14:editId="2605D54F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92" name="ตัวเชื่อมต่อตรง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595A0" id="ตัวเชื่อมต่อตรง 492" o:spid="_x0000_s1026" style="position:absolute;flip:y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O8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dnU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y27jvC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6624" behindDoc="0" locked="1" layoutInCell="1" allowOverlap="1" wp14:anchorId="48D4FF68" wp14:editId="2E570C1A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93" name="ตัวเชื่อมต่อตรง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A64D" id="ตัวเชื่อมต่อตรง 493" o:spid="_x0000_s1026" style="position:absolute;flip:y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fI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704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+6IHy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7648" behindDoc="0" locked="1" layoutInCell="1" allowOverlap="1" wp14:anchorId="5C781AAF" wp14:editId="06A4923B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94" name="ตัวเชื่อมต่อตรง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9278A" id="ตัวเชื่อมต่อตรง 494" o:spid="_x0000_s1026" style="position:absolute;flip: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hdLwIAAH4EAAAOAAAAZHJzL2Uyb0RvYy54bWysVMGO0zAQvSPxD5bvNOmy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6cYqRIBUPq2i9d+7Nrv3d3H7r2c9f+6u4+de2Prv0aQsM3YL517UcUiNDG2rgM&#10;1JZqbUMjaKNuzLWm7xxSelkStWHPnIF5wC0J8OQIHzbO9MyG2wpxKczbAA1a0CbUxJntxpmxxiMK&#10;h7O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8672" behindDoc="0" locked="1" layoutInCell="1" allowOverlap="1" wp14:anchorId="728A8F10" wp14:editId="489F4A67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95" name="ตัวเชื่อมต่อตรง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DF526" id="ตัวเชื่อมต่อตรง 495" o:spid="_x0000_s1026" style="position:absolute;flip:y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p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BoMLCk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9696" behindDoc="0" locked="1" layoutInCell="1" allowOverlap="1" wp14:anchorId="21F63958" wp14:editId="7E02BC55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96" name="ตัวเชื่อมต่อตรง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93525" id="ตัวเชื่อมต่อตรง 496" o:spid="_x0000_s1026" style="position:absolute;flip:y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G0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BKWAG0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0720" behindDoc="0" locked="1" layoutInCell="1" allowOverlap="1" wp14:anchorId="4A000123" wp14:editId="7D388A15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97" name="ตัวเชื่อมต่อตรง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4901B" id="ตัวเชื่อมต่อตรง 497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XA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J+dP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epTlwC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1744" behindDoc="0" locked="1" layoutInCell="1" allowOverlap="1" wp14:anchorId="7D1636D2" wp14:editId="58420568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98" name="ตัวเชื่อมต่อตรง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2EADD" id="ตัวเชื่อมต่อตรง 498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5E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pm+5E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2768" behindDoc="0" locked="1" layoutInCell="1" allowOverlap="1" wp14:anchorId="77D64F01" wp14:editId="73A1CC9A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99" name="ตัวเชื่อมต่อตรง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1C362" id="ตัวเชื่อมต่อตรง 499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mVcKM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3792" behindDoc="0" locked="1" layoutInCell="1" allowOverlap="1" wp14:anchorId="213317E0" wp14:editId="40279D74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00" name="ตัวเชื่อมต่อตรง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98568" id="ตัวเชื่อมต่อตรง 500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zQLQ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AZLDNA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4816" behindDoc="0" locked="1" layoutInCell="1" allowOverlap="1" wp14:anchorId="4AD04401" wp14:editId="32CDC48A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01" name="ตัวเชื่อมต่อตรง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E3EE1" id="ตัวเชื่อมต่อตรง 501" o:spid="_x0000_s1026" style="position:absolute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ik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2h+ik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5840" behindDoc="0" locked="1" layoutInCell="1" allowOverlap="1" wp14:anchorId="1AF9A45F" wp14:editId="762399DD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02" name="ตัวเชื่อมต่อตรง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15067" id="ตัวเชื่อมต่อตรง 502" o:spid="_x0000_s1026" style="position:absolute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U5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QM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Bm08U5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6864" behindDoc="0" locked="1" layoutInCell="1" allowOverlap="1" wp14:anchorId="4ED2ACD1" wp14:editId="033CBFB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03" name="ตัวเชื่อมต่อตรง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EE3A" id="ตัวเชื่อมต่อตรง 503" o:spid="_x0000_s1026" style="position:absolute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FN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WHyFN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7888" behindDoc="0" locked="1" layoutInCell="1" allowOverlap="1" wp14:anchorId="4C94B27E" wp14:editId="7F9056C7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04" name="ตัวเชื่อมต่อตรง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225E1" id="ตัวเชื่อมต่อตรง 504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7Y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Hfe7Y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3CA46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F959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E426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A617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EFC8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DD00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6984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156C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F3F6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4B6D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C687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3AD4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E8D9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E6D9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29C6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AEB4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4F1E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573D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DAE7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F26F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9A59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581F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BFEC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E370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5772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DB9A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BB83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BFAE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9DDF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A515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317171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4224" behindDoc="0" locked="1" layoutInCell="1" allowOverlap="1" wp14:anchorId="5F5DFA51" wp14:editId="3358D02A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3" name="Text Box 9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3" o:spid="_x0000_s1087" type="#_x0000_t202" style="position:absolute;left:0;text-align:left;margin-left:-9pt;margin-top:-4.05pt;width:518.5pt;height:758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dZ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i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RrRkfj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GDVp1m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7136B3D2" wp14:editId="5A9D73F3">
                <wp:simplePos x="0" y="0"/>
                <wp:positionH relativeFrom="column">
                  <wp:posOffset>-146050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76773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2" o:spid="_x0000_s1088" type="#_x0000_t202" style="position:absolute;left:0;text-align:left;margin-left:-11.5pt;margin-top:-42.05pt;width:56pt;height:28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4IgQIAAG0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5762A6F" wp14:editId="0146D984">
                <wp:simplePos x="0" y="0"/>
                <wp:positionH relativeFrom="column">
                  <wp:posOffset>2825750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C023B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5" o:spid="_x0000_s1089" type="#_x0000_t202" style="position:absolute;left:0;text-align:left;margin-left:222.5pt;margin-top:-43.05pt;width:56pt;height:28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qfgQ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๕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9936" behindDoc="0" locked="1" layoutInCell="1" allowOverlap="1" wp14:anchorId="161353BB" wp14:editId="7E7FD7F1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05" name="ตัวเชื่อมต่อตรง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8DFFE" id="ตัวเชื่อมต่อตรง 505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qs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C3sQqs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0960" behindDoc="0" locked="1" layoutInCell="1" allowOverlap="1" wp14:anchorId="098C27EF" wp14:editId="60E4C2EE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06" name="ตัวเชื่อมต่อตรง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9FCEC" id="ตัวเชื่อมต่อตรง 506" o:spid="_x0000_s1026" style="position:absolute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cx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5+UnMS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1984" behindDoc="0" locked="1" layoutInCell="1" allowOverlap="1" wp14:anchorId="43170CC3" wp14:editId="665168AF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07" name="ตัวเชื่อมต่อตรง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3B997" id="ตัวเชื่อมต่อตรง 507" o:spid="_x0000_s1026" style="position:absolute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NF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1ynDRS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3008" behindDoc="0" locked="1" layoutInCell="1" allowOverlap="1" wp14:anchorId="5C29E53A" wp14:editId="4E4BD23D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08" name="ตัวเชื่อมต่อตรง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C9487" id="ตัวเชื่อมต่อตรง 508" o:spid="_x0000_s1026" style="position:absolute;flip: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jB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BCbIwS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4032" behindDoc="0" locked="1" layoutInCell="1" allowOverlap="1" wp14:anchorId="4DCD44C7" wp14:editId="56D45F3B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09" name="ตัวเชื่อมต่อตรง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0D564" id="ตัวเชื่อมต่อตรง 509" o:spid="_x0000_s1026" style="position:absolute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y1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DTqLLU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5056" behindDoc="0" locked="1" layoutInCell="1" allowOverlap="1" wp14:anchorId="2C564B94" wp14:editId="059E2AE3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10" name="ตัวเชื่อมต่อตรง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ED588" id="ตัวเชื่อมต่อตรง 510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H2Lg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Bmn6H2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6080" behindDoc="0" locked="1" layoutInCell="1" allowOverlap="1" wp14:anchorId="1FDFE9D5" wp14:editId="6C1A6006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11" name="ตัวเชื่อมต่อตรง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4E054" id="ตัวเชื่อมต่อตรง 511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WU0WC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7104" behindDoc="0" locked="1" layoutInCell="1" allowOverlap="1" wp14:anchorId="4AE2C99B" wp14:editId="795D09DC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12" name="ตัวเชื่อมต่อตรง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94E62" id="ตัวเชื่อมต่อตรง 512" o:spid="_x0000_s1026" style="position:absolute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gf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Z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AGB2gf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8128" behindDoc="0" locked="1" layoutInCell="1" allowOverlap="1" wp14:anchorId="015032DD" wp14:editId="7CBBF829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13" name="ตัวเชื่อมต่อตรง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6D1D5" id="ตัวเชื่อมต่อตรง 513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xr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+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A2y4xr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9152" behindDoc="0" locked="1" layoutInCell="1" allowOverlap="1" wp14:anchorId="522C3FB8" wp14:editId="069560C5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14" name="ตัวเชื่อมต่อตรง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5A000" id="ตัวเชื่อมต่อตรง 514" o:spid="_x0000_s1026" style="position:absolute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P+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2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nqUP+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0176" behindDoc="0" locked="1" layoutInCell="1" allowOverlap="1" wp14:anchorId="2BAE20C3" wp14:editId="522B9F59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15" name="ตัวเชื่อมต่อตรง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0FF7E" id="ตัวเชื่อมต่อตรง 515" o:spid="_x0000_s1026" style="position:absolute;flip: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eK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+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Ndlp4otAgAAfg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1200" behindDoc="0" locked="1" layoutInCell="1" allowOverlap="1" wp14:anchorId="6E8CF03F" wp14:editId="2FE995B4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16" name="ตัวเชื่อมต่อตรง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B620B" id="ตัวเชื่อมต่อตรง 516" o:spid="_x0000_s1026" style="position:absolute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oX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+kc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Icxih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2224" behindDoc="0" locked="1" layoutInCell="1" allowOverlap="1" wp14:anchorId="2F20D4C3" wp14:editId="198F036D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17" name="ตัวเชื่อมต่อตรง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CDD30" id="ตัวเชื่อมต่อตรง 517" o:spid="_x0000_s1026" style="position:absolute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5j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2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Lf9bm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3248" behindDoc="0" locked="1" layoutInCell="1" allowOverlap="1" wp14:anchorId="1E83241F" wp14:editId="280D8398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18" name="ตัวเชื่อมต่อตรง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07CF2" id="ตัวเชื่อมต่อตรง 518" o:spid="_x0000_s1026" style="position:absolute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Xn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y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k8mXn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4272" behindDoc="0" locked="1" layoutInCell="1" allowOverlap="1" wp14:anchorId="297E18E4" wp14:editId="658D9EEB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19" name="ตัวเชื่อมต่อตรง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00FE8" id="ตัวเชื่อมต่อตรง 519" o:spid="_x0000_s1026" style="position:absolute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GT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+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UPoGT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5296" behindDoc="0" locked="1" layoutInCell="1" allowOverlap="1" wp14:anchorId="05169124" wp14:editId="4DCAB78B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20" name="ตัวเชื่อมต่อตรง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7A9C5" id="ตัวเชื่อมต่อตรง 520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G41ed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6320" behindDoc="0" locked="1" layoutInCell="1" allowOverlap="1" wp14:anchorId="74F02270" wp14:editId="3B6625D0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21" name="ตัวเชื่อมต่อตรง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2BAB2" id="ตัวเชื่อมต่อตรง 521" o:spid="_x0000_s1026" style="position:absolute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Pp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K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2L7Pp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7344" behindDoc="0" locked="1" layoutInCell="1" allowOverlap="1" wp14:anchorId="58C5719B" wp14:editId="29A4275E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22" name="ตัวเชื่อมต่อตรง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E10C0" id="ตัวเชื่อมต่อตรง 522" o:spid="_x0000_s1026" style="position:absolute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50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Cme550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8368" behindDoc="0" locked="1" layoutInCell="1" allowOverlap="1" wp14:anchorId="198715BF" wp14:editId="6E59F6A2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23" name="ตัวเชื่อมต่อตรง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7174E" id="ตัวเชื่อมต่อตรง 523" o:spid="_x0000_s1026" style="position:absolute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oA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DY9w0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Wt3oA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9392" behindDoc="0" locked="1" layoutInCell="1" allowOverlap="1" wp14:anchorId="0C57922D" wp14:editId="168F7C6D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24" name="ตัวเชื่อมต่อตรง 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9F483" id="ตัวเชื่อมต่อตรง 524" o:spid="_x0000_s1026" style="position:absolute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WV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9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fVtZU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0416" behindDoc="0" locked="1" layoutInCell="1" allowOverlap="1" wp14:anchorId="19A51E4B" wp14:editId="6E87DBAA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25" name="ตัวเชื่อมต่อตรง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E310C" id="ตัวเชื่อมต่อตรง 525" o:spid="_x0000_s1026" style="position:absolute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Hh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3GVHh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FD9E2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C108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71D3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BF49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82F3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CE7F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0498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5423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D1C2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2B0F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0B44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55B8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95B2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F516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6763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6D43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B553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3E3D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D120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E2D0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545C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6452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BDE2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A249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EE72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B65A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C211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2D81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CEE3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05D5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CC8DE1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6272" behindDoc="0" locked="1" layoutInCell="1" allowOverlap="1" wp14:anchorId="6D030057" wp14:editId="273105EA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4" name="Text Box 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4" o:spid="_x0000_s1090" type="#_x0000_t202" style="position:absolute;margin-left:-59pt;margin-top:-4.05pt;width:518.5pt;height:758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Ezpw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9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qa9GTZQH5Arlho580ZflciRivm/COzOGCIKy4N/4AfqQCxgO5ESQH259/egz7yHqWU1Diw&#10;GXWvO2YFJeqbxomYDcfjMOHxMp58HuHFnks25xK9q5aAIA0xd8PjMeh71R+lheoZd8siREUR0xxj&#10;Z9T3x6Vv1wjuJi4Wi6iEM22YX+knw/sRCQxcN8/Mmo6mHhl+D/1os/QNW1vdAJeGxc6DLCOVQ9vb&#10;rnZw4D6IDO92V1g45/eoddqw818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WsLRM6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1EBCA2AC" wp14:editId="45B970F5">
                <wp:simplePos x="0" y="0"/>
                <wp:positionH relativeFrom="column">
                  <wp:posOffset>2197100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70BE8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6" o:spid="_x0000_s1091" type="#_x0000_t202" style="position:absolute;margin-left:173pt;margin-top:-43.05pt;width:56pt;height:28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๖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2464" behindDoc="0" locked="1" layoutInCell="1" allowOverlap="1" wp14:anchorId="762F43FD" wp14:editId="0E502AB6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26" name="ตัวเชื่อมต่อตรง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018BB" id="ตัวเชื่อมต่อตรง 526" o:spid="_x0000_s1026" style="position:absolute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x8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6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CdNfHw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3488" behindDoc="0" locked="1" layoutInCell="1" allowOverlap="1" wp14:anchorId="34834DE0" wp14:editId="2C4F6856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27" name="ตัวเชื่อมต่อตรง 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16E79" id="ตัวเชื่อมต่อตรง 527" o:spid="_x0000_s1026" style="position:absolute;flip:y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gI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9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BeBmAg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4512" behindDoc="0" locked="1" layoutInCell="1" allowOverlap="1" wp14:anchorId="7D627C89" wp14:editId="4650970B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28" name="ตัวเชื่อมต่อตรง 5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6B167" id="ตัวเชื่อมต่อตรง 528" o:spid="_x0000_s1026" style="position:absolute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OM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MSOk4w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5536" behindDoc="0" locked="1" layoutInCell="1" allowOverlap="1" wp14:anchorId="1CBF63D4" wp14:editId="756585E4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29" name="ตัวเชื่อมต่อตรง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650BE" id="ตัวเชื่อมต่อตรง 529" o:spid="_x0000_s1026" style="position:absolute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f4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DY9x0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0Qnf4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6560" behindDoc="0" locked="1" layoutInCell="1" allowOverlap="1" wp14:anchorId="52CE7FC7" wp14:editId="5708CA30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30" name="ตัวเชื่อมต่อตรง 5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95406" id="ตัวเชื่อมต่อตรง 530" o:spid="_x0000_s1026" style="position:absolute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mN/q7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7584" behindDoc="0" locked="1" layoutInCell="1" allowOverlap="1" wp14:anchorId="07416590" wp14:editId="72E1FBC8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31" name="ตัวเชื่อมต่อตรง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BA62C" id="ตัวเชื่อมต่อตรง 531" o:spid="_x0000_s1026" style="position:absolute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7P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Mp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W+x7P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8608" behindDoc="0" locked="1" layoutInCell="1" allowOverlap="1" wp14:anchorId="628529E1" wp14:editId="29A49141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32" name="ตัวเชื่อมต่อตรง 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581FA" id="ตัวเชื่อมต่อตรง 532" o:spid="_x0000_s1026" style="position:absolute;flip: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NS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HY2xU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DGrzNS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9632" behindDoc="0" locked="1" layoutInCell="1" allowOverlap="1" wp14:anchorId="29652F66" wp14:editId="29D82C28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33" name="ตัวเชื่อมต่อตรง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337F2" id="ตัวเชื่อมต่อตรง 533" o:spid="_x0000_s1026" style="position:absolute;flip:y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D2Y9cm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0656" behindDoc="0" locked="1" layoutInCell="1" allowOverlap="1" wp14:anchorId="6522B4AC" wp14:editId="7F7A28E3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34" name="ตัวเชื่อมต่อตรง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AC2B4" id="ตัวเชื่อมต่อตรง 534" o:spid="_x0000_s1026" style="position:absolute;flip:y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iz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JwEYsy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1680" behindDoc="0" locked="1" layoutInCell="1" allowOverlap="1" wp14:anchorId="0C7F76B7" wp14:editId="10FA13D7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35" name="ตัวเชื่อมต่อตรง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DFF3B" id="ตัวเชื่อมต่อตรง 535" o:spid="_x0000_s1026" style="position:absolute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zH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XzfzH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2704" behindDoc="0" locked="1" layoutInCell="1" allowOverlap="1" wp14:anchorId="64D7CBE9" wp14:editId="45B69B50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36" name="ตัวเชื่อมต่อตรง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36861" id="ตัวเชื่อมต่อตรง 536" o:spid="_x0000_s1026" style="position:absolute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Fa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M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HmdFa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3728" behindDoc="0" locked="1" layoutInCell="1" allowOverlap="1" wp14:anchorId="09711499" wp14:editId="522FDE77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37" name="ตัวเชื่อมต่อตรง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52CEB" id="ตัวเชื่อมต่อตรง 537" o:spid="_x0000_s1026" style="position:absolute;flip: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Uu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d1U1Li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4752" behindDoc="0" locked="1" layoutInCell="1" allowOverlap="1" wp14:anchorId="11764D81" wp14:editId="02881247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38" name="ตัวเชื่อมต่อตรง 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90497" id="ตัวเชื่อมต่อตรง 538" o:spid="_x0000_s1026" style="position:absolute;flip:y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6q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KRaPq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5776" behindDoc="0" locked="1" layoutInCell="1" allowOverlap="1" wp14:anchorId="3931DB0D" wp14:editId="48AD5079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39" name="ตัวเชื่อมต่อตรง 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0788A" id="ตัวเชื่อมต่อตรง 539" o:spid="_x0000_s1026" style="position:absolute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re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9Pz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lJba3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6800" behindDoc="0" locked="1" layoutInCell="1" allowOverlap="1" wp14:anchorId="3BF51F21" wp14:editId="45B8016A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40" name="ตัวเชื่อมต่อตรง 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318D8" id="ตัวเชื่อมต่อตรง 540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GGrtK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7824" behindDoc="0" locked="1" layoutInCell="1" allowOverlap="1" wp14:anchorId="3F1B23D6" wp14:editId="0F3AAAE7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41" name="ตัวเชื่อมต่อตรง 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B877" id="ตัวเชื่อมต่อตรง 541" o:spid="_x0000_s1026" style="position:absolute;flip:y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8+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C21l8+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8848" behindDoc="0" locked="1" layoutInCell="1" allowOverlap="1" wp14:anchorId="58BB1172" wp14:editId="1B991EBA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42" name="ตัวเชื่อมต่อตรง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E98EA" id="ตัวเชื่อมต่อตรง 542" o:spid="_x0000_s1026" style="position:absolute;flip:y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Kj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8+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mgnKj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9872" behindDoc="0" locked="1" layoutInCell="1" allowOverlap="1" wp14:anchorId="5C3C9704" wp14:editId="1B7A5F4E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43" name="ตัวเชื่อมต่อตรง 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4F289" id="ตัวเชื่อมต่อตรง 543" o:spid="_x0000_s1026" style="position:absolute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bX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1k6W1y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0896" behindDoc="0" locked="1" layoutInCell="1" allowOverlap="1" wp14:anchorId="40A6E790" wp14:editId="5E0E49F1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44" name="ตัวเชื่อมต่อตรง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092E1" id="ตัวเชื่อมต่อตรง 544" o:spid="_x0000_s1026" style="position:absolute;flip: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lCLwIAAH4EAAAOAAAAZHJzL2Uyb0RvYy54bWysVMGO0zAQvSPxD5bvNO2y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ByxZQ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1920" behindDoc="0" locked="1" layoutInCell="1" allowOverlap="1" wp14:anchorId="65377917" wp14:editId="1C2D5FB1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45" name="ตัวเชื่อมต่อตรง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0FA37" id="ตัวเชื่อมต่อตรง 545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02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DfgvTY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2944" behindDoc="0" locked="1" layoutInCell="1" allowOverlap="1" wp14:anchorId="13BCD834" wp14:editId="4EBF00A2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46" name="ตัวเชื่อมต่อตรง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69D56" id="ตัวเชื่อมต่อตรง 546" o:spid="_x0000_s1026" style="position:absolute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Cr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ntJCr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D6B9E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BE6C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5D22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097A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AC9C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0714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AC16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EEC0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4FED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5219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ADC6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B338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819D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8634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8C18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95FB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CF5B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087A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5E19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F693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93DB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58C9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3B7F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9CE7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6C34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18FE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F101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D3AD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A830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5006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0FA0C1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8320" behindDoc="0" locked="1" layoutInCell="1" allowOverlap="1" wp14:anchorId="1088141B" wp14:editId="4F780DB3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5" name="Text Box 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5" o:spid="_x0000_s1092" type="#_x0000_t202" style="position:absolute;left:0;text-align:left;margin-left:-9pt;margin-top:-4.05pt;width:518.5pt;height:758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Ptpw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9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qa9mTZQH5Arlho580ZflciRivm/COzOGCIKy4N/4AfqQCxgO5ESQH259/egz7yHqWU1Diw&#10;GXWvO2YFJeqbxomYDcfjMOHxMp58HuHFnks25xK9q5aAIA0xd8PjMeh71R+lheoZd8siREUR0xxj&#10;Z9T3x6Vv1wjuJi4Wi6iEM22YX+knw/sRCQxcN8/Mmo6mHhl+D/1os/QNW1vdAJeGxc6DLCOVQ9vb&#10;rnZw4D6IDO92V1g45/eoddqw818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D2RLPt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4BB26737" wp14:editId="162E84FF">
                <wp:simplePos x="0" y="0"/>
                <wp:positionH relativeFrom="column">
                  <wp:posOffset>-133350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7576B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3" o:spid="_x0000_s1093" type="#_x0000_t202" style="position:absolute;left:0;text-align:left;margin-left:-10.5pt;margin-top:-43.05pt;width:56pt;height:28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ro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11B0E037" wp14:editId="49964C96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B1E39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7" o:spid="_x0000_s1094" type="#_x0000_t202" style="position:absolute;left:0;text-align:left;margin-left:223pt;margin-top:-43.05pt;width:56pt;height:28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๗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4992" behindDoc="0" locked="1" layoutInCell="1" allowOverlap="1" wp14:anchorId="2604EF95" wp14:editId="2667FFD9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47" name="ตัวเชื่อมต่อตรง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C45CD" id="ตัวเชื่อมต่อตรง 547" o:spid="_x0000_s1026" style="position:absolute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Tf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TZc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Fd4dN8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6016" behindDoc="0" locked="1" layoutInCell="1" allowOverlap="1" wp14:anchorId="7ECEDDB4" wp14:editId="611C333B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48" name="ตัวเชื่อมต่อตรง 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BE0D4" id="ตัวเชื่อมต่อตรง 548" o:spid="_x0000_s1026" style="position:absolute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9b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R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hHd/W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7040" behindDoc="0" locked="1" layoutInCell="1" allowOverlap="1" wp14:anchorId="11E64D8E" wp14:editId="4B3A025F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49" name="ตัวเชื่อมต่อตรง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2019B" id="ตัวเชื่อมต่อตรง 549" o:spid="_x0000_s1026" style="position:absolute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sv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cvzj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LS7my8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8064" behindDoc="0" locked="1" layoutInCell="1" allowOverlap="1" wp14:anchorId="0B79E2C9" wp14:editId="5DFDFE8D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50" name="ตัวเชื่อมต่อตรง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E7DAA" id="ตัวเชื่อมต่อตรง 550" o:spid="_x0000_s1026" style="position:absolute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9088" behindDoc="0" locked="1" layoutInCell="1" allowOverlap="1" wp14:anchorId="741B56A3" wp14:editId="57D7AF3D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51" name="ตัวเชื่อมต่อตรง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5E5CF" id="ตัวเชื่อมต่อตรง 551" o:spid="_x0000_s1026" style="position:absolute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IY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NYC8hg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0112" behindDoc="0" locked="1" layoutInCell="1" allowOverlap="1" wp14:anchorId="086A931A" wp14:editId="7B99FB0C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52" name="ตัวเชื่อมต่อตรง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DCF2B" id="ตัวเชื่อมต่อตรง 552" o:spid="_x0000_s1026" style="position:absolute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+F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GVt+F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1136" behindDoc="0" locked="1" layoutInCell="1" allowOverlap="1" wp14:anchorId="5D40FAD0" wp14:editId="20E2D65B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53" name="ตัวเชื่อมต่อตรง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E517B" id="ตัวเชื่อมต่อตรง 553" o:spid="_x0000_s1026" style="position:absolute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vx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C2mjvx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2160" behindDoc="0" locked="1" layoutInCell="1" allowOverlap="1" wp14:anchorId="39461DE7" wp14:editId="51F5ED46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54" name="ตัวเชื่อมต่อตรง 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67F76" id="ตัวเชื่อมต่อตรง 554" o:spid="_x0000_s1026" style="position:absolute;flip:y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Rk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n+PRk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3184" behindDoc="0" locked="1" layoutInCell="1" allowOverlap="1" wp14:anchorId="629C85C5" wp14:editId="29C4D3A0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55" name="ตัวเชื่อมต่อตรง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52251" id="ตัวเชื่อมต่อตรง 555" o:spid="_x0000_s1026" style="position:absolute;flip:y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Q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Fc0EBAtAgAAfg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4208" behindDoc="0" locked="1" layoutInCell="1" allowOverlap="1" wp14:anchorId="7EF75AAB" wp14:editId="725E3F24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56" name="ตัวเชื่อมต่อตรง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BA563" id="ตัวเชื่อมต่อตรง 556" o:spid="_x0000_s1026" style="position:absolute;flip:y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2N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c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HYD2N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5232" behindDoc="0" locked="1" layoutInCell="1" allowOverlap="1" wp14:anchorId="24A92D02" wp14:editId="093072FB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57" name="ตัวเชื่อมต่อตรง 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435F0" id="ตัวเชื่อมต่อตรง 557" o:spid="_x0000_s1026" style="position:absolute;flip:y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n5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3rNn5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6256" behindDoc="0" locked="1" layoutInCell="1" allowOverlap="1" wp14:anchorId="22B7C514" wp14:editId="7F104516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58" name="ตัวเชื่อมต่อตรง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9ED6C" id="ตัวเชื่อมต่อตรง 558" o:spid="_x0000_s1026" style="position:absolute;flip:y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J9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OSj0n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7280" behindDoc="0" locked="1" layoutInCell="1" allowOverlap="1" wp14:anchorId="2E375F5E" wp14:editId="1D527517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59" name="ตัวเชื่อมต่อตรง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7EC6D" id="ตัวเชื่อมต่อตรง 559" o:spid="_x0000_s1026" style="position:absolute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YJ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9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NRvNgk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8304" behindDoc="0" locked="1" layoutInCell="1" allowOverlap="1" wp14:anchorId="7F62A1F5" wp14:editId="05EC3376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60" name="ตัวเชื่อมต่อตรง 5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4A610" id="ตัวเชื่อมต่อตรง 560" o:spid="_x0000_s1026" style="position:absolute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AHLg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GsuAH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9328" behindDoc="0" locked="1" layoutInCell="1" allowOverlap="1" wp14:anchorId="517EE84B" wp14:editId="0CA26874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61" name="ตัวเชื่อมต่อตรง 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502B" id="ตัวเชื่อมต่อตรง 561" o:spid="_x0000_s1026" style="position:absolute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Rz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2fgRz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0352" behindDoc="0" locked="1" layoutInCell="1" allowOverlap="1" wp14:anchorId="4D8DF07F" wp14:editId="5950277B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62" name="ตัวเชื่อมต่อตรง 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28FEF" id="ตัวเชื่อมต่อตรง 562" o:spid="_x0000_s1026" style="position:absolute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nu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f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AmKinu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1376" behindDoc="0" locked="1" layoutInCell="1" allowOverlap="1" wp14:anchorId="7307705F" wp14:editId="7F6EF2C8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63" name="ตัวเชื่อมต่อตรง 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44BE4" id="ตัวเชื่อมต่อตรง 563" o:spid="_x0000_s1026" style="position:absolute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2a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AW5s2a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2400" behindDoc="0" locked="1" layoutInCell="1" allowOverlap="1" wp14:anchorId="5E64CFAD" wp14:editId="5C8004C6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64" name="ตัวเชื่อมต่อตรง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10640" id="ตัวเชื่อมต่อตรง 564" o:spid="_x0000_s1026" style="position:absolute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IP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+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HhAIP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3424" behindDoc="0" locked="1" layoutInCell="1" allowOverlap="1" wp14:anchorId="36441378" wp14:editId="6CABBFE1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65" name="ตัวเชื่อมต่อตรง 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1F3EB" id="ตัวเชื่อมต่อตรง 565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Z7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PdI5ns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4448" behindDoc="0" locked="1" layoutInCell="1" allowOverlap="1" wp14:anchorId="13ECFA0D" wp14:editId="05417A00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66" name="ตัวเชื่อมต่อตรง 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69036" id="ตัวเชื่อมต่อตรง 566" o:spid="_x0000_s1026" style="position:absolute;flip: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ccy+Y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5472" behindDoc="0" locked="1" layoutInCell="1" allowOverlap="1" wp14:anchorId="3BF20B19" wp14:editId="4FA0814B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67" name="ตัวเชื่อมต่อตรง 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5403D" id="ตัวเชื่อมต่อตรง 567" o:spid="_x0000_s1026" style="position:absolute;flip:y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+S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+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CX0C+S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596D6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B34D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BD71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C61F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BEC0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E274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8BDD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B9DD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673E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CEBF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8FF1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396D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2898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6CDB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27DD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6158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936A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6848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C447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0951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7A31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CEFB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83F9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13E4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293C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FD2A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4DA5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E5D4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0585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DA1D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BAB81C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0368" behindDoc="0" locked="1" layoutInCell="1" allowOverlap="1" wp14:anchorId="5B8CF176" wp14:editId="49182631">
                <wp:simplePos x="0" y="0"/>
                <wp:positionH relativeFrom="column">
                  <wp:posOffset>-749300</wp:posOffset>
                </wp:positionH>
                <wp:positionV relativeFrom="paragraph">
                  <wp:posOffset>-57785</wp:posOffset>
                </wp:positionV>
                <wp:extent cx="6584950" cy="9626600"/>
                <wp:effectExtent l="0" t="0" r="0" b="0"/>
                <wp:wrapNone/>
                <wp:docPr id="926" name="Text Box 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6" o:spid="_x0000_s1095" type="#_x0000_t202" style="position:absolute;margin-left:-59pt;margin-top:-4.55pt;width:518.5pt;height:758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m3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6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3E7DF5F9" wp14:editId="015238F0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40FD7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8" o:spid="_x0000_s1096" type="#_x0000_t202" style="position:absolute;margin-left:172pt;margin-top:-43.05pt;width:56pt;height:28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๘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7520" behindDoc="0" locked="1" layoutInCell="1" allowOverlap="1" wp14:anchorId="4A5EFCBE" wp14:editId="3912EFA6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68" name="ตัวเชื่อมต่อตรง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4A66E" id="ตัวเชื่อมต่อตรง 568" o:spid="_x0000_s1026" style="position:absolute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QW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z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ETfJBY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8544" behindDoc="0" locked="1" layoutInCell="1" allowOverlap="1" wp14:anchorId="26808474" wp14:editId="2B66251E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69" name="ตัวเชื่อมต่อตรง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26C51" id="ตัวเชื่อมต่อตรง 569" o:spid="_x0000_s1026" style="position:absolute;flip:y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Bi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/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HQTwGI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9568" behindDoc="0" locked="1" layoutInCell="1" allowOverlap="1" wp14:anchorId="08AAB49D" wp14:editId="17DF8DCE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70" name="ตัวเชื่อมต่อตรง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02841" id="ตัวเชื่อมต่อตรง 570" o:spid="_x0000_s1026" style="position:absolute;flip:y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ZmTS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0592" behindDoc="0" locked="1" layoutInCell="1" allowOverlap="1" wp14:anchorId="764FD619" wp14:editId="6FD57B1C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71" name="ตัวเชื่อมต่อตรง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EB8BC" id="ตัวเชื่อมต่อตรง 571" o:spid="_x0000_s1026" style="position:absolute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V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WqqlV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1616" behindDoc="0" locked="1" layoutInCell="1" allowOverlap="1" wp14:anchorId="6BE0CF17" wp14:editId="2A75912E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72" name="ตัวเชื่อมต่อตรง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258F8" id="ตัวเชื่อมต่อตรง 572" o:spid="_x0000_s1026" style="position:absolute;flip:y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TI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8+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G/oTI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2640" behindDoc="0" locked="1" layoutInCell="1" allowOverlap="1" wp14:anchorId="7B4F53DF" wp14:editId="2D517AC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73" name="ตัวเชื่อมต่อตรง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46655" id="ตัวเชื่อมต่อตรง 573" o:spid="_x0000_s1026" style="position:absolute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C8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djJgvC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3664" behindDoc="0" locked="1" layoutInCell="1" allowOverlap="1" wp14:anchorId="29DF6248" wp14:editId="79CA3D05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74" name="ตัวเชื่อมต่อตรง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D97C1" id="ตัวเชื่อมต่อตรง 574" o:spid="_x0000_s1026" style="position:absolute;flip:y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8p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T5M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p1CvK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4688" behindDoc="0" locked="1" layoutInCell="1" allowOverlap="1" wp14:anchorId="5E93D2FD" wp14:editId="68121C95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75" name="ตัวเชื่อมต่อตรง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166F" id="ตัวเชื่อมต่อตรง 575" o:spid="_x0000_s1026" style="position:absolute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td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JecS10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5712" behindDoc="0" locked="1" layoutInCell="1" allowOverlap="1" wp14:anchorId="19DF76D1" wp14:editId="2CDDFEFA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76" name="ตัวเชื่อมต่อตรง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4B422" id="ตัวเชื่อมต่อตรง 576" o:spid="_x0000_s1026" style="position:absolute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bA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HyGbA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6736" behindDoc="0" locked="1" layoutInCell="1" allowOverlap="1" wp14:anchorId="5B8B887F" wp14:editId="13005B83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77" name="ตัวเชื่อมต่อตรง 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5E41" id="ตัวเชื่อมต่อตรง 577" o:spid="_x0000_s1026" style="position:absolute;flip:y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K0LwIAAH4EAAAOAAAAZHJzL2Uyb0RvYy54bWysVMGO0zAQvSPxD5bvNO2idne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9wSCt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7760" behindDoc="0" locked="1" layoutInCell="1" allowOverlap="1" wp14:anchorId="0FC36F3C" wp14:editId="578EFE94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78" name="ตัวเชื่อมต่อตรง 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BD6E7" id="ตัวเชื่อมต่อตรง 578" o:spid="_x0000_s1026" style="position:absolute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kw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R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kC4kw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8784" behindDoc="0" locked="1" layoutInCell="1" allowOverlap="1" wp14:anchorId="23C94CEF" wp14:editId="7C992624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79" name="ตัวเชื่อมต่อตรง 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31B5F" id="ตัวเชื่อมต่อตรง 579" o:spid="_x0000_s1026" style="position:absolute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1E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cvzj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FMdtR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9808" behindDoc="0" locked="1" layoutInCell="1" allowOverlap="1" wp14:anchorId="1A59318F" wp14:editId="6ACF05CD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80" name="ตัวเชื่อมต่อตรง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81C10" id="ตัวเชื่อมต่อตรง 580" o:spid="_x0000_s1026" style="position:absolute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fuEz4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0832" behindDoc="0" locked="1" layoutInCell="1" allowOverlap="1" wp14:anchorId="231E74EC" wp14:editId="6278477E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81" name="ตัวเชื่อมต่อตรง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90521" id="ตัวเชื่อมต่อตรง 581" o:spid="_x0000_s1026" style="position:absolute;flip: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dK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3IvdK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1856" behindDoc="0" locked="1" layoutInCell="1" allowOverlap="1" wp14:anchorId="3B5B8ABC" wp14:editId="41E61F98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82" name="ตัวเชื่อมต่อตรง 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40F6" id="ตัวเชื่อมต่อตรง 582" o:spid="_x0000_s1026" style="position:absolute;flip:y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ndtrX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2880" behindDoc="0" locked="1" layoutInCell="1" allowOverlap="1" wp14:anchorId="3456E722" wp14:editId="04EDBFD3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83" name="ตัวเชื่อมต่อตรง 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15A56" id="ตัวเชื่อมต่อตรง 583" o:spid="_x0000_s1026" style="position:absolute;flip: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6jLgIAAH4EAAAOAAAAZHJzL2Uyb0RvYy54bWysVMGO0zAQvSPxD5bvNO2uWp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R+jpEiJQypbb62za+2+dHef2ybL21z195/bpufbfMthPpvwHxvm08oEKGNlXEp&#10;qK3UxoZG0FpdmytN3zuk9KogasteOAPzgFsS4MkJPmyc6Zg1tyXiUpibAA1a0CZUx5nth5mx2iMK&#10;h7Pz+Wzy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Xuj6j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3904" behindDoc="0" locked="1" layoutInCell="1" allowOverlap="1" wp14:anchorId="2FE4A52B" wp14:editId="71A14034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84" name="ตัวเชื่อมต่อตรง 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A71B2" id="ตัวเชื่อมต่อตรง 584" o:spid="_x0000_s1026" style="position:absolute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G2PE2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4928" behindDoc="0" locked="1" layoutInCell="1" allowOverlap="1" wp14:anchorId="52290612" wp14:editId="0ADAD20F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85" name="ตัวเชื่อมต่อตรง 5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B88FB" id="ตัวเชื่อมต่อตรง 585" o:spid="_x0000_s1026" style="position:absolute;flip: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VC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2FBVC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5952" behindDoc="0" locked="1" layoutInCell="1" allowOverlap="1" wp14:anchorId="07B9440C" wp14:editId="6974357B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86" name="ตัวเชื่อมต่อตรง 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672D8" id="ตัวเชื่อมต่อตรง 586" o:spid="_x0000_s1026" style="position:absolute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jf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mQDjf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6976" behindDoc="0" locked="1" layoutInCell="1" allowOverlap="1" wp14:anchorId="2A34A792" wp14:editId="410D577E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87" name="ตัวเชื่อมต่อตรง 5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8B102" id="ตัวเชื่อมต่อตรง 587" o:spid="_x0000_s1026" style="position:absolute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CWjNyr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8000" behindDoc="0" locked="1" layoutInCell="1" allowOverlap="1" wp14:anchorId="37E2533E" wp14:editId="00A03C88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88" name="ตัวเชื่อมต่อตรง 5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9D74A" id="ตัวเชื่อมต่อตรง 588" o:spid="_x0000_s1026" style="position:absolute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cv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Fg9cv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035DE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AD01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306B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ABC9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54EE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5FB1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2671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DFD9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98F6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3BBC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B6F9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9383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1F58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9E00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8F5E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1CC6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F53A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E0D0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ACE8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6D6E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39C6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8FFF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5185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734D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6214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AE9B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90AB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FE45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C963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E9DA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7B54E5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2416" behindDoc="0" locked="1" layoutInCell="1" allowOverlap="1" wp14:anchorId="1E3EDA11" wp14:editId="6C407B8A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7" name="Text Box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7" o:spid="_x0000_s1097" type="#_x0000_t202" style="position:absolute;left:0;text-align:left;margin-left:-9pt;margin-top:-4.05pt;width:518.5pt;height:758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+W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6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NaOjq54sa8j3yBUL7bw5w+9KxGjJnH9kFgcMccWl4R/wIxUgFtCdKCnA/vrbe9BH3qOUkhoH&#10;NqPudcusoER91zgR0+F4HCY8XsYXlyO82FPJ+lSit9UCEKQh5m54PAZ9r/qjtFA9426Zh6goYppj&#10;7Iz6/rjw7RrB3cTFfB6VcKYN80v9ZHg/IoGBq+aZWdPR1CPD76EfbZa+Y2urG+DSMN96kGWkcmh7&#10;29UODtwHkeHd7goL5/QetY4bdvYG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Sw8+W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00D05FC6" wp14:editId="54F6E9BF">
                <wp:simplePos x="0" y="0"/>
                <wp:positionH relativeFrom="column">
                  <wp:posOffset>-146050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4D9F1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4" o:spid="_x0000_s1098" type="#_x0000_t202" style="position:absolute;left:0;text-align:left;margin-left:-11.5pt;margin-top:-42.05pt;width:56pt;height:28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vE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1F7234C8" wp14:editId="7B5FAD47">
                <wp:simplePos x="0" y="0"/>
                <wp:positionH relativeFrom="column">
                  <wp:posOffset>2838450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7ACBC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9" o:spid="_x0000_s1099" type="#_x0000_t202" style="position:absolute;left:0;text-align:left;margin-left:223.5pt;margin-top:-43.55pt;width:56pt;height:28pt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5ygQIAAG0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๙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0048" behindDoc="0" locked="1" layoutInCell="1" allowOverlap="1" wp14:anchorId="208767B8" wp14:editId="05A2B91E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89" name="ตัวเชื่อมต่อตรง 5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9B93F" id="ตัวเชื่อมต่อตรง 589" o:spid="_x0000_s1026" style="position:absolute;flip:y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NbLgIAAH4EAAAOAAAAZHJzL2Uyb0RvYy54bWysVMGO0zAQvSPxD5bvNO2iVt2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R+jpEiJQypbb62za+2+dHef2ybL21z195/bpufbfMthPpvwHxvm08oEKGNlXEp&#10;qK3UxoZG0FpdmytN3zuk9KogasteOAPzgFsS4MkJPmyc6Zg1tyXiUpibAA1a0CZUx5nth5mx2iMK&#10;h7Pn89nk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dU8zWy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1072" behindDoc="0" locked="1" layoutInCell="1" allowOverlap="1" wp14:anchorId="4EA45B03" wp14:editId="124454E4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90" name="ตัวเชื่อมต่อตรง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B3BC2" id="ตัวเชื่อมต่อตรง 590" o:spid="_x0000_s1026" style="position:absolute;flip: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Jzq+G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2096" behindDoc="0" locked="1" layoutInCell="1" allowOverlap="1" wp14:anchorId="6279574A" wp14:editId="64168F04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91" name="ตัวเชื่อมต่อตรง 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A8A6" id="ตัวเชื่อมต่อตรง 591" o:spid="_x0000_s1026" style="position:absolute;flip:y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ps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4sp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F/Zab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3120" behindDoc="0" locked="1" layoutInCell="1" allowOverlap="1" wp14:anchorId="50798430" wp14:editId="60D1095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92" name="ตัวเชื่อมต่อตรง 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8E574" id="ตัวเชื่อมต่อตรง 592" o:spid="_x0000_s1026" style="position:absolute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fx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HY+xU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Eeid/E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4144" behindDoc="0" locked="1" layoutInCell="1" allowOverlap="1" wp14:anchorId="4E5F4722" wp14:editId="3838D3F8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93" name="ตัวเชื่อมต่อตรง 5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BAAF1" id="ตัวเชื่อมต่อตรง 593" o:spid="_x0000_s1026" style="position:absolute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OF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/PT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3bpOF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5168" behindDoc="0" locked="1" layoutInCell="1" allowOverlap="1" wp14:anchorId="7728AB28" wp14:editId="6E3B041B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94" name="ตัวเชื่อมต่อตรง 5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FA972" id="ตัวเชื่อมต่อตรง 594" o:spid="_x0000_s1026" style="position:absolute;flip:y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wQ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dnL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pgxcEC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6192" behindDoc="0" locked="1" layoutInCell="1" allowOverlap="1" wp14:anchorId="69197345" wp14:editId="10681AD3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95" name="ตัวเชื่อมต่อตรง 5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E554A" id="ตัวเชื่อมต่อตรง 595" o:spid="_x0000_s1026" style="position:absolute;flip:y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hk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JbAuGQ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7216" behindDoc="0" locked="1" layoutInCell="1" allowOverlap="1" wp14:anchorId="04D9D4B1" wp14:editId="33C13B15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96" name="ตัวเชื่อมต่อตรง 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D281F" id="ตัวเชื่อมต่อตรง 596" o:spid="_x0000_s1026" style="position:absolute;flip:y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X5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4s5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GlJX5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8240" behindDoc="0" locked="1" layoutInCell="1" allowOverlap="1" wp14:anchorId="170451A0" wp14:editId="1BBC150F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97" name="ตัวเชื่อมต่อตรง 5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CB4F2" id="ตัวเชื่อมต่อตรง 597" o:spid="_x0000_s1026" style="position:absolute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GN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dnL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9lhxj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9264" behindDoc="0" locked="1" layoutInCell="1" allowOverlap="1" wp14:anchorId="1980A131" wp14:editId="76B485E0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98" name="ตัวเชื่อมต่อตรง 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37ADD" id="ตัวเชื่อมต่อตรง 598" o:spid="_x0000_s1026" style="position:absolute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oJ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lV3oJ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0288" behindDoc="0" locked="1" layoutInCell="1" allowOverlap="1" wp14:anchorId="0680E19B" wp14:editId="195BBB45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99" name="ตัวเชื่อมต่อตรง 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6F87E" id="ตัวเชื่อมต่อตรง 599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Vm559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1312" behindDoc="0" locked="1" layoutInCell="1" allowOverlap="1" wp14:anchorId="6F2C163D" wp14:editId="095E09A4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00" name="ตัวเชื่อมต่อตรง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68391" id="ตัวเชื่อมต่อตรง 600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JIesQY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2336" behindDoc="0" locked="1" layoutInCell="1" allowOverlap="1" wp14:anchorId="77A48635" wp14:editId="7DBD90D7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01" name="ตัวเชื่อมต่อตรง 6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6DA21" id="ตัวเชื่อมต่อตรง 601" o:spid="_x0000_s1026" style="position:absolute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Vy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KLSVXI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3360" behindDoc="0" locked="1" layoutInCell="1" allowOverlap="1" wp14:anchorId="6C6A9664" wp14:editId="50187822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02" name="ตัวเชื่อมต่อตรง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AE983" id="ตัวเชื่อมต่อตรง 602" o:spid="_x0000_s1026" style="position:absolute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jv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PJ1h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Dyhnjv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4384" behindDoc="0" locked="1" layoutInCell="1" allowOverlap="1" wp14:anchorId="55C5894A" wp14:editId="1630CD07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03" name="ตัวเชื่อมต่อตรง 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85588" id="ตัวเชื่อมต่อตรง 603" o:spid="_x0000_s1026" style="position:absolute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yb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eJaeYq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DCSpyb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5408" behindDoc="0" locked="1" layoutInCell="1" allowOverlap="1" wp14:anchorId="693643A8" wp14:editId="61CE741F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04" name="ตัวเชื่อมต่อตรง 6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92FBF" id="ตัวเชื่อมต่อตรง 604" o:spid="_x0000_s1026" style="position:absolute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MO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Z+k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ATKFMO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6432" behindDoc="0" locked="1" layoutInCell="1" allowOverlap="1" wp14:anchorId="4849BF46" wp14:editId="503BBD7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05" name="ตัวเชื่อมต่อตรง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C816C" id="ตัวเชื่อมต่อตรง 605" o:spid="_x0000_s1026" style="position:absolute;flip:y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d6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Aj5Ld6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7456" behindDoc="0" locked="1" layoutInCell="1" allowOverlap="1" wp14:anchorId="1EE1552E" wp14:editId="458D8759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06" name="ตัวเชื่อมต่อตรง 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901A1" id="ตัวเชื่อมต่อตรง 606" o:spid="_x0000_s1026" style="position:absolute;flip: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rn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BzsJr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8480" behindDoc="0" locked="1" layoutInCell="1" allowOverlap="1" wp14:anchorId="618E3FAA" wp14:editId="292D50E6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07" name="ตัวเชื่อมต่อตรง 6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42217" id="ตัวเชื่อมต่อตรง 607" o:spid="_x0000_s1026" style="position:absolute;flip:y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6T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Z+k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BDfH6T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9504" behindDoc="0" locked="1" layoutInCell="1" allowOverlap="1" wp14:anchorId="4A854FDC" wp14:editId="77558F9F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08" name="ตัวเชื่อมต่อตรง 6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89C73" id="ตัวเชื่อมต่อตรง 608" o:spid="_x0000_s1026" style="position:absolute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UX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JBzdR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0528" behindDoc="0" locked="1" layoutInCell="1" allowOverlap="1" wp14:anchorId="2873CBC3" wp14:editId="7D5CBB32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09" name="ตัวเชื่อมต่อตรง 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B436" id="ตัวเชื่อมต่อตรง 609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Cgv5Fj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674A3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9FAC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A0B3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18C6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7CD1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720E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9E87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B9ED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D3F8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FCBF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4C0C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7A64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77B8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EF9F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C457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6115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8CFF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2769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0808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327A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8E05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7D86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A890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AC3E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F91C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CF8A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F39C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C162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EC27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BB28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201F2C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4464" behindDoc="0" locked="1" layoutInCell="1" allowOverlap="1" wp14:anchorId="698678AE" wp14:editId="66D08D71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8" name="Text Box 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8" o:spid="_x0000_s1100" type="#_x0000_t202" style="position:absolute;margin-left:-58.5pt;margin-top:-4.05pt;width:518.5pt;height:758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Gc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Qi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VrRkfT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IprQZy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9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69CF06E8" wp14:editId="4648F0D6">
                <wp:simplePos x="0" y="0"/>
                <wp:positionH relativeFrom="column">
                  <wp:posOffset>2222500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6B0EC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(๓๐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0" o:spid="_x0000_s1101" type="#_x0000_t202" style="position:absolute;margin-left:175pt;margin-top:-43.05pt;width:56pt;height:28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(๓๐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2576" behindDoc="0" locked="1" layoutInCell="1" allowOverlap="1" wp14:anchorId="774C1390" wp14:editId="3C9762A4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10" name="ตัวเชื่อมต่อตรง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E787D" id="ตัวเชื่อมต่อตรง 610" o:spid="_x0000_s1026" style="position:absolute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wgLg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PLKHCA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3600" behindDoc="0" locked="1" layoutInCell="1" allowOverlap="1" wp14:anchorId="16AFF3A4" wp14:editId="772287AF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11" name="ตัวเชื่อมต่อตรง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56ED9" id="ตัวเชื่อมต่อตรง 611" o:spid="_x0000_s1026" style="position:absolute;flip:y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hU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M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MIG+FQ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4624" behindDoc="0" locked="1" layoutInCell="1" allowOverlap="1" wp14:anchorId="02BC2BC1" wp14:editId="07E7433D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12" name="ตัวเชื่อมต่อตรง 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681D2" id="ตัวเชื่อมต่อตรง 612" o:spid="_x0000_s1026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XJ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r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JJS1ck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5648" behindDoc="0" locked="1" layoutInCell="1" allowOverlap="1" wp14:anchorId="4E0B3083" wp14:editId="1E50E8A6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13" name="ตัวเชื่อมต่อตรง 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D9DB6" id="ตัวเชื่อมต่อตรง 613" o:spid="_x0000_s1026" style="position:absolute;flip:y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9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kp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CinjG9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6672" behindDoc="0" locked="1" layoutInCell="1" allowOverlap="1" wp14:anchorId="20F9F568" wp14:editId="30486D1A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14" name="ตัวเชื่อมต่อตรง 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547A0" id="ตัวเชื่อมต่อตรง 614" o:spid="_x0000_s1026" style="position:absolute;flip:y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4o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u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z/P4o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7696" behindDoc="0" locked="1" layoutInCell="1" allowOverlap="1" wp14:anchorId="658E3B83" wp14:editId="1C8DEBDB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15" name="ตัวเชื่อมต่อตรง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F3AC8" id="ตัวเชื่อมต่อตรง 615" o:spid="_x0000_s1026" style="position:absolute;flip:y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pc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BDMBpc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8720" behindDoc="0" locked="1" layoutInCell="1" allowOverlap="1" wp14:anchorId="0B9DED2E" wp14:editId="44A0AF2A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16" name="ตัวเชื่อมต่อตรง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4FB7F" id="ตัวเชื่อมต่อตรง 616" o:spid="_x0000_s1026" style="position:absolute;flip:y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fB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c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TZDfB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9744" behindDoc="0" locked="1" layoutInCell="1" allowOverlap="1" wp14:anchorId="636CB399" wp14:editId="5C32F083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17" name="ตัวเชื่อมต่อตรง 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4BE9F" id="ตัวเชื่อมต่อตรง 617" o:spid="_x0000_s1026" style="position:absolute;flip:y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O1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u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AjqNO1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0768" behindDoc="0" locked="1" layoutInCell="1" allowOverlap="1" wp14:anchorId="2941BC11" wp14:editId="59D88FEC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18" name="ตัวเชื่อมต่อตรง 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15E8C" id="ตัวเชื่อมต่อตรง 618" o:spid="_x0000_s1026" style="position:absolute;flip:y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gx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wp9gx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1792" behindDoc="0" locked="1" layoutInCell="1" allowOverlap="1" wp14:anchorId="64162FF7" wp14:editId="423B11C3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19" name="ตัวเชื่อมต่อตรง 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D6455" id="ตัวเชื่อมต่อตรง 619" o:spid="_x0000_s1026" style="position:absolute;flip:y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xF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zjDRRMKSu/dq1P7v2e3f3sWu/dO2v7u5z1/7o2m8xNHwD5rZrP6FIhDbW1ueg&#10;ttJXLjaCNvraXhr63iNtVhXRG/bcW5gH3JIIz47wceNtz2y4U4hLYd9FaNSCNqEmzWw3zow1AVE4&#10;nD89gwJ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MBrPEU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2816" behindDoc="0" locked="1" layoutInCell="1" allowOverlap="1" wp14:anchorId="6F25496B" wp14:editId="047E771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20" name="ตัวเชื่อมต่อตรง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88832" id="ตัวเชื่อมต่อตรง 620" o:spid="_x0000_s1026" style="position:absolute;flip:y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pL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n4E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StupL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3840" behindDoc="0" locked="1" layoutInCell="1" allowOverlap="1" wp14:anchorId="02AAC848" wp14:editId="6CD2245B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21" name="ตัวเชื่อมต่อตรง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FF23F" id="ตัวเชื่อมต่อตรง 621" o:spid="_x0000_s1026" style="position:absolute;flip:y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4/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b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Bieg4/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4864" behindDoc="0" locked="1" layoutInCell="1" allowOverlap="1" wp14:anchorId="54C9ABB9" wp14:editId="57CDC1E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22" name="ตัวเชื่อมต่อตรง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C80E4" id="ตัวเชื่อมต่อตรง 622" o:spid="_x0000_s1026" style="position:absolute;flip:y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Oi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b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DIuI6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5888" behindDoc="0" locked="1" layoutInCell="1" allowOverlap="1" wp14:anchorId="0B95AC9E" wp14:editId="080BE51F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23" name="ตัวเชื่อมต่อตรง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A9B94" id="ตัวเชื่อมต่อตรง 623" o:spid="_x0000_s1026" style="position:absolute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fW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fHa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AC4sfW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6912" behindDoc="0" locked="1" layoutInCell="1" allowOverlap="1" wp14:anchorId="4B6180D2" wp14:editId="7697D8B8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24" name="ตัวเชื่อมต่อตรง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F1837" id="ตัวเชื่อมต่อตรง 624" o:spid="_x0000_s1026" style="position:absolute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hD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5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DTgAhD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7936" behindDoc="0" locked="1" layoutInCell="1" allowOverlap="1" wp14:anchorId="3A620248" wp14:editId="5CFE4C50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25" name="ตัวเชื่อมต่อตรง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4208B" id="ตัวเชื่อมต่อตรง 625" o:spid="_x0000_s1026" style="position:absolute;flip:y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w3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Ha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ONM7D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8960" behindDoc="0" locked="1" layoutInCell="1" allowOverlap="1" wp14:anchorId="22C26FD5" wp14:editId="1848FEE5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26" name="ตัวเชื่อมต่อตรง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6FE1" id="ตัวเชื่อมต่อตรง 626" o:spid="_x0000_s1026" style="position:absolute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Gq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03mK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CzGMGq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9984" behindDoc="0" locked="1" layoutInCell="1" allowOverlap="1" wp14:anchorId="436759BA" wp14:editId="6EEA19CC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27" name="ตัวเชื่อมต่อตรง 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634D7" id="ตัวเชื่อมต่อตรง 627" o:spid="_x0000_s1026" style="position:absolute;flip:y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X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5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CD1CXe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1008" behindDoc="0" locked="1" layoutInCell="1" allowOverlap="1" wp14:anchorId="25EC9029" wp14:editId="7F6341D8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28" name="ตัวเชื่อมต่อตรง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0181B" id="ตัวเชื่อมต่อตรง 628" o:spid="_x0000_s1026" style="position:absolute;flip: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5a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Aa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BQ2y5a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2032" behindDoc="0" locked="1" layoutInCell="1" allowOverlap="1" wp14:anchorId="1DE1EA37" wp14:editId="7EE3056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29" name="ตัวเชื่อมต่อตรง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D35AA" id="ตัวเชื่อมต่อตรง 629" o:spid="_x0000_s1026" style="position:absolute;flip: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ou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fHa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gF8ou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3056" behindDoc="0" locked="1" layoutInCell="1" allowOverlap="1" wp14:anchorId="66548223" wp14:editId="53115AA5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30" name="ตัวเชื่อมต่อตรง 6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4278D" id="ตัวเชื่อมต่อตรง 630" o:spid="_x0000_s1026" style="position:absolute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dt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/BT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yYkdt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C5883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B4A9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DE4D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57D5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B594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0BD2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87BA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1A4E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4112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71BD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9046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E6C9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CB1E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69E9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3C42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DBBC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CC98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F8AD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355A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E1A9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28C3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D7FD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185B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7A54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0FFE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985D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5133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2796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C9A4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B02E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E87440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6512" behindDoc="0" locked="1" layoutInCell="1" allowOverlap="1" wp14:anchorId="5BCF554A" wp14:editId="3C07E08F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9" name="Text Box 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9" o:spid="_x0000_s1102" type="#_x0000_t202" style="position:absolute;left:0;text-align:left;margin-left:-9pt;margin-top:-4.05pt;width:518.5pt;height:758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OyBq76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153E9E46" wp14:editId="1E4AB27B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0C1F0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5" o:spid="_x0000_s1103" type="#_x0000_t202" style="position:absolute;left:0;text-align:left;margin-left:-12pt;margin-top:-42.55pt;width:56pt;height:28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dl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32ADE45D" wp14:editId="541E88CB">
                <wp:simplePos x="0" y="0"/>
                <wp:positionH relativeFrom="column">
                  <wp:posOffset>2870200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EAB2D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(๓๑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1" o:spid="_x0000_s1104" type="#_x0000_t202" style="position:absolute;left:0;text-align:left;margin-left:226pt;margin-top:-43.55pt;width:56pt;height:28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(๓๑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5104" behindDoc="0" locked="1" layoutInCell="1" allowOverlap="1" wp14:anchorId="3272B8C0" wp14:editId="762671E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31" name="ตัวเชื่อมต่อตรง 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273D2" id="ตัวเชื่อมต่อตรง 631" o:spid="_x0000_s1026" style="position:absolute;flip:y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MZ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Aq6jG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6128" behindDoc="0" locked="1" layoutInCell="1" allowOverlap="1" wp14:anchorId="3BEC375B" wp14:editId="70147DE4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32" name="ตัวเชื่อมต่อตรง 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ADDFA" id="ตัวเชื่อมต่อตรง 632" o:spid="_x0000_s1026" style="position:absolute;flip: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6E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/G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UvqOh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7152" behindDoc="0" locked="1" layoutInCell="1" allowOverlap="1" wp14:anchorId="5D2E79E1" wp14:editId="5B0695DD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33" name="ตัวเชื่อมต่อตรง 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FB795" id="ตัวเชื่อมต่อตรง 633" o:spid="_x0000_s1026" style="position:absolute;flip:y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rw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89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YjZq8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8176" behindDoc="0" locked="1" layoutInCell="1" allowOverlap="1" wp14:anchorId="26B0130F" wp14:editId="4BD7DCC6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34" name="ตัวเชื่อมต่อตรง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5D6C" id="ตัวเชื่อมต่อตรง 634" o:spid="_x0000_s1026" style="position:absolute;flip: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Vl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76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9200" behindDoc="0" locked="1" layoutInCell="1" allowOverlap="1" wp14:anchorId="333D65DB" wp14:editId="557958CD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35" name="ตัวเชื่อมต่อตรง 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1F250" id="ตัวเชื่อมต่อตรง 635" o:spid="_x0000_s1026" style="position:absolute;flip: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g5hBES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0224" behindDoc="0" locked="1" layoutInCell="1" allowOverlap="1" wp14:anchorId="2B508CF0" wp14:editId="4C3B8C35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36" name="ตัวเชื่อมต่อตรง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432E7" id="ตัวเชื่อมต่อตรง 636" o:spid="_x0000_s1026" style="position:absolute;flip: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yM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TzGyM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1248" behindDoc="0" locked="1" layoutInCell="1" allowOverlap="1" wp14:anchorId="237EAFDD" wp14:editId="4E2D6642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37" name="ตัวเชื่อมต่อตรง 6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6AD97" id="ตัวเชื่อมต่อตรง 637" o:spid="_x0000_s1026" style="position:absolute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j4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76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4wCI+C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2272" behindDoc="0" locked="1" layoutInCell="1" allowOverlap="1" wp14:anchorId="3EB8DBED" wp14:editId="54D9E6CB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38" name="ตัวเชื่อมต่อตรง 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F89A4" id="ตัวเชื่อมต่อตรง 638" o:spid="_x0000_s1026" style="position:absolute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3296" behindDoc="0" locked="1" layoutInCell="1" allowOverlap="1" wp14:anchorId="4677CF77" wp14:editId="7D5EDA46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39" name="ตัวเชื่อมต่อตรง 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2C550" id="ตัวเชื่อมต่อตรง 639" o:spid="_x0000_s1026" style="position:absolute;flip:y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cI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eHZ6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AMNnCC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4320" behindDoc="0" locked="1" layoutInCell="1" allowOverlap="1" wp14:anchorId="3AE8ABA9" wp14:editId="0B0E5288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40" name="ตัวเชื่อมต่อตรง 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A4657" id="ตัวเชื่อมต่อตรง 640" o:spid="_x0000_s1026" style="position:absolute;flip:y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ac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WePwF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STwac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5344" behindDoc="0" locked="1" layoutInCell="1" allowOverlap="1" wp14:anchorId="3F80E09B" wp14:editId="4E3572CC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41" name="ตัวเชื่อมต่อตรง 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13A3C" id="ตัวเชื่อมต่อตรง 641" o:spid="_x0000_s1026" style="position:absolute;flip:y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Lo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ig+Lo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6368" behindDoc="0" locked="1" layoutInCell="1" allowOverlap="1" wp14:anchorId="7381E9CD" wp14:editId="59F35AAD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42" name="ตัวเชื่อมต่อตรง 6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21D24" id="ตัวเชื่อมต่อตรง 642" o:spid="_x0000_s1026" style="position:absolute;flip:y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91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5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HLXz3U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7392" behindDoc="0" locked="1" layoutInCell="1" allowOverlap="1" wp14:anchorId="67EA8CC4" wp14:editId="2C2726F4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43" name="ตัวเชื่อมต่อตรง 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2920E" id="ตัวเชื่อมต่อตรง 643" o:spid="_x0000_s1026" style="position:absolute;flip:y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sB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P70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CGysB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8416" behindDoc="0" locked="1" layoutInCell="1" allowOverlap="1" wp14:anchorId="750E19C2" wp14:editId="38FF0D61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44" name="ตัวเชื่อมต่อตรง 6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7D275" id="ตัวเชื่อมต่อตรง 644" o:spid="_x0000_s1026" style="position:absolute;flip:y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SU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56i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k3nklC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9440" behindDoc="0" locked="1" layoutInCell="1" allowOverlap="1" wp14:anchorId="2BB11D47" wp14:editId="44BCFADE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45" name="ตัวเชื่อมต่อตรง 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737F0" id="ตัวเชื่อมต่อตรง 645" o:spid="_x0000_s1026" style="position:absolute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Dg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uQ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jtQDg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0464" behindDoc="0" locked="1" layoutInCell="1" allowOverlap="1" wp14:anchorId="20F0FAD4" wp14:editId="57D36B3C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46" name="ตัวเชื่อมต่อตรง 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2FEBD" id="ตัวเชื่อมต่อตรง 646" o:spid="_x0000_s1026" style="position:absolute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19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z4S19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1488" behindDoc="0" locked="1" layoutInCell="1" allowOverlap="1" wp14:anchorId="64C5BCEE" wp14:editId="10EDD207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47" name="ตัวเชื่อมต่อตรง 6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F775" id="ตัวเชื่อมต่อตรง 647" o:spid="_x0000_s1026" style="position:absolute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J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2Z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DLckJ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2512" behindDoc="0" locked="1" layoutInCell="1" allowOverlap="1" wp14:anchorId="0E9F08AC" wp14:editId="061C75D2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48" name="ตัวเชื่อมต่อตรง 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F412E" id="ตัวเชื่อมต่อตรง 648" o:spid="_x0000_s1026" style="position:absolute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N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R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QIsK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3536" behindDoc="0" locked="1" layoutInCell="1" allowOverlap="1" wp14:anchorId="0CE0A9C5" wp14:editId="21DDB20D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49" name="ตัวเชื่อมต่อตรง 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A6DBE" id="ตัวเชื่อมต่อตรง 649" o:spid="_x0000_s1026" style="position:absolute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b5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56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IO4m+S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4560" behindDoc="0" locked="1" layoutInCell="1" allowOverlap="1" wp14:anchorId="51045B23" wp14:editId="2F293352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50" name="ตัวเชื่อมต่อตรง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48E77" id="ตัวเชื่อมต่อตรง 650" o:spid="_x0000_s1026" style="position:absolute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u6KwIAAH4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5584" behindDoc="0" locked="1" layoutInCell="1" allowOverlap="1" wp14:anchorId="5AA28FF4" wp14:editId="29796234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51" name="ตัวเชื่อมต่อตรง 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45A30" id="ตัวเชื่อมต่อตรง 651" o:spid="_x0000_s1026" style="position:absolute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/O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9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CV0/O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3C097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7D81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CB69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9CD3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645B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26F9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3A8C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2751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792D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D3DB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A5E4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4880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7355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B048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C846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4876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EE6B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AB0B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EB51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9E8B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53BD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A35D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43B6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C004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67B6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E133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83B4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BB79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4183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5B5F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5F7AA4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8560" behindDoc="0" locked="1" layoutInCell="1" allowOverlap="1" wp14:anchorId="30B92136" wp14:editId="493BD08F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0" name="Text Box 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0" o:spid="_x0000_s1105" type="#_x0000_t202" style="position:absolute;margin-left:-59pt;margin-top:-4.05pt;width:518.5pt;height:758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" filled="f" stroked="f" strokeweight=".5pt">
                <v:path arrowok="t"/>
                <o:lock v:ext="edit" aspectratio="t"/>
                <v:textbox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16BCE3C8" wp14:editId="677B1D5C">
                <wp:simplePos x="0" y="0"/>
                <wp:positionH relativeFrom="column">
                  <wp:posOffset>2184400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73390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2" o:spid="_x0000_s1106" type="#_x0000_t202" style="position:absolute;margin-left:172pt;margin-top:-43.55pt;width:56pt;height:28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4RgQ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7632" behindDoc="0" locked="1" layoutInCell="1" allowOverlap="1" wp14:anchorId="79224AFA" wp14:editId="33A362FD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52" name="ตัวเชื่อมต่อตรง 6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15CB7" id="ตัวเชื่อมต่อตรง 652" o:spid="_x0000_s1026" style="position:absolute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JT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6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BIDYlM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8656" behindDoc="0" locked="1" layoutInCell="1" allowOverlap="1" wp14:anchorId="1E195BA7" wp14:editId="4DDDE40B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53" name="ตัวเชื่อมต่อตรง 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5D1CA" id="ตัวเชื่อมต่อตรง 653" o:spid="_x0000_s1026" style="position:absolute;flip:y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Yn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89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CLPhic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9680" behindDoc="0" locked="1" layoutInCell="1" allowOverlap="1" wp14:anchorId="548253AF" wp14:editId="26D14AAD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54" name="ตัวเชื่อมต่อตรง 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38F43" id="ตัวเชื่อมต่อตรง 654" o:spid="_x0000_s1026" style="position:absolute;flip:y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my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P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POtSbI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0704" behindDoc="0" locked="1" layoutInCell="1" allowOverlap="1" wp14:anchorId="462A8A1E" wp14:editId="69016E5F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55" name="ตัวเชื่อมต่อตรง 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E609E" id="ตัวเชื่อมต่อตรง 655" o:spid="_x0000_s1026" style="position:absolute;flip:y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3G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9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MNhrcYtAgAAfg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1728" behindDoc="0" locked="1" layoutInCell="1" allowOverlap="1" wp14:anchorId="76F42BAB" wp14:editId="103C3450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56" name="ตัวเชื่อมต่อตรง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09B3F" id="ตัวเชื่อมต่อตรง 656" o:spid="_x0000_s1026" style="position:absolute;flip:y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TNYBb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2752" behindDoc="0" locked="1" layoutInCell="1" allowOverlap="1" wp14:anchorId="70AF97D5" wp14:editId="1B60BE1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57" name="ตัวเชื่อมต่อตรง 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444E6" id="ตัวเชื่อมต่อตรง 657" o:spid="_x0000_s1026" style="position:absolute;flip: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Qv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P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j+WQv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3776" behindDoc="0" locked="1" layoutInCell="1" allowOverlap="1" wp14:anchorId="696A4290" wp14:editId="2C887AF6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58" name="ตัวเชื่อมต่อตรง 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089DB" id="ตัวเชื่อมต่อตรง 658" o:spid="_x0000_s1026" style="position:absolute;flip:y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+r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x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w9m+r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4800" behindDoc="0" locked="1" layoutInCell="1" allowOverlap="1" wp14:anchorId="0AE1F162" wp14:editId="18F5F10E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59" name="ตัวเชื่อมต่อตรง 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585F6" id="ตัวเชื่อมต่อตรง 659" o:spid="_x0000_s1026" style="position:absolute;flip:y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vf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89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AOovf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5824" behindDoc="0" locked="1" layoutInCell="1" allowOverlap="1" wp14:anchorId="2E2D5F42" wp14:editId="1DAC3128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60" name="ตัวเชื่อมต่อตรง 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66D9F" id="ตัวเชื่อมต่อตรง 660" o:spid="_x0000_s1026" style="position:absolute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3RLg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S513R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6848" behindDoc="0" locked="1" layoutInCell="1" allowOverlap="1" wp14:anchorId="71E69EA0" wp14:editId="37604AD3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61" name="ตัวเชื่อมต่อตรง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694D6" id="ตัวเชื่อมต่อตรง 661" o:spid="_x0000_s1026" style="position:absolute;flip:y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ml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/kM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DiK7ml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7872" behindDoc="0" locked="1" layoutInCell="1" allowOverlap="1" wp14:anchorId="04234D4F" wp14:editId="59597C35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62" name="ตัวเชื่อมต่อตรง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E949A" id="ตัวเชื่อมต่อตรง 662" o:spid="_x0000_s1026" style="position:absolute;flip:y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Q4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03SO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Cyf5Q4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8896" behindDoc="0" locked="1" layoutInCell="1" allowOverlap="1" wp14:anchorId="58FED30C" wp14:editId="42F34C60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63" name="ตัวเชื่อมต่อตรง 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EEA77" id="ตัวเชื่อมต่อตรง 663" o:spid="_x0000_s1026" style="position:absolute;flip:y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BM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/kp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CCs3BM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9920" behindDoc="0" locked="1" layoutInCell="1" allowOverlap="1" wp14:anchorId="0AC5D0A0" wp14:editId="61E1441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64" name="ตัวเชื่อมต่อตรง 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A4D81" id="ตัวเชื่อมต่อตรง 664" o:spid="_x0000_s1026" style="position:absolute;flip:y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/Z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+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FPRv9k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0944" behindDoc="0" locked="1" layoutInCell="1" allowOverlap="1" wp14:anchorId="19FF235E" wp14:editId="6BFC9946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65" name="ตัวเชื่อมต่อตรง 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07774" id="ตัวเชื่อมต่อตรง 665" o:spid="_x0000_s1026" style="position:absolute;flip:y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ut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jHVut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1968" behindDoc="0" locked="1" layoutInCell="1" allowOverlap="1" wp14:anchorId="5491013F" wp14:editId="59E9C09A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66" name="ตัวเชื่อมต่อตรง 6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9DA5B" id="ตัวเชื่อมต่อตรง 666" o:spid="_x0000_s1026" style="position:absolute;flip:y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zSXYw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2992" behindDoc="0" locked="1" layoutInCell="1" allowOverlap="1" wp14:anchorId="778EB14E" wp14:editId="3834E39D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67" name="ตัวเชื่อมต่อตรง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49C7D" id="ตัวเชื่อมต่อตรง 667" o:spid="_x0000_s1026" style="position:absolute;flip:y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JE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+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DhZJE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4016" behindDoc="0" locked="1" layoutInCell="1" allowOverlap="1" wp14:anchorId="600CD5A0" wp14:editId="676C41ED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68" name="ตัวเชื่อมต่อตรง 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F030F" id="ตัวเชื่อมต่อตรง 668" o:spid="_x0000_s1026" style="position:absolute;flip:y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nA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QipnA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5040" behindDoc="0" locked="1" layoutInCell="1" allowOverlap="1" wp14:anchorId="3F2A0308" wp14:editId="49C30CE4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69" name="ตัวเชื่อมต่อตรง 6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A27AE" id="ตัวเชื่อมต่อตรง 669" o:spid="_x0000_s1026" style="position:absolute;flip:y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20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k5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gRn20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6064" behindDoc="0" locked="1" layoutInCell="1" allowOverlap="1" wp14:anchorId="5AD26F80" wp14:editId="560C782F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70" name="ตัวเชื่อมต่อตรง 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BCA5A" id="ตัวเชื่อมต่อตรง 670" o:spid="_x0000_s1026" style="position:absolute;flip:y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D3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WePwF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yM/D3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7088" behindDoc="0" locked="1" layoutInCell="1" allowOverlap="1" wp14:anchorId="376B987D" wp14:editId="35C5BF17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71" name="ตัวเชื่อมต่อตรง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DD4CD" id="ตัวเชื่อมต่อตรง 671" o:spid="_x0000_s1026" style="position:absolute;flip:y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SD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CC/xSD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8112" behindDoc="0" locked="1" layoutInCell="1" allowOverlap="1" wp14:anchorId="7E409A5C" wp14:editId="0F6EC6CB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72" name="ตัวเชื่อมต่อตรง 6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C6BCB" id="ตัวเชื่อมต่อตรง 672" o:spid="_x0000_s1026" style="position:absolute;flip:y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k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5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Sqzke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7F0ED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CE4E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9D65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599C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E862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2102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77F6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4AF0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F729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00A0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1CBE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D58B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5B3B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FF6E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39BA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BE57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29FE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1250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9B7B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E2DE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7152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6420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4909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F273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4588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9C48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86EE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6C21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4618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189A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F2E63E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0608" behindDoc="0" locked="1" layoutInCell="1" allowOverlap="1" wp14:anchorId="27CD0787" wp14:editId="7FA69F34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1" name="Text Box 9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1">
                        <w:txbxContent>
                          <w:p w14:paraId="66D1421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E25F2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6A2FD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BB2E6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F07F8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597B3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D9D68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07230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D7894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BB2CE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B79E2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39E83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8FA2B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60FFB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3E2DA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69249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ACDFE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15E23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93BD7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D7FFC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7D548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21B9C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E1F51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846AD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0495A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ECDFD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53DDD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7398A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B3A33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8A6F4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DC6E0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76F8C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34025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4B18E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081AF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FF013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DDACF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4226E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DA255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D806E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8E770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794BF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6334E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F0EE9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FDCF9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11277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251EF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21857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0994E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A2FD2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D6655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FB49F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5291B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AD987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BEC56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A8C94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3E8B1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6B23E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4D75B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A9BFA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2B33A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69656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643B8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4C372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ECCB3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3C634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B98F6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BE6E5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9C651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DFCB0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7C75B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BD448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FAB9D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B901B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84A12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281C4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D2B7D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E2EB2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64E8C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43D6F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99A68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97689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94E60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49F56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58869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2F8F8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A28EA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48721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4EB8B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106FA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988EE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AFB62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EA9A8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38048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12080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C9F63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F76C6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059B4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21FA8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951F2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D8FCA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61523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9B964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E1895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5DF2F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3EE85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63253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96CAB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EC1A1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B09F2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D6254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61291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71A9A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8626C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8AD2E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CA82C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07B40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916EB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505E7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44866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E4AD0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CDD0C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D0800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CD26F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5C02E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E854D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0AF49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576D0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FE635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3694A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F137B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F31CA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A017D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BFDB8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5612B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18478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7BD79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0B5AE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AB4AF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672FD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A3CDC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19663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73248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4DDD2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2A409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FDB54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1F5FD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ADBF2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8B56F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934D9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148561" w14:textId="77777777" w:rsidR="002A2A33" w:rsidRPr="004D3482" w:rsidRDefault="002A2A3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0787" id="Text Box 931" o:spid="_x0000_s1107" type="#_x0000_t202" style="position:absolute;left:0;text-align:left;margin-left:-9pt;margin-top:-4.05pt;width:518.5pt;height:758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" filled="f" stroked="f" strokeweight=".5pt">
                <o:lock v:ext="edit" aspectratio="t"/>
                <v:textbox style="mso-next-textbox:#Text Box 932">
                  <w:txbxContent>
                    <w:p w14:paraId="66D1421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E25F2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6A2FD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BB2E6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F07F8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597B3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D9D68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07230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D7894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BB2CE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B79E2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39E83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8FA2B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60FFB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3E2DA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69249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ACDFE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15E23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93BD7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D7FFC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7D548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21B9C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E1F51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846AD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0495A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ECDFD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53DDD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7398A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B3A33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8A6F4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DC6E0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76F8C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34025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4B18E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081AF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FF013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DDACF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4226E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DA255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D806E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8E770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794BF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6334E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F0EE9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FDCF9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11277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251EF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21857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0994E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A2FD2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D6655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FB49F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5291B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AD987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BEC56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A8C94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3E8B1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6B23E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4D75B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A9BFA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2B33A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69656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643B8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4C372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ECCB3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3C634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B98F6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BE6E5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9C651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DFCB0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7C75B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BD448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FAB9D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B901B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84A12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281C4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D2B7D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E2EB2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64E8C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43D6F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99A68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97689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94E60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49F56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58869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2F8F8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A28EA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48721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4EB8B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106FA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988EE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AFB62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EA9A8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38048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12080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C9F63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F76C6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059B4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21FA8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951F2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D8FCA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61523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9B964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E1895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5DF2F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3EE85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63253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96CAB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EC1A1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B09F2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D6254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61291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71A9A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8626C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8AD2E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CA82C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07B40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916EB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505E7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44866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E4AD0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CDD0C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D0800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CD26F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5C02E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E854D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0AF49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576D0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FE635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3694A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F137B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F31CA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A017D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BFDB8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5612B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18478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7BD79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0B5AE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AB4AF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672FD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A3CDC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19663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73248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4DDD2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2A409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FDB54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1F5FD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ADBF2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8B56F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934D9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148561" w14:textId="77777777" w:rsidR="002A2A33" w:rsidRPr="004D3482" w:rsidRDefault="002A2A3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363693F0" wp14:editId="66D63660">
                <wp:simplePos x="0" y="0"/>
                <wp:positionH relativeFrom="column">
                  <wp:posOffset>-152400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56BD4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6" o:spid="_x0000_s1108" type="#_x0000_t202" style="position:absolute;left:0;text-align:left;margin-left:-12pt;margin-top:-42.05pt;width:56pt;height:28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04gA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42F0F90F" wp14:editId="318F9BC7">
                <wp:simplePos x="0" y="0"/>
                <wp:positionH relativeFrom="column">
                  <wp:posOffset>2819400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9EC19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3" o:spid="_x0000_s1109" type="#_x0000_t202" style="position:absolute;left:0;text-align:left;margin-left:222pt;margin-top:-43.05pt;width:56pt;height:28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Vs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0160" behindDoc="0" locked="1" layoutInCell="1" allowOverlap="1" wp14:anchorId="6D57E746" wp14:editId="60505B4B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73" name="ตัวเชื่อมต่อตรง 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E6869" id="ตัวเชื่อมต่อตรง 673" o:spid="_x0000_s1026" style="position:absolute;flip:y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1q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P70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OJn3Wo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1184" behindDoc="0" locked="1" layoutInCell="1" allowOverlap="1" wp14:anchorId="05CB379F" wp14:editId="60218D66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74" name="ตัวเชื่อมต่อตรง 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CF8B2" id="ตัวเชื่อมต่อตรง 674" o:spid="_x0000_s1026" style="position:absolute;flip:y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L/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2d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MwUS/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2208" behindDoc="0" locked="1" layoutInCell="1" allowOverlap="1" wp14:anchorId="023A7C91" wp14:editId="18C9797B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75" name="ตัวเชื่อมต่อตรง 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CE66A" id="ตัวเชื่อมต่อตรง 675" o:spid="_x0000_s1026" style="position:absolute;flip:y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aL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uQ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A8n2iy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3232" behindDoc="0" locked="1" layoutInCell="1" allowOverlap="1" wp14:anchorId="04461D03" wp14:editId="10D39E7C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76" name="ตัวเชื่อมต่อตรง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49E5A" id="ตัวเชื่อมต่อตรง 676" o:spid="_x0000_s1026" style="position:absolute;flip:y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sW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FOd2xY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4256" behindDoc="0" locked="1" layoutInCell="1" allowOverlap="1" wp14:anchorId="2173BCD6" wp14:editId="702023A6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77" name="ตัวเชื่อมต่อตรง 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FBD4F" id="ตัวเชื่อมต่อตรง 677" o:spid="_x0000_s1026" style="position:absolute;flip:y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9i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z87O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jUT9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5280" behindDoc="0" locked="1" layoutInCell="1" allowOverlap="1" wp14:anchorId="1C048334" wp14:editId="742A2AF1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78" name="ตัวเชื่อมต่อตรง 6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82A85" id="ตัวเชื่อมต่อตรง 678" o:spid="_x0000_s1026" style="position:absolute;flip:y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Tm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R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wXjTm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6304" behindDoc="0" locked="1" layoutInCell="1" allowOverlap="1" wp14:anchorId="10BE6394" wp14:editId="72FEDA56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79" name="ตัวเชื่อมต่อตรง 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CC0CA" id="ตัวเชื่อมต่อตรง 679" o:spid="_x0000_s1026" style="position:absolute;flip:y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CS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56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gJLQki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7328" behindDoc="0" locked="1" layoutInCell="1" allowOverlap="1" wp14:anchorId="360B1093" wp14:editId="6187B0A4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80" name="ตัวเชื่อมต่อตรง 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C7105" id="ตัวเชื่อมต่อตรง 680" o:spid="_x0000_s1026" style="position:absolute;flip:y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7oLg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Tu67o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8352" behindDoc="0" locked="1" layoutInCell="1" allowOverlap="1" wp14:anchorId="2D906A3B" wp14:editId="18482D6E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81" name="ตัวเชื่อมต่อตรง 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E4F04" id="ตัวเชื่อมต่อตรง 681" o:spid="_x0000_s1026" style="position:absolute;flip:y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qc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XyK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Djd0qc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9376" behindDoc="0" locked="1" layoutInCell="1" allowOverlap="1" wp14:anchorId="2403A031" wp14:editId="3A25395D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82" name="ตัวเชื่อมต่อตรง 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7068E" id="ตัวเชื่อมต่อตรง 682" o:spid="_x0000_s10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cB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tP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CzI2cB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0400" behindDoc="0" locked="1" layoutInCell="1" allowOverlap="1" wp14:anchorId="41167C27" wp14:editId="16A5B611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83" name="ตัวเชื่อมต่อตรง 6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55F44" id="ตัวเชื่อมต่อตรง 683" o:spid="_x0000_s1026" style="position:absolute;flip:y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N1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2fwc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CD74N1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1424" behindDoc="0" locked="1" layoutInCell="1" allowOverlap="1" wp14:anchorId="6E46721B" wp14:editId="1F945E09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84" name="ตัวเชื่อมต่อตรง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C58BC" id="ตัวเชื่อมต่อตรง 684" o:spid="_x0000_s1026" style="position:absolute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zg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mz/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FKNTOA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2448" behindDoc="0" locked="1" layoutInCell="1" allowOverlap="1" wp14:anchorId="19E84C39" wp14:editId="7FC0EF16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85" name="ตัวเชื่อมต่อตรง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256E6" id="ตัวเชื่อมต่อตรง 685" o:spid="_x0000_s1026" style="position:absolute;flip:y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iU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YkGolC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3472" behindDoc="0" locked="1" layoutInCell="1" allowOverlap="1" wp14:anchorId="27A10AAA" wp14:editId="6822F658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86" name="ตัวเชื่อมต่อตรง 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47FB4" id="ตัวเชื่อมต่อตรง 686" o:spid="_x0000_s1026" style="position:absolute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AyFYUJ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4496" behindDoc="0" locked="1" layoutInCell="1" allowOverlap="1" wp14:anchorId="20517EF6" wp14:editId="718079E8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87" name="ตัวเชื่อมต่อตรง 6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72D6A" id="ตัวเชื่อมต่อตรง 687" o:spid="_x0000_s1026" style="position:absolute;flip:y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F9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mz/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AC2WF9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5520" behindDoc="0" locked="1" layoutInCell="1" allowOverlap="1" wp14:anchorId="68D1B19D" wp14:editId="4F97C972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88" name="ตัวเชื่อมต่อตรง 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FE9AC" id="ตัวเชื่อมต่อตรง 688" o:spid="_x0000_s1026" style="position:absolute;flip:y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r5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R1mr5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6544" behindDoc="0" locked="1" layoutInCell="1" allowOverlap="1" wp14:anchorId="0D180C75" wp14:editId="6EA2A983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89" name="ตัวเชื่อมต่อตรง 6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520B7" id="ตัวเชื่อมต่อตรง 689" o:spid="_x0000_s1026" style="position:absolute;flip:y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6N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2fwCI0UqGFLXfunan137vbv70LWfu/ZXd/epa3907dcQGr4B861rP6JAhDbWxmWg&#10;tlIbGxpBG3VjrjV955DSq5KoLXvmDMwDbkmAJyf4sHGmZzbcVohLYd4GaNCCNqEmzmw/zow1HlE4&#10;nD2dz6YX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hGo6N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7568" behindDoc="0" locked="1" layoutInCell="1" allowOverlap="1" wp14:anchorId="714DEB97" wp14:editId="5553FA5D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90" name="ตัวเชื่อมต่อตรง 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2B71F" id="ตัวเชื่อมต่อตรง 690" o:spid="_x0000_s1026" style="position:absolute;flip:y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CzbwPO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8592" behindDoc="0" locked="1" layoutInCell="1" allowOverlap="1" wp14:anchorId="11B89B07" wp14:editId="72201BD4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91" name="ตัวเชื่อมต่อตรง 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B402B" id="ตัวเชื่อมต่อตรง 691" o:spid="_x0000_s1026" style="position:absolute;flip:y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e6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MZ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Do+e6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9616" behindDoc="0" locked="1" layoutInCell="1" allowOverlap="1" wp14:anchorId="54D88E5F" wp14:editId="12DAC42E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92" name="ตัวเชื่อมต่อตรง 6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ACE12" id="ตัวเชื่อมต่อตรง 692" o:spid="_x0000_s1026" style="position:absolute;flip: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on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/GKG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NP3yi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0640" behindDoc="0" locked="1" layoutInCell="1" allowOverlap="1" wp14:anchorId="6DA4E13D" wp14:editId="6961DAC4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93" name="ตัวเชื่อมต่อตรง 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90C6F" id="ตัวเชื่อมต่อตรง 693" o:spid="_x0000_s1026" style="position:absolute;flip:y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5T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eHZxi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4zsuU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C77BB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4FDC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C93C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17B6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D1EE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B4B2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2715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66DD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3D89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CF4B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860E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EE8A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47D1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3ACF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2F31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90E9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671D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EEBB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AC62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467F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A751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FE40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F09A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5F05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743A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F551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32AE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6B6A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DC6B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0DF4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5FC4FE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2656" behindDoc="0" locked="1" layoutInCell="1" allowOverlap="1" wp14:anchorId="6A1289E9" wp14:editId="6441A162">
                <wp:simplePos x="0" y="0"/>
                <wp:positionH relativeFrom="column">
                  <wp:posOffset>-742950</wp:posOffset>
                </wp:positionH>
                <wp:positionV relativeFrom="paragraph">
                  <wp:posOffset>-57785</wp:posOffset>
                </wp:positionV>
                <wp:extent cx="6584950" cy="9626600"/>
                <wp:effectExtent l="0" t="0" r="0" b="0"/>
                <wp:wrapNone/>
                <wp:docPr id="932" name="Text Box 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2" o:spid="_x0000_s1110" type="#_x0000_t202" style="position:absolute;margin-left:-58.5pt;margin-top:-4.55pt;width:518.5pt;height:758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YBow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" filled="f" stroked="f" strokeweight=".5pt">
                <v:path arrowok="t"/>
                <o:lock v:ext="edit" aspectratio="t"/>
                <v:textbox style="mso-next-textbox:#Text Box 933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44D92277" wp14:editId="590BFE5B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0F906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(๓๔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4" o:spid="_x0000_s1111" type="#_x0000_t202" style="position:absolute;margin-left:173.5pt;margin-top:-43.05pt;width:56pt;height:28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(๓๔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2688" behindDoc="0" locked="1" layoutInCell="1" allowOverlap="1" wp14:anchorId="3C29BBB4" wp14:editId="2812CFA5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94" name="ตัวเชื่อมต่อตรง 6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24A71" id="ตัวเชื่อมต่อตรง 694" o:spid="_x0000_s1026" style="position:absolute;flip:y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HG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86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AyWeHG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3712" behindDoc="0" locked="1" layoutInCell="1" allowOverlap="1" wp14:anchorId="74B4ABF4" wp14:editId="5235A6A0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95" name="ตัวเชื่อมต่อตรง 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A2FC5" id="ตัวเชื่อมต่อตรง 695" o:spid="_x0000_s1026" style="position:absolute;flip:y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Wy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ApUFsi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4736" behindDoc="0" locked="1" layoutInCell="1" allowOverlap="1" wp14:anchorId="6F46330C" wp14:editId="732134E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96" name="ตัวเชื่อมต่อตรง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DC487" id="ตัวเชื่อมต่อตรง 696" o:spid="_x0000_s1026" style="position:absolute;flip:y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gv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M5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FLBKC8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5760" behindDoc="0" locked="1" layoutInCell="1" allowOverlap="1" wp14:anchorId="5BF7E207" wp14:editId="4FA70B79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97" name="ตัวเชื่อมต่อตรง 6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8DB19" id="ตัวเชื่อมต่อตรง 697" o:spid="_x0000_s1026" style="position:absolute;flip:y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b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86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Yg3MWy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6784" behindDoc="0" locked="1" layoutInCell="1" allowOverlap="1" wp14:anchorId="566FEE22" wp14:editId="1F0F6BA4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98" name="ตัวเชื่อมต่อตรง 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A994" id="ตัวเชื่อมต่อตรง 698" o:spid="_x0000_s1026" style="position:absolute;flip:y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ff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xAsff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7808" behindDoc="0" locked="1" layoutInCell="1" allowOverlap="1" wp14:anchorId="2DA12B86" wp14:editId="1B0F8F52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99" name="ตัวเชื่อมต่อตรง 6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4BFA3" id="ตัวเชื่อมต่อตรง 699" o:spid="_x0000_s1026" style="position:absolute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OrLgIAAH4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SLHs/kcI0UqGFLXfunan137vbv70LWfu/ZXd/epa3907dcQGr4B861rP6JAhDbWxmWg&#10;tlIbGxpBG3VjrjV955DSq5KoLXvmDMwDbkmAJyf4sHGmZzbcVohLYd4GaNCCNqEmzmw/zow1HlE4&#10;nD29mE3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BziOr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8832" behindDoc="0" locked="1" layoutInCell="1" allowOverlap="1" wp14:anchorId="3EF9F5E3" wp14:editId="165AC8AE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00" name="ตัวเชื่อมต่อตรง 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5321C" id="ตัวเชื่อมต่อตรง 700" o:spid="_x0000_s1026" style="position:absolute;flip:y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e0iVL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9856" behindDoc="0" locked="1" layoutInCell="1" allowOverlap="1" wp14:anchorId="33D16C11" wp14:editId="042B8C24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01" name="ตัวเชื่อมต่อตรง 7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28968" id="ตัวเชื่อมต่อตรง 701" o:spid="_x0000_s1026" style="position:absolute;flip:y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E/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VT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AuHsE/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0880" behindDoc="0" locked="1" layoutInCell="1" allowOverlap="1" wp14:anchorId="15ABEAE4" wp14:editId="7F5EEDF0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02" name="ตัวเชื่อมต่อตรง 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042C3" id="ตัวเชื่อมต่อตรง 702" o:spid="_x0000_s1026" style="position:absolute;flip:y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yi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ks4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B+Suyi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1904" behindDoc="0" locked="1" layoutInCell="1" allowOverlap="1" wp14:anchorId="77DB0A78" wp14:editId="292D8838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03" name="ตัวเชื่อมต่อตรง 7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FCA22" id="ตัวเชื่อมต่อตรง 703" o:spid="_x0000_s1026" style="position:absolute;flip:y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jWLgIAAH4EAAAOAAAAZHJzL2Uyb0RvYy54bWysVMGO0zAQvSPxD5bvNOmutix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P01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OhgjW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2928" behindDoc="0" locked="1" layoutInCell="1" allowOverlap="1" wp14:anchorId="52CF921A" wp14:editId="0024CD69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04" name="ตัวเชื่อมต่อตรง 7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0165B" id="ตัวเชื่อมต่อตรง 704" o:spid="_x0000_s1026" style="position:absolute;flip:y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dD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Cf5MdD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3952" behindDoc="0" locked="1" layoutInCell="1" allowOverlap="1" wp14:anchorId="1EE8E015" wp14:editId="66E93C2D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05" name="ตัวเชื่อมต่อตรง 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76454" id="ตัวเชื่อมต่อตรง 705" o:spid="_x0000_s1026" style="position:absolute;flip:y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M3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CvKCM3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4976" behindDoc="0" locked="1" layoutInCell="1" allowOverlap="1" wp14:anchorId="1CB67B91" wp14:editId="1FAF2EC3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06" name="ตัวเชื่อมต่อตรง 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9C697" id="ตัวเชื่อมต่อตรง 706" o:spid="_x0000_s1026" style="position:absolute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6q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P98Dq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6000" behindDoc="0" locked="1" layoutInCell="1" allowOverlap="1" wp14:anchorId="1EA1B473" wp14:editId="3C946FCD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07" name="ตัวเชื่อมต่อตรง 7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5F8FC" id="ตัวเชื่อมต่อตรง 707" o:spid="_x0000_s1026" style="position:absolute;flip:y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re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DPsOre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7024" behindDoc="0" locked="1" layoutInCell="1" allowOverlap="1" wp14:anchorId="2591E504" wp14:editId="690B804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08" name="ตัวเชื่อมต่อตรง 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12B2E" id="ตัวเชื่อมต่อตรง 708" o:spid="_x0000_s1026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Fa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cv+Fa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8048" behindDoc="0" locked="1" layoutInCell="1" allowOverlap="1" wp14:anchorId="7944011F" wp14:editId="40EBF55A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09" name="ตัวเชื่อมต่อตรง 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0D091" id="ตัวเชื่อมต่อตรง 709" o:spid="_x0000_s1026" style="position:absolute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Uu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scwUu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9072" behindDoc="0" locked="1" layoutInCell="1" allowOverlap="1" wp14:anchorId="37305789" wp14:editId="549AF471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10" name="ตัวเชื่อมต่อตรง 7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980F7" id="ตัวเชื่อมต่อตรง 710" o:spid="_x0000_s1026" style="position:absolute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ht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N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+Boht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0096" behindDoc="0" locked="1" layoutInCell="1" allowOverlap="1" wp14:anchorId="57A06C70" wp14:editId="406CF947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11" name="ตัวเชื่อมต่อตรง 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3968F" id="ตัวเชื่อมต่อตรง 711" o:spid="_x0000_s1026" style="position:absolute;flip: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wZ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BOymwZ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1120" behindDoc="0" locked="1" layoutInCell="1" allowOverlap="1" wp14:anchorId="2FA3E48C" wp14:editId="3D839AD6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12" name="ตัวเชื่อมต่อตรง 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011FA" id="ตัวเชื่อมต่อตรง 712" o:spid="_x0000_s1026" style="position:absolute;flip:y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G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1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AenkGE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2144" behindDoc="0" locked="1" layoutInCell="1" allowOverlap="1" wp14:anchorId="7CD7E49F" wp14:editId="016AA2A6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13" name="ตัวเชื่อมต่อตรง 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1AC86" id="ตัวเชื่อมต่อตรง 713" o:spid="_x0000_s1026" style="position:absolute;flip: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Xw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s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LlKl8C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3168" behindDoc="0" locked="1" layoutInCell="1" allowOverlap="1" wp14:anchorId="72EE6995" wp14:editId="3F556A92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14" name="ตัวเชื่อมต่อตรง 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1ED27" id="ตัวเชื่อมต่อตรง 714" o:spid="_x0000_s1026" style="position:absolute;flip:y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pl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9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/MGpl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B150F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F7E9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D1B4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FE72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68FC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AA22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EBBE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EF7A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381F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1AA0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8CD4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CD79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C084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A299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F932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0DAB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7ACF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6C0A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E29A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5443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A894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47BE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5BB9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E872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7EE8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A89F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FDED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842C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992E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9BD1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C6EC60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4704" behindDoc="0" locked="1" layoutInCell="1" allowOverlap="1" wp14:anchorId="4AE64891" wp14:editId="7F7AC13B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3" name="Text Box 9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3" o:spid="_x0000_s1112" type="#_x0000_t202" style="position:absolute;left:0;text-align:left;margin-left:-9pt;margin-top:-4.05pt;width:518.5pt;height:758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Tf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I0t5N+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3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2353FD7B" wp14:editId="683013B3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E49C0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7" o:spid="_x0000_s1113" type="#_x0000_t202" style="position:absolute;left:0;text-align:left;margin-left:-12pt;margin-top:-42.55pt;width:56pt;height:28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ML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1770A6D3" wp14:editId="57BCBC9A">
                <wp:simplePos x="0" y="0"/>
                <wp:positionH relativeFrom="column">
                  <wp:posOffset>2800350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5" name="Text Box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8BC71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(๓๕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5" o:spid="_x0000_s1114" type="#_x0000_t202" style="position:absolute;left:0;text-align:left;margin-left:220.5pt;margin-top:-43.55pt;width:56pt;height:28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(๓๕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5216" behindDoc="0" locked="1" layoutInCell="1" allowOverlap="1" wp14:anchorId="7E9C3283" wp14:editId="494AD23C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15" name="ตัวเชื่อมต่อตรง 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AFA2A" id="ตัวเชื่อมต่อตรง 715" o:spid="_x0000_s1026" style="position:absolute;flip:y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4R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e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z/yOE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6240" behindDoc="0" locked="1" layoutInCell="1" allowOverlap="1" wp14:anchorId="5670315F" wp14:editId="2922E0BB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16" name="ตัวเชื่อมต่อตรง 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FCF45" id="ตัวเชื่อมต่อตรง 716" o:spid="_x0000_s1026" style="position:absolute;flip:y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OM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n6ijj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7264" behindDoc="0" locked="1" layoutInCell="1" allowOverlap="1" wp14:anchorId="3A1429E5" wp14:editId="3298065E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17" name="ตัวเชื่อมต่อตรง 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A461E" id="ตัวเชื่อมต่อตรง 717" o:spid="_x0000_s1026" style="position:absolute;flip:y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f4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03P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K9kR/g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8288" behindDoc="0" locked="1" layoutInCell="1" allowOverlap="1" wp14:anchorId="0D390544" wp14:editId="5F8BAF42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18" name="ตัวเชื่อมต่อตรง 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6F41E" id="ตัวเชื่อมต่อตรง 718" o:spid="_x0000_s1026" style="position:absolute;flip:y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x8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HxrTH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9312" behindDoc="0" locked="1" layoutInCell="1" allowOverlap="1" wp14:anchorId="0CCF619A" wp14:editId="0AE016A2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19" name="ตัวเชื่อมต่อตรง 7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AFB52" id="ตัวเชื่อมต่อตรง 719" o:spid="_x0000_s1026" style="position:absolute;flip:y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gI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e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Mp6g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0336" behindDoc="0" locked="1" layoutInCell="1" allowOverlap="1" wp14:anchorId="51D0F57B" wp14:editId="5866451A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20" name="ตัวเชื่อมต่อตรง 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DC3B1" id="ตัวเชื่อมต่อตรง 720" o:spid="_x0000_s1026" style="position:absolute;flip:y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4GLgIAAH4EAAAOAAAAZHJzL2Uyb0RvYy54bWysVMGO0zAQvSPxD5bvNGnRli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6fzM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een4G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1360" behindDoc="0" locked="1" layoutInCell="1" allowOverlap="1" wp14:anchorId="6675D2FB" wp14:editId="512BCD89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21" name="ตัวเชื่อมต่อตรง 7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101A2" id="ตัวเชื่อมต่อตรง 721" o:spid="_x0000_s1026" style="position:absolute;flip:y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py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Dutpp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2384" behindDoc="0" locked="1" layoutInCell="1" allowOverlap="1" wp14:anchorId="1878DF42" wp14:editId="70199C53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22" name="ตัวเชื่อมต่อตรง 7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F205" id="ตัวเชื่อมต่อตรง 722" o:spid="_x0000_s1026" style="position:absolute;flip:y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fv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+4rfv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3408" behindDoc="0" locked="1" layoutInCell="1" allowOverlap="1" wp14:anchorId="218F0295" wp14:editId="0662CD4C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23" name="ตัวเชื่อมต่อตรง 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A3CDD" id="ตัวเชื่อมต่อตรง 723" o:spid="_x0000_s1026" style="position:absolute;flip: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Ob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fT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ji5Tmy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4432" behindDoc="0" locked="1" layoutInCell="1" allowOverlap="1" wp14:anchorId="176A94CF" wp14:editId="6EDB8584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24" name="ตัวเชื่อมต่อตรง 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59BA0" id="ตัวเชื่อมต่อตรง 724" o:spid="_x0000_s1026" style="position:absolute;flip: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O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Hz6D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X0ycDi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5456" behindDoc="0" locked="1" layoutInCell="1" allowOverlap="1" wp14:anchorId="769DFB42" wp14:editId="25BCF8CE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25" name="ตัวเชื่อมต่อตรง 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45532" id="ตัวเชื่อมต่อตรง 725" o:spid="_x0000_s1026" style="position:absolute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h6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jv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G+AeHotAgAAfg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6480" behindDoc="0" locked="1" layoutInCell="1" allowOverlap="1" wp14:anchorId="5DA1CAFB" wp14:editId="22F4D85A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26" name="ตัวเชื่อมต่อตรง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44AEF" id="ตัวเชื่อมต่อตรง 726" o:spid="_x0000_s1026" style="position:absolute;flip: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Xn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D/UVe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7504" behindDoc="0" locked="1" layoutInCell="1" allowOverlap="1" wp14:anchorId="261CAE04" wp14:editId="354CA792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27" name="ตัวเชื่อมต่อตรง 7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1A5F3" id="ตัวเชื่อมต่อตรง 727" o:spid="_x0000_s1026" style="position:absolute;flip:y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GT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dPp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APGLGT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8528" behindDoc="0" locked="1" layoutInCell="1" allowOverlap="1" wp14:anchorId="58C556E4" wp14:editId="25A35447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28" name="ตัวเชื่อมต่อตรง 7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360FB" id="ตัวเชื่อมต่อตรง 728" o:spid="_x0000_s1026" style="position:absolute;flip:y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X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oN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DcF7oX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9552" behindDoc="0" locked="1" layoutInCell="1" allowOverlap="1" wp14:anchorId="05E4ED68" wp14:editId="3A745871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29" name="ตัวเชื่อมต่อตรง 7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C8B8D" id="ตัวเชื่อมต่อตรง 729" o:spid="_x0000_s1026" style="position:absolute;flip: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5j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fT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7NteYy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0576" behindDoc="0" locked="1" layoutInCell="1" allowOverlap="1" wp14:anchorId="1C71C098" wp14:editId="52F63D04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30" name="ตัวเชื่อมต่อตรง 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5D3DB" id="ตัวเชื่อมต่อตรง 730" o:spid="_x0000_s1026" style="position:absolute;flip:y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MgLgIAAH4EAAAOAAAAZHJzL2Uyb0RvYy54bWysVMGO0zAQvSPxD5bvNO2utix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fno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+rtMg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1600" behindDoc="0" locked="1" layoutInCell="1" allowOverlap="1" wp14:anchorId="4B8FAC54" wp14:editId="61D2DF3E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31" name="ตัวเชื่อมต่อตรง 7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5DC24" id="ตัวเชื่อมต่อตรง 731" o:spid="_x0000_s1026" style="position:absolute;flip:y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dU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jmI3VC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2624" behindDoc="0" locked="1" layoutInCell="1" allowOverlap="1" wp14:anchorId="71CB275C" wp14:editId="19B1EC76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32" name="ตัวเชื่อมต่อตรง 7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42BD7" id="ตัวเชื่อมต่อตรง 732" o:spid="_x0000_s1026" style="position:absolute;flip:y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rJ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c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3jYayS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3648" behindDoc="0" locked="1" layoutInCell="1" allowOverlap="1" wp14:anchorId="59C91E0B" wp14:editId="13926829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33" name="ตัวเชื่อมต่อตรง 7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0978F" id="ตัวเชื่อมต่อตรง 733" o:spid="_x0000_s1026" style="position:absolute;flip:y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69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7vr+vS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4672" behindDoc="0" locked="1" layoutInCell="1" allowOverlap="1" wp14:anchorId="72B2B067" wp14:editId="4C265282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34" name="ตัวเชื่อมต่อตรง 7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8271F" id="ตัวเชื่อมต่อตรง 734" o:spid="_x0000_s1026" style="position:absolute;flip:y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Eo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6e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5696" behindDoc="0" locked="1" layoutInCell="1" allowOverlap="1" wp14:anchorId="75381F10" wp14:editId="050CA0DA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35" name="ตัวเชื่อมต่อตรง 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1E9E" id="ตัวเชื่อมต่อตรง 735" o:spid="_x0000_s1026" style="position:absolute;flip:y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Vc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PVNVc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66710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F54D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99A2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FBB3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2545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FA62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9E20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5C22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A34D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F172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BD17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3C63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BA18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4AC1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FB18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EF11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9239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AF2A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EF23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3883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2C0F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64EA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9381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CE46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69EE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01AB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2161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AFFA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180B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85C9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8EA23D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6752" behindDoc="0" locked="1" layoutInCell="1" allowOverlap="1" wp14:anchorId="50837E5F" wp14:editId="5F93DEAC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4" name="Text Box 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4" o:spid="_x0000_s1115" type="#_x0000_t202" style="position:absolute;margin-left:-59pt;margin-top:-4.05pt;width:518.5pt;height:758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K1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WY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ieg&#10;5MRrRi97smwgPyBXLLTz5gy/LxGjJXP+iVkcMLTApeEf8SMVIBbQnSgpwP7823vQR96jlJIaBzaj&#10;7nXHrKBEfdM4EdPheIxufbyMrz6P8GLPJZtzid5VC0CQhpi64fEY9L3qj9JC9Yy7ZR6ioohpjrEz&#10;6vvjwrdrBHcTF/N5VMKZNswv9crwfkQCA9fNM7Omo6lHhj9AP9osfcPWVjfApWG+8yDLSOXQ9rar&#10;HRy4DyLDu90VFs75PWqdNuzsFwA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3OpK1pgIAAKk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3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46D2565C" wp14:editId="0E47D427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6" name="Text Box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95A5E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๓๖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6" o:spid="_x0000_s1116" type="#_x0000_t202" style="position:absolute;margin-left:173.5pt;margin-top:-43.05pt;width:56pt;height:28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๓๖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7744" behindDoc="0" locked="1" layoutInCell="1" allowOverlap="1" wp14:anchorId="74A28FA4" wp14:editId="1B6D7E9E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36" name="ตัวเชื่อมต่อตรง 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AC773" id="ตัวเชื่อมต่อตรง 736" o:spid="_x0000_s1026" style="position:absolute;flip:y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jB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fAPjB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8768" behindDoc="0" locked="1" layoutInCell="1" allowOverlap="1" wp14:anchorId="529F2693" wp14:editId="3E97B191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37" name="ตัวเชื่อมต่อตรง 7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C0F8E" id="ตัวเชื่อมต่อตรง 737" o:spid="_x0000_s1026" style="position:absolute;flip:y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y1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+eY6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BvzBy1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9792" behindDoc="0" locked="1" layoutInCell="1" allowOverlap="1" wp14:anchorId="5C83CB2F" wp14:editId="4716BD2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38" name="ตัวเชื่อมต่อตรง 7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5FDB8" id="ตัวเชื่อมต่อตรง 738" o:spid="_x0000_s1026" style="position:absolute;flip:y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cx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LzDFz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0816" behindDoc="0" locked="1" layoutInCell="1" allowOverlap="1" wp14:anchorId="4E63CE19" wp14:editId="65E666C0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39" name="ตัวเชื่อมต่อตรง 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92091" id="ตัวเชื่อมต่อตรง 739" o:spid="_x0000_s1026" style="position:absolute;flip: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NF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z2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jA/zRS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1840" behindDoc="0" locked="1" layoutInCell="1" allowOverlap="1" wp14:anchorId="5300D380" wp14:editId="61BECA16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40" name="ตัวเชื่อมต่อตรง 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8551C" id="ตัวเชื่อมต่อตรง 740" o:spid="_x0000_s1026" style="position:absolute;flip:y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eg5LR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2864" behindDoc="0" locked="1" layoutInCell="1" allowOverlap="1" wp14:anchorId="6F5BA01B" wp14:editId="291A1E27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41" name="ตัวเชื่อมต่อตรง 7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35ECA" id="ตัวเชื่อมต่อตรง 741" o:spid="_x0000_s1026" style="position:absolute;flip:y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al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+m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uT3al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3888" behindDoc="0" locked="1" layoutInCell="1" allowOverlap="1" wp14:anchorId="6A0378D6" wp14:editId="223F8C3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42" name="ตัวเชื่อมต่อตรง 7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D3D3E" id="ตัวเชื่อมต่อตรง 742" o:spid="_x0000_s1026" style="position:absolute;flip:y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s4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PzZF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/htbOC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4912" behindDoc="0" locked="1" layoutInCell="1" allowOverlap="1" wp14:anchorId="7AF24DED" wp14:editId="3CA46F4A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43" name="ตัวเชื่อมต่อตรง 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26A8D" id="ตัวเชื่อมต่อตรง 743" o:spid="_x0000_s1026" style="position:absolute;flip:y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9M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49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zte/TC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5936" behindDoc="0" locked="1" layoutInCell="1" allowOverlap="1" wp14:anchorId="0B4E3CD5" wp14:editId="53806DC7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44" name="ตัวเชื่อมต่อตรง 7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1EEA7" id="ตัวเชื่อมต่อตรง 744" o:spid="_x0000_s1026" style="position:absolute;flip:y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DZ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6e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H7Vw2S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6960" behindDoc="0" locked="1" layoutInCell="1" allowOverlap="1" wp14:anchorId="01004031" wp14:editId="01AB4390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45" name="ตัวเชื่อมต่อตรง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36FBA" id="ตัวเชื่อมต่อตรง 745" o:spid="_x0000_s1026" style="position:absolute;flip:y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St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veZSt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7984" behindDoc="0" locked="1" layoutInCell="1" allowOverlap="1" wp14:anchorId="224BA1CA" wp14:editId="4A8A8361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46" name="ตัวเชื่อมต่อตรง 7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8ED1C" id="ตัวเชื่อมต่อตรง 746" o:spid="_x0000_s1026" style="position:absolute;flip:y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kw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m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/Lbkw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9008" behindDoc="0" locked="1" layoutInCell="1" allowOverlap="1" wp14:anchorId="3EDF0C3F" wp14:editId="0DE5B38B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47" name="ตัวเชื่อมต่อตรง 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91EBD" id="ตัวเชื่อมต่อตรง 747" o:spid="_x0000_s1026" style="position:absolute;flip:y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1E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syd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T+FdR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0032" behindDoc="0" locked="1" layoutInCell="1" allowOverlap="1" wp14:anchorId="40258921" wp14:editId="7B0A8237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48" name="ตัวเชื่อมต่อตรง 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4DEEF" id="ตัวเชื่อมต่อตรง 748" o:spid="_x0000_s1026" style="position:absolute;flip:y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bA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JzuVsA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1056" behindDoc="0" locked="1" layoutInCell="1" allowOverlap="1" wp14:anchorId="5D325FE8" wp14:editId="70961EB8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49" name="ตัวเชื่อมต่อตรง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99815" id="ตัวเชื่อมต่อตรง 749" o:spid="_x0000_s1026" style="position:absolute;flip:y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0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p0/O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rCKytC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2080" behindDoc="0" locked="1" layoutInCell="1" allowOverlap="1" wp14:anchorId="4A257812" wp14:editId="1A7C34DD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50" name="ตัวเชื่อมต่อตรง 7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EDBF6" id="ตัวเชื่อมต่อตรง 750" o:spid="_x0000_s1026" style="position:absolute;flip:y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3104" behindDoc="0" locked="1" layoutInCell="1" allowOverlap="1" wp14:anchorId="2A04D276" wp14:editId="160AB9FC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51" name="ตัวเชื่อมต่อตรง 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583E8" id="ตัวเชื่อมต่อตรง 751" o:spid="_x0000_s1026" style="position:absolute;flip:y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uD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DOm9uD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4128" behindDoc="0" locked="1" layoutInCell="1" allowOverlap="1" wp14:anchorId="348DA61B" wp14:editId="392A1E12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52" name="ตัวเชื่อมต่อตรง 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229C5" id="ตัวเชื่อมต่อตรง 752" o:spid="_x0000_s1026" style="position:absolute;flip:y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Ye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n82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Cez/Ye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5152" behindDoc="0" locked="1" layoutInCell="1" allowOverlap="1" wp14:anchorId="1FD05E3A" wp14:editId="17BB87B4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53" name="ตัวเชื่อมต่อตรง 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3B76C" id="ตัวเชื่อมต่อตรง 753" o:spid="_x0000_s1026" style="position:absolute;flip:y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Jq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rgMSai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6176" behindDoc="0" locked="1" layoutInCell="1" allowOverlap="1" wp14:anchorId="1051B373" wp14:editId="295DF8F4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54" name="ตัวเชื่อมต่อตรง 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E093C" id="ตัวเชื่อมต่อตรง 754" o:spid="_x0000_s1026" style="position:absolute;flip:y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3/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PpM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f2Hd/y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7200" behindDoc="0" locked="1" layoutInCell="1" allowOverlap="1" wp14:anchorId="152468A2" wp14:editId="30CEC6F9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55" name="ตัวเชื่อมต่อตรง 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A5F0C" id="ตัวเชื่อมต่อตรง 755" o:spid="_x0000_s1026" style="position:absolute;flip:y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L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E+tOYs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8224" behindDoc="0" locked="1" layoutInCell="1" allowOverlap="1" wp14:anchorId="07B41A2C" wp14:editId="235CCA0D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56" name="ตัวเชื่อมต่อตรง 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BDEF1" id="ตัวเชื่อมต่อตรง 756" o:spid="_x0000_s1026" style="position:absolute;flip:y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QW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f+RQW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4F2C6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C8C7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883F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0055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E56D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AD6D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3C5D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E21E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B7C8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814D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7E27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C9FE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3827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4092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511A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8518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108A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A203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5BB9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F1E5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F0B9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1A5C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5297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8B4B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D33E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20FD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AE0D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4530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5F1F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5AD9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50DF42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8800" behindDoc="0" locked="1" layoutInCell="1" allowOverlap="1" wp14:anchorId="39C013D0" wp14:editId="18C4EA28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5" name="Text Box 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5" o:spid="_x0000_s1117" type="#_x0000_t202" style="position:absolute;left:0;text-align:left;margin-left:-9pt;margin-top:-4.05pt;width:518.5pt;height:758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IpQ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ZXksiK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5557C0F8" wp14:editId="2292CC07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71B80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8" o:spid="_x0000_s1118" type="#_x0000_t202" style="position:absolute;left:0;text-align:left;margin-left:-11.5pt;margin-top:-43.05pt;width:56pt;height:28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4A9EB87" wp14:editId="35BD82B8">
                <wp:simplePos x="0" y="0"/>
                <wp:positionH relativeFrom="column">
                  <wp:posOffset>2806700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7" name="Text Box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476CB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7" o:spid="_x0000_s1119" type="#_x0000_t202" style="position:absolute;left:0;text-align:left;margin-left:221pt;margin-top:-43.05pt;width:56pt;height:28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๓๗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0272" behindDoc="0" locked="1" layoutInCell="1" allowOverlap="1" wp14:anchorId="424C9D3E" wp14:editId="1039298B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57" name="ตัวเชื่อมต่อตรง 7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7B2DE" id="ตัวเชื่อมต่อตรง 757" o:spid="_x0000_s1026" style="position:absolute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BiLwIAAH4EAAAOAAAAZHJzL2Uyb0RvYy54bWysVMGO0zAQvSPxD5bvNO2idne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C818GI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1296" behindDoc="0" locked="1" layoutInCell="1" allowOverlap="1" wp14:anchorId="7BFB810D" wp14:editId="7A92BB77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58" name="ตัวเชื่อมต่อตรง 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0737B" id="ตัวเชื่อมต่อตรง 758" o:spid="_x0000_s1026" style="position:absolute;flip: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vm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Qx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/Dr75i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2320" behindDoc="0" locked="1" layoutInCell="1" allowOverlap="1" wp14:anchorId="6A2ECC39" wp14:editId="205D9AA0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59" name="ตัวเชื่อมต่อตรง 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EDEF7" id="ตัวเชื่อมต่อตรง 759" o:spid="_x0000_s1026" style="position:absolute;flip:y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+S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l9Mz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Mz2H5I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3344" behindDoc="0" locked="1" layoutInCell="1" allowOverlap="1" wp14:anchorId="42019F87" wp14:editId="5351C8BF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60" name="ตัวเชื่อมต่อตรง 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C6334" id="ตัวเชื่อมต่อตรง 760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mc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d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F4ryZ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4368" behindDoc="0" locked="1" layoutInCell="1" allowOverlap="1" wp14:anchorId="038F24E7" wp14:editId="25875968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61" name="ตัวเชื่อมต่อตรง 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901EA" id="ตัวเชื่อมต่อตรง 761" o:spid="_x0000_s1026" style="position:absolute;flip:y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3o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G7nLeg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5392" behindDoc="0" locked="1" layoutInCell="1" allowOverlap="1" wp14:anchorId="547DBA0E" wp14:editId="76578BAA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62" name="ตัวเชื่อมต่อตรง 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97ED6" id="ตัวเชื่อมต่อตรง 762" o:spid="_x0000_s1026" style="position:absolute;flip:y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B1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9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A+swB1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6416" behindDoc="0" locked="1" layoutInCell="1" allowOverlap="1" wp14:anchorId="1795FE22" wp14:editId="70431E1D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63" name="ตัวเชื่อมต่อตรง 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22FCD" id="ตัวเชื่อมต่อตรง 763" o:spid="_x0000_s1026" style="position:absolute;flip:y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QB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8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Dn/kA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7440" behindDoc="0" locked="1" layoutInCell="1" allowOverlap="1" wp14:anchorId="59E72E7A" wp14:editId="14EEE68C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64" name="ตัวเชื่อมต่อตรง 7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57B5C" id="ตัวเชื่อมต่อตรง 764" o:spid="_x0000_s1026" style="position:absolute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uU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7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fHSuU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8464" behindDoc="0" locked="1" layoutInCell="1" allowOverlap="1" wp14:anchorId="2C0F55BD" wp14:editId="6358F512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65" name="ตัวเชื่อมต่อตรง 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3C585" id="ตัวเชื่อมต่อตรง 765" o:spid="_x0000_s1026" style="position:absolute;flip:y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/g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f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Dv0c/g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9488" behindDoc="0" locked="1" layoutInCell="1" allowOverlap="1" wp14:anchorId="66BEA354" wp14:editId="3A8CCE05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66" name="ตัวเชื่อมต่อตรง 7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A09FD" id="ตัวเชื่อมต่อตรง 766" o:spid="_x0000_s1026" style="position:absolute;flip:y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J9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C/heJ9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0512" behindDoc="0" locked="1" layoutInCell="1" allowOverlap="1" wp14:anchorId="46C85D00" wp14:editId="0FA491E9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67" name="ตัวเชื่อมต่อตรง 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7A428" id="ตัวเชื่อมต่อตรง 767" o:spid="_x0000_s1026" style="position:absolute;flip:y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YJ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83O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j0kGC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1536" behindDoc="0" locked="1" layoutInCell="1" allowOverlap="1" wp14:anchorId="377E4101" wp14:editId="0190A766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68" name="ตัวเชื่อมต่อตรง 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08F0D" id="ตัวเชื่อมต่อตรง 768" o:spid="_x0000_s1026" style="position:absolute;flip:y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2N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FxGDY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2560" behindDoc="0" locked="1" layoutInCell="1" allowOverlap="1" wp14:anchorId="257293FA" wp14:editId="37A39FD6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69" name="ตัวเชื่อมต่อตรง 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84C1A" id="ตัวเชื่อมต่อตรง 769" o:spid="_x0000_s1026" style="position:absolute;flip:y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n5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siun5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3584" behindDoc="0" locked="1" layoutInCell="1" allowOverlap="1" wp14:anchorId="1B3794B2" wp14:editId="3E503872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70" name="ตัวเชื่อมต่อตรง 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988C2" id="ตัวเชื่อมต่อตรง 770" o:spid="_x0000_s1026" style="position:absolute;flip:y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A+/2S6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4608" behindDoc="0" locked="1" layoutInCell="1" allowOverlap="1" wp14:anchorId="269247B4" wp14:editId="54D59982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71" name="ตัวเชื่อมต่อตรง 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3738F" id="ตัวเชื่อมต่อตรง 771" o:spid="_x0000_s1026" style="position:absolute;flip:y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DO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1NMV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DjOAzi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5632" behindDoc="0" locked="1" layoutInCell="1" allowOverlap="1" wp14:anchorId="216EF741" wp14:editId="39104916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72" name="ตัวเชื่อมต่อตรง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A8971" id="ตัวเชื่อมต่อตรง 772" o:spid="_x0000_s1026" style="position:absolute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1T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dPT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XmetUy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6656" behindDoc="0" locked="1" layoutInCell="1" allowOverlap="1" wp14:anchorId="40D0ADFA" wp14:editId="20AF399F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73" name="ตัวเชื่อมต่อตรง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F8956" id="ตัวเชื่อมต่อตรง 773" o:spid="_x0000_s1026" style="position:absolute;flip:y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kn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+fYq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bqtJJy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7680" behindDoc="0" locked="1" layoutInCell="1" allowOverlap="1" wp14:anchorId="7D424E84" wp14:editId="73CB2246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74" name="ตัวเชื่อมต่อตรง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0B7B4" id="ตัวเชื่อมต่อตรง 774" o:spid="_x0000_s1026" style="position:absolute;flip:y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ay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s7M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v8mGsi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8704" behindDoc="0" locked="1" layoutInCell="1" allowOverlap="1" wp14:anchorId="52EECF3D" wp14:editId="2E914216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75" name="ตัวเชื่อมต่อตรง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05F8F" id="ตัวเชื่อมต่อตรง 775" o:spid="_x0000_s1026" style="position:absolute;flip:y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LG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PBWLG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9728" behindDoc="0" locked="1" layoutInCell="1" allowOverlap="1" wp14:anchorId="15A10130" wp14:editId="5CB754F2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76" name="ตัวเชื่อมต่อตรง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89B9C" id="ตัวเชื่อมต่อตรง 776" o:spid="_x0000_s1026" style="position:absolute;flip:y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9b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3N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0752" behindDoc="0" locked="1" layoutInCell="1" allowOverlap="1" wp14:anchorId="00429ED6" wp14:editId="16D41FD5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77" name="ตัวเชื่อมต่อตรง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B1896" id="ตัวเชื่อมต่อตรง 777" o:spid="_x0000_s1026" style="position:absolute;flip:y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752rL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B91BC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E9CB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3A2E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276A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3839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14CB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D33A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7032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4692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78ED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43C1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752E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772B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D5A8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A5BC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2B4B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015F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C0DA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9D5B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DF21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2079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D3E8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78B3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79CC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9C59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2B4F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9693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A2D5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DDCC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E824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D959B0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0848" behindDoc="0" locked="1" layoutInCell="1" allowOverlap="1" wp14:anchorId="62D5E8AC" wp14:editId="434C02D4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6" name="Text Box 9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6" o:spid="_x0000_s1120" type="#_x0000_t202" style="position:absolute;margin-left:-59pt;margin-top:-4.05pt;width:518.5pt;height:758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bSpQ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K4xJtK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3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56156418" wp14:editId="0DADC7D6">
                <wp:simplePos x="0" y="0"/>
                <wp:positionH relativeFrom="column">
                  <wp:posOffset>2216150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F277D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(๓๘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5C8C0" id="Text Box 878" o:spid="_x0000_s1121" type="#_x0000_t202" style="position:absolute;margin-left:174.5pt;margin-top:-43.55pt;width:56pt;height:28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(๓๘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2800" behindDoc="0" locked="1" layoutInCell="1" allowOverlap="1" wp14:anchorId="5ED80B6C" wp14:editId="213B0E4B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78" name="ตัวเชื่อมต่อตรง 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AA616" id="ตัวเชื่อมต่อตรง 778" o:spid="_x0000_s1026" style="position:absolute;flip:y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Cr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DySoKs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3824" behindDoc="0" locked="1" layoutInCell="1" allowOverlap="1" wp14:anchorId="71A027D6" wp14:editId="28253FB8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79" name="ตัวเชื่อมต่อตรง 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F1610" id="ตัวเชื่อมต่อตรง 779" o:spid="_x0000_s1026" style="position:absolute;flip:y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TfLwIAAH4EAAAOAAAAZHJzL2Uyb0RvYy54bWysVMGO0zAQvSPxD5bvNOmi7e5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51dYKRIBUPq2i9d+7Nrv3d3H7r2c9f+6u4+de2Prv0aQsM3YL517UcUiNDG2rgM&#10;1JZqbUMjaKNuzLWm7xxSelkStWHPnIF5wC0J8OQIHzbO9MyG2wpxKczbAA1a0CbUxJntxpmxxiMK&#10;h7On57PpxSlGdB9LSBYkAtFY558zXaHwkWMpVGgnycj22vlQxAESjqVCdVA8TS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AMXkTf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4848" behindDoc="0" locked="1" layoutInCell="1" allowOverlap="1" wp14:anchorId="380A3CCD" wp14:editId="7BCB5ED5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80" name="ตัวเชื่อมต่อตรง 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14249" id="ตัวเชื่อมต่อตรง 780" o:spid="_x0000_s1026" style="position:absolute;flip: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qlLgIAAH4EAAAOAAAAZHJzL2Uyb0RvYy54bWysVMGO0zAQvSPxD5bvNOmiLS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w/mYM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F93OqU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5872" behindDoc="0" locked="1" layoutInCell="1" allowOverlap="1" wp14:anchorId="440213D4" wp14:editId="1EBF8F00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81" name="ตัวเชื่อมต่อตรง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A81AA" id="ตัวเชื่อมต่อตรง 781" o:spid="_x0000_s1026" style="position:absolute;flip:y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7R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F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Bvu97R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6896" behindDoc="0" locked="1" layoutInCell="1" allowOverlap="1" wp14:anchorId="35DDA474" wp14:editId="12FACB7D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82" name="ตัวเชื่อมต่อตรง 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42148" id="ตัวเชื่อมต่อตรง 782" o:spid="_x0000_s1026" style="position:absolute;flip: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NM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z+ZT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/7/NM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7920" behindDoc="0" locked="1" layoutInCell="1" allowOverlap="1" wp14:anchorId="3A5D299E" wp14:editId="2312568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83" name="ตัวเชื่อมต่อตรง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54F07" id="ตัวเชื่อมต่อตรง 783" o:spid="_x0000_s1026" style="position:absolute;flip:y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c4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89np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DyMXOC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8944" behindDoc="0" locked="1" layoutInCell="1" allowOverlap="1" wp14:anchorId="118D9757" wp14:editId="7FF39D79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84" name="ตัวเชื่อมต่อตรง 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77A9" id="ตัวเชื่อมต่อตรง 784" o:spid="_x0000_s1026" style="position:absolute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3kHYr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9968" behindDoc="0" locked="1" layoutInCell="1" allowOverlap="1" wp14:anchorId="3FED25FD" wp14:editId="07D73EA5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85" name="ตัวเชื่อมต่อตรง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41E0D" id="ตัวเชื่อมต่อตรง 785" o:spid="_x0000_s1026" style="position:absolute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zZLQ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O6NPNk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0992" behindDoc="0" locked="1" layoutInCell="1" allowOverlap="1" wp14:anchorId="678AEA59" wp14:editId="574D5131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86" name="ตัวเชื่อมต่อตรง 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EA175" id="ตัวเชื่อมต่อตรง 786" o:spid="_x0000_s1026" style="position:absolute;flip: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FE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D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+2RFE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2016" behindDoc="0" locked="1" layoutInCell="1" allowOverlap="1" wp14:anchorId="4C309E1D" wp14:editId="002EAC29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87" name="ตัวเชื่อมต่อตรง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99A00" id="ตัวเชื่อมต่อตรง 787" o:spid="_x0000_s1026" style="position:absolute;flip:y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UwLwIAAH4EAAAOAAAAZHJzL2Uyb0RvYy54bWysVMGO0zAQvSPxD5bvNO2i7Xa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2ezM4wUKWFIbfOtbe7a5kd7/6ltvrbNr/b+S9v8bJvbEOq/AfO9bT6jQIQ2Vsal&#10;oLZUaxsaQWt1ba40/eCQ0suCqA174QzMA25JgCdH+LBxpmPW3JaIS2HeB2jQgjahOs5sN8yM1R5R&#10;OJw+n00n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jhX1M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3040" behindDoc="0" locked="1" layoutInCell="1" allowOverlap="1" wp14:anchorId="198F4A68" wp14:editId="2926436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88" name="ตัวเชื่อมต่อตรง 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5BD26" id="ตัวเชื่อมต่อตรง 788" o:spid="_x0000_s1026" style="position:absolute;flip:y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60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dGv60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4064" behindDoc="0" locked="1" layoutInCell="1" allowOverlap="1" wp14:anchorId="3BF3F960" wp14:editId="19B29DB6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89" name="ตัวเชื่อมต่อตรง 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D30D5" id="ตัวเชื่อมต่อตรง 789" o:spid="_x0000_s1026" style="position:absolute;flip:y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bdYaw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5088" behindDoc="0" locked="1" layoutInCell="1" allowOverlap="1" wp14:anchorId="74590DAE" wp14:editId="176EBFC1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90" name="ตัวเชื่อมต่อตรง 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27C88" id="ตัวเชื่อมต่อตรง 790" o:spid="_x0000_s1026" style="position:absolute;flip:y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D+jl4M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6112" behindDoc="0" locked="1" layoutInCell="1" allowOverlap="1" wp14:anchorId="0EBF0630" wp14:editId="515D2652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91" name="ตัวเชื่อมต่อตรง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04E9F" id="ตัวเชื่อมต่อตรง 791" o:spid="_x0000_s1026" style="position:absolute;flip:y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P3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q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D29z9y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7136" behindDoc="0" locked="1" layoutInCell="1" allowOverlap="1" wp14:anchorId="7D93EB2E" wp14:editId="2EB24A49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92" name="ตัวเชื่อมต่อตรง 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DD0B7" id="ตัวเชื่อมต่อตรง 792" o:spid="_x0000_s1026" style="position:absolute;flip:y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5q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dnU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Xztea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8160" behindDoc="0" locked="1" layoutInCell="1" allowOverlap="1" wp14:anchorId="08D88EB1" wp14:editId="76E6CA4E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93" name="ตัวเชื่อมต่อตรง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52FD6" id="ตัวเชื่อมต่อตรง 793" o:spid="_x0000_s1026" style="position:absolute;flip:y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oe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704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b/e6Hi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9184" behindDoc="0" locked="1" layoutInCell="1" allowOverlap="1" wp14:anchorId="0EEC0069" wp14:editId="0ED8692E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94" name="ตัวเชื่อมต่อตรง 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E81FE" id="ตัวเชื่อมต่อตรง 794" o:spid="_x0000_s1026" style="position:absolute;flip:y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WL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p+dPMF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vpV1iy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0208" behindDoc="0" locked="1" layoutInCell="1" allowOverlap="1" wp14:anchorId="1F47C38F" wp14:editId="1F26011E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95" name="ตัวเชื่อมต่อตรง 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77DDA" id="ตัวเชื่อมต่อตรง 795" o:spid="_x0000_s1026" style="position:absolute;flip:y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H/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I5Zkf8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1232" behindDoc="0" locked="1" layoutInCell="1" allowOverlap="1" wp14:anchorId="1005B045" wp14:editId="45480EC6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96" name="ตัวเชื่อมต่อตรง 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5111E" id="ตัวเชื่อมต่อตรง 796" o:spid="_x0000_s1026" style="position:absolute;flip:y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xi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3g28Y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2256" behindDoc="0" locked="1" layoutInCell="1" allowOverlap="1" wp14:anchorId="786B953F" wp14:editId="5249917D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97" name="ตัวเชื่อมต่อตรง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728F6" id="ตัวเชื่อมต่อตรง 797" o:spid="_x0000_s1026" style="position:absolute;flip:y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gWLwIAAH4EAAAOAAAAZHJzL2Uyb0RvYy54bWysVMGO0zAQvSPxD5bvNOmi7e5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7sFYF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3280" behindDoc="0" locked="1" layoutInCell="1" allowOverlap="1" wp14:anchorId="6B5F4F22" wp14:editId="426BCCAE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98" name="ตัวเชื่อมต่อตรง 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738BF" id="ตัวเชื่อมต่อตรง 798" o:spid="_x0000_s1026" style="position:absolute;flip: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OS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9zlOS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452A7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E26F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ED00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3C4F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BE72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2BB0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1098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B5C2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FC4D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46A7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82DC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562C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F357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5F2E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7814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AAEA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0155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43FC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411C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E9F9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1086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FE36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6BB1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9626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5835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FE46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EAA1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393A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7B36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EBB8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1F2810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2896" behindDoc="0" locked="1" layoutInCell="1" allowOverlap="1" wp14:anchorId="3C97F678" wp14:editId="2CD72978">
                <wp:simplePos x="0" y="0"/>
                <wp:positionH relativeFrom="column">
                  <wp:posOffset>-107950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7" name="Text Box 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7" o:spid="_x0000_s1122" type="#_x0000_t202" style="position:absolute;left:0;text-align:left;margin-left:-8.5pt;margin-top:-4.05pt;width:518.5pt;height:758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QMpQ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555EAC32" wp14:editId="2C00DE92">
                <wp:simplePos x="0" y="0"/>
                <wp:positionH relativeFrom="column">
                  <wp:posOffset>-152400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9" name="Text Box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E28EC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9" o:spid="_x0000_s1123" type="#_x0000_t202" style="position:absolute;left:0;text-align:left;margin-left:-12pt;margin-top:-42.05pt;width:56pt;height:28pt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386749CD" wp14:editId="6D87113D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4FCDA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(๓๙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9" o:spid="_x0000_s1124" type="#_x0000_t202" style="position:absolute;left:0;text-align:left;margin-left:223pt;margin-top:-43.05pt;width:56pt;height:28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VygA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(๓๙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5328" behindDoc="0" locked="1" layoutInCell="1" allowOverlap="1" wp14:anchorId="71AD5435" wp14:editId="2184699F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99" name="ตัวเชื่อมต่อตรง 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7ECB9" id="ตัวเชื่อมต่อตรง 799" o:spid="_x0000_s1026" style="position:absolute;flip: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A0Ct+Y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6352" behindDoc="0" locked="1" layoutInCell="1" allowOverlap="1" wp14:anchorId="6FD4AFAE" wp14:editId="4D64ABE2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00" name="ตัวเชื่อมต่อตรง 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22135" id="ตัวเชื่อมต่อตรง 800" o:spid="_x0000_s1026" style="position:absolute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9xLQ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BY3Y9x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7376" behindDoc="0" locked="1" layoutInCell="1" allowOverlap="1" wp14:anchorId="2A22D8BE" wp14:editId="15E1AA1F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01" name="ตัวเชื่อมต่อตรง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DFBC2" id="ตัวเชื่อมต่อตรง 801" o:spid="_x0000_s1026" style="position:absolute;flip:y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sF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aBFrBS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8400" behindDoc="0" locked="1" layoutInCell="1" allowOverlap="1" wp14:anchorId="0D482A7A" wp14:editId="24923B2D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02" name="ตัวเชื่อมต่อตรง 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BBFE2" id="ตัวเชื่อมต่อตรง 802" o:spid="_x0000_s1026" style="position:absolute;flip:y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aY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XqG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DhFRpg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9424" behindDoc="0" locked="1" layoutInCell="1" allowOverlap="1" wp14:anchorId="18F4F14F" wp14:editId="07DA33E0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03" name="ตัวเชื่อมต่อตรง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D0162" id="ตัวเชื่อมต่อตรง 803" o:spid="_x0000_s1026" style="position:absolute;flip:y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Ls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AiJouw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0448" behindDoc="0" locked="1" layoutInCell="1" allowOverlap="1" wp14:anchorId="5904D97D" wp14:editId="2A186455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804" name="ตัวเชื่อมต่อตรง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2CBD4" id="ตัวเชื่อมต่อตรง 804" o:spid="_x0000_s1026" style="position:absolute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15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Z6215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1472" behindDoc="0" locked="1" layoutInCell="1" allowOverlap="1" wp14:anchorId="04CDD524" wp14:editId="67768BC2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805" name="ตัวเชื่อมต่อตรง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0F3BB" id="ตัวเชื่อมต่อตรง 805" o:spid="_x0000_s1026" style="position:absolute;flip:y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kN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OkniQ0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2496" behindDoc="0" locked="1" layoutInCell="1" allowOverlap="1" wp14:anchorId="49DC8ED5" wp14:editId="2D6056CC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06" name="ตัวเชื่อมต่อตรง 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474ED" id="ตัวเชื่อมต่อตรง 806" o:spid="_x0000_s1026" style="position:absolute;flip:y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SQ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5c6SQ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3520" behindDoc="0" locked="1" layoutInCell="1" allowOverlap="1" wp14:anchorId="63EEACA5" wp14:editId="56621C4B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807" name="ตัวเชื่อมต่อตรง 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34F9A" id="ตัวเชื่อมต่อตรง 807" o:spid="_x0000_s1026" style="position:absolute;flip:y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Dk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Jv0Dk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4544" behindDoc="0" locked="1" layoutInCell="1" allowOverlap="1" wp14:anchorId="0CE447BC" wp14:editId="2CA0ACA6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808" name="ตัวเชื่อมต่อตรง 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20530" id="ตัวเชื่อมต่อตรง 808" o:spid="_x0000_s1026" style="position:absolute;flip:y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tg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FqwS2A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5568" behindDoc="0" locked="1" layoutInCell="1" allowOverlap="1" wp14:anchorId="2B0C1C5F" wp14:editId="0AA9279B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809" name="ตัวเชื่อมต่อตรง 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7BFBE" id="ตัวเชื่อมต่อตรง 809" o:spid="_x0000_s1026" style="position:absolute;flip:y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8U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eXqBkSIVDKlrv3Ttz6793t196NrPXfuru/vUtT+69msIDd+A+da1H1EgQhtr4zJQ&#10;W6mNDY2gjbox15q+c0jpVUnUlj1zBuYBtyTAkxN82DjTMxtuK8SlMG8DNGhBm1ATZ7YfZ8Yajygc&#10;zp7OZ9OL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BqfK8U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6592" behindDoc="0" locked="1" layoutInCell="1" allowOverlap="1" wp14:anchorId="1661168A" wp14:editId="25AA6C93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810" name="ตัวเชื่อมต่อตรง 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D2B9E" id="ตัวเชื่อมต่อตรง 810" o:spid="_x0000_s1026" style="position:absolute;flip:y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JXLg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DgJIl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7616" behindDoc="0" locked="1" layoutInCell="1" allowOverlap="1" wp14:anchorId="1613FEF9" wp14:editId="18295972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811" name="ตัวเชื่อมต่อตรง 8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D3F42" id="ตัวเชื่อมต่อตรง 811" o:spid="_x0000_s1026" style="position:absolute;flip:y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AjFxi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8640" behindDoc="0" locked="1" layoutInCell="1" allowOverlap="1" wp14:anchorId="05592CBB" wp14:editId="4915ABE5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812" name="ตัวเชื่อมต่อตรง 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FECFF" id="ตัวเชื่อมต่อตรง 812" o:spid="_x0000_s1026" style="position:absolute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+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M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Ykeu+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9664" behindDoc="0" locked="1" layoutInCell="1" allowOverlap="1" wp14:anchorId="5F703F3D" wp14:editId="7036F933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813" name="ตัวเชื่อมต่อตรง 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88E2E" id="ตัวเชื่อมต่อตรง 813" o:spid="_x0000_s1026" style="position:absolute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/K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Qc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oXQ/K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0688" behindDoc="0" locked="1" layoutInCell="1" allowOverlap="1" wp14:anchorId="080304E7" wp14:editId="76DFD0A1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814" name="ตัวเชื่อมต่อตรง 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A577D" id="ตัวเชื่อมต่อตรง 814" o:spid="_x0000_s1026" style="position:absolute;flip:y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Bf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nz7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5P8Bf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1712" behindDoc="0" locked="1" layoutInCell="1" allowOverlap="1" wp14:anchorId="0353B1F8" wp14:editId="3CDF25C6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15" name="ตัวเชื่อมต่อตรง 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8CF0C" id="ตัวเชื่อมต่อตรง 815" o:spid="_x0000_s1026" style="position:absolute;flip:y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Qr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nzJCs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2736" behindDoc="0" locked="1" layoutInCell="1" allowOverlap="1" wp14:anchorId="57B8FCFD" wp14:editId="6ECE6181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16" name="ตัวเชื่อมต่อตรง 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84ED4" id="ตัวเชื่อมต่อตรง 816" o:spid="_x0000_s1026" style="position:absolute;flip:y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m2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XSG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Zpwm2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3760" behindDoc="0" locked="1" layoutInCell="1" allowOverlap="1" wp14:anchorId="7E7F8BC5" wp14:editId="7E21F2C8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17" name="ตัวเชื่อมต่อตรง 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7C0C0" id="ตัวเชื่อมต่อตรง 817" o:spid="_x0000_s1026" style="position:absolute;flip:y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3C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nz7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pa+3C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4784" behindDoc="0" locked="1" layoutInCell="1" allowOverlap="1" wp14:anchorId="776BEA59" wp14:editId="020A56BD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18" name="ตัวเชื่อมต่อตรง 8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69272" id="ตัวเชื่อมต่อตรง 818" o:spid="_x0000_s1026" style="position:absolute;flip:y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ZG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Dpk5kY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5808" behindDoc="0" locked="1" layoutInCell="1" allowOverlap="1" wp14:anchorId="61AE549E" wp14:editId="77F127EF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19" name="ตัวเชื่อมต่อตรง 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3DFDC" id="ตัวเชื่อมต่อตรง 819" o:spid="_x0000_s1026" style="position:absolute;flip:y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y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QCI0UqGFLXfunan137vbv70LWfu/ZXd/epa3907dcQGr4B861rP6JAhDbWxmWg&#10;tlIbGxpBG3VjrjV955DSq5KoLXvmDMwDbkmAJyf4sHGmZzbcVohLYd4GaNCCNqEmzmw/zow1HlE4&#10;nD2dz6YX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KqAIy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050AF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64CD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2295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D0D7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F7BF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7161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AFB4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A2C1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F2E6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7889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2DD8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E851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90F4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FA9F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D128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FA7D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BAC2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CD2B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1202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E8D4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2FFF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73DF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519D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1C77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2089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3A13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1684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EDB0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88BC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A978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893CE1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4944" behindDoc="0" locked="1" layoutInCell="1" allowOverlap="1" wp14:anchorId="7995FA4D" wp14:editId="09B04D31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8" name="Text Box 9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8" o:spid="_x0000_s1125" type="#_x0000_t202" style="position:absolute;margin-left:-59pt;margin-top:-4.05pt;width:518.5pt;height:758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oGpQ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Nofyga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4B8E15F6" wp14:editId="24ED4AF2">
                <wp:simplePos x="0" y="0"/>
                <wp:positionH relativeFrom="column">
                  <wp:posOffset>2216150</wp:posOffset>
                </wp:positionH>
                <wp:positionV relativeFrom="paragraph">
                  <wp:posOffset>-565785</wp:posOffset>
                </wp:positionV>
                <wp:extent cx="711200" cy="355600"/>
                <wp:effectExtent l="0" t="0" r="0" b="6350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EF042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80" o:spid="_x0000_s1126" type="#_x0000_t202" style="position:absolute;margin-left:174.5pt;margin-top:-44.55pt;width:56pt;height:28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uggAIAAG0FAAAOAAAAZHJzL2Uyb0RvYy54bWysVE1PGzEQvVfqf7B8L5sEEm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7856" behindDoc="0" locked="1" layoutInCell="1" allowOverlap="1" wp14:anchorId="3E60F1D1" wp14:editId="2829B8D7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820" name="ตัวเชื่อมต่อตรง 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D1163" id="ตัวเชื่อมต่อตรง 820" o:spid="_x0000_s1026" style="position:absolute;flip:y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Jh11Dw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8880" behindDoc="0" locked="1" layoutInCell="1" allowOverlap="1" wp14:anchorId="63A4E8BE" wp14:editId="4881BCA8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21" name="ตัวเชื่อมต่อตรง 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DEEA9" id="ตัวเชื่อมต่อตรง 821" o:spid="_x0000_s1026" style="position:absolute;flip:y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BI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O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Ki5MEg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9904" behindDoc="0" locked="1" layoutInCell="1" allowOverlap="1" wp14:anchorId="342F47A2" wp14:editId="14DBDA16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22" name="ตัวเชื่อมต่อตรง 8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7BFF2" id="ตัวเชื่อมต่อตรง 822" o:spid="_x0000_s1026" style="position:absolute;flip:y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3V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O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PjtHdU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0928" behindDoc="0" locked="1" layoutInCell="1" allowOverlap="1" wp14:anchorId="514A355D" wp14:editId="26EE138B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23" name="ตัวเชื่อมต่อตรง 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FCFE0" id="ตัวเชื่อมต่อตรง 823" o:spid="_x0000_s1026" style="position:absolute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mh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+eYa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IIfmh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1952" behindDoc="0" locked="1" layoutInCell="1" allowOverlap="1" wp14:anchorId="16707E69" wp14:editId="74AE3D7C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24" name="ตัวเชื่อมต่อตรง 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4F381" id="ตัวเชื่อมต่อตรง 824" o:spid="_x0000_s1026" style="position:absolute;flip:y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Y0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8+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ZQzY0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2976" behindDoc="0" locked="1" layoutInCell="1" allowOverlap="1" wp14:anchorId="5B79B8DA" wp14:editId="67B5784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825" name="ตัวเชื่อมต่อตรง 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C517B" id="ตัวเชื่อมต่อตรง 825" o:spid="_x0000_s1026" style="position:absolute;flip:y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JA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Apj9JA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4000" behindDoc="0" locked="1" layoutInCell="1" allowOverlap="1" wp14:anchorId="37D544DE" wp14:editId="0BBFCE25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826" name="ตัวเชื่อมต่อตรง 8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977D0" id="ตัวเชื่อมต่อตรง 826" o:spid="_x0000_s1026" style="position:absolute;flip:y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/d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/O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52//d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5024" behindDoc="0" locked="1" layoutInCell="1" allowOverlap="1" wp14:anchorId="58541E95" wp14:editId="2E261C5C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27" name="ตัวเชื่อมต่อตรง 8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C04E6" id="ตัวเชื่อมต่อตรง 827" o:spid="_x0000_s1026" style="position:absolute;flip:y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p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8+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JFxup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6048" behindDoc="0" locked="1" layoutInCell="1" allowOverlap="1" wp14:anchorId="071AD449" wp14:editId="2B4EA659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828" name="ตัวเชื่อมต่อตรง 8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C9C0E" id="ตัวเชื่อมต่อตรง 828" o:spid="_x0000_s1026" style="position:absolute;flip:y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At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aGBAt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7072" behindDoc="0" locked="1" layoutInCell="1" allowOverlap="1" wp14:anchorId="03507628" wp14:editId="40D19D7F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829" name="ตัวเชื่อมต่อตรง 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47A5C" id="ตัวเชื่อมต่อตรง 829" o:spid="_x0000_s1026" style="position:absolute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RZLgIAAH4EAAAOAAAAZHJzL2Uyb0RvYy54bWysVMGO0zAQvSPxD5bvNG3RVt2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+eY6RICUNqm69t86ttfrT3H9vmS9vctfef2+Zn23wLof4bMN/b5hMKRGhjZVwK&#10;aiu1saERtFbX5krT9w4pvSqI2rIXzsA84JYEeHKCDxtnOmbNbYm4FOYmQIMWtAnVcWb7YWas9ojC&#10;4ez5fDY5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Cq1PRZ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8096" behindDoc="0" locked="1" layoutInCell="1" allowOverlap="1" wp14:anchorId="4493D71F" wp14:editId="76B0A3C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830" name="ตัวเชื่อมต่อตรง 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AF157" id="ตัวเชื่อมต่อตรง 830" o:spid="_x0000_s1026" style="position:absolute;flip:y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D4oXka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9120" behindDoc="0" locked="1" layoutInCell="1" allowOverlap="1" wp14:anchorId="7187786E" wp14:editId="7524194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831" name="ตัวเชื่อมต่อตรง 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F3851" id="ตัวเชื่อมต่อตรง 831" o:spid="_x0000_s1026" style="position:absolute;flip:y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1u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kU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DIbZ1u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0144" behindDoc="0" locked="1" layoutInCell="1" allowOverlap="1" wp14:anchorId="04E9D837" wp14:editId="1A18645D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832" name="ตัวเชื่อมต่อตรง 8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320F7" id="ตัวเชื่อมต่อตรง 832" o:spid="_x0000_s1026" style="position:absolute;flip:y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Dz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D+bYq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Jg5sPM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1168" behindDoc="0" locked="1" layoutInCell="1" allowOverlap="1" wp14:anchorId="34CF07F9" wp14:editId="05719A2D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833" name="ตัวเชื่อมต่อตรง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0AECD" id="ตัวเชื่อมต่อตรง 833" o:spid="_x0000_s1026" style="position:absolute;flip:y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SHLgIAAH4EAAAOAAAAZHJzL2Uyb0RvYy54bWysVMGO0zAQvSPxD5bvNO1WW5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w6xUiREobUNl/b5lfb/GjvP7bNl7a5a+8/t83PtvkWQv03YL63zScUiNDGyrgU&#10;1FZqY0MjaK2uzZWm7x1SelUQtWUvnIF5wC0J8OQEHzbOdMya2xJxKcxNgAYtaBOq48z2w8xY7RGF&#10;w9l0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Co9VSH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2192" behindDoc="0" locked="1" layoutInCell="1" allowOverlap="1" wp14:anchorId="72346518" wp14:editId="5F17452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834" name="ตัวเชื่อมต่อตรง 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72B92" id="ตัวเชื่อมต่อตรง 834" o:spid="_x0000_s1026" style="position:absolute;flip:y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sS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7PT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eZebE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3216" behindDoc="0" locked="1" layoutInCell="1" allowOverlap="1" wp14:anchorId="1AC3BCC3" wp14:editId="622D3A0A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835" name="ตัวเชื่อมต่อตรง 8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D6EA5" id="ตัวเชื่อมต่อตรง 835" o:spid="_x0000_s1026" style="position:absolute;flip:y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9m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JW39m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4240" behindDoc="0" locked="1" layoutInCell="1" allowOverlap="1" wp14:anchorId="7C186A1F" wp14:editId="4FAC14F5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36" name="ตัวเชื่อมต่อตรง 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1013" id="ตัวเชื่อมต่อตรง 836" o:spid="_x0000_s1026" style="position:absolute;flip:y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L7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kM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ZD1L7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5264" behindDoc="0" locked="1" layoutInCell="1" allowOverlap="1" wp14:anchorId="17ACD1D9" wp14:editId="5BFB3950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37" name="ตัวเชื่อมต่อตรง 8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3D410" id="ตัวเชื่อมต่อตรง 837" o:spid="_x0000_s1026" style="position:absolute;flip:y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aP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7PT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KcO2jy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6288" behindDoc="0" locked="1" layoutInCell="1" allowOverlap="1" wp14:anchorId="4FD296D7" wp14:editId="5CF19BB5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38" name="ตัวเชื่อมต่อตรง 8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BB942" id="ตัวเชื่อมต่อตรง 838" o:spid="_x0000_s1026" style="position:absolute;flip:y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0L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6zL0L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7312" behindDoc="0" locked="1" layoutInCell="1" allowOverlap="1" wp14:anchorId="3BEF5448" wp14:editId="67812CB7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39" name="ตัวเชื่อมต่อตรง 8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441F5" id="ตัวเชื่อมต่อตรง 839" o:spid="_x0000_s1026" style="position:absolute;flip:y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ygBZfy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8336" behindDoc="0" locked="1" layoutInCell="1" allowOverlap="1" wp14:anchorId="619D4B29" wp14:editId="6A594633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40" name="ตัวเชื่อมต่อตรง 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56E88" id="ตัวเชื่อมต่อตรง 840" o:spid="_x0000_s1026" style="position:absolute;flip:y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jrLgIAAH4EAAAOAAAAZHJzL2Uyb0RvYy54bWysVMGO0zAQvSPxD5bvNOnCVi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zPn4A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YjDjr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3F15E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B9A7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5303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AA81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3592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4574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A4CD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6C49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5018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C896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4963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6ED1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5984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3569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1739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17D9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03C2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3A8B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1428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693F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BDA1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E88A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269C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4E1A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5EC8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4778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E343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9289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BB64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0796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3310AC" w14:textId="77777777" w:rsidR="0072280D" w:rsidRDefault="0076574A" w:rsidP="0076574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 xml:space="preserve">สิ้นสุดแบบฟอร์ม รวม 40 หน้า </w:t>
      </w:r>
    </w:p>
    <w:p w14:paraId="6A136A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E5DC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3757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2B85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A1F1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B340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B424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DE84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83D0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DD15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97D5F7" w14:textId="77777777" w:rsidR="0072280D" w:rsidRP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  <w:cs/>
        </w:rPr>
      </w:pPr>
    </w:p>
    <w:sectPr w:rsidR="0072280D" w:rsidRPr="0072280D" w:rsidSect="0072280D">
      <w:pgSz w:w="11907" w:h="16839" w:code="9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33"/>
    <w:rsid w:val="00022A73"/>
    <w:rsid w:val="000906AE"/>
    <w:rsid w:val="00124C0A"/>
    <w:rsid w:val="001A63BE"/>
    <w:rsid w:val="0022376F"/>
    <w:rsid w:val="00271327"/>
    <w:rsid w:val="002741B1"/>
    <w:rsid w:val="00276EFA"/>
    <w:rsid w:val="002A2A33"/>
    <w:rsid w:val="002C3936"/>
    <w:rsid w:val="00334218"/>
    <w:rsid w:val="00356DF7"/>
    <w:rsid w:val="00363310"/>
    <w:rsid w:val="003B34F2"/>
    <w:rsid w:val="003B5D33"/>
    <w:rsid w:val="003E57E0"/>
    <w:rsid w:val="004477D6"/>
    <w:rsid w:val="004627B9"/>
    <w:rsid w:val="004664ED"/>
    <w:rsid w:val="004D3482"/>
    <w:rsid w:val="00590494"/>
    <w:rsid w:val="005C3599"/>
    <w:rsid w:val="005F7E4A"/>
    <w:rsid w:val="00687CB6"/>
    <w:rsid w:val="006E0D12"/>
    <w:rsid w:val="006F536B"/>
    <w:rsid w:val="00721BE7"/>
    <w:rsid w:val="0072280D"/>
    <w:rsid w:val="0076574A"/>
    <w:rsid w:val="008A1828"/>
    <w:rsid w:val="009F4D75"/>
    <w:rsid w:val="00A210E5"/>
    <w:rsid w:val="00A969E5"/>
    <w:rsid w:val="00AD22B3"/>
    <w:rsid w:val="00B165A0"/>
    <w:rsid w:val="00B61239"/>
    <w:rsid w:val="00B9587C"/>
    <w:rsid w:val="00BF3991"/>
    <w:rsid w:val="00C3265B"/>
    <w:rsid w:val="00C54EE8"/>
    <w:rsid w:val="00C9234A"/>
    <w:rsid w:val="00CA6AF3"/>
    <w:rsid w:val="00CB203E"/>
    <w:rsid w:val="00D35B43"/>
    <w:rsid w:val="00DA11C2"/>
    <w:rsid w:val="00DC5CF1"/>
    <w:rsid w:val="00DD3998"/>
    <w:rsid w:val="00E87387"/>
    <w:rsid w:val="00E9328E"/>
    <w:rsid w:val="00EA1674"/>
    <w:rsid w:val="00ED5835"/>
    <w:rsid w:val="00EE78B7"/>
    <w:rsid w:val="00F03207"/>
    <w:rsid w:val="00FA1191"/>
    <w:rsid w:val="00FC1943"/>
    <w:rsid w:val="00FC3136"/>
    <w:rsid w:val="00FD134D"/>
    <w:rsid w:val="00FD7B01"/>
    <w:rsid w:val="00FE2731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D4B2"/>
  <w15:chartTrackingRefBased/>
  <w15:docId w15:val="{4174AE94-639C-4C59-AD3D-C290266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588;&#3635;&#3619;&#3657;&#3629;&#3591;%20&#3588;&#3635;&#3586;&#3629;%20&#3588;&#3635;&#3649;&#3606;&#3621;&#3591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3D0B-B83C-4D50-AF53-6DBB014F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คำร้อง คำขอ คำแถลง</Template>
  <TotalTime>5</TotalTime>
  <Pages>41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3</cp:revision>
  <dcterms:created xsi:type="dcterms:W3CDTF">2018-03-03T05:15:00Z</dcterms:created>
  <dcterms:modified xsi:type="dcterms:W3CDTF">2020-09-27T05:47:00Z</dcterms:modified>
</cp:coreProperties>
</file>