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F727" w14:textId="77777777" w:rsidR="00737E16" w:rsidRPr="00305BCB" w:rsidRDefault="00182279" w:rsidP="00305BCB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1" layoutInCell="1" allowOverlap="1" wp14:anchorId="45D903EC" wp14:editId="31784BCD">
                <wp:simplePos x="0" y="0"/>
                <wp:positionH relativeFrom="column">
                  <wp:posOffset>-833120</wp:posOffset>
                </wp:positionH>
                <wp:positionV relativeFrom="paragraph">
                  <wp:posOffset>-349885</wp:posOffset>
                </wp:positionV>
                <wp:extent cx="7376160" cy="6346190"/>
                <wp:effectExtent l="0" t="0" r="0" b="0"/>
                <wp:wrapNone/>
                <wp:docPr id="1824" name="Text Box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634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C730" w14:textId="77777777" w:rsid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B96F74" w14:textId="77777777" w:rsidR="00182279" w:rsidRP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2EF59666" w14:textId="77777777" w:rsidR="00182279" w:rsidRP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1E97980E" w14:textId="77777777" w:rsidR="00182279" w:rsidRDefault="001A0636" w:rsidP="001A0636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</w:p>
                          <w:p w14:paraId="38B11220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</w:t>
                            </w:r>
                          </w:p>
                          <w:p w14:paraId="7C112293" w14:textId="77777777" w:rsid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685026" w14:textId="77777777" w:rsidR="00182279" w:rsidRDefault="001A0636" w:rsidP="001A0636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14D78744" w14:textId="77777777" w:rsidR="00182279" w:rsidRDefault="001A0636" w:rsidP="001A0636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  <w:r w:rsidR="00090451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14:paraId="2B6CFDCB" w14:textId="77777777" w:rsidR="00182279" w:rsidRDefault="001A0636" w:rsidP="001A0636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0F51102B" w14:textId="77777777" w:rsid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E5F6AC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834EF0A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41C32235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76042158" w14:textId="77777777" w:rsidR="00182279" w:rsidRDefault="001A0636" w:rsidP="001A0636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78021DC" w14:textId="77777777" w:rsidR="00182279" w:rsidRDefault="00182279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9FB630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6F1D0AEE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09045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</w:t>
                            </w:r>
                            <w:r w:rsidR="0009045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  <w:r w:rsidR="0009045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09045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</w:t>
                            </w:r>
                          </w:p>
                          <w:p w14:paraId="48392ED7" w14:textId="77777777" w:rsidR="00182279" w:rsidRDefault="001A0636" w:rsidP="00182279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54C6DAFA" w14:textId="77777777" w:rsidR="001A0636" w:rsidRDefault="001A0636" w:rsidP="001A0636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6BCB7FBC" w14:textId="77777777" w:rsidR="001A0636" w:rsidRPr="00182279" w:rsidRDefault="001A0636" w:rsidP="001A0636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1A47" id="_x0000_t202" coordsize="21600,21600" o:spt="202" path="m,l,21600r21600,l21600,xe">
                <v:stroke joinstyle="miter"/>
                <v:path gradientshapeok="t" o:connecttype="rect"/>
              </v:shapetype>
              <v:shape id="Text Box 1824" o:spid="_x0000_s1026" type="#_x0000_t202" style="position:absolute;margin-left:-65.6pt;margin-top:-27.55pt;width:580.8pt;height:499.7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" filled="f" stroked="f" strokeweight=".5pt">
                <v:textbox>
                  <w:txbxContent>
                    <w:p w:rsid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82279" w:rsidRP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182279" w:rsidRP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182279" w:rsidRDefault="001A0636" w:rsidP="001A0636">
                      <w:pPr>
                        <w:spacing w:after="0" w:line="240" w:lineRule="auto"/>
                        <w:ind w:left="64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</w:t>
                      </w:r>
                    </w:p>
                    <w:p w:rsid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82279" w:rsidRDefault="001A0636" w:rsidP="001A0636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182279" w:rsidRDefault="001A0636" w:rsidP="001A0636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  <w:r w:rsidR="00090451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  </w:t>
                      </w:r>
                    </w:p>
                    <w:p w:rsidR="00182279" w:rsidRDefault="001A0636" w:rsidP="001A0636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182279" w:rsidRDefault="001A0636" w:rsidP="001A0636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182279" w:rsidRDefault="00182279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</w:t>
                      </w: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09045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</w:t>
                      </w:r>
                      <w:r w:rsidR="0009045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  <w:r w:rsidR="0009045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09045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</w:t>
                      </w:r>
                    </w:p>
                    <w:p w:rsidR="00182279" w:rsidRDefault="001A0636" w:rsidP="00182279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</w:t>
                      </w:r>
                    </w:p>
                    <w:p w:rsidR="001A0636" w:rsidRDefault="001A0636" w:rsidP="001A0636">
                      <w:pPr>
                        <w:spacing w:after="0" w:line="240" w:lineRule="auto"/>
                        <w:ind w:left="7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1A0636" w:rsidRPr="00182279" w:rsidRDefault="001A0636" w:rsidP="001A0636">
                      <w:pPr>
                        <w:spacing w:after="0" w:line="240" w:lineRule="auto"/>
                        <w:ind w:left="7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019D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F00D3DB" wp14:editId="0DCC7757">
                <wp:simplePos x="0" y="0"/>
                <wp:positionH relativeFrom="column">
                  <wp:posOffset>5311140</wp:posOffset>
                </wp:positionH>
                <wp:positionV relativeFrom="paragraph">
                  <wp:posOffset>-351951</wp:posOffset>
                </wp:positionV>
                <wp:extent cx="1132205" cy="361315"/>
                <wp:effectExtent l="0" t="0" r="0" b="635"/>
                <wp:wrapNone/>
                <wp:docPr id="1890" name="Text Box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1C6E8" w14:textId="77777777" w:rsidR="0091019D" w:rsidRPr="00B518B3" w:rsidRDefault="0091019D" w:rsidP="0091019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80A7C" id="Text Box 1890" o:spid="_x0000_s1027" type="#_x0000_t202" style="position:absolute;margin-left:418.2pt;margin-top:-27.7pt;width:89.15pt;height:28.4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" filled="f" stroked="f" strokeweight=".5pt">
                <v:textbox>
                  <w:txbxContent>
                    <w:p w:rsidR="0091019D" w:rsidRPr="00B518B3" w:rsidRDefault="0091019D" w:rsidP="0091019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9F3C7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B04F7" wp14:editId="59CA790E">
                <wp:simplePos x="0" y="0"/>
                <wp:positionH relativeFrom="column">
                  <wp:posOffset>2465866</wp:posOffset>
                </wp:positionH>
                <wp:positionV relativeFrom="paragraph">
                  <wp:posOffset>-248920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740A" w14:textId="77777777" w:rsidR="009F3C79" w:rsidRDefault="009F3C79" w:rsidP="009F3C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9BB43" wp14:editId="2591D1FB">
                                  <wp:extent cx="1191895" cy="1258214"/>
                                  <wp:effectExtent l="0" t="0" r="8255" b="0"/>
                                  <wp:docPr id="43" name="รูปภาพ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0D08E" id="Text Box 2" o:spid="_x0000_s1028" type="#_x0000_t202" style="position:absolute;margin-left:194.15pt;margin-top:-19.6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" filled="f" stroked="f" strokeweight=".5pt">
                <v:textbox>
                  <w:txbxContent>
                    <w:p w:rsidR="009F3C79" w:rsidRDefault="009F3C79" w:rsidP="009F3C79">
                      <w:r>
                        <w:rPr>
                          <w:noProof/>
                        </w:rPr>
                        <w:drawing>
                          <wp:inline distT="0" distB="0" distL="0" distR="0" wp14:anchorId="6768BF6A" wp14:editId="3884274A">
                            <wp:extent cx="1191895" cy="1258214"/>
                            <wp:effectExtent l="0" t="0" r="8255" b="0"/>
                            <wp:docPr id="43" name="รูปภาพ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BCB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FBB5" wp14:editId="6CCF1EA0">
                <wp:simplePos x="0" y="0"/>
                <wp:positionH relativeFrom="column">
                  <wp:posOffset>-6985</wp:posOffset>
                </wp:positionH>
                <wp:positionV relativeFrom="paragraph">
                  <wp:posOffset>32546</wp:posOffset>
                </wp:positionV>
                <wp:extent cx="212090" cy="212090"/>
                <wp:effectExtent l="0" t="0" r="16510" b="1651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808EF" id="วงรี 1" o:spid="_x0000_s1026" style="position:absolute;margin-left:-.55pt;margin-top:2.55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305BCB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305BCB" w:rsidRPr="00305BCB">
        <w:rPr>
          <w:rFonts w:ascii="TH Sarabun New" w:hAnsi="TH Sarabun New" w:cs="TH Sarabun New" w:hint="cs"/>
          <w:sz w:val="40"/>
          <w:szCs w:val="40"/>
          <w:cs/>
        </w:rPr>
        <w:t>(๒๑)</w:t>
      </w:r>
      <w:r w:rsidR="009F3C79" w:rsidRPr="009F3C79">
        <w:rPr>
          <w:rFonts w:ascii="TH Sarabun New" w:hAnsi="TH Sarabun New" w:cs="TH Sarabun New" w:hint="cs"/>
          <w:noProof/>
          <w:sz w:val="38"/>
          <w:szCs w:val="38"/>
          <w:cs/>
        </w:rPr>
        <w:t xml:space="preserve"> </w:t>
      </w:r>
    </w:p>
    <w:p w14:paraId="026F6824" w14:textId="77777777" w:rsidR="00305BCB" w:rsidRPr="00305BCB" w:rsidRDefault="00305BCB" w:rsidP="00305BCB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Pr="00305BCB">
        <w:rPr>
          <w:rFonts w:ascii="TH Sarabun New" w:hAnsi="TH Sarabun New" w:cs="TH Sarabun New" w:hint="cs"/>
          <w:sz w:val="40"/>
          <w:szCs w:val="40"/>
          <w:cs/>
        </w:rPr>
        <w:t>คำเบิกความพยาน</w:t>
      </w:r>
    </w:p>
    <w:p w14:paraId="06FAEB46" w14:textId="783A109A" w:rsidR="00305BCB" w:rsidRDefault="00812FF4" w:rsidP="00305BCB">
      <w:pPr>
        <w:spacing w:after="0" w:line="240" w:lineRule="auto"/>
        <w:ind w:left="4320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6D217" wp14:editId="2C46A0D6">
                <wp:simplePos x="0" y="0"/>
                <wp:positionH relativeFrom="column">
                  <wp:posOffset>4694555</wp:posOffset>
                </wp:positionH>
                <wp:positionV relativeFrom="paragraph">
                  <wp:posOffset>223994</wp:posOffset>
                </wp:positionV>
                <wp:extent cx="1050877" cy="0"/>
                <wp:effectExtent l="0" t="0" r="1651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8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017F1" id="ตัวเชื่อมต่อตรง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7.65pt" to="452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          คดีหมายเลข</w:t>
      </w:r>
      <w:r w:rsidR="00925B46">
        <w:rPr>
          <w:rFonts w:ascii="TH Sarabun New" w:hAnsi="TH Sarabun New" w:cs="TH Sarabun New" w:hint="cs"/>
          <w:sz w:val="36"/>
          <w:szCs w:val="36"/>
          <w:cs/>
        </w:rPr>
        <w:t>ดำที่                      /๒๕๖</w:t>
      </w:r>
      <w:r w:rsidR="00725B5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32086C4" w14:textId="01E341B7" w:rsidR="00305BCB" w:rsidRDefault="00812FF4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4FB79" wp14:editId="6A80209B">
                <wp:simplePos x="0" y="0"/>
                <wp:positionH relativeFrom="column">
                  <wp:posOffset>4686935</wp:posOffset>
                </wp:positionH>
                <wp:positionV relativeFrom="paragraph">
                  <wp:posOffset>230344</wp:posOffset>
                </wp:positionV>
                <wp:extent cx="1050877" cy="0"/>
                <wp:effectExtent l="0" t="0" r="1651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8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1AB1" id="ตัวเชื่อมต่อตรง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05pt,18.15pt" to="45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คดีหมายเลขแ</w:t>
      </w:r>
      <w:r w:rsidR="00925B46">
        <w:rPr>
          <w:rFonts w:ascii="TH Sarabun New" w:hAnsi="TH Sarabun New" w:cs="TH Sarabun New" w:hint="cs"/>
          <w:sz w:val="36"/>
          <w:szCs w:val="36"/>
          <w:cs/>
        </w:rPr>
        <w:t>ดงที่                      /๒๕๖</w:t>
      </w:r>
      <w:r w:rsidR="00725B5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71DEEFB9" w14:textId="77777777" w:rsidR="00305BCB" w:rsidRDefault="00305BCB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109F77A8" w14:textId="77777777" w:rsidR="00305BCB" w:rsidRDefault="00812FF4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FB75E" wp14:editId="68DA81EA">
                <wp:simplePos x="0" y="0"/>
                <wp:positionH relativeFrom="margin">
                  <wp:posOffset>3418679</wp:posOffset>
                </wp:positionH>
                <wp:positionV relativeFrom="paragraph">
                  <wp:posOffset>226060</wp:posOffset>
                </wp:positionV>
                <wp:extent cx="2859206" cy="0"/>
                <wp:effectExtent l="0" t="0" r="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2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93BDA" id="ตัวเชื่อมต่อตรง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pt,17.8pt" to="494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ศาล</w:t>
      </w:r>
    </w:p>
    <w:p w14:paraId="50BE2DCA" w14:textId="2FE0A823" w:rsidR="00305BCB" w:rsidRDefault="00812FF4" w:rsidP="00305BCB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6D603" wp14:editId="7E3CE90F">
                <wp:simplePos x="0" y="0"/>
                <wp:positionH relativeFrom="column">
                  <wp:posOffset>3841750</wp:posOffset>
                </wp:positionH>
                <wp:positionV relativeFrom="paragraph">
                  <wp:posOffset>223520</wp:posOffset>
                </wp:positionV>
                <wp:extent cx="1249200" cy="0"/>
                <wp:effectExtent l="0" t="0" r="825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6AAA7" id="ตัวเชื่อมต่อตรง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6pt" to="400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5D898" wp14:editId="1E12E150">
                <wp:simplePos x="0" y="0"/>
                <wp:positionH relativeFrom="column">
                  <wp:posOffset>2981325</wp:posOffset>
                </wp:positionH>
                <wp:positionV relativeFrom="paragraph">
                  <wp:posOffset>221776</wp:posOffset>
                </wp:positionV>
                <wp:extent cx="504967" cy="0"/>
                <wp:effectExtent l="0" t="0" r="95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E4C9" id="ตัวเชื่อมต่อตรง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7.45pt" to="274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วันที่           เดือน                          พุทธศักราช</w:t>
      </w:r>
      <w:r w:rsidR="00305BCB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925B46">
        <w:rPr>
          <w:rFonts w:ascii="TH Sarabun New" w:hAnsi="TH Sarabun New" w:cs="TH Sarabun New" w:hint="cs"/>
          <w:sz w:val="36"/>
          <w:szCs w:val="36"/>
          <w:cs/>
        </w:rPr>
        <w:t>๒๕๖</w:t>
      </w:r>
      <w:r w:rsidR="00725B50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2AEF7C58" w14:textId="77777777" w:rsidR="00305BCB" w:rsidRDefault="00812FF4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A8657" wp14:editId="0CE0A501">
                <wp:simplePos x="0" y="0"/>
                <wp:positionH relativeFrom="column">
                  <wp:posOffset>3471071</wp:posOffset>
                </wp:positionH>
                <wp:positionV relativeFrom="paragraph">
                  <wp:posOffset>224155</wp:posOffset>
                </wp:positionV>
                <wp:extent cx="2808000" cy="0"/>
                <wp:effectExtent l="0" t="0" r="114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206E7" id="ตัวเชื่อมต่อตรง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17.65pt" to="4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40820D44" w14:textId="77777777" w:rsidR="00305BCB" w:rsidRDefault="00305BCB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5843C69D" w14:textId="77777777" w:rsidR="00305BCB" w:rsidRDefault="00254BCC" w:rsidP="00305BCB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6D256" wp14:editId="695FDED8">
                <wp:simplePos x="0" y="0"/>
                <wp:positionH relativeFrom="column">
                  <wp:posOffset>-122555</wp:posOffset>
                </wp:positionH>
                <wp:positionV relativeFrom="paragraph">
                  <wp:posOffset>137956</wp:posOffset>
                </wp:positionV>
                <wp:extent cx="1029335" cy="1184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FC5F" w14:textId="77777777" w:rsidR="009F3C79" w:rsidRDefault="009F3C79" w:rsidP="009F3C79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6315F73" wp14:editId="0F27B3BE">
                                  <wp:extent cx="734004" cy="968991"/>
                                  <wp:effectExtent l="0" t="0" r="9525" b="3175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87" cy="97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8BEF" id="Text Box 13" o:spid="_x0000_s1029" type="#_x0000_t202" style="position:absolute;left:0;text-align:left;margin-left:-9.65pt;margin-top:10.85pt;width:81.0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1OuQ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" filled="f" stroked="f">
                <v:textbox>
                  <w:txbxContent>
                    <w:p w:rsidR="009F3C79" w:rsidRDefault="009F3C79" w:rsidP="009F3C79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18CA5DA" wp14:editId="6BC38795">
                            <wp:extent cx="734004" cy="968991"/>
                            <wp:effectExtent l="0" t="0" r="9525" b="3175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87" cy="97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4E7C0" wp14:editId="576B7E13">
                <wp:simplePos x="0" y="0"/>
                <wp:positionH relativeFrom="column">
                  <wp:posOffset>725170</wp:posOffset>
                </wp:positionH>
                <wp:positionV relativeFrom="paragraph">
                  <wp:posOffset>223359</wp:posOffset>
                </wp:positionV>
                <wp:extent cx="5277600" cy="0"/>
                <wp:effectExtent l="0" t="0" r="1841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DD882" id="ตัวเชื่อมต่อตรง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7.6pt" to="472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3B2757DE" w14:textId="77777777" w:rsidR="00305BCB" w:rsidRDefault="00305BCB" w:rsidP="00305BCB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F62A986" w14:textId="77777777" w:rsidR="00305BCB" w:rsidRDefault="00305BCB" w:rsidP="00305BCB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70E7DA1" w14:textId="77777777" w:rsidR="00305BCB" w:rsidRDefault="00812FF4" w:rsidP="00305BCB">
      <w:pPr>
        <w:spacing w:line="24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08A20" wp14:editId="484FC4B1">
                <wp:simplePos x="0" y="0"/>
                <wp:positionH relativeFrom="column">
                  <wp:posOffset>723900</wp:posOffset>
                </wp:positionH>
                <wp:positionV relativeFrom="paragraph">
                  <wp:posOffset>224790</wp:posOffset>
                </wp:positionV>
                <wp:extent cx="5241600" cy="0"/>
                <wp:effectExtent l="0" t="0" r="1651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B560" id="ตัวเชื่อมต่อตรง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7.7pt" to="46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41F65E62" w14:textId="77777777" w:rsidR="00305BCB" w:rsidRDefault="00305BCB" w:rsidP="00305BCB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ข้าพเจ้าพยานได้ปฏิญาณหรือสาบานตนแล้ว ขอให้คำเบิกความว่า</w:t>
      </w:r>
    </w:p>
    <w:p w14:paraId="238FA7BA" w14:textId="77777777" w:rsidR="00305BCB" w:rsidRDefault="00254BCC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996B0" wp14:editId="3756B65B">
                <wp:simplePos x="0" y="0"/>
                <wp:positionH relativeFrom="margin">
                  <wp:posOffset>801209</wp:posOffset>
                </wp:positionH>
                <wp:positionV relativeFrom="paragraph">
                  <wp:posOffset>224155</wp:posOffset>
                </wp:positionV>
                <wp:extent cx="5482800" cy="0"/>
                <wp:effectExtent l="0" t="0" r="381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10A21"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1pt,17.65pt" to="494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๑. ข้าพเจ้าชื่อ</w:t>
      </w:r>
    </w:p>
    <w:p w14:paraId="5922410B" w14:textId="77777777" w:rsidR="00305BCB" w:rsidRDefault="00254BCC" w:rsidP="00305BCB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E816D" wp14:editId="1FD7E733">
                <wp:simplePos x="0" y="0"/>
                <wp:positionH relativeFrom="margin">
                  <wp:posOffset>5295104</wp:posOffset>
                </wp:positionH>
                <wp:positionV relativeFrom="paragraph">
                  <wp:posOffset>230505</wp:posOffset>
                </wp:positionV>
                <wp:extent cx="852985" cy="0"/>
                <wp:effectExtent l="0" t="0" r="2349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3038" id="ตัวเชื่อมต่อตรง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6.95pt,18.15pt" to="48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CD56A3" wp14:editId="38816D27">
                <wp:simplePos x="0" y="0"/>
                <wp:positionH relativeFrom="margin">
                  <wp:posOffset>3964674</wp:posOffset>
                </wp:positionH>
                <wp:positionV relativeFrom="paragraph">
                  <wp:posOffset>234496</wp:posOffset>
                </wp:positionV>
                <wp:extent cx="1037229" cy="0"/>
                <wp:effectExtent l="0" t="0" r="1079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87249" id="ตัวเชื่อมต่อตรง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2pt,18.45pt" to="393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54503" wp14:editId="747567BE">
                <wp:simplePos x="0" y="0"/>
                <wp:positionH relativeFrom="margin">
                  <wp:posOffset>1876567</wp:posOffset>
                </wp:positionH>
                <wp:positionV relativeFrom="paragraph">
                  <wp:posOffset>227671</wp:posOffset>
                </wp:positionV>
                <wp:extent cx="1774209" cy="0"/>
                <wp:effectExtent l="0" t="0" r="1651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E184A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75pt,17.95pt" to="28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9D431" wp14:editId="14EE327F">
                <wp:simplePos x="0" y="0"/>
                <wp:positionH relativeFrom="margin">
                  <wp:posOffset>675005</wp:posOffset>
                </wp:positionH>
                <wp:positionV relativeFrom="paragraph">
                  <wp:posOffset>225899</wp:posOffset>
                </wp:positionV>
                <wp:extent cx="852985" cy="0"/>
                <wp:effectExtent l="0" t="0" r="2349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1108" id="ตัวเชื่อมต่อตรง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15pt,17.8pt" to="120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๒. เกิดวันที่ </w:t>
      </w:r>
      <w:r w:rsidR="005728C9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5728C9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</w: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พ.ศ. </w:t>
      </w:r>
      <w:r w:rsidR="005728C9"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 w:rsidR="00305BCB">
        <w:rPr>
          <w:rFonts w:ascii="TH Sarabun New" w:hAnsi="TH Sarabun New" w:cs="TH Sarabun New" w:hint="cs"/>
          <w:sz w:val="36"/>
          <w:szCs w:val="36"/>
          <w:cs/>
        </w:rPr>
        <w:t xml:space="preserve">อายุ </w:t>
      </w:r>
      <w:r w:rsidR="005728C9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305BCB">
        <w:rPr>
          <w:rFonts w:ascii="TH Sarabun New" w:hAnsi="TH Sarabun New" w:cs="TH Sarabun New" w:hint="cs"/>
          <w:sz w:val="36"/>
          <w:szCs w:val="36"/>
          <w:cs/>
        </w:rPr>
        <w:t>ปี</w:t>
      </w:r>
    </w:p>
    <w:p w14:paraId="12261EDC" w14:textId="77777777" w:rsidR="00305BCB" w:rsidRDefault="00254BCC" w:rsidP="00305BCB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3EBAF" wp14:editId="44455F3B">
                <wp:simplePos x="0" y="0"/>
                <wp:positionH relativeFrom="margin">
                  <wp:posOffset>1308574</wp:posOffset>
                </wp:positionH>
                <wp:positionV relativeFrom="paragraph">
                  <wp:posOffset>222885</wp:posOffset>
                </wp:positionV>
                <wp:extent cx="4967785" cy="0"/>
                <wp:effectExtent l="0" t="0" r="2349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6964" id="ตัวเชื่อมต่อตรง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05pt,17.55pt" to="494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๓. ตำแหน่งหรืออาชีพ</w:t>
      </w:r>
    </w:p>
    <w:p w14:paraId="5B7AABEC" w14:textId="77777777" w:rsidR="00305BCB" w:rsidRDefault="00254BCC" w:rsidP="00305BCB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33F4A" wp14:editId="5E7FC017">
                <wp:simplePos x="0" y="0"/>
                <wp:positionH relativeFrom="margin">
                  <wp:posOffset>730250</wp:posOffset>
                </wp:positionH>
                <wp:positionV relativeFrom="paragraph">
                  <wp:posOffset>225586</wp:posOffset>
                </wp:positionV>
                <wp:extent cx="5551170" cy="0"/>
                <wp:effectExtent l="0" t="0" r="1143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75A98" id="ตัวเชื่อมต่อตรง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5pt,17.75pt" to="49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๔. ภูมิลำเนา</w:t>
      </w:r>
    </w:p>
    <w:p w14:paraId="0C2259F3" w14:textId="77777777" w:rsidR="00305BCB" w:rsidRDefault="00CC20F0" w:rsidP="001F658D">
      <w:pPr>
        <w:spacing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7936" behindDoc="0" locked="1" layoutInCell="1" allowOverlap="1" wp14:anchorId="65F913C3" wp14:editId="1F77FEC7">
                <wp:simplePos x="0" y="0"/>
                <wp:positionH relativeFrom="column">
                  <wp:posOffset>-109220</wp:posOffset>
                </wp:positionH>
                <wp:positionV relativeFrom="paragraph">
                  <wp:posOffset>364490</wp:posOffset>
                </wp:positionV>
                <wp:extent cx="6497955" cy="3765550"/>
                <wp:effectExtent l="0" t="0" r="0" b="6350"/>
                <wp:wrapNone/>
                <wp:docPr id="1842" name="Text Box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4EA1F38C" w14:textId="77777777" w:rsidR="00CE2161" w:rsidRDefault="00CC20F0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 w:rsidR="00CE216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36090FF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B5280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CC829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4BA6E43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24DBE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150568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7D548D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21831C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AF938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BA7688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6221DD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B9E8AF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2073C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05F927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340391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79A69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F80129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515EBC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AC07CC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B3EB1D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4F6E6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4A7DF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CE665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37C3C9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05EBCC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7BFD9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BBB27E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BB559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CEE563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42B98B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D4D44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E065EA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B2657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EAC36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56E9A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4DD3EE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C8106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2A0913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AAE69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5CC35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1BD9E2B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69A3C1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BBC535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894E89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96A4CD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F3D2DCE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130FCD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520EC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0CCF71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7EE6EA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36D4FB7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97D580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E68E47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ED208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056948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A4B66A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F6D06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A50B3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ABAE4C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4A5C5E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C67C49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9AB2FE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D19622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798AB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CB6BB1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EF3DA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1C9C56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A66E53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E35353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006394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F90919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DEBFE1" w14:textId="77777777" w:rsidR="00CE2161" w:rsidRDefault="00CE2161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273CC4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70290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E24FE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120157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E4CAE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47E03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72A7C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9C584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F3C92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79A97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C6776E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8493DA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CE2ED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E8CB4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CB00F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F1CB7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617811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C0995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DC8533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2E058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96F8F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DADFC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C85F7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022CB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7A714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59646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6C82B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DF065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02EE1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74512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592CF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1FC31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8D549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F377C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46F35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AF25FF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578CC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CBF605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DED09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F5813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6B93B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0FBBA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9F21D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E291C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FF09C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F2727F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35985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22C28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8DD5B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4BAB9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0178F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8BA5A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DE6F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730EB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07582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CE487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BF6ED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0D593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23BA7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639D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D573D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DCA330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13B22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A5BD7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621C0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DB03C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2DAA9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F6118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0B94D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595D9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69064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22E57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7CA53A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7F93CA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99024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FA14D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FD95D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69C22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E4B223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6CB16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BDFC92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3521E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6380D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52F96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376FF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D008E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2F1CD5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5FA3D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1DB7D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227E2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4FAB1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62646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B3546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B9029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A4B7F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3159A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49A2A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9F2B17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8F34A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E34EB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94FCC4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5C74B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F58D4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39DAF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9257C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3F290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164F1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E59CE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3C1C29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B5388F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BAC28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C66C1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2CC81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04836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32D67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A5AACC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3A26F4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994111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5FB94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54B00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F24D2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86524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00FD68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A58CE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1B329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A6FA47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044CA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FCA49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420D9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B11300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6D51C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E6AD6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96791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AF73A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F52F9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A2F0D0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A14356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451015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2AE23E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A51E7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8E1C6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E5B58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70CDE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D98386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B8188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913ED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23C0F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1AF03A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22ACB9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ED06D9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092AA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B4FDC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78002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AB8C2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72B6FE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71E22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FE43E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7F6B7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F4B058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C1F0C1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1EB8B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BA1752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188B9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AF4C8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17FE3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801A6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81075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03FB2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8C72A4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AE1CE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983A8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0996F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F0963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2BF565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60B88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692DF5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8FDCF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91C8B9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2482A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B586E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50623E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79C9E7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E78795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D3383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821B39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F34E2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09B45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35736D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E0489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E4D012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B31EF2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B0E85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CF03E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D5F07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876D19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1531E7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CC587B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F3428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F4C1BD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5D50F6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9BCA57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52528F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DA157EE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1B73B4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D68CE6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8C3428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DCDBB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4E6A432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F35F76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60A061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9F5760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8BE3E70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6E429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FDE7B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4AEFBD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7FF84C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0967A5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7DF916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6DAE32F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4A3AB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BB8AF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CF3C0A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23F0D5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7EFCE4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C91D16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F6D9DA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B46B0A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F45A39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362F3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7BD7FF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BE3B2D4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9501F0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C3D36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091A0D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DD3EEBC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67A769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32465F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6683F7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56D14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5A77AF7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5253E55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0D50C3B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8432CF8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420F18D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DF5E53" w14:textId="77777777" w:rsidR="00757E44" w:rsidRDefault="00757E44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A328785" w14:textId="77777777" w:rsidR="00CC20F0" w:rsidRPr="00CC20F0" w:rsidRDefault="00CC20F0" w:rsidP="00CC20F0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13C3" id="_x0000_t202" coordsize="21600,21600" o:spt="202" path="m,l,21600r21600,l21600,xe">
                <v:stroke joinstyle="miter"/>
                <v:path gradientshapeok="t" o:connecttype="rect"/>
              </v:shapetype>
              <v:shape id="Text Box 1842" o:spid="_x0000_s1030" type="#_x0000_t202" style="position:absolute;margin-left:-8.6pt;margin-top:28.7pt;width:511.65pt;height:296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" filled="f" stroked="f" strokeweight=".5pt">
                <v:textbox style="mso-next-textbox:#Text Box 1845">
                  <w:txbxContent>
                    <w:p w14:paraId="4EA1F38C" w14:textId="77777777" w:rsidR="00CE2161" w:rsidRDefault="00CC20F0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 w:rsidR="00CE216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</w:t>
                      </w:r>
                    </w:p>
                    <w:p w14:paraId="36090FF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B5280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CC829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4BA6E43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24DBE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150568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7D548D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21831C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AF938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BA7688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6221DD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B9E8AF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2073C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05F927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340391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79A69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F80129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515EBC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AC07CC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B3EB1D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4F6E6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4A7DF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CE665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37C3C9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05EBCC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7BFD9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BBB27E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BB559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CEE563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42B98B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D4D44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E065EA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B2657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EAC36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56E9A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4DD3EE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C8106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2A0913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AAE69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5CC35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1BD9E2B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269A3C1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BBC535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894E89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96A4CD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F3D2DCE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130FCD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520EC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0CCF71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7EE6EA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36D4FB7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97D580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E68E47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ED208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056948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A4B66A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F6D06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A50B3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ABAE4C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4A5C5E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C67C49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9AB2FE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D19622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798AB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CB6BB1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EF3DA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1C9C56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A66E53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E35353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006394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F90919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DEBFE1" w14:textId="77777777" w:rsidR="00CE2161" w:rsidRDefault="00CE2161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273CC4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70290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E24FE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120157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E4CAE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47E03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72A7C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9C584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F3C92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79A97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C6776E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8493DA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CE2ED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E8CB4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CB00F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F1CB7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617811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C0995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DC8533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2E058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96F8F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DADFC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6C85F7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022CB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E7A714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59646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6C82B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DF065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02EE1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74512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592CF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A1FC31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8D549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F377C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46F35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AF25FF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578CC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CBF605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DED09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F5813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6B93B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0FBBA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9F21D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E291C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FF09C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F2727F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C35985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22C28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8DD5B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4BAB9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0178F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8BA5A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DE6F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D730EB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07582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CE487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BF6ED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0D593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23BA7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639D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D573D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DCA330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13B22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A5BD7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621C0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DB03C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32DAA9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F6118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0B94D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595D9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69064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22E57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7CA53A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7F93CA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99024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FA14D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FD95D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69C22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E4B223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6CB16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BDFC92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3521E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6380D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C52F96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376FF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D008E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2F1CD5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5FA3D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1DB7D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227E2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4FAB1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62646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B3546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B9029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A4B7F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3159A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49A2A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9F2B17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8F34A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E34EB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94FCC4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5C74B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F58D4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39DAF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9257C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3F290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164F1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E59CE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3C1C29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B5388F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BAC28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C66C1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2CC81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04836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32D67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A5AACC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3A26F4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994111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5FB94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54B00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F24D2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486524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00FD68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A58CE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1B329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A6FA47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044CA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FCA49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420D9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B11300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6D51C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E6AD6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96791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0AF73A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F52F9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A2F0D0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A14356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451015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2AE23E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A51E7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8E1C6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E5B58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70CDE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D98386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B8188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8913ED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23C0F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1AF03A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22ACB9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ED06D9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092AA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B4FDC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78002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AB8C2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72B6FE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71E22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FE43E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C7F6B7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F4B058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C1F0C1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1EB8B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BA1752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188B9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AF4C8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17FE3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801A6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81075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03FB2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8C72A4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AE1CE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983A8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0996F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F0963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2BF565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160B88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692DF5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8FDCF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91C8B9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2482A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B586E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50623E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79C9E7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E78795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D3383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821B39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FF34E2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09B45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35736D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E0489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E4D012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B31EF2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B0E85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ECF03E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D5F07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876D19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1531E7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CC587B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F3428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F4C1BD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5D50F6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9BCA57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52528F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DA157EE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1B73B4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D68CE6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8C3428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5DCDBB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4E6A432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F35F76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60A061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9F5760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8BE3E70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6E429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FDE7B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4AEFBD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7FF84C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0967A5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7DF916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6DAE32F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4A3AB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BB8AF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DCF3C0A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23F0D5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7EFCE4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C91D16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F6D9DA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B46B0A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F45A39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26362F3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7BD7FF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BE3B2D4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9501F0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1C3D36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091A0D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DD3EEBC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67A769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32465F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6683F7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56D14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5A77AF7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5253E55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0D50C3B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8432CF8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420F18D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EDF5E53" w14:textId="77777777" w:rsidR="00757E44" w:rsidRDefault="00757E44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5A328785" w14:textId="77777777" w:rsidR="00CC20F0" w:rsidRPr="00CC20F0" w:rsidRDefault="00CC20F0" w:rsidP="00CC20F0">
                      <w:pPr>
                        <w:spacing w:after="0" w:line="36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54BC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5D116" wp14:editId="17E32D0F">
                <wp:simplePos x="0" y="0"/>
                <wp:positionH relativeFrom="margin">
                  <wp:posOffset>1274606</wp:posOffset>
                </wp:positionH>
                <wp:positionV relativeFrom="paragraph">
                  <wp:posOffset>224155</wp:posOffset>
                </wp:positionV>
                <wp:extent cx="5004000" cy="0"/>
                <wp:effectExtent l="0" t="0" r="254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012CB" id="ตัวเชื่อมต่อตรง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35pt,17.65pt" to="494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>
        <w:rPr>
          <w:rFonts w:ascii="TH Sarabun New" w:hAnsi="TH Sarabun New" w:cs="TH Sarabun New" w:hint="cs"/>
          <w:sz w:val="36"/>
          <w:szCs w:val="36"/>
          <w:cs/>
        </w:rPr>
        <w:t>๕. เกี่ยวพันกับคู่ความ</w:t>
      </w:r>
    </w:p>
    <w:p w14:paraId="1CE17142" w14:textId="77777777" w:rsidR="00305BCB" w:rsidRDefault="00254BCC" w:rsidP="001F658D">
      <w:pPr>
        <w:spacing w:after="0" w:line="36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4459CA" wp14:editId="36355CD8">
                <wp:simplePos x="0" y="0"/>
                <wp:positionH relativeFrom="margin">
                  <wp:posOffset>1988659</wp:posOffset>
                </wp:positionH>
                <wp:positionV relativeFrom="paragraph">
                  <wp:posOffset>223520</wp:posOffset>
                </wp:positionV>
                <wp:extent cx="4294800" cy="0"/>
                <wp:effectExtent l="0" t="0" r="1079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C0F00" id="ตัวเชื่อมต่อตรง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6pt,17.6pt" to="494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E70A0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305BCB">
        <w:rPr>
          <w:rFonts w:ascii="TH Sarabun New" w:hAnsi="TH Sarabun New" w:cs="TH Sarabun New" w:hint="cs"/>
          <w:sz w:val="36"/>
          <w:szCs w:val="36"/>
          <w:cs/>
        </w:rPr>
        <w:t>และขอให้คำเบิกความต่อไปว่า</w:t>
      </w:r>
    </w:p>
    <w:p w14:paraId="0FC2AA60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7A8BB" wp14:editId="4A50E034">
                <wp:simplePos x="0" y="0"/>
                <wp:positionH relativeFrom="margin">
                  <wp:posOffset>6350</wp:posOffset>
                </wp:positionH>
                <wp:positionV relativeFrom="paragraph">
                  <wp:posOffset>226856</wp:posOffset>
                </wp:positionV>
                <wp:extent cx="6274800" cy="0"/>
                <wp:effectExtent l="0" t="0" r="1206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43473" id="ตัวเชื่อมต่อตรง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5pt" to="494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0EDD99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615AA" wp14:editId="3369EE61">
                <wp:simplePos x="0" y="0"/>
                <wp:positionH relativeFrom="margin">
                  <wp:posOffset>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59F5E" id="ตัวเชื่อมต่อตรง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5pt" to="49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757FD50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EACDFE" wp14:editId="27ED3914">
                <wp:simplePos x="0" y="0"/>
                <wp:positionH relativeFrom="margin">
                  <wp:align>right</wp:align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B569" id="ตัวเชื่อมต่อตรง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5pt,18.05pt" to="93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9DD1E3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389C3" wp14:editId="4CB8D1FC">
                <wp:simplePos x="0" y="0"/>
                <wp:positionH relativeFrom="margin">
                  <wp:posOffset>0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8EED" id="ตัวเชื่อมต่อตรง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pt" to="49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feDA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89B38E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5C89B6" wp14:editId="1E1BEACE">
                <wp:simplePos x="0" y="0"/>
                <wp:positionH relativeFrom="margin">
                  <wp:posOffset>0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C23A" id="ตัวเชื่อมต่อตรง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pt" to="49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BA0A00" w14:textId="77777777" w:rsidR="00305BCB" w:rsidRPr="00F230A8" w:rsidRDefault="00254BCC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0B9297" wp14:editId="470375B5">
                <wp:simplePos x="0" y="0"/>
                <wp:positionH relativeFrom="margin">
                  <wp:posOffset>0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F531" id="ตัวเชื่อมต่อตรง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05pt" to="494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305BC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1EA3C7" w14:textId="77777777" w:rsidR="000E73DB" w:rsidRPr="00F230A8" w:rsidRDefault="001E408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AC78C33" wp14:editId="045A6C81">
                <wp:simplePos x="0" y="0"/>
                <wp:positionH relativeFrom="margin">
                  <wp:posOffset>5756266</wp:posOffset>
                </wp:positionH>
                <wp:positionV relativeFrom="paragraph">
                  <wp:posOffset>339090</wp:posOffset>
                </wp:positionV>
                <wp:extent cx="723332" cy="300251"/>
                <wp:effectExtent l="0" t="0" r="0" b="5080"/>
                <wp:wrapNone/>
                <wp:docPr id="1868" name="Text Box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32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FC2D8" w14:textId="77777777" w:rsidR="001E4086" w:rsidRPr="001E4086" w:rsidRDefault="001E4086" w:rsidP="001E408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 w:rsidRPr="001E4086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(พลิก)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FF24" id="Text Box 1868" o:spid="_x0000_s1031" type="#_x0000_t202" style="position:absolute;margin-left:453.25pt;margin-top:26.7pt;width:56.95pt;height:23.6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" filled="f" stroked="f" strokeweight=".5pt">
                <v:textbox>
                  <w:txbxContent>
                    <w:p w:rsidR="001E4086" w:rsidRPr="001E4086" w:rsidRDefault="001E4086" w:rsidP="001E408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 w:rsidRPr="001E4086"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(พลิก)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DB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C013A9A" wp14:editId="7631E016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860" name="ตัวเชื่อมต่อตรง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A37DC" id="ตัวเชื่อมต่อตรง 1860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Za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0E73D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7DEAED" w14:textId="77777777" w:rsidR="00144729" w:rsidRPr="00F230A8" w:rsidRDefault="00EB4EE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26EAA65" wp14:editId="1A8BCF04">
                <wp:simplePos x="0" y="0"/>
                <wp:positionH relativeFrom="column">
                  <wp:posOffset>2251710</wp:posOffset>
                </wp:positionH>
                <wp:positionV relativeFrom="paragraph">
                  <wp:posOffset>-448471</wp:posOffset>
                </wp:positionV>
                <wp:extent cx="573206" cy="361666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56923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 w:rsidRPr="00EB4EE6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77.3pt;margin-top:-35.3pt;width:45.15pt;height:28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 w:rsidRPr="00EB4EE6"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44729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919CB5" wp14:editId="6D356D78">
                <wp:simplePos x="0" y="0"/>
                <wp:positionH relativeFrom="margin">
                  <wp:posOffset>-535305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EBB5" id="ตัวเชื่อมต่อตรง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8.05pt" to="45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9984" behindDoc="0" locked="1" layoutInCell="1" allowOverlap="1" wp14:anchorId="35B58AC2" wp14:editId="109904BA">
                <wp:simplePos x="0" y="0"/>
                <wp:positionH relativeFrom="column">
                  <wp:posOffset>-641985</wp:posOffset>
                </wp:positionH>
                <wp:positionV relativeFrom="paragraph">
                  <wp:posOffset>-62865</wp:posOffset>
                </wp:positionV>
                <wp:extent cx="6497955" cy="9341485"/>
                <wp:effectExtent l="0" t="0" r="0" b="0"/>
                <wp:wrapNone/>
                <wp:docPr id="1845" name="Text Box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34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BACF" id="Text Box 1845" o:spid="_x0000_s1033" type="#_x0000_t202" style="position:absolute;left:0;text-align:left;margin-left:-50.55pt;margin-top:-4.95pt;width:511.65pt;height:735.5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" filled="f" stroked="f" strokeweight=".5pt">
                <v:textbox style="mso-next-textbox:#Text Box 1848">
                  <w:txbxContent/>
                </v:textbox>
                <w10:anchorlock/>
              </v:shape>
            </w:pict>
          </mc:Fallback>
        </mc:AlternateContent>
      </w:r>
    </w:p>
    <w:p w14:paraId="52AA5393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571BA6" wp14:editId="7DCCA577">
                <wp:simplePos x="0" y="0"/>
                <wp:positionH relativeFrom="margin">
                  <wp:posOffset>-535305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2130" id="ตัวเชื่อมต่อตรง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75pt" to="45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B550132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F4B13B" wp14:editId="7C3FE698">
                <wp:simplePos x="0" y="0"/>
                <wp:positionH relativeFrom="margin">
                  <wp:posOffset>-535305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CD5E" id="ตัวเชื่อมต่อตรง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8.05pt" to="451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1BD05A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7E3DF8" wp14:editId="181C2A8A">
                <wp:simplePos x="0" y="0"/>
                <wp:positionH relativeFrom="margin">
                  <wp:posOffset>-535305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418E" id="ตัวเชื่อมต่อตรง 3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55pt" to="45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14E9D5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98A2A3" wp14:editId="79A40B06">
                <wp:simplePos x="0" y="0"/>
                <wp:positionH relativeFrom="margin">
                  <wp:posOffset>-535305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B8D6E" id="ตัวเชื่อมต่อตรง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5pt" to="45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5B61C0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47CDC8" wp14:editId="4EAE3B03">
                <wp:simplePos x="0" y="0"/>
                <wp:positionH relativeFrom="margin">
                  <wp:posOffset>-535305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581BD" id="ตัวเชื่อมต่อตรง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5pt" to="45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C1E6A0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1AB544" wp14:editId="54A896A4">
                <wp:simplePos x="0" y="0"/>
                <wp:positionH relativeFrom="margin">
                  <wp:posOffset>-535305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EA769" id="ตัวเชื่อมต่อตรง 3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6pt" to="45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B98D32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A80078" wp14:editId="6226F533">
                <wp:simplePos x="0" y="0"/>
                <wp:positionH relativeFrom="margin">
                  <wp:posOffset>-535305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BD84" id="ตัวเชื่อมต่อตรง 3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75pt" to="45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C6AA7C8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99E2A" wp14:editId="1F5575AB">
                <wp:simplePos x="0" y="0"/>
                <wp:positionH relativeFrom="margin">
                  <wp:posOffset>-535305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6F639" id="ตัวเชื่อมต่อตรง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75pt" to="45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2B37DCB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8FF4BE" wp14:editId="29ACEBC6">
                <wp:simplePos x="0" y="0"/>
                <wp:positionH relativeFrom="margin">
                  <wp:posOffset>-535305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EEEA" id="ตัวเชื่อมต่อตรง 3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6pt" to="45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EDC24B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DE118" wp14:editId="00115194">
                <wp:simplePos x="0" y="0"/>
                <wp:positionH relativeFrom="margin">
                  <wp:posOffset>-535305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B1D4B" id="ตัวเชื่อมต่อตรง 4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55pt" to="45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CJDA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E438027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7357E9" wp14:editId="6B004183">
                <wp:simplePos x="0" y="0"/>
                <wp:positionH relativeFrom="margin">
                  <wp:posOffset>-535305</wp:posOffset>
                </wp:positionH>
                <wp:positionV relativeFrom="paragraph">
                  <wp:posOffset>227169</wp:posOffset>
                </wp:positionV>
                <wp:extent cx="6274435" cy="0"/>
                <wp:effectExtent l="0" t="0" r="1206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3E41" id="ตัวเชื่อมต่อตรง 4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9pt" to="451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f8DQ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9827E4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DE2B17" wp14:editId="7D27C56D">
                <wp:simplePos x="0" y="0"/>
                <wp:positionH relativeFrom="margin">
                  <wp:posOffset>-535305</wp:posOffset>
                </wp:positionH>
                <wp:positionV relativeFrom="paragraph">
                  <wp:posOffset>228439</wp:posOffset>
                </wp:positionV>
                <wp:extent cx="6274435" cy="0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6F96" id="ตัวเชื่อมต่อตรง 4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8pt" to="451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iDA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3F39DB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CDF003" wp14:editId="6C7DA863">
                <wp:simplePos x="0" y="0"/>
                <wp:positionH relativeFrom="margin">
                  <wp:posOffset>-535305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A66F3" id="ตัวเชื่อมต่อตรง 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8pt" to="45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6FDA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9B7348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B1BD33" wp14:editId="5CB42245">
                <wp:simplePos x="0" y="0"/>
                <wp:positionH relativeFrom="margin">
                  <wp:posOffset>-535305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8268B" id="ตัวเชื่อมต่อตรง 4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8pt" to="45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A25A22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939B9E" wp14:editId="0AC5BB1E">
                <wp:simplePos x="0" y="0"/>
                <wp:positionH relativeFrom="margin">
                  <wp:posOffset>-535305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519B5" id="ตัวเชื่อมต่อตรง 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55pt" to="451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768C769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A822A5" wp14:editId="73460F58">
                <wp:simplePos x="0" y="0"/>
                <wp:positionH relativeFrom="margin">
                  <wp:posOffset>-535305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593DD" id="ตัวเชื่อมต่อตรง 4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75pt" to="45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9B6C0C3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C7A963" wp14:editId="43BA3612">
                <wp:simplePos x="0" y="0"/>
                <wp:positionH relativeFrom="margin">
                  <wp:posOffset>-535305</wp:posOffset>
                </wp:positionH>
                <wp:positionV relativeFrom="paragraph">
                  <wp:posOffset>228439</wp:posOffset>
                </wp:positionV>
                <wp:extent cx="6274435" cy="0"/>
                <wp:effectExtent l="0" t="0" r="12065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617FE" id="ตัวเชื่อมต่อตรง 4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8pt" to="451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0DECD4" w14:textId="77777777" w:rsidR="00144729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B93B16" wp14:editId="321CA012">
                <wp:simplePos x="0" y="0"/>
                <wp:positionH relativeFrom="margin">
                  <wp:posOffset>-535305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C0539" id="ตัวเชื่อมต่อตรง 4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6pt" to="45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4361BF" w14:textId="77777777" w:rsidR="009E5304" w:rsidRPr="00F230A8" w:rsidRDefault="00144729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35ADA8" wp14:editId="1953B4B7">
                <wp:simplePos x="0" y="0"/>
                <wp:positionH relativeFrom="margin">
                  <wp:posOffset>-535305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F843C" id="ตัวเชื่อมต่อตรง 5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17.75pt" to="45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09C956" w14:textId="77777777" w:rsidR="000E73DB" w:rsidRDefault="001E4086" w:rsidP="001F658D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B488A2D" wp14:editId="68E9B4F1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71" name="ตัวเชื่อมต่อตรง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DD21" id="ตัวเชื่อมต่อตรง 1871" o:spid="_x0000_s1026" style="position:absolute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C7AwIAAD4EAAAOAAAAZHJzL2Uyb0RvYy54bWysU7uO1DAU7ZH4B8s9k8wiDaN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DEamC7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8CF5E29" wp14:editId="765C3836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70" name="ตัวเชื่อมต่อตรง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F413D" id="ตัวเชื่อมต่อตรง 1870" o:spid="_x0000_s1026" style="position:absolute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AE57058" wp14:editId="5F13BC34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69" name="ตัวเชื่อมต่อตรง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4D742" id="ตัวเชื่อมต่อตรง 1869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jjAwIAAD4EAAAOAAAAZHJzL2Uyb0RvYy54bWysU7uO1DAU7ZH4B8s9k8wijYZ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0E7D9FC4" w14:textId="77777777" w:rsidR="009E5304" w:rsidRPr="00F230A8" w:rsidRDefault="00DE1C87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132807BC" wp14:editId="01BD7FE8">
                <wp:simplePos x="0" y="0"/>
                <wp:positionH relativeFrom="margin">
                  <wp:posOffset>-97155</wp:posOffset>
                </wp:positionH>
                <wp:positionV relativeFrom="paragraph">
                  <wp:posOffset>-423071</wp:posOffset>
                </wp:positionV>
                <wp:extent cx="907576" cy="354842"/>
                <wp:effectExtent l="0" t="0" r="0" b="7620"/>
                <wp:wrapNone/>
                <wp:docPr id="1794" name="Text Box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E4B75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4" o:spid="_x0000_s1034" type="#_x0000_t202" style="position:absolute;margin-left:-7.65pt;margin-top:-33.3pt;width:71.45pt;height:27.95pt;z-index:25231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DE09B21" wp14:editId="0CAC3582">
                <wp:simplePos x="0" y="0"/>
                <wp:positionH relativeFrom="margin">
                  <wp:posOffset>2887980</wp:posOffset>
                </wp:positionH>
                <wp:positionV relativeFrom="paragraph">
                  <wp:posOffset>-453551</wp:posOffset>
                </wp:positionV>
                <wp:extent cx="573206" cy="361666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384E8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CF82" id="Text Box 28" o:spid="_x0000_s1035" type="#_x0000_t202" style="position:absolute;margin-left:227.4pt;margin-top:-35.7pt;width:45.15pt;height:28.5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58D71A7" wp14:editId="5E4DDAB3">
                <wp:simplePos x="0" y="0"/>
                <wp:positionH relativeFrom="column">
                  <wp:posOffset>5328920</wp:posOffset>
                </wp:positionH>
                <wp:positionV relativeFrom="paragraph">
                  <wp:posOffset>-423071</wp:posOffset>
                </wp:positionV>
                <wp:extent cx="1132205" cy="361315"/>
                <wp:effectExtent l="0" t="0" r="0" b="635"/>
                <wp:wrapNone/>
                <wp:docPr id="1891" name="Text Box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7AAB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A3DC" id="Text Box 1891" o:spid="_x0000_s1036" type="#_x0000_t202" style="position:absolute;margin-left:419.6pt;margin-top:-33.3pt;width:89.15pt;height:28.4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CBE65B" wp14:editId="08512F64">
                <wp:simplePos x="0" y="0"/>
                <wp:positionH relativeFrom="margin">
                  <wp:posOffset>6350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E1C6C" id="ตัวเชื่อมต่อตรง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2032" behindDoc="0" locked="1" layoutInCell="1" allowOverlap="1" wp14:anchorId="2D93CC65" wp14:editId="1A1519F5">
                <wp:simplePos x="0" y="0"/>
                <wp:positionH relativeFrom="column">
                  <wp:posOffset>-102358</wp:posOffset>
                </wp:positionH>
                <wp:positionV relativeFrom="paragraph">
                  <wp:posOffset>-42243</wp:posOffset>
                </wp:positionV>
                <wp:extent cx="6497955" cy="9546609"/>
                <wp:effectExtent l="0" t="0" r="0" b="0"/>
                <wp:wrapNone/>
                <wp:docPr id="1848" name="Text Box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46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CBF4" id="Text Box 1848" o:spid="_x0000_s1037" type="#_x0000_t202" style="position:absolute;margin-left:-8.05pt;margin-top:-3.35pt;width:511.65pt;height:751.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" filled="f" stroked="f" strokeweight=".5pt">
                <v:textbox style="mso-next-textbox:#Text Box 1851">
                  <w:txbxContent/>
                </v:textbox>
                <w10:anchorlock/>
              </v:shape>
            </w:pict>
          </mc:Fallback>
        </mc:AlternateContent>
      </w:r>
    </w:p>
    <w:p w14:paraId="0466EC89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91889F" wp14:editId="08331395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29D81" id="ตัวเชื่อมต่อตรง 62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B8CFE6F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82EA1C" wp14:editId="7B5C09BD">
                <wp:simplePos x="0" y="0"/>
                <wp:positionH relativeFrom="margin">
                  <wp:posOffset>6350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7E882" id="ตัวเชื่อมต่อตรง 6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B09F124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EE8223" wp14:editId="1D03308A">
                <wp:simplePos x="0" y="0"/>
                <wp:positionH relativeFrom="margin">
                  <wp:posOffset>6350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472" name="ตัวเชื่อมต่อตรง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7ECD2" id="ตัวเชื่อมต่อตรง 147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Di8BRB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74E5FD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69DDF9" wp14:editId="5E756A01">
                <wp:simplePos x="0" y="0"/>
                <wp:positionH relativeFrom="margin">
                  <wp:posOffset>6350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473" name="ตัวเชื่อมต่อตรง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C9E24" id="ตัวเชื่อมต่อตรง 147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S8DgIAAEgEAAAOAAAAZHJzL2Uyb0RvYy54bWysVLuO1DAU7ZH4B8s9k8zssI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CDvvS8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AA81B1C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708C51" wp14:editId="4DC3E51A">
                <wp:simplePos x="0" y="0"/>
                <wp:positionH relativeFrom="margin">
                  <wp:posOffset>6350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474" name="ตัวเชื่อมต่อตรง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CB376" id="ตัวเชื่อมต่อตรง 1474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BnX8Yg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24F947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3902F0" wp14:editId="7932B1FC">
                <wp:simplePos x="0" y="0"/>
                <wp:positionH relativeFrom="margin">
                  <wp:posOffset>5715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475" name="ตัวเชื่อมต่อตรง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E6D4" id="ตัวเชื่อมต่อตรง 1475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7.65pt" to="49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B7C1F83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E31A0B" wp14:editId="2B6AD776">
                <wp:simplePos x="0" y="0"/>
                <wp:positionH relativeFrom="margin">
                  <wp:posOffset>4445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476" name="ตัวเชื่อมต่อตรง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C1CD" id="ตัวเชื่อมต่อตรง 147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7.8pt" to="49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cADwIAAEgEAAAOAAAAZHJzL2Uyb0RvYy54bWysVMuO0zAU3SPxD5b3NG0pHR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tzhbYqSJgi517ceu/dq1N93t26790LXfutv3Xfulaz/Fq2ENOZ+79h1KSDDyYH0O&#10;fBd664adt1sXXam5U4hLYa+gTvIJlKM6taEZ28DqgCgcLudn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3D1D536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D89DF0" wp14:editId="5D2FD262">
                <wp:simplePos x="0" y="0"/>
                <wp:positionH relativeFrom="margin">
                  <wp:posOffset>3175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477" name="ตัวเชื่อมต่อตรง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B6821" id="ตัวเชื่อมต่อตรง 147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7.8pt" to="494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ED2C64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A6DD69" wp14:editId="3288B686">
                <wp:simplePos x="0" y="0"/>
                <wp:positionH relativeFrom="margin">
                  <wp:posOffset>1905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478" name="ตัวเชื่อมต่อตรง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83813" id="ตัวเชื่อมต่อตรง 147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7.65pt" to="494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j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CCE5DF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CF010E" wp14:editId="3D684FC7">
                <wp:simplePos x="0" y="0"/>
                <wp:positionH relativeFrom="margin">
                  <wp:posOffset>635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479" name="ตัวเชื่อมต่อตรง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4538" id="ตัวเชื่อมต่อตรง 1479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7.6pt" to="49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B9B8B6F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C94907" wp14:editId="7603732C">
                <wp:simplePos x="0" y="0"/>
                <wp:positionH relativeFrom="margin">
                  <wp:posOffset>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480" name="ตัวเชื่อมต่อตรง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793B" id="ตัวเชื่อมต่อตรง 1480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95pt" to="494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40D8B2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6652D2" wp14:editId="59843B99">
                <wp:simplePos x="0" y="0"/>
                <wp:positionH relativeFrom="margin">
                  <wp:posOffset>-1270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481" name="ตัวเชื่อมต่อตรง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1BD25" id="ตัวเชื่อมต่อตรง 148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8.05pt" to="493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C6076B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EF396B" wp14:editId="347A99BC">
                <wp:simplePos x="0" y="0"/>
                <wp:positionH relativeFrom="margin">
                  <wp:posOffset>-2540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482" name="ตัวเชื่อมต่อตรง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57FC" id="ตัวเชื่อมต่อตรง 148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7.85pt" to="493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3177D26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688F4C" wp14:editId="6C4E33D1">
                <wp:simplePos x="0" y="0"/>
                <wp:positionH relativeFrom="margin">
                  <wp:posOffset>-3810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483" name="ตัวเชื่อมต่อตรง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F4529" id="ตัวเชื่อมต่อตรง 1483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7.85pt" to="493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sSDgIAAEgEAAAOAAAAZHJzL2Uyb0RvYy54bWysVLuO1DAU7ZH4B8s9k8zssK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28D639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26D7A2" wp14:editId="602B1B52">
                <wp:simplePos x="0" y="0"/>
                <wp:positionH relativeFrom="margin">
                  <wp:posOffset>-4445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484" name="ตัวเชื่อมต่อตรง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66552" id="ตัวเชื่อมต่อตรง 148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7.6pt" to="493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AF241F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C3FED7" wp14:editId="2A146715">
                <wp:simplePos x="0" y="0"/>
                <wp:positionH relativeFrom="margin">
                  <wp:posOffset>-4445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485" name="ตัวเชื่อมต่อตรง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BE31E" id="ตัวเชื่อมต่อตรง 148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7.8pt" to="493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099AD2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C35689" wp14:editId="3FDBB1AB">
                <wp:simplePos x="0" y="0"/>
                <wp:positionH relativeFrom="margin">
                  <wp:posOffset>-4445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486" name="ตัวเชื่อมต่อตรง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5BA3A" id="ตัวเชื่อมต่อตรง 1486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8.05pt" to="493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8530CD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3BB62D" wp14:editId="0FC8BA03">
                <wp:simplePos x="0" y="0"/>
                <wp:positionH relativeFrom="margin">
                  <wp:posOffset>-4445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487" name="ตัวเชื่อมต่อตรง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C6C12" id="ตัวเชื่อมต่อตรง 1487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7.65pt" to="493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DADD907" w14:textId="77777777" w:rsidR="009E5304" w:rsidRPr="00F230A8" w:rsidRDefault="003E72F6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94BA84" wp14:editId="3EC420FC">
                <wp:simplePos x="0" y="0"/>
                <wp:positionH relativeFrom="margin">
                  <wp:posOffset>-4445</wp:posOffset>
                </wp:positionH>
                <wp:positionV relativeFrom="paragraph">
                  <wp:posOffset>225425</wp:posOffset>
                </wp:positionV>
                <wp:extent cx="6274435" cy="0"/>
                <wp:effectExtent l="0" t="0" r="12065" b="19050"/>
                <wp:wrapNone/>
                <wp:docPr id="1488" name="ตัวเชื่อมต่อตรง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56F4F" id="ตัวเชื่อมต่อตรง 1488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7.75pt" to="49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3244E2" wp14:editId="748943B4">
                <wp:simplePos x="0" y="0"/>
                <wp:positionH relativeFrom="margin">
                  <wp:posOffset>-4445</wp:posOffset>
                </wp:positionH>
                <wp:positionV relativeFrom="paragraph">
                  <wp:posOffset>1750695</wp:posOffset>
                </wp:positionV>
                <wp:extent cx="6274435" cy="0"/>
                <wp:effectExtent l="0" t="0" r="12065" b="19050"/>
                <wp:wrapNone/>
                <wp:docPr id="1493" name="ตัวเชื่อมต่อตรง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E4DC" id="ตัวเชื่อมต่อตรง 1493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37.85pt" to="493.7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F733AB" wp14:editId="36861AE3">
                <wp:simplePos x="0" y="0"/>
                <wp:positionH relativeFrom="margin">
                  <wp:posOffset>-4445</wp:posOffset>
                </wp:positionH>
                <wp:positionV relativeFrom="paragraph">
                  <wp:posOffset>2048510</wp:posOffset>
                </wp:positionV>
                <wp:extent cx="6274435" cy="0"/>
                <wp:effectExtent l="0" t="0" r="12065" b="19050"/>
                <wp:wrapNone/>
                <wp:docPr id="1494" name="ตัวเชื่อมต่อตรง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EDCC7" id="ตัวเชื่อมต่อตรง 1494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1.3pt" to="493.7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C2424B" wp14:editId="24760A32">
                <wp:simplePos x="0" y="0"/>
                <wp:positionH relativeFrom="margin">
                  <wp:posOffset>-4445</wp:posOffset>
                </wp:positionH>
                <wp:positionV relativeFrom="paragraph">
                  <wp:posOffset>2352675</wp:posOffset>
                </wp:positionV>
                <wp:extent cx="6274435" cy="0"/>
                <wp:effectExtent l="0" t="0" r="12065" b="19050"/>
                <wp:wrapNone/>
                <wp:docPr id="1495" name="ตัวเชื่อมต่อตรง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B89CF" id="ตัวเชื่อมต่อตรง 149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85.25pt" to="493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71D68F" wp14:editId="2D412735">
                <wp:simplePos x="0" y="0"/>
                <wp:positionH relativeFrom="margin">
                  <wp:posOffset>-4445</wp:posOffset>
                </wp:positionH>
                <wp:positionV relativeFrom="paragraph">
                  <wp:posOffset>2656840</wp:posOffset>
                </wp:positionV>
                <wp:extent cx="6274435" cy="0"/>
                <wp:effectExtent l="0" t="0" r="12065" b="19050"/>
                <wp:wrapNone/>
                <wp:docPr id="1496" name="ตัวเชื่อมต่อตรง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2444" id="ตัวเชื่อมต่อตรง 1496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209.2pt" to="493.7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89EE60" wp14:editId="418AB5B6">
                <wp:simplePos x="0" y="0"/>
                <wp:positionH relativeFrom="margin">
                  <wp:posOffset>-4445</wp:posOffset>
                </wp:positionH>
                <wp:positionV relativeFrom="paragraph">
                  <wp:posOffset>2962275</wp:posOffset>
                </wp:positionV>
                <wp:extent cx="6274435" cy="0"/>
                <wp:effectExtent l="0" t="0" r="12065" b="19050"/>
                <wp:wrapNone/>
                <wp:docPr id="1497" name="ตัวเชื่อมต่อตรง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BD1CF" id="ตัวเชื่อมต่อตรง 149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233.25pt" to="493.7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69E2FC" wp14:editId="5635852F">
                <wp:simplePos x="0" y="0"/>
                <wp:positionH relativeFrom="margin">
                  <wp:posOffset>-4445</wp:posOffset>
                </wp:positionH>
                <wp:positionV relativeFrom="paragraph">
                  <wp:posOffset>3272790</wp:posOffset>
                </wp:positionV>
                <wp:extent cx="6274435" cy="0"/>
                <wp:effectExtent l="0" t="0" r="12065" b="19050"/>
                <wp:wrapNone/>
                <wp:docPr id="1498" name="ตัวเชื่อมต่อตรง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156D" id="ตัวเชื่อมต่อตรง 149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257.7pt" to="493.7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16BAFFE" w14:textId="77777777" w:rsidR="000E73DB" w:rsidRPr="00F230A8" w:rsidRDefault="000E73DB" w:rsidP="001F658D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E433949" wp14:editId="53F98953">
                <wp:simplePos x="0" y="0"/>
                <wp:positionH relativeFrom="margin">
                  <wp:posOffset>0</wp:posOffset>
                </wp:positionH>
                <wp:positionV relativeFrom="paragraph">
                  <wp:posOffset>224316</wp:posOffset>
                </wp:positionV>
                <wp:extent cx="6274435" cy="0"/>
                <wp:effectExtent l="0" t="0" r="12065" b="19050"/>
                <wp:wrapNone/>
                <wp:docPr id="1861" name="ตัวเชื่อมต่อตรง 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373B3" id="ตัวเชื่อมต่อตรง 1861" o:spid="_x0000_s1026" style="position:absolute;flip:y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65pt" to="49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an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4B83EF" w14:textId="77777777" w:rsidR="009E5304" w:rsidRPr="00F230A8" w:rsidRDefault="00EB4EE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7160CE5" wp14:editId="13F97B92">
                <wp:simplePos x="0" y="0"/>
                <wp:positionH relativeFrom="column">
                  <wp:posOffset>2216785</wp:posOffset>
                </wp:positionH>
                <wp:positionV relativeFrom="paragraph">
                  <wp:posOffset>-459266</wp:posOffset>
                </wp:positionV>
                <wp:extent cx="573206" cy="361666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F601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04BC" id="Text Box 29" o:spid="_x0000_s1038" type="#_x0000_t202" style="position:absolute;left:0;text-align:left;margin-left:174.55pt;margin-top:-36.15pt;width:45.15pt;height:28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6435D" wp14:editId="3C5330E2">
                <wp:simplePos x="0" y="0"/>
                <wp:positionH relativeFrom="margin">
                  <wp:posOffset>-538641</wp:posOffset>
                </wp:positionH>
                <wp:positionV relativeFrom="paragraph">
                  <wp:posOffset>231140</wp:posOffset>
                </wp:positionV>
                <wp:extent cx="6274435" cy="0"/>
                <wp:effectExtent l="0" t="0" r="12065" b="19050"/>
                <wp:wrapNone/>
                <wp:docPr id="1499" name="ตัวเชื่อมต่อตรง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B22FA" id="ตัวเชื่อมต่อตรง 149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8.2pt" to="451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1" layoutInCell="1" allowOverlap="1" wp14:anchorId="5E872FBB" wp14:editId="033F0CC7">
                <wp:simplePos x="0" y="0"/>
                <wp:positionH relativeFrom="column">
                  <wp:posOffset>-648269</wp:posOffset>
                </wp:positionH>
                <wp:positionV relativeFrom="paragraph">
                  <wp:posOffset>-42242</wp:posOffset>
                </wp:positionV>
                <wp:extent cx="6497955" cy="9328245"/>
                <wp:effectExtent l="0" t="0" r="0" b="6350"/>
                <wp:wrapNone/>
                <wp:docPr id="1851" name="Text Box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32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851" o:spid="_x0000_s1039" type="#_x0000_t202" style="position:absolute;left:0;text-align:left;margin-left:-51.05pt;margin-top:-3.35pt;width:511.65pt;height:734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" filled="f" stroked="f" strokeweight=".5pt">
                <v:textbox style="mso-next-textbox:#Text Box 1854">
                  <w:txbxContent/>
                </v:textbox>
                <w10:anchorlock/>
              </v:shape>
            </w:pict>
          </mc:Fallback>
        </mc:AlternateContent>
      </w:r>
    </w:p>
    <w:p w14:paraId="0B112771" w14:textId="77777777" w:rsidR="009E5304" w:rsidRPr="00F230A8" w:rsidRDefault="003E72F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D9DABA" wp14:editId="54A8E065">
                <wp:simplePos x="0" y="0"/>
                <wp:positionH relativeFrom="margin">
                  <wp:posOffset>-538641</wp:posOffset>
                </wp:positionH>
                <wp:positionV relativeFrom="paragraph">
                  <wp:posOffset>227330</wp:posOffset>
                </wp:positionV>
                <wp:extent cx="6274435" cy="0"/>
                <wp:effectExtent l="0" t="0" r="12065" b="19050"/>
                <wp:wrapNone/>
                <wp:docPr id="1500" name="ตัวเชื่อมต่อตรง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164B" id="ตัวเชื่อมต่อตรง 150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9pt" to="45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22D5B2" w14:textId="77777777" w:rsidR="009E5304" w:rsidRPr="00F230A8" w:rsidRDefault="003E72F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B576D4" wp14:editId="659C91AF">
                <wp:simplePos x="0" y="0"/>
                <wp:positionH relativeFrom="margin">
                  <wp:posOffset>-538641</wp:posOffset>
                </wp:positionH>
                <wp:positionV relativeFrom="paragraph">
                  <wp:posOffset>231140</wp:posOffset>
                </wp:positionV>
                <wp:extent cx="6274435" cy="0"/>
                <wp:effectExtent l="0" t="0" r="12065" b="19050"/>
                <wp:wrapNone/>
                <wp:docPr id="1501" name="ตัวเชื่อมต่อตรง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83A4" id="ตัวเชื่อมต่อตรง 1501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8.2pt" to="451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6CD79E" w14:textId="77777777" w:rsidR="009E5304" w:rsidRPr="00F230A8" w:rsidRDefault="003E72F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8DCB5A" wp14:editId="54BF214C">
                <wp:simplePos x="0" y="0"/>
                <wp:positionH relativeFrom="margin">
                  <wp:posOffset>-539276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502" name="ตัวเชื่อมต่อตรง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D884" id="ตัวเชื่อมต่อตรง 150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7pt" to="45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98ACF4" w14:textId="77777777" w:rsidR="009E5304" w:rsidRPr="00F230A8" w:rsidRDefault="003E72F6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6D4623" wp14:editId="52288B46">
                <wp:simplePos x="0" y="0"/>
                <wp:positionH relativeFrom="margin">
                  <wp:posOffset>-539750</wp:posOffset>
                </wp:positionH>
                <wp:positionV relativeFrom="paragraph">
                  <wp:posOffset>6614160</wp:posOffset>
                </wp:positionV>
                <wp:extent cx="6274435" cy="0"/>
                <wp:effectExtent l="0" t="0" r="12065" b="19050"/>
                <wp:wrapNone/>
                <wp:docPr id="1525" name="ตัวเชื่อมต่อตรง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D3964" id="ตัวเชื่อมต่อตรง 1525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520.8pt" to="451.5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73DF1B" wp14:editId="1043177B">
                <wp:simplePos x="0" y="0"/>
                <wp:positionH relativeFrom="margin">
                  <wp:posOffset>-539750</wp:posOffset>
                </wp:positionH>
                <wp:positionV relativeFrom="paragraph">
                  <wp:posOffset>5702935</wp:posOffset>
                </wp:positionV>
                <wp:extent cx="6274435" cy="0"/>
                <wp:effectExtent l="0" t="0" r="12065" b="19050"/>
                <wp:wrapNone/>
                <wp:docPr id="1522" name="ตัวเชื่อมต่อตรง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7141C" id="ตัวเชื่อมต่อตรง 152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449.05pt" to="451.5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E88925" wp14:editId="0BE24AE1">
                <wp:simplePos x="0" y="0"/>
                <wp:positionH relativeFrom="margin">
                  <wp:posOffset>-539750</wp:posOffset>
                </wp:positionH>
                <wp:positionV relativeFrom="paragraph">
                  <wp:posOffset>4791075</wp:posOffset>
                </wp:positionV>
                <wp:extent cx="6274435" cy="0"/>
                <wp:effectExtent l="0" t="0" r="12065" b="19050"/>
                <wp:wrapNone/>
                <wp:docPr id="1519" name="ตัวเชื่อมต่อตรง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B146F" id="ตัวเชื่อมต่อตรง 1519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77.25pt" to="451.5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Ju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5F45BA" wp14:editId="79029595">
                <wp:simplePos x="0" y="0"/>
                <wp:positionH relativeFrom="margin">
                  <wp:posOffset>-539750</wp:posOffset>
                </wp:positionH>
                <wp:positionV relativeFrom="paragraph">
                  <wp:posOffset>3878580</wp:posOffset>
                </wp:positionV>
                <wp:extent cx="6274435" cy="0"/>
                <wp:effectExtent l="0" t="0" r="12065" b="19050"/>
                <wp:wrapNone/>
                <wp:docPr id="1516" name="ตัวเชื่อมต่อตรง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E0354" id="ตัวเชื่อมต่อตรง 1516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05.4pt" to="451.5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Zw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316AFD" wp14:editId="49E26179">
                <wp:simplePos x="0" y="0"/>
                <wp:positionH relativeFrom="margin">
                  <wp:posOffset>-539750</wp:posOffset>
                </wp:positionH>
                <wp:positionV relativeFrom="paragraph">
                  <wp:posOffset>2966085</wp:posOffset>
                </wp:positionV>
                <wp:extent cx="6274435" cy="0"/>
                <wp:effectExtent l="0" t="0" r="12065" b="19050"/>
                <wp:wrapNone/>
                <wp:docPr id="1512" name="ตัวเชื่อมต่อตรง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C468" id="ตัวเชื่อมต่อตรง 1512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233.55pt" to="451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C238A6" wp14:editId="1203FC0B">
                <wp:simplePos x="0" y="0"/>
                <wp:positionH relativeFrom="margin">
                  <wp:posOffset>-539750</wp:posOffset>
                </wp:positionH>
                <wp:positionV relativeFrom="paragraph">
                  <wp:posOffset>2050415</wp:posOffset>
                </wp:positionV>
                <wp:extent cx="6274435" cy="0"/>
                <wp:effectExtent l="0" t="0" r="12065" b="19050"/>
                <wp:wrapNone/>
                <wp:docPr id="1509" name="ตัวเชื่อมต่อตรง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A3786" id="ตัวเชื่อมต่อตรง 1509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1.45pt" to="451.5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pU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E8ED44" wp14:editId="2BE3172E">
                <wp:simplePos x="0" y="0"/>
                <wp:positionH relativeFrom="margin">
                  <wp:posOffset>-539750</wp:posOffset>
                </wp:positionH>
                <wp:positionV relativeFrom="paragraph">
                  <wp:posOffset>1139825</wp:posOffset>
                </wp:positionV>
                <wp:extent cx="6274435" cy="0"/>
                <wp:effectExtent l="0" t="0" r="12065" b="19050"/>
                <wp:wrapNone/>
                <wp:docPr id="1506" name="ตัวเชื่อมต่อตรง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DABB" id="ตัวเชื่อมต่อตรง 1506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89.75pt" to="451.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5K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FD1282" wp14:editId="24BBD40E">
                <wp:simplePos x="0" y="0"/>
                <wp:positionH relativeFrom="margin">
                  <wp:posOffset>-539750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503" name="ตัวเชื่อมต่อตรง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D986" id="ตัวเชื่อมต่อตรง 1503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65pt" to="45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32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2FDD58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C2D3DC" wp14:editId="5146704B">
                <wp:simplePos x="0" y="0"/>
                <wp:positionH relativeFrom="margin">
                  <wp:posOffset>-539750</wp:posOffset>
                </wp:positionH>
                <wp:positionV relativeFrom="paragraph">
                  <wp:posOffset>223681</wp:posOffset>
                </wp:positionV>
                <wp:extent cx="6274435" cy="0"/>
                <wp:effectExtent l="0" t="0" r="12065" b="19050"/>
                <wp:wrapNone/>
                <wp:docPr id="1505" name="ตัวเชื่อมต่อตรง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4BCD" id="ตัวเชื่อมต่อตรง 150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6pt" to="451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84B1E23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CFDBCA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4ED121" wp14:editId="68B99755">
                <wp:simplePos x="0" y="0"/>
                <wp:positionH relativeFrom="margin">
                  <wp:posOffset>-539750</wp:posOffset>
                </wp:positionH>
                <wp:positionV relativeFrom="paragraph">
                  <wp:posOffset>224951</wp:posOffset>
                </wp:positionV>
                <wp:extent cx="6274435" cy="0"/>
                <wp:effectExtent l="0" t="0" r="12065" b="19050"/>
                <wp:wrapNone/>
                <wp:docPr id="1507" name="ตัวเชื่อมต่อตรง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2650" id="ตัวเชื่อมต่อตรง 1507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pt" to="45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63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2F9B45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64531A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EF887F" wp14:editId="2A544A34">
                <wp:simplePos x="0" y="0"/>
                <wp:positionH relativeFrom="margin">
                  <wp:posOffset>-539750</wp:posOffset>
                </wp:positionH>
                <wp:positionV relativeFrom="paragraph">
                  <wp:posOffset>220184</wp:posOffset>
                </wp:positionV>
                <wp:extent cx="6274435" cy="0"/>
                <wp:effectExtent l="0" t="0" r="12065" b="19050"/>
                <wp:wrapNone/>
                <wp:docPr id="1510" name="ตัวเชื่อมต่อตรง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F1EA6" id="ตัวเชื่อมต่อตรง 1510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35pt" to="45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D4C64A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C7E76A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AF6D1A" wp14:editId="2AF971D6">
                <wp:simplePos x="0" y="0"/>
                <wp:positionH relativeFrom="margin">
                  <wp:posOffset>-539750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513" name="ตัวเชื่อมต่อตรง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870F" id="ตัวเชื่อมต่อตรง 1513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45pt" to="45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XM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05A1E1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1FFC73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90EE17" wp14:editId="590ACFE8">
                <wp:simplePos x="0" y="0"/>
                <wp:positionH relativeFrom="margin">
                  <wp:posOffset>-539750</wp:posOffset>
                </wp:positionH>
                <wp:positionV relativeFrom="paragraph">
                  <wp:posOffset>221776</wp:posOffset>
                </wp:positionV>
                <wp:extent cx="6274435" cy="0"/>
                <wp:effectExtent l="0" t="0" r="12065" b="19050"/>
                <wp:wrapNone/>
                <wp:docPr id="1517" name="ตัวเชื่อมต่อตรง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38890" id="ตัวเชื่อมต่อตรง 1517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45pt" to="45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aN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2474BC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9F298A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D6D22C" wp14:editId="6249A21F">
                <wp:simplePos x="0" y="0"/>
                <wp:positionH relativeFrom="margin">
                  <wp:posOffset>-539750</wp:posOffset>
                </wp:positionH>
                <wp:positionV relativeFrom="paragraph">
                  <wp:posOffset>223672</wp:posOffset>
                </wp:positionV>
                <wp:extent cx="6274435" cy="0"/>
                <wp:effectExtent l="0" t="0" r="12065" b="19050"/>
                <wp:wrapNone/>
                <wp:docPr id="1520" name="ตัวเชื่อมต่อตรง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3412B" id="ตัวเชื่อมต่อตรง 1520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6pt" to="451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109536C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DD22A3A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DD6BAF" wp14:editId="7278EC0B">
                <wp:simplePos x="0" y="0"/>
                <wp:positionH relativeFrom="margin">
                  <wp:posOffset>-539750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523" name="ตัวเชื่อมต่อตรง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39C0" id="ตัวเชื่อมต่อตรง 152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5pt" to="45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yC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AAE4AA" w14:textId="77777777" w:rsidR="009E5304" w:rsidRPr="00F230A8" w:rsidRDefault="009E5304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130F52" w14:textId="77777777" w:rsidR="009E5304" w:rsidRPr="00F230A8" w:rsidRDefault="001F658D" w:rsidP="001F658D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04492D" wp14:editId="5377FB78">
                <wp:simplePos x="0" y="0"/>
                <wp:positionH relativeFrom="margin">
                  <wp:posOffset>-539750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526" name="ตัวเชื่อมต่อตรง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3696" id="ตัวเชื่อมต่อตรง 152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4pt" to="451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8+DgIAAEgEAAAOAAAAZHJzL2Uyb0RvYy54bWysVLuO1DAU7ZH4B8s9k8ywO6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3F9428" w14:textId="77777777" w:rsidR="000E73DB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CF7064E" wp14:editId="6BB9C4C3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72" name="ตัวเชื่อมต่อตรง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69A2B" id="ตัวเชื่อมต่อตรง 1872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0BE524B" wp14:editId="3067DEFD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73" name="ตัวเชื่อมต่อตรง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C6ED" id="ตัวเชื่อมต่อตรง 1873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AHbr+4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BE25E4A" wp14:editId="5647F035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74" name="ตัวเชื่อมต่อตรง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E3239" id="ตัวเชื่อมต่อตรง 1874" o:spid="_x0000_s1026" style="position:absolute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2923946E" w14:textId="77777777" w:rsidR="009E5304" w:rsidRPr="00F230A8" w:rsidRDefault="00DE1C87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0D70B5B" wp14:editId="74DB5D53">
                <wp:simplePos x="0" y="0"/>
                <wp:positionH relativeFrom="margin">
                  <wp:posOffset>-94776</wp:posOffset>
                </wp:positionH>
                <wp:positionV relativeFrom="paragraph">
                  <wp:posOffset>-420370</wp:posOffset>
                </wp:positionV>
                <wp:extent cx="907576" cy="354842"/>
                <wp:effectExtent l="0" t="0" r="0" b="7620"/>
                <wp:wrapNone/>
                <wp:docPr id="1795" name="Text Box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8D11B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F7C5" id="Text Box 1795" o:spid="_x0000_s1040" type="#_x0000_t202" style="position:absolute;margin-left:-7.45pt;margin-top:-33.1pt;width:71.45pt;height:27.95pt;z-index:25231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E982CFE" wp14:editId="4F02DF38">
                <wp:simplePos x="0" y="0"/>
                <wp:positionH relativeFrom="margin">
                  <wp:posOffset>2856865</wp:posOffset>
                </wp:positionH>
                <wp:positionV relativeFrom="paragraph">
                  <wp:posOffset>-458631</wp:posOffset>
                </wp:positionV>
                <wp:extent cx="573206" cy="361666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BFDFC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C19C" id="Text Box 51" o:spid="_x0000_s1041" type="#_x0000_t202" style="position:absolute;margin-left:224.95pt;margin-top:-36.1pt;width:45.15pt;height:28.5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C3A441B" wp14:editId="225394B4">
                <wp:simplePos x="0" y="0"/>
                <wp:positionH relativeFrom="column">
                  <wp:posOffset>5315585</wp:posOffset>
                </wp:positionH>
                <wp:positionV relativeFrom="paragraph">
                  <wp:posOffset>-419896</wp:posOffset>
                </wp:positionV>
                <wp:extent cx="1132205" cy="361315"/>
                <wp:effectExtent l="0" t="0" r="0" b="635"/>
                <wp:wrapNone/>
                <wp:docPr id="1892" name="Text Box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A3AB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2718" id="Text Box 1892" o:spid="_x0000_s1042" type="#_x0000_t202" style="position:absolute;margin-left:418.55pt;margin-top:-33.05pt;width:89.15pt;height:28.4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3E72F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C8F82" wp14:editId="749A716C">
                <wp:simplePos x="0" y="0"/>
                <wp:positionH relativeFrom="margin">
                  <wp:posOffset>6350</wp:posOffset>
                </wp:positionH>
                <wp:positionV relativeFrom="paragraph">
                  <wp:posOffset>230979</wp:posOffset>
                </wp:positionV>
                <wp:extent cx="6274435" cy="0"/>
                <wp:effectExtent l="0" t="0" r="12065" b="19050"/>
                <wp:wrapNone/>
                <wp:docPr id="1530" name="ตัวเชื่อมต่อตรง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D0D3" id="ตัวเชื่อมต่อตรง 1530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2pt" to="494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l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6128" behindDoc="0" locked="1" layoutInCell="1" allowOverlap="1" wp14:anchorId="63FE3E88" wp14:editId="2BB1E2D1">
                <wp:simplePos x="0" y="0"/>
                <wp:positionH relativeFrom="column">
                  <wp:posOffset>-102870</wp:posOffset>
                </wp:positionH>
                <wp:positionV relativeFrom="paragraph">
                  <wp:posOffset>-42545</wp:posOffset>
                </wp:positionV>
                <wp:extent cx="6497955" cy="9505315"/>
                <wp:effectExtent l="0" t="0" r="0" b="635"/>
                <wp:wrapNone/>
                <wp:docPr id="1854" name="Text Box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0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854" o:spid="_x0000_s1043" type="#_x0000_t202" style="position:absolute;margin-left:-8.1pt;margin-top:-3.35pt;width:511.65pt;height:748.4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" filled="f" stroked="f" strokeweight=".5pt">
                <v:textbox style="mso-next-textbox:#Text Box 1855">
                  <w:txbxContent/>
                </v:textbox>
                <w10:anchorlock/>
              </v:shape>
            </w:pict>
          </mc:Fallback>
        </mc:AlternateContent>
      </w:r>
    </w:p>
    <w:p w14:paraId="550207E4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57259E" wp14:editId="444B195B">
                <wp:simplePos x="0" y="0"/>
                <wp:positionH relativeFrom="margin">
                  <wp:posOffset>6350</wp:posOffset>
                </wp:positionH>
                <wp:positionV relativeFrom="paragraph">
                  <wp:posOffset>227169</wp:posOffset>
                </wp:positionV>
                <wp:extent cx="6274435" cy="0"/>
                <wp:effectExtent l="0" t="0" r="12065" b="19050"/>
                <wp:wrapNone/>
                <wp:docPr id="1531" name="ตัวเชื่อมต่อตรง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11980" id="ตัวเชื่อมต่อตรง 1531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9pt" to="494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WY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9F59E0E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1894AC" wp14:editId="1A0C5172">
                <wp:simplePos x="0" y="0"/>
                <wp:positionH relativeFrom="margin">
                  <wp:posOffset>6350</wp:posOffset>
                </wp:positionH>
                <wp:positionV relativeFrom="paragraph">
                  <wp:posOffset>230979</wp:posOffset>
                </wp:positionV>
                <wp:extent cx="6274435" cy="0"/>
                <wp:effectExtent l="0" t="0" r="12065" b="19050"/>
                <wp:wrapNone/>
                <wp:docPr id="1532" name="ตัวเชื่อมต่อตรง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016BA" id="ตัวเชื่อมต่อตรง 1532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2pt" to="494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RF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BD4BF6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9D366A" wp14:editId="5B3D5C98">
                <wp:simplePos x="0" y="0"/>
                <wp:positionH relativeFrom="margin">
                  <wp:posOffset>6350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533" name="ตัวเชื่อมต่อตรง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12101" id="ตัวเชื่อมต่อตรง 1533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ASs1S4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180424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16161F" wp14:editId="565B9A79">
                <wp:simplePos x="0" y="0"/>
                <wp:positionH relativeFrom="margin">
                  <wp:posOffset>6350</wp:posOffset>
                </wp:positionH>
                <wp:positionV relativeFrom="paragraph">
                  <wp:posOffset>6613525</wp:posOffset>
                </wp:positionV>
                <wp:extent cx="6274435" cy="0"/>
                <wp:effectExtent l="0" t="0" r="12065" b="19050"/>
                <wp:wrapNone/>
                <wp:docPr id="1555" name="ตัวเชื่อมต่อตรง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D2746" id="ตัวเชื่อมต่อตรง 1555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520.75pt" to="494.55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41ED6D" wp14:editId="633E1D6D">
                <wp:simplePos x="0" y="0"/>
                <wp:positionH relativeFrom="margin">
                  <wp:posOffset>6350</wp:posOffset>
                </wp:positionH>
                <wp:positionV relativeFrom="paragraph">
                  <wp:posOffset>5702300</wp:posOffset>
                </wp:positionV>
                <wp:extent cx="6274435" cy="0"/>
                <wp:effectExtent l="0" t="0" r="12065" b="19050"/>
                <wp:wrapNone/>
                <wp:docPr id="1552" name="ตัวเชื่อมต่อตรง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2D81" id="ตัวเชื่อมต่อตรง 1552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49pt" to="494.5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FBCC97" wp14:editId="36E4AF92">
                <wp:simplePos x="0" y="0"/>
                <wp:positionH relativeFrom="margin">
                  <wp:posOffset>6350</wp:posOffset>
                </wp:positionH>
                <wp:positionV relativeFrom="paragraph">
                  <wp:posOffset>4790440</wp:posOffset>
                </wp:positionV>
                <wp:extent cx="6274435" cy="0"/>
                <wp:effectExtent l="0" t="0" r="12065" b="19050"/>
                <wp:wrapNone/>
                <wp:docPr id="1549" name="ตัวเชื่อมต่อตรง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D7C5" id="ตัวเชื่อมต่อตรง 1549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77.2pt" to="494.55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305165" wp14:editId="1EAF9C56">
                <wp:simplePos x="0" y="0"/>
                <wp:positionH relativeFrom="margin">
                  <wp:posOffset>6350</wp:posOffset>
                </wp:positionH>
                <wp:positionV relativeFrom="paragraph">
                  <wp:posOffset>3877945</wp:posOffset>
                </wp:positionV>
                <wp:extent cx="6274435" cy="0"/>
                <wp:effectExtent l="0" t="0" r="12065" b="19050"/>
                <wp:wrapNone/>
                <wp:docPr id="1546" name="ตัวเชื่อมต่อตรง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D2086" id="ตัวเชื่อมต่อตรง 1546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05.35pt" to="494.5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yjDwIAAEgEAAAOAAAAZHJzL2Uyb0RvYy54bWysVMuO0zAU3SPxD5b3NG3pFB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0D4078" wp14:editId="616F2265">
                <wp:simplePos x="0" y="0"/>
                <wp:positionH relativeFrom="margin">
                  <wp:posOffset>6350</wp:posOffset>
                </wp:positionH>
                <wp:positionV relativeFrom="paragraph">
                  <wp:posOffset>2965450</wp:posOffset>
                </wp:positionV>
                <wp:extent cx="6274435" cy="0"/>
                <wp:effectExtent l="0" t="0" r="12065" b="19050"/>
                <wp:wrapNone/>
                <wp:docPr id="1543" name="ตัวเชื่อมต่อตรง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10F88" id="ตัวเชื่อมต่อตรง 1543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33.5pt" to="494.5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875E9E" wp14:editId="0745E31D">
                <wp:simplePos x="0" y="0"/>
                <wp:positionH relativeFrom="margin">
                  <wp:posOffset>6350</wp:posOffset>
                </wp:positionH>
                <wp:positionV relativeFrom="paragraph">
                  <wp:posOffset>2049780</wp:posOffset>
                </wp:positionV>
                <wp:extent cx="6274435" cy="0"/>
                <wp:effectExtent l="0" t="0" r="12065" b="19050"/>
                <wp:wrapNone/>
                <wp:docPr id="1540" name="ตัวเชื่อมต่อตรง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34E29" id="ตัวเชื่อมต่อตรง 154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61.4pt" to="494.5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F269200" wp14:editId="25BBC1E6">
                <wp:simplePos x="0" y="0"/>
                <wp:positionH relativeFrom="margin">
                  <wp:posOffset>6350</wp:posOffset>
                </wp:positionH>
                <wp:positionV relativeFrom="paragraph">
                  <wp:posOffset>1139190</wp:posOffset>
                </wp:positionV>
                <wp:extent cx="6274435" cy="0"/>
                <wp:effectExtent l="0" t="0" r="12065" b="19050"/>
                <wp:wrapNone/>
                <wp:docPr id="1537" name="ตัวเชื่อมต่อตรง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CE040" id="ตัวเชื่อมต่อตรง 1537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89.7pt" to="494.5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0A5B5D" wp14:editId="3B5FCB36">
                <wp:simplePos x="0" y="0"/>
                <wp:positionH relativeFrom="margin">
                  <wp:posOffset>6350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534" name="ตัวเชื่อมต่อตรง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4776F" id="ตัวเชื่อมต่อตรง 1534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D2UmYk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763C8F3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503BAF2" wp14:editId="5B27B812">
                <wp:simplePos x="0" y="0"/>
                <wp:positionH relativeFrom="margin">
                  <wp:posOffset>6350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535" name="ตัวเชื่อมต่อตรง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FBDC2" id="ตัวเชื่อมต่อตรง 1535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20CD19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69021C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DCD626F" wp14:editId="6B45F245">
                <wp:simplePos x="0" y="0"/>
                <wp:positionH relativeFrom="margin">
                  <wp:posOffset>6350</wp:posOffset>
                </wp:positionH>
                <wp:positionV relativeFrom="paragraph">
                  <wp:posOffset>224951</wp:posOffset>
                </wp:positionV>
                <wp:extent cx="6274435" cy="0"/>
                <wp:effectExtent l="0" t="0" r="12065" b="19050"/>
                <wp:wrapNone/>
                <wp:docPr id="1538" name="ตัวเชื่อมต่อตรง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818AE" id="ตัวเชื่อมต่อตรง 1538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D8DcPn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82D7B2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999451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6C38E0" wp14:editId="53CED44C">
                <wp:simplePos x="0" y="0"/>
                <wp:positionH relativeFrom="margin">
                  <wp:posOffset>6350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541" name="ตัวเชื่อมต่อตรง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BFACC" id="ตัวเชื่อมต่อตรง 1541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ARPR4/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DBBA4B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E86CB67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B3493E" wp14:editId="390D9D00">
                <wp:simplePos x="0" y="0"/>
                <wp:positionH relativeFrom="margin">
                  <wp:posOffset>6350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544" name="ตัวเชื่อมต่อตรง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DB79F" id="ตัวเชื่อมต่อตรง 1544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B2Rp2D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360770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7C7FF13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4CDBCB" wp14:editId="5198EFEF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547" name="ตัวเชื่อมต่อตรง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856F" id="ตัวเชื่อมต่อตรง 1547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xeDgIAAEgEAAAOAAAAZHJzL2Uyb0RvYy54bWysVLuO1DAU7ZH4B8s9k8wwu4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CUksxe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9135E6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3CD82A8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3980F5" wp14:editId="00152EBE">
                <wp:simplePos x="0" y="0"/>
                <wp:positionH relativeFrom="margin">
                  <wp:posOffset>6350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1550" name="ตัวเชื่อมต่อตรง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3B7D" id="ตัวเชื่อมต่อตรง 1550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1A5985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3E93223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AEECB0" wp14:editId="1CBB0896">
                <wp:simplePos x="0" y="0"/>
                <wp:positionH relativeFrom="margin">
                  <wp:posOffset>6350</wp:posOffset>
                </wp:positionH>
                <wp:positionV relativeFrom="paragraph">
                  <wp:posOffset>230979</wp:posOffset>
                </wp:positionV>
                <wp:extent cx="6274435" cy="0"/>
                <wp:effectExtent l="0" t="0" r="12065" b="19050"/>
                <wp:wrapNone/>
                <wp:docPr id="1553" name="ตัวเชื่อมต่อตรง 1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B93AA" id="ตัวเชื่อมต่อตรง 1553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2pt" to="494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3534FF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3ECAAA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453224" wp14:editId="4FA16C23">
                <wp:simplePos x="0" y="0"/>
                <wp:positionH relativeFrom="margin">
                  <wp:posOffset>6350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1556" name="ตัวเชื่อมต่อตรง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C840" id="ตัวเชื่อมต่อตรง 1556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SZDwIAAEgEAAAOAAAAZHJzL2Uyb0RvYy54bWysVMuO0zAU3SPxD5b3NG2ZFh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BF1C627" w14:textId="77777777" w:rsidR="000E73DB" w:rsidRPr="00F230A8" w:rsidRDefault="000E73DB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EBE6B7A" wp14:editId="6A2E35AF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862" name="ตัวเชื่อมต่อตรง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4CE33" id="ตัวเชื่อมต่อตรง 1862" o:spid="_x0000_s1026" style="position:absolute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4BC3AD" w14:textId="77777777" w:rsidR="009E5304" w:rsidRPr="00F230A8" w:rsidRDefault="00EB4EE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9CE58EA" wp14:editId="4C35B06B">
                <wp:simplePos x="0" y="0"/>
                <wp:positionH relativeFrom="column">
                  <wp:posOffset>2230120</wp:posOffset>
                </wp:positionH>
                <wp:positionV relativeFrom="paragraph">
                  <wp:posOffset>-458631</wp:posOffset>
                </wp:positionV>
                <wp:extent cx="573206" cy="361666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F811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40A2" id="Text Box 52" o:spid="_x0000_s1044" type="#_x0000_t202" style="position:absolute;left:0;text-align:left;margin-left:175.6pt;margin-top:-36.1pt;width:45.15pt;height:28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DE78A" wp14:editId="0A687DD7">
                <wp:simplePos x="0" y="0"/>
                <wp:positionH relativeFrom="margin">
                  <wp:posOffset>-537845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560" name="ตัวเชื่อมต่อตรง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1F209" id="ตัวเชื่อมต่อตรง 1560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18.05pt" to="451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+2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1" layoutInCell="1" allowOverlap="1" wp14:anchorId="65B05960" wp14:editId="3961A186">
                <wp:simplePos x="0" y="0"/>
                <wp:positionH relativeFrom="column">
                  <wp:posOffset>-647700</wp:posOffset>
                </wp:positionH>
                <wp:positionV relativeFrom="paragraph">
                  <wp:posOffset>-48895</wp:posOffset>
                </wp:positionV>
                <wp:extent cx="6497955" cy="9532620"/>
                <wp:effectExtent l="0" t="0" r="0" b="0"/>
                <wp:wrapNone/>
                <wp:docPr id="1855" name="Text Box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855" o:spid="_x0000_s1045" type="#_x0000_t202" style="position:absolute;left:0;text-align:left;margin-left:-51pt;margin-top:-3.85pt;width:511.65pt;height:750.6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" filled="f" stroked="f" strokeweight=".5pt">
                <v:textbox style="mso-next-textbox:#Text Box 1856">
                  <w:txbxContent/>
                </v:textbox>
                <w10:anchorlock/>
              </v:shape>
            </w:pict>
          </mc:Fallback>
        </mc:AlternateContent>
      </w:r>
    </w:p>
    <w:p w14:paraId="469E80EA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17E6FDD" wp14:editId="1A96577D">
                <wp:simplePos x="0" y="0"/>
                <wp:positionH relativeFrom="margin">
                  <wp:posOffset>-537845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561" name="ตัวเชื่อมต่อตรง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5AB4" id="ตัวเชื่อมต่อตรง 1561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17.75pt" to="45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9L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9C46C45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4A726F6" wp14:editId="6B8E68F5">
                <wp:simplePos x="0" y="0"/>
                <wp:positionH relativeFrom="margin">
                  <wp:posOffset>-537845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562" name="ตัวเชื่อมต่อตรง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C1195" id="ตัวเชื่อมต่อตรง 1562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5pt,18.05pt" to="451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6WDgIAAEgEAAAOAAAAZHJzL2Uyb0RvYy54bWysVLuO1DAU7ZH4B8s9k8ywO6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7A760D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D64AE" wp14:editId="06EC53C9">
                <wp:simplePos x="0" y="0"/>
                <wp:positionH relativeFrom="margin">
                  <wp:posOffset>-538480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563" name="ตัวเชื่อมต่อตรง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DD5E" id="ตัวเชื่อมต่อตรง 1563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55pt" to="451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80F822C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570110" wp14:editId="2BD0A1C0">
                <wp:simplePos x="0" y="0"/>
                <wp:positionH relativeFrom="margin">
                  <wp:posOffset>-538480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564" name="ตัวเชื่อมต่อตรง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2832" id="ตัวเชื่อมต่อตรง 1564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5pt" to="451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z3DwIAAEgEAAAOAAAAZHJzL2Uyb0RvYy54bWysVMuO0zAU3SPxD5b3NG3pFB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01CDB1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DD9FB8B" wp14:editId="2E93F790">
                <wp:simplePos x="0" y="0"/>
                <wp:positionH relativeFrom="margin">
                  <wp:posOffset>-538480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565" name="ตัวเชื่อมต่อตรง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6696F" id="ตัวเชื่อมต่อตรง 1565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5pt" to="451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3CD4DE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D8D10B9" wp14:editId="27C77900">
                <wp:simplePos x="0" y="0"/>
                <wp:positionH relativeFrom="margin">
                  <wp:posOffset>-539115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566" name="ตัวเชื่อมต่อตรง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D82B" id="ตัวเชื่อมต่อตรง 1566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6pt" to="45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3XDgIAAEgEAAAOAAAAZHJzL2Uyb0RvYy54bWysVLuO1DAU7ZH4B8s9k8ywO6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BF331E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79CF24" wp14:editId="1E0C5F43">
                <wp:simplePos x="0" y="0"/>
                <wp:positionH relativeFrom="margin">
                  <wp:posOffset>-539750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567" name="ตัวเชื่อมต่อตรง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0373" id="ตัวเชื่อมต่อตรง 1567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5pt" to="45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8190A73" w14:textId="77777777" w:rsidR="009E5304" w:rsidRPr="00F230A8" w:rsidRDefault="003E72F6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AF563E" wp14:editId="708C7E9C">
                <wp:simplePos x="0" y="0"/>
                <wp:positionH relativeFrom="margin">
                  <wp:posOffset>-539750</wp:posOffset>
                </wp:positionH>
                <wp:positionV relativeFrom="paragraph">
                  <wp:posOffset>6619240</wp:posOffset>
                </wp:positionV>
                <wp:extent cx="6274435" cy="0"/>
                <wp:effectExtent l="0" t="0" r="12065" b="19050"/>
                <wp:wrapNone/>
                <wp:docPr id="1589" name="ตัวเชื่อมต่อตรง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060B3" id="ตัวเชื่อมต่อตรง 1589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521.2pt" to="451.55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8E20AB3" wp14:editId="72C161BF">
                <wp:simplePos x="0" y="0"/>
                <wp:positionH relativeFrom="margin">
                  <wp:posOffset>-539750</wp:posOffset>
                </wp:positionH>
                <wp:positionV relativeFrom="paragraph">
                  <wp:posOffset>4785995</wp:posOffset>
                </wp:positionV>
                <wp:extent cx="6274435" cy="0"/>
                <wp:effectExtent l="0" t="0" r="12065" b="19050"/>
                <wp:wrapNone/>
                <wp:docPr id="1583" name="ตัวเชื่อมต่อตรง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F840E" id="ตัวเชื่อมต่อตรง 158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76.85pt" to="451.5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FCFCBBA" wp14:editId="61C79BC6">
                <wp:simplePos x="0" y="0"/>
                <wp:positionH relativeFrom="margin">
                  <wp:posOffset>-539750</wp:posOffset>
                </wp:positionH>
                <wp:positionV relativeFrom="paragraph">
                  <wp:posOffset>3874135</wp:posOffset>
                </wp:positionV>
                <wp:extent cx="6274435" cy="0"/>
                <wp:effectExtent l="0" t="0" r="12065" b="19050"/>
                <wp:wrapNone/>
                <wp:docPr id="1580" name="ตัวเชื่อมต่อตรง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1921" id="ตัวเชื่อมต่อตรง 158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05.05pt" to="451.5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giDgIAAEgEAAAOAAAAZHJzL2Uyb0RvYy54bWysVLuO1DAU7ZH4B8s9k8ywu6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AFE8DA" wp14:editId="1484B895">
                <wp:simplePos x="0" y="0"/>
                <wp:positionH relativeFrom="margin">
                  <wp:posOffset>-539750</wp:posOffset>
                </wp:positionH>
                <wp:positionV relativeFrom="paragraph">
                  <wp:posOffset>2966720</wp:posOffset>
                </wp:positionV>
                <wp:extent cx="6274435" cy="0"/>
                <wp:effectExtent l="0" t="0" r="12065" b="19050"/>
                <wp:wrapNone/>
                <wp:docPr id="1577" name="ตัวเชื่อมต่อตรง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DD355" id="ตัวเชื่อมต่อตรง 1577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233.6pt" to="451.5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2A9E73F" wp14:editId="0B1941CB">
                <wp:simplePos x="0" y="0"/>
                <wp:positionH relativeFrom="margin">
                  <wp:posOffset>-539750</wp:posOffset>
                </wp:positionH>
                <wp:positionV relativeFrom="paragraph">
                  <wp:posOffset>2051050</wp:posOffset>
                </wp:positionV>
                <wp:extent cx="6274435" cy="0"/>
                <wp:effectExtent l="0" t="0" r="12065" b="19050"/>
                <wp:wrapNone/>
                <wp:docPr id="1574" name="ตัวเชื่อมต่อตรง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3A3D" id="ตัวเชื่อมต่อตรง 1574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1.5pt" to="451.5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NDgIAAEgEAAAOAAAAZHJzL2Uyb0RvYy54bWysVLuO1DAU7ZH4B8s9k8wwu4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FDBD6B" wp14:editId="3B58A64F">
                <wp:simplePos x="0" y="0"/>
                <wp:positionH relativeFrom="margin">
                  <wp:posOffset>-539750</wp:posOffset>
                </wp:positionH>
                <wp:positionV relativeFrom="paragraph">
                  <wp:posOffset>1139825</wp:posOffset>
                </wp:positionV>
                <wp:extent cx="6274435" cy="0"/>
                <wp:effectExtent l="0" t="0" r="12065" b="19050"/>
                <wp:wrapNone/>
                <wp:docPr id="1571" name="ตัวเชื่อมต่อตรง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56154" id="ตัวเชื่อมต่อตรง 157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89.75pt" to="451.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dx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F108E1" wp14:editId="03EE73F6">
                <wp:simplePos x="0" y="0"/>
                <wp:positionH relativeFrom="margin">
                  <wp:posOffset>-539750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568" name="ตัวเชื่อมต่อตรง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35C65" id="ตัวเชื่อมต่อตรง 1568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pt" to="45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k0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B29DB1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DE35E22" wp14:editId="469F4047">
                <wp:simplePos x="0" y="0"/>
                <wp:positionH relativeFrom="margin">
                  <wp:posOffset>-539750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569" name="ตัวเชื่อมต่อตรง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8F077" id="ตัวเชื่อมต่อตรง 1569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4pt" to="451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nJDgIAAEgEAAAOAAAAZHJzL2Uyb0RvYy54bWysVLuO1DAU7ZH4B8s9k8ywO0A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5866D1" w14:textId="77777777" w:rsidR="009E5304" w:rsidRPr="00F230A8" w:rsidRDefault="009E5304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6D3FC2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71BC6E" wp14:editId="3456C398">
                <wp:simplePos x="0" y="0"/>
                <wp:positionH relativeFrom="margin">
                  <wp:posOffset>-539750</wp:posOffset>
                </wp:positionH>
                <wp:positionV relativeFrom="paragraph">
                  <wp:posOffset>222411</wp:posOffset>
                </wp:positionV>
                <wp:extent cx="6274435" cy="0"/>
                <wp:effectExtent l="0" t="0" r="12065" b="19050"/>
                <wp:wrapNone/>
                <wp:docPr id="1572" name="ตัวเชื่อมต่อตรง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A3F8C" id="ตัวเชื่อมต่อตรง 1572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5pt" to="451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as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33DB88" w14:textId="77777777" w:rsidR="009E5304" w:rsidRPr="00F230A8" w:rsidRDefault="009E5304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A79B32A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9A6CD1" wp14:editId="624D7C85">
                <wp:simplePos x="0" y="0"/>
                <wp:positionH relativeFrom="margin">
                  <wp:posOffset>-539750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575" name="ตัวเชื่อมต่อตรง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7DEC" id="ตัวเชื่อมต่อตรง 1575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5pt" to="451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9DB4C64" w14:textId="77777777" w:rsidR="009E5304" w:rsidRPr="00F230A8" w:rsidRDefault="009E5304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D0E7504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1AED80D" wp14:editId="3BA34D7B">
                <wp:simplePos x="0" y="0"/>
                <wp:positionH relativeFrom="margin">
                  <wp:posOffset>-539750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1578" name="ตัวเชื่อมต่อตรง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6F2C5" id="ตัวเชื่อมต่อตรง 1578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8.1pt" to="45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EODQ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ABE861" w14:textId="77777777" w:rsidR="009E5304" w:rsidRPr="00F230A8" w:rsidRDefault="009E5304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3FEA77B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E02A99" wp14:editId="6CCEEAEC">
                <wp:simplePos x="0" y="0"/>
                <wp:positionH relativeFrom="margin">
                  <wp:posOffset>-539750</wp:posOffset>
                </wp:positionH>
                <wp:positionV relativeFrom="paragraph">
                  <wp:posOffset>230979</wp:posOffset>
                </wp:positionV>
                <wp:extent cx="6274435" cy="0"/>
                <wp:effectExtent l="0" t="0" r="12065" b="19050"/>
                <wp:wrapNone/>
                <wp:docPr id="1581" name="ตัวเชื่อมต่อตรง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82C5" id="ตัวเชื่อมต่อตรง 1581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8.2pt" to="451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jfDwIAAEgEAAAOAAAAZHJzL2Uyb0RvYy54bWysVLuO1DAU7ZH4B8s9k8ywu6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B6BF625" w14:textId="77777777" w:rsidR="009E5304" w:rsidRPr="00F230A8" w:rsidRDefault="009E5304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CEC8D3" w14:textId="77777777" w:rsidR="009E5304" w:rsidRPr="00F230A8" w:rsidRDefault="006A66DC" w:rsidP="006A66DC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9175A8B" wp14:editId="6FF96C2C">
                <wp:simplePos x="0" y="0"/>
                <wp:positionH relativeFrom="margin">
                  <wp:posOffset>-539750</wp:posOffset>
                </wp:positionH>
                <wp:positionV relativeFrom="paragraph">
                  <wp:posOffset>220184</wp:posOffset>
                </wp:positionV>
                <wp:extent cx="6274435" cy="0"/>
                <wp:effectExtent l="0" t="0" r="12065" b="19050"/>
                <wp:wrapNone/>
                <wp:docPr id="1584" name="ตัวเชื่อมต่อตรง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A96BE" id="ตัวเชื่อมต่อตรง 1584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35pt" to="45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tjDgIAAEgEAAAOAAAAZHJzL2Uyb0RvYy54bWysVLuO1DAU7ZH4B8s9k8wwu6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FB2943" w14:textId="77777777" w:rsidR="001E4086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EB7C07B" wp14:editId="7A60091E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75" name="ตัวเชื่อมต่อตรง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82DE" id="ตัวเชื่อมต่อตรง 1875" o:spid="_x0000_s1026" style="position:absolute;z-index:25222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BCY968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14ACD51" wp14:editId="3DB37B5C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76" name="ตัวเชื่อมต่อตรง 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3E30" id="ตัวเชื่อมต่อตรง 1876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ZTAwIAAD4EAAAOAAAAZHJzL2Uyb0RvYy54bWysU7uO1DAU7ZH4B8s9k8wiDaN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DAZlZT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29905795" wp14:editId="217CBCD5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77" name="ตัวเชื่อมต่อตรง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9C105" id="ตัวเชื่อมต่อตรง 1877" o:spid="_x0000_s1026" style="position:absolute;z-index:25221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486AA450" w14:textId="77777777" w:rsidR="009E5304" w:rsidRPr="00F230A8" w:rsidRDefault="00DE1C87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964F8B7" wp14:editId="41A66D4E">
                <wp:simplePos x="0" y="0"/>
                <wp:positionH relativeFrom="margin">
                  <wp:posOffset>-92075</wp:posOffset>
                </wp:positionH>
                <wp:positionV relativeFrom="paragraph">
                  <wp:posOffset>-421801</wp:posOffset>
                </wp:positionV>
                <wp:extent cx="907415" cy="354330"/>
                <wp:effectExtent l="0" t="0" r="0" b="7620"/>
                <wp:wrapNone/>
                <wp:docPr id="1796" name="Text Box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B6FC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8CA9" id="Text Box 1796" o:spid="_x0000_s1046" type="#_x0000_t202" style="position:absolute;margin-left:-7.25pt;margin-top:-33.2pt;width:71.45pt;height:27.9pt;z-index:25231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8BC2799" wp14:editId="5547DF63">
                <wp:simplePos x="0" y="0"/>
                <wp:positionH relativeFrom="margin">
                  <wp:posOffset>2856865</wp:posOffset>
                </wp:positionH>
                <wp:positionV relativeFrom="paragraph">
                  <wp:posOffset>-466251</wp:posOffset>
                </wp:positionV>
                <wp:extent cx="573206" cy="361666"/>
                <wp:effectExtent l="0" t="0" r="0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2F02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2D22" id="Text Box 53" o:spid="_x0000_s1047" type="#_x0000_t202" style="position:absolute;margin-left:224.95pt;margin-top:-36.7pt;width:45.15pt;height:28.5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151CBC1" wp14:editId="7A028F70">
                <wp:simplePos x="0" y="0"/>
                <wp:positionH relativeFrom="column">
                  <wp:posOffset>5330825</wp:posOffset>
                </wp:positionH>
                <wp:positionV relativeFrom="paragraph">
                  <wp:posOffset>-419896</wp:posOffset>
                </wp:positionV>
                <wp:extent cx="1132205" cy="361315"/>
                <wp:effectExtent l="0" t="0" r="0" b="635"/>
                <wp:wrapNone/>
                <wp:docPr id="1893" name="Text Box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B880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54D1" id="Text Box 1893" o:spid="_x0000_s1048" type="#_x0000_t202" style="position:absolute;margin-left:419.75pt;margin-top:-33.05pt;width:89.15pt;height:28.4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3E72F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F45C435" wp14:editId="4284FD4B">
                <wp:simplePos x="0" y="0"/>
                <wp:positionH relativeFrom="margin">
                  <wp:posOffset>6511</wp:posOffset>
                </wp:positionH>
                <wp:positionV relativeFrom="paragraph">
                  <wp:posOffset>228600</wp:posOffset>
                </wp:positionV>
                <wp:extent cx="6274435" cy="0"/>
                <wp:effectExtent l="0" t="0" r="12065" b="19050"/>
                <wp:wrapNone/>
                <wp:docPr id="1590" name="ตัวเชื่อมต่อตรง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AA68D" id="ตัวเชื่อมต่อตรง 1590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pt" to="494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AY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1" layoutInCell="1" allowOverlap="1" wp14:anchorId="02F61080" wp14:editId="34E3A158">
                <wp:simplePos x="0" y="0"/>
                <wp:positionH relativeFrom="column">
                  <wp:posOffset>-104775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856" name="Text Box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856" o:spid="_x0000_s1049" type="#_x0000_t202" style="position:absolute;margin-left:-8.25pt;margin-top:-3.3pt;width:511.65pt;height:750.6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" filled="f" stroked="f" strokeweight=".5pt">
                <v:textbox style="mso-next-textbox:#Text Box 1857">
                  <w:txbxContent/>
                </v:textbox>
                <w10:anchorlock/>
              </v:shape>
            </w:pict>
          </mc:Fallback>
        </mc:AlternateContent>
      </w:r>
    </w:p>
    <w:p w14:paraId="3E2E7B03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B17235" wp14:editId="01771F71">
                <wp:simplePos x="0" y="0"/>
                <wp:positionH relativeFrom="margin">
                  <wp:posOffset>6511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591" name="ตัวเชื่อมต่อตรง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5A86" id="ตัวเชื่อมต่อตรง 1591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Dl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DQwEDl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831F5CA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FDF0C4" wp14:editId="160A6A52">
                <wp:simplePos x="0" y="0"/>
                <wp:positionH relativeFrom="margin">
                  <wp:posOffset>6511</wp:posOffset>
                </wp:positionH>
                <wp:positionV relativeFrom="paragraph">
                  <wp:posOffset>228600</wp:posOffset>
                </wp:positionV>
                <wp:extent cx="6274435" cy="0"/>
                <wp:effectExtent l="0" t="0" r="12065" b="19050"/>
                <wp:wrapNone/>
                <wp:docPr id="1592" name="ตัวเชื่อมต่อตรง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79ACE" id="ตัวเชื่อมต่อตรง 1592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pt" to="494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E4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AEF5BD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9D85EF" wp14:editId="3E27F9DE">
                <wp:simplePos x="0" y="0"/>
                <wp:positionH relativeFrom="margin">
                  <wp:posOffset>6511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593" name="ตัวเชื่อมต่อตรง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48608" id="ตัวเชื่อมต่อตรง 1593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pt" to="494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1625B6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A97D89" wp14:editId="6741B9F9">
                <wp:simplePos x="0" y="0"/>
                <wp:positionH relativeFrom="margin">
                  <wp:posOffset>6511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594" name="ตัวเชื่อมต่อตรง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55FA3" id="ตัวเชื่อมต่อตรง 1594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5pt" to="494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B166A0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F88710D" wp14:editId="1065F9A2">
                <wp:simplePos x="0" y="0"/>
                <wp:positionH relativeFrom="margin">
                  <wp:posOffset>6511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595" name="ตัวเชื่อมต่อตรง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AEED" id="ตัวเชื่อมต่อตรง 1595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5pt" to="494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BAC1BF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2683A2" wp14:editId="6794B823">
                <wp:simplePos x="0" y="0"/>
                <wp:positionH relativeFrom="margin">
                  <wp:posOffset>6511</wp:posOffset>
                </wp:positionH>
                <wp:positionV relativeFrom="paragraph">
                  <wp:posOffset>222885</wp:posOffset>
                </wp:positionV>
                <wp:extent cx="6274435" cy="0"/>
                <wp:effectExtent l="0" t="0" r="12065" b="19050"/>
                <wp:wrapNone/>
                <wp:docPr id="1596" name="ตัวเชื่อมต่อตรง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78C8" id="ตัวเชื่อมต่อตรง 1596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J5DgIAAEgEAAAOAAAAZHJzL2Uyb0RvYy54bWysVLuO1DAU7ZH4B8s9k8ywO0A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A0IXJ5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A78A02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F691232" wp14:editId="0CEBEF32">
                <wp:simplePos x="0" y="0"/>
                <wp:positionH relativeFrom="margin">
                  <wp:posOffset>6511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597" name="ตัวเชื่อมต่อตรง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11FC" id="ตัวเชื่อมต่อตรง 1597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BVb5KE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6675D3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243FB46" wp14:editId="150B896B">
                <wp:simplePos x="0" y="0"/>
                <wp:positionH relativeFrom="margin">
                  <wp:posOffset>6511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598" name="ตัวเชื่อมต่อตรง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E384D" id="ตัวเชื่อมต่อตรง 1598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pt" to="494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aaDgIAAEgEAAAOAAAAZHJzL2Uyb0RvYy54bWysVLuO1DAU7ZH4B8s9k8ywuy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CC2E64F" w14:textId="77777777" w:rsidR="009E5304" w:rsidRPr="00F230A8" w:rsidRDefault="003E72F6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6A3914E" wp14:editId="7C0A4974">
                <wp:simplePos x="0" y="0"/>
                <wp:positionH relativeFrom="margin">
                  <wp:posOffset>6350</wp:posOffset>
                </wp:positionH>
                <wp:positionV relativeFrom="paragraph">
                  <wp:posOffset>6315075</wp:posOffset>
                </wp:positionV>
                <wp:extent cx="6274435" cy="0"/>
                <wp:effectExtent l="0" t="0" r="12065" b="19050"/>
                <wp:wrapNone/>
                <wp:docPr id="1619" name="ตัวเชื่อมต่อตรง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744A" id="ตัวเชื่อมต่อตรง 1619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97.25pt" to="494.55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SD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45f4i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1B0EB8A" wp14:editId="6B48E579">
                <wp:simplePos x="0" y="0"/>
                <wp:positionH relativeFrom="margin">
                  <wp:posOffset>6350</wp:posOffset>
                </wp:positionH>
                <wp:positionV relativeFrom="paragraph">
                  <wp:posOffset>4792980</wp:posOffset>
                </wp:positionV>
                <wp:extent cx="6274435" cy="0"/>
                <wp:effectExtent l="0" t="0" r="12065" b="19050"/>
                <wp:wrapNone/>
                <wp:docPr id="1614" name="ตัวเชื่อมต่อตรง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67F7E" id="ตัวเชื่อมต่อตรง 1614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77.4pt" to="494.55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G9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69832B7" wp14:editId="77DE75B6">
                <wp:simplePos x="0" y="0"/>
                <wp:positionH relativeFrom="margin">
                  <wp:posOffset>6350</wp:posOffset>
                </wp:positionH>
                <wp:positionV relativeFrom="paragraph">
                  <wp:posOffset>3876040</wp:posOffset>
                </wp:positionV>
                <wp:extent cx="6274435" cy="0"/>
                <wp:effectExtent l="0" t="0" r="12065" b="19050"/>
                <wp:wrapNone/>
                <wp:docPr id="1611" name="ตัวเชื่อมต่อตรง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3D62" id="ตัวเชื่อมต่อตรง 1611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05.2pt" to="494.5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56C227" wp14:editId="17630F89">
                <wp:simplePos x="0" y="0"/>
                <wp:positionH relativeFrom="margin">
                  <wp:posOffset>6350</wp:posOffset>
                </wp:positionH>
                <wp:positionV relativeFrom="paragraph">
                  <wp:posOffset>2961640</wp:posOffset>
                </wp:positionV>
                <wp:extent cx="6274435" cy="0"/>
                <wp:effectExtent l="0" t="0" r="12065" b="19050"/>
                <wp:wrapNone/>
                <wp:docPr id="1608" name="ตัวเชื่อมต่อตรง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9165" id="ตัวเชื่อมต่อตรง 1608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33.2pt" to="494.5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xE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E57CB8B" wp14:editId="192865FF">
                <wp:simplePos x="0" y="0"/>
                <wp:positionH relativeFrom="margin">
                  <wp:posOffset>6350</wp:posOffset>
                </wp:positionH>
                <wp:positionV relativeFrom="paragraph">
                  <wp:posOffset>2047875</wp:posOffset>
                </wp:positionV>
                <wp:extent cx="6274435" cy="0"/>
                <wp:effectExtent l="0" t="0" r="12065" b="19050"/>
                <wp:wrapNone/>
                <wp:docPr id="1605" name="ตัวเชื่อมต่อตรง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3F28" id="ตัวเชื่อมต่อตรง 1605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61.25pt" to="494.5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DD9A97" wp14:editId="79805A1C">
                <wp:simplePos x="0" y="0"/>
                <wp:positionH relativeFrom="margin">
                  <wp:posOffset>6350</wp:posOffset>
                </wp:positionH>
                <wp:positionV relativeFrom="paragraph">
                  <wp:posOffset>1141095</wp:posOffset>
                </wp:positionV>
                <wp:extent cx="6274435" cy="0"/>
                <wp:effectExtent l="0" t="0" r="12065" b="19050"/>
                <wp:wrapNone/>
                <wp:docPr id="1602" name="ตัวเชื่อมต่อตรง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85A2" id="ตัวเชื่อมต่อตรง 1602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89.85pt" to="494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vm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0DDA69" wp14:editId="4A80B9E6">
                <wp:simplePos x="0" y="0"/>
                <wp:positionH relativeFrom="margin">
                  <wp:posOffset>6350</wp:posOffset>
                </wp:positionH>
                <wp:positionV relativeFrom="paragraph">
                  <wp:posOffset>222885</wp:posOffset>
                </wp:positionV>
                <wp:extent cx="6274435" cy="0"/>
                <wp:effectExtent l="0" t="0" r="12065" b="19050"/>
                <wp:wrapNone/>
                <wp:docPr id="1599" name="ตัวเชื่อมต่อตรง 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948C" id="ตัวเชื่อมต่อตรง 1599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0A498D" w14:textId="77777777" w:rsidR="009E5304" w:rsidRPr="00F230A8" w:rsidRDefault="00940298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687888" wp14:editId="0DE4DA4B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600" name="ตัวเชื่อมต่อตรง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CCA3" id="ตัวเชื่อมต่อตรง 1600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rG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CC7yrG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B492CB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770573A" w14:textId="77777777" w:rsidR="009E5304" w:rsidRPr="00F230A8" w:rsidRDefault="00940298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971D67" wp14:editId="034FCE11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603" name="ตัวเชื่อมต่อตรง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AA24" id="ตัวเชื่อมต่อตรง 1603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sbDgIAAEgEAAAOAAAAZHJzL2Uyb0RvYy54bWysVLuO1DAU7ZH4B8s9k8zsMq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BgO3sb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CF31F9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BCF87F" w14:textId="77777777" w:rsidR="009E5304" w:rsidRPr="00F230A8" w:rsidRDefault="00940298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7A106E4" wp14:editId="679232D1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606" name="ตัวเชื่อมต่อตรง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25D33" id="ตัวเชื่อมต่อตรง 1606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in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AHQPin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95EE37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E071CC" w14:textId="77777777" w:rsidR="009E5304" w:rsidRPr="00F230A8" w:rsidRDefault="00940298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EB47289" wp14:editId="1B9AE037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609" name="ตัวเชื่อมต่อตรง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9800" id="ตัวเชื่อมต่อตรง 1609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y5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Dvywy5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7A7355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A73DA5" w14:textId="77777777" w:rsidR="009E5304" w:rsidRPr="00F230A8" w:rsidRDefault="006A66DC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F986DEE" wp14:editId="35BE1608">
                <wp:simplePos x="0" y="0"/>
                <wp:positionH relativeFrom="margin">
                  <wp:posOffset>6350</wp:posOffset>
                </wp:positionH>
                <wp:positionV relativeFrom="paragraph">
                  <wp:posOffset>223681</wp:posOffset>
                </wp:positionV>
                <wp:extent cx="6274435" cy="0"/>
                <wp:effectExtent l="0" t="0" r="12065" b="19050"/>
                <wp:wrapNone/>
                <wp:docPr id="1612" name="ตัวเชื่อมต่อตรง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9D37" id="ตัวเชื่อมต่อตรง 1612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Pc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CBxNPc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F4E4DE" w14:textId="77777777" w:rsidR="009E5304" w:rsidRPr="00F230A8" w:rsidRDefault="009E5304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8FCF14A" w14:textId="77777777" w:rsidR="000E73DB" w:rsidRPr="00F230A8" w:rsidRDefault="000E73DB" w:rsidP="006A66DC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8601130" wp14:editId="788047EF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863" name="ตัวเชื่อมต่อตรง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226A" id="ตัวเชื่อมต่อตรง 1863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C17927" w14:textId="77777777" w:rsidR="009E5304" w:rsidRPr="00F230A8" w:rsidRDefault="00EB4EE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C54926F" wp14:editId="03829AD9">
                <wp:simplePos x="0" y="0"/>
                <wp:positionH relativeFrom="column">
                  <wp:posOffset>2244725</wp:posOffset>
                </wp:positionH>
                <wp:positionV relativeFrom="paragraph">
                  <wp:posOffset>-454821</wp:posOffset>
                </wp:positionV>
                <wp:extent cx="573206" cy="361666"/>
                <wp:effectExtent l="0" t="0" r="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8F23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2339" id="Text Box 54" o:spid="_x0000_s1050" type="#_x0000_t202" style="position:absolute;left:0;text-align:left;margin-left:176.75pt;margin-top:-35.8pt;width:45.15pt;height:28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7B2750" wp14:editId="439FEF8B">
                <wp:simplePos x="0" y="0"/>
                <wp:positionH relativeFrom="margin">
                  <wp:posOffset>-538319</wp:posOffset>
                </wp:positionH>
                <wp:positionV relativeFrom="paragraph">
                  <wp:posOffset>227330</wp:posOffset>
                </wp:positionV>
                <wp:extent cx="6274435" cy="0"/>
                <wp:effectExtent l="0" t="0" r="12065" b="19050"/>
                <wp:wrapNone/>
                <wp:docPr id="1620" name="ตัวเชื่อมต่อตรง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E5DD1" id="ตัวเชื่อมต่อตรง 1620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9pt" to="45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uy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2272" behindDoc="0" locked="1" layoutInCell="1" allowOverlap="1" wp14:anchorId="69B58C46" wp14:editId="74D33F08">
                <wp:simplePos x="0" y="0"/>
                <wp:positionH relativeFrom="column">
                  <wp:posOffset>-650240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857" name="Text Box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857" o:spid="_x0000_s1051" type="#_x0000_t202" style="position:absolute;left:0;text-align:left;margin-left:-51.2pt;margin-top:-3.3pt;width:511.65pt;height:750.6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" filled="f" stroked="f" strokeweight=".5pt">
                <v:textbox style="mso-next-textbox:#Text Box 1489">
                  <w:txbxContent/>
                </v:textbox>
                <w10:anchorlock/>
              </v:shape>
            </w:pict>
          </mc:Fallback>
        </mc:AlternateContent>
      </w:r>
    </w:p>
    <w:p w14:paraId="5B519BC4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725FB6F" wp14:editId="372BAFF6">
                <wp:simplePos x="0" y="0"/>
                <wp:positionH relativeFrom="margin">
                  <wp:posOffset>-538319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621" name="ตัวเชื่อมต่อตรง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4B06" id="ตัวเชื่อมต่อตรง 1621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6pt" to="451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tP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D19CC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0A33A8" wp14:editId="7C6C6BD9">
                <wp:simplePos x="0" y="0"/>
                <wp:positionH relativeFrom="margin">
                  <wp:posOffset>-538319</wp:posOffset>
                </wp:positionH>
                <wp:positionV relativeFrom="paragraph">
                  <wp:posOffset>227330</wp:posOffset>
                </wp:positionV>
                <wp:extent cx="6274435" cy="0"/>
                <wp:effectExtent l="0" t="0" r="12065" b="19050"/>
                <wp:wrapNone/>
                <wp:docPr id="1622" name="ตัวเชื่อมต่อตรง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40B5" id="ตัวเชื่อมต่อตรง 1622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9pt" to="45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S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8791BD8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6727065" wp14:editId="4F4EC99A">
                <wp:simplePos x="0" y="0"/>
                <wp:positionH relativeFrom="margin">
                  <wp:posOffset>-538954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623" name="ตัวเชื่อมต่อตรง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4673" id="ตัวเชื่อมต่อตรง 1623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4pt" to="45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pvDgIAAEgEAAAOAAAAZHJzL2Uyb0RvYy54bWysVLuO1DAU7ZH4B8s9k8zsMq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2E103A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98FCE7" wp14:editId="342AE93C">
                <wp:simplePos x="0" y="0"/>
                <wp:positionH relativeFrom="margin">
                  <wp:posOffset>-538954</wp:posOffset>
                </wp:positionH>
                <wp:positionV relativeFrom="paragraph">
                  <wp:posOffset>220345</wp:posOffset>
                </wp:positionV>
                <wp:extent cx="6274435" cy="0"/>
                <wp:effectExtent l="0" t="0" r="12065" b="19050"/>
                <wp:wrapNone/>
                <wp:docPr id="1624" name="ตัวเชื่อมต่อตรง 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B6DA0" id="ตัวเชื่อมต่อตรง 1624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35pt" to="45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jz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3143FB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D4268ED" wp14:editId="27C04CE7">
                <wp:simplePos x="0" y="0"/>
                <wp:positionH relativeFrom="margin">
                  <wp:posOffset>-538954</wp:posOffset>
                </wp:positionH>
                <wp:positionV relativeFrom="paragraph">
                  <wp:posOffset>220345</wp:posOffset>
                </wp:positionV>
                <wp:extent cx="6274435" cy="0"/>
                <wp:effectExtent l="0" t="0" r="12065" b="19050"/>
                <wp:wrapNone/>
                <wp:docPr id="1625" name="ตัวเชื่อมต่อตรง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99F3F" id="ตัวเชื่อมต่อตรง 1625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35pt" to="45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09D5E3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752F6B0" wp14:editId="64CE7D53">
                <wp:simplePos x="0" y="0"/>
                <wp:positionH relativeFrom="margin">
                  <wp:posOffset>-538954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626" name="ตัวเชื่อมต่อตรง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139B4" id="ตัวเชื่อมต่อตรง 1626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45pt" to="451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5F6046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AACC9D" wp14:editId="13789FB8">
                <wp:simplePos x="0" y="0"/>
                <wp:positionH relativeFrom="margin">
                  <wp:posOffset>-538954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627" name="ตัวเชื่อมต่อตรง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AD4DC" id="ตัวเชื่อมต่อตรง 1627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6pt" to="45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FD2C2D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59412EA" wp14:editId="6CA64FE8">
                <wp:simplePos x="0" y="0"/>
                <wp:positionH relativeFrom="margin">
                  <wp:posOffset>-538954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628" name="ตัวเชื่อมต่อตรง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BD24A" id="ตัวเชื่อมต่อตรง 1628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6pt" to="45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0w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894B6E1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545A43" wp14:editId="1617943C">
                <wp:simplePos x="0" y="0"/>
                <wp:positionH relativeFrom="margin">
                  <wp:posOffset>-538954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629" name="ตัวเชื่อมต่อตรง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ECD6" id="ตัวเชื่อมต่อตรง 1629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45pt" to="451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3N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65eIi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38AB3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19E77BF" wp14:editId="5764ABD5">
                <wp:simplePos x="0" y="0"/>
                <wp:positionH relativeFrom="margin">
                  <wp:posOffset>-538954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630" name="ตัวเชื่อมต่อตรง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5449F" id="ตัวเชื่อมต่อตรง 1630" o:spid="_x0000_s1026" style="position:absolute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4pt" to="45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IDgIAAEgEAAAOAAAAZHJzL2Uyb0RvYy54bWysVLuO1DAU7ZH4B8s9k8zsMq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50DD9EF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20F53A" wp14:editId="276C8CA9">
                <wp:simplePos x="0" y="0"/>
                <wp:positionH relativeFrom="margin">
                  <wp:posOffset>-539589</wp:posOffset>
                </wp:positionH>
                <wp:positionV relativeFrom="paragraph">
                  <wp:posOffset>225425</wp:posOffset>
                </wp:positionV>
                <wp:extent cx="6274435" cy="0"/>
                <wp:effectExtent l="0" t="0" r="12065" b="19050"/>
                <wp:wrapNone/>
                <wp:docPr id="1631" name="ตัวเชื่อมต่อตรง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2BCF7" id="ตัวเชื่อมต่อตรง 1631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5pt" to="45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N1DgIAAEgEAAAOAAAAZHJzL2Uyb0RvYy54bWysVLuO1DAU7ZH4B8s9k8zsMq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F6EAE6B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A5CFA07" wp14:editId="2BF08EB9">
                <wp:simplePos x="0" y="0"/>
                <wp:positionH relativeFrom="margin">
                  <wp:posOffset>-539589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632" name="ตัวเชื่อมต่อตรง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4982" id="ตัวเชื่อมต่อตรง 1632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85pt" to="451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KoDgIAAEgEAAAOAAAAZHJzL2Uyb0RvYy54bWysVLuO1DAU7ZH4B8s9k8zsMq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4261DCE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6A0212E" wp14:editId="0825B09D">
                <wp:simplePos x="0" y="0"/>
                <wp:positionH relativeFrom="margin">
                  <wp:posOffset>-539750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633" name="ตัวเชื่อมต่อตรง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E21E8" id="ตัวเชื่อมต่อตรง 1633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65pt" to="45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8F534C7" wp14:editId="61F6838B">
                <wp:simplePos x="0" y="0"/>
                <wp:positionH relativeFrom="margin">
                  <wp:posOffset>-539750</wp:posOffset>
                </wp:positionH>
                <wp:positionV relativeFrom="paragraph">
                  <wp:posOffset>1136650</wp:posOffset>
                </wp:positionV>
                <wp:extent cx="6274435" cy="0"/>
                <wp:effectExtent l="0" t="0" r="12065" b="19050"/>
                <wp:wrapNone/>
                <wp:docPr id="1636" name="ตัวเชื่อมต่อตรง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2E3C2" id="ตัวเชื่อมต่อตรง 163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89.5pt" to="451.5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HpDgIAAEgEAAAOAAAAZHJzL2Uyb0RvYy54bWysVLuO1DAU7ZH4B8s9k8zsMq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214FC0" wp14:editId="1DFD53F1">
                <wp:simplePos x="0" y="0"/>
                <wp:positionH relativeFrom="margin">
                  <wp:posOffset>-539750</wp:posOffset>
                </wp:positionH>
                <wp:positionV relativeFrom="paragraph">
                  <wp:posOffset>2049145</wp:posOffset>
                </wp:positionV>
                <wp:extent cx="6274435" cy="0"/>
                <wp:effectExtent l="0" t="0" r="12065" b="19050"/>
                <wp:wrapNone/>
                <wp:docPr id="1639" name="ตัวเชื่อมต่อตรง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9E25" id="ตัวเชื่อมต่อตรง 1639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1.35pt" to="451.5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X3DgIAAEgEAAAOAAAAZHJzL2Uyb0RvYy54bWysVLuO1DAU7ZH4B8s9k8zsMkA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A89FA34" wp14:editId="3A505277">
                <wp:simplePos x="0" y="0"/>
                <wp:positionH relativeFrom="margin">
                  <wp:posOffset>-539750</wp:posOffset>
                </wp:positionH>
                <wp:positionV relativeFrom="paragraph">
                  <wp:posOffset>2961005</wp:posOffset>
                </wp:positionV>
                <wp:extent cx="6274435" cy="0"/>
                <wp:effectExtent l="0" t="0" r="12065" b="19050"/>
                <wp:wrapNone/>
                <wp:docPr id="1642" name="ตัวเชื่อมต่อตรง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6051C" id="ตัวเชื่อมต่อตรง 1642" o:spid="_x0000_s1026" style="position:absolute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233.15pt" to="451.55pt,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kP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6787433" wp14:editId="460EA19E">
                <wp:simplePos x="0" y="0"/>
                <wp:positionH relativeFrom="margin">
                  <wp:posOffset>-539750</wp:posOffset>
                </wp:positionH>
                <wp:positionV relativeFrom="paragraph">
                  <wp:posOffset>4480560</wp:posOffset>
                </wp:positionV>
                <wp:extent cx="6274435" cy="0"/>
                <wp:effectExtent l="0" t="0" r="12065" b="19050"/>
                <wp:wrapNone/>
                <wp:docPr id="1647" name="ตัวเชื่อมต่อตรง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FF1D" id="ตัวเชื่อมต่อตรง 1647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52.8pt" to="451.5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qzDwIAAEgEAAAOAAAAZHJzL2Uyb0RvYy54bWysVMuO0zAU3SPxD5b3NG0pHR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t1ycYaSJgi517ceu/dq1N93t26790LXfutv3Xfulaz/Fq2ENOZ+79h1KSDDyYH0O&#10;fBd664adt1sXXam5U4hLYa+gTvIJlKM6taEZ28DqgCgcLudn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A5B031D" wp14:editId="50934BC5">
                <wp:simplePos x="0" y="0"/>
                <wp:positionH relativeFrom="margin">
                  <wp:posOffset>-539750</wp:posOffset>
                </wp:positionH>
                <wp:positionV relativeFrom="paragraph">
                  <wp:posOffset>4785995</wp:posOffset>
                </wp:positionV>
                <wp:extent cx="6274435" cy="0"/>
                <wp:effectExtent l="0" t="0" r="12065" b="19050"/>
                <wp:wrapNone/>
                <wp:docPr id="1648" name="ตัวเชื่อมต่อตรง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ED2C" id="ตัวเชื่อมต่อตรง 1648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76.85pt" to="451.5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6t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CEB569" wp14:editId="3E1245C0">
                <wp:simplePos x="0" y="0"/>
                <wp:positionH relativeFrom="margin">
                  <wp:posOffset>-539750</wp:posOffset>
                </wp:positionH>
                <wp:positionV relativeFrom="paragraph">
                  <wp:posOffset>5096510</wp:posOffset>
                </wp:positionV>
                <wp:extent cx="6274435" cy="0"/>
                <wp:effectExtent l="0" t="0" r="12065" b="19050"/>
                <wp:wrapNone/>
                <wp:docPr id="1649" name="ตัวเชื่อมต่อตรง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CC262" id="ตัวเชื่อมต่อตรง 1649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401.3pt" to="451.55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524700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E0AB0F6" wp14:editId="5B33C1E1">
                <wp:simplePos x="0" y="0"/>
                <wp:positionH relativeFrom="margin">
                  <wp:posOffset>-539750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634" name="ตัวเชื่อมต่อตรง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3D7E" id="ตัวเชื่อมต่อตรง 1634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55pt" to="45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DJDwIAAEgEAAAOAAAAZHJzL2Uyb0RvYy54bWysVMuO0zAU3SPxD5b3NG2nFB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7A7256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8134F2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BA1BFE2" wp14:editId="374B3790">
                <wp:simplePos x="0" y="0"/>
                <wp:positionH relativeFrom="margin">
                  <wp:posOffset>-539750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637" name="ตัวเชื่อมต่อตรง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DDF7A" id="ตัวเชื่อมต่อตรง 1637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pt" to="451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D8EA60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BA44323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B9F6FE5" wp14:editId="0E948334">
                <wp:simplePos x="0" y="0"/>
                <wp:positionH relativeFrom="margin">
                  <wp:posOffset>-539750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640" name="ตัวเชื่อมต่อตรง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989C" id="ตัวเชื่อมต่อตรง 164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55pt" to="451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gv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7B05C85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3DA4D1C" w14:textId="77777777" w:rsidR="001E4086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27A21A7" wp14:editId="5269F39C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78" name="ตัวเชื่อมต่อตรง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1EC9B" id="ตัวเชื่อมต่อตรง 1878" o:spid="_x0000_s1026" style="position:absolute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CJeEtY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5B38FE6" wp14:editId="14A4376F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79" name="ตัวเชื่อมต่อตรง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6CB0" id="ตัวเชื่อมต่อตรง 1879" o:spid="_x0000_s1026" style="position:absolute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DIeRy0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AEF5EBC" wp14:editId="4C124217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80" name="ตัวเชื่อมต่อตรง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BE942" id="ตัวเชื่อมต่อตรง 1880" o:spid="_x0000_s1026" style="position:absolute;z-index:25222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08CCE924" w14:textId="77777777" w:rsidR="009E5304" w:rsidRPr="00F230A8" w:rsidRDefault="00DE1C87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37E467E" wp14:editId="4E633D51">
                <wp:simplePos x="0" y="0"/>
                <wp:positionH relativeFrom="margin">
                  <wp:posOffset>-97155</wp:posOffset>
                </wp:positionH>
                <wp:positionV relativeFrom="paragraph">
                  <wp:posOffset>-420531</wp:posOffset>
                </wp:positionV>
                <wp:extent cx="907415" cy="354330"/>
                <wp:effectExtent l="0" t="0" r="0" b="7620"/>
                <wp:wrapNone/>
                <wp:docPr id="1797" name="Text Box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F3FF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8C17" id="Text Box 1797" o:spid="_x0000_s1052" type="#_x0000_t202" style="position:absolute;margin-left:-7.65pt;margin-top:-33.1pt;width:71.45pt;height:27.9pt;z-index:25231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0343BD8" wp14:editId="7EE8AB20">
                <wp:simplePos x="0" y="0"/>
                <wp:positionH relativeFrom="column">
                  <wp:posOffset>2855595</wp:posOffset>
                </wp:positionH>
                <wp:positionV relativeFrom="paragraph">
                  <wp:posOffset>-454186</wp:posOffset>
                </wp:positionV>
                <wp:extent cx="573206" cy="361666"/>
                <wp:effectExtent l="0" t="0" r="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BC11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BDC8" id="Text Box 55" o:spid="_x0000_s1053" type="#_x0000_t202" style="position:absolute;margin-left:224.85pt;margin-top:-35.75pt;width:45.15pt;height:28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EF9ECC7" wp14:editId="14FD5567">
                <wp:simplePos x="0" y="0"/>
                <wp:positionH relativeFrom="column">
                  <wp:posOffset>5321300</wp:posOffset>
                </wp:positionH>
                <wp:positionV relativeFrom="paragraph">
                  <wp:posOffset>-418626</wp:posOffset>
                </wp:positionV>
                <wp:extent cx="1132205" cy="361315"/>
                <wp:effectExtent l="0" t="0" r="0" b="635"/>
                <wp:wrapNone/>
                <wp:docPr id="1894" name="Text Box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9768C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D36A" id="Text Box 1894" o:spid="_x0000_s1054" type="#_x0000_t202" style="position:absolute;margin-left:419pt;margin-top:-32.95pt;width:89.15pt;height:28.4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5C2125B" wp14:editId="114700E8">
                <wp:simplePos x="0" y="0"/>
                <wp:positionH relativeFrom="margin">
                  <wp:posOffset>6985</wp:posOffset>
                </wp:positionH>
                <wp:positionV relativeFrom="paragraph">
                  <wp:posOffset>230031</wp:posOffset>
                </wp:positionV>
                <wp:extent cx="6274435" cy="0"/>
                <wp:effectExtent l="0" t="0" r="12065" b="19050"/>
                <wp:wrapNone/>
                <wp:docPr id="1650" name="ตัวเชื่อมต่อตรง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102D" id="ตัวเชื่อมต่อตรง 1650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8.1pt" to="49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AV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4320" behindDoc="0" locked="1" layoutInCell="1" allowOverlap="1" wp14:anchorId="6BFA8192" wp14:editId="0449AE36">
                <wp:simplePos x="0" y="0"/>
                <wp:positionH relativeFrom="column">
                  <wp:posOffset>-104775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489" name="Text Box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489" o:spid="_x0000_s1055" type="#_x0000_t202" style="position:absolute;margin-left:-8.25pt;margin-top:-3.3pt;width:511.65pt;height:750.6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" filled="f" stroked="f" strokeweight=".5pt">
                <v:textbox style="mso-next-textbox:#Text Box 1490">
                  <w:txbxContent/>
                </v:textbox>
                <w10:anchorlock/>
              </v:shape>
            </w:pict>
          </mc:Fallback>
        </mc:AlternateContent>
      </w:r>
    </w:p>
    <w:p w14:paraId="3818C5DF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9ACFDF3" wp14:editId="1C970CD3">
                <wp:simplePos x="0" y="0"/>
                <wp:positionH relativeFrom="margin">
                  <wp:posOffset>6985</wp:posOffset>
                </wp:positionH>
                <wp:positionV relativeFrom="paragraph">
                  <wp:posOffset>226221</wp:posOffset>
                </wp:positionV>
                <wp:extent cx="6274435" cy="0"/>
                <wp:effectExtent l="0" t="0" r="12065" b="19050"/>
                <wp:wrapNone/>
                <wp:docPr id="1651" name="ตัวเชื่อมต่อตรง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01DE8" id="ตัวเชื่อมต่อตรง 1651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7.8pt" to="494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Do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96BD3E8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9D3C14F" wp14:editId="7BABD88D">
                <wp:simplePos x="0" y="0"/>
                <wp:positionH relativeFrom="margin">
                  <wp:posOffset>6985</wp:posOffset>
                </wp:positionH>
                <wp:positionV relativeFrom="paragraph">
                  <wp:posOffset>230031</wp:posOffset>
                </wp:positionV>
                <wp:extent cx="6274435" cy="0"/>
                <wp:effectExtent l="0" t="0" r="12065" b="19050"/>
                <wp:wrapNone/>
                <wp:docPr id="1652" name="ตัวเชื่อมต่อตรง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1C759" id="ตัวเชื่อมต่อตรง 1652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8.1pt" to="49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E1DgIAAEgEAAAOAAAAZHJzL2Uyb0RvYy54bWysVLuO1DAU7ZH4B8s9k8ywO6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AD213B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A9F85CC" wp14:editId="24DC9E3B">
                <wp:simplePos x="0" y="0"/>
                <wp:positionH relativeFrom="margin">
                  <wp:posOffset>6985</wp:posOffset>
                </wp:positionH>
                <wp:positionV relativeFrom="paragraph">
                  <wp:posOffset>223681</wp:posOffset>
                </wp:positionV>
                <wp:extent cx="6274435" cy="0"/>
                <wp:effectExtent l="0" t="0" r="12065" b="19050"/>
                <wp:wrapNone/>
                <wp:docPr id="1653" name="ตัวเชื่อมต่อตรง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4B8B4" id="ตัวเชื่อมต่อตรง 1653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7.6pt" to="494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E0A5E2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AEFCF9" wp14:editId="5A2BB77E">
                <wp:simplePos x="0" y="0"/>
                <wp:positionH relativeFrom="margin">
                  <wp:posOffset>6350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1654" name="ตัวเชื่อมต่อตรง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E8C53" id="ตัวเชื่อมต่อตรง 1654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NUDwIAAEgEAAAOAAAAZHJzL2Uyb0RvYy54bWysVMuO0zAU3SPxD5b3NG3pFB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9489397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A2B5136" wp14:editId="4AD768CC">
                <wp:simplePos x="0" y="0"/>
                <wp:positionH relativeFrom="margin">
                  <wp:posOffset>6350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1655" name="ตัวเชื่อมต่อตรง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7179" id="ตัวเชื่อมต่อตรง 1655" o:spid="_x0000_s1026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Bl48Op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52BC15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4DC2E54" wp14:editId="4DEA2CA6">
                <wp:simplePos x="0" y="0"/>
                <wp:positionH relativeFrom="margin">
                  <wp:posOffset>6350</wp:posOffset>
                </wp:positionH>
                <wp:positionV relativeFrom="paragraph">
                  <wp:posOffset>224316</wp:posOffset>
                </wp:positionV>
                <wp:extent cx="6274435" cy="0"/>
                <wp:effectExtent l="0" t="0" r="12065" b="19050"/>
                <wp:wrapNone/>
                <wp:docPr id="1656" name="ตัวเชื่อมต่อตรง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DA0C0" id="ตัวเชื่อมต่อตรง 1656" o:spid="_x0000_s1026" style="position:absolute;flip:y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J0DgIAAEgEAAAOAAAAZHJzL2Uyb0RvYy54bWysVLuO1DAU7ZH4B8s9k8ywO6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063C42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BBFB7DE" wp14:editId="74FD9823">
                <wp:simplePos x="0" y="0"/>
                <wp:positionH relativeFrom="margin">
                  <wp:posOffset>6350</wp:posOffset>
                </wp:positionH>
                <wp:positionV relativeFrom="paragraph">
                  <wp:posOffset>226221</wp:posOffset>
                </wp:positionV>
                <wp:extent cx="6274435" cy="0"/>
                <wp:effectExtent l="0" t="0" r="12065" b="19050"/>
                <wp:wrapNone/>
                <wp:docPr id="1657" name="ตัวเชื่อมต่อตรง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55A97" id="ตัวเชื่อมต่อตรง 1657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DmeXKJ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7428685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FC26469" wp14:editId="1F92E6FD">
                <wp:simplePos x="0" y="0"/>
                <wp:positionH relativeFrom="margin">
                  <wp:posOffset>6350</wp:posOffset>
                </wp:positionH>
                <wp:positionV relativeFrom="paragraph">
                  <wp:posOffset>226221</wp:posOffset>
                </wp:positionV>
                <wp:extent cx="6274435" cy="0"/>
                <wp:effectExtent l="0" t="0" r="12065" b="19050"/>
                <wp:wrapNone/>
                <wp:docPr id="1658" name="ตัวเชื่อมต่อตรง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C7D11" id="ตัวเชื่อมต่อตรง 1658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AO8oaX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2F6E4A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1B43F64" wp14:editId="5AF0C41B">
                <wp:simplePos x="0" y="0"/>
                <wp:positionH relativeFrom="margin">
                  <wp:posOffset>5080</wp:posOffset>
                </wp:positionH>
                <wp:positionV relativeFrom="paragraph">
                  <wp:posOffset>224316</wp:posOffset>
                </wp:positionV>
                <wp:extent cx="6274435" cy="0"/>
                <wp:effectExtent l="0" t="0" r="12065" b="19050"/>
                <wp:wrapNone/>
                <wp:docPr id="1659" name="ตัวเชื่อมต่อตรง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C1B95" id="ตัวเชื่อมต่อตรง 1659" o:spid="_x0000_s1026" style="position:absolute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7.65pt" to="494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qDgIAAEgEAAAOAAAAZHJzL2Uyb0RvYy54bWysVLuO1DAU7ZH4B8s9k8ywO0A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CA6DBC8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1A02569" wp14:editId="57C812AC">
                <wp:simplePos x="0" y="0"/>
                <wp:positionH relativeFrom="margin">
                  <wp:posOffset>3810</wp:posOffset>
                </wp:positionH>
                <wp:positionV relativeFrom="paragraph">
                  <wp:posOffset>223681</wp:posOffset>
                </wp:positionV>
                <wp:extent cx="6274435" cy="0"/>
                <wp:effectExtent l="0" t="0" r="12065" b="19050"/>
                <wp:wrapNone/>
                <wp:docPr id="1660" name="ตัวเชื่อมต่อตรง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4692" id="ตัวเชื่อมต่อตรง 166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17.6pt" to="49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lb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84A6BC2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1812F0C" wp14:editId="43F69BAD">
                <wp:simplePos x="0" y="0"/>
                <wp:positionH relativeFrom="margin">
                  <wp:posOffset>3175</wp:posOffset>
                </wp:positionH>
                <wp:positionV relativeFrom="paragraph">
                  <wp:posOffset>228126</wp:posOffset>
                </wp:positionV>
                <wp:extent cx="6274435" cy="0"/>
                <wp:effectExtent l="0" t="0" r="12065" b="19050"/>
                <wp:wrapNone/>
                <wp:docPr id="1661" name="ตัวเชื่อมต่อตรง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CC720" id="ตัวเชื่อมต่อตรง 1661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7.95pt" to="494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14E518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BF1E27" wp14:editId="4CF4A3FF">
                <wp:simplePos x="0" y="0"/>
                <wp:positionH relativeFrom="margin">
                  <wp:posOffset>3175</wp:posOffset>
                </wp:positionH>
                <wp:positionV relativeFrom="paragraph">
                  <wp:posOffset>229396</wp:posOffset>
                </wp:positionV>
                <wp:extent cx="6274435" cy="0"/>
                <wp:effectExtent l="0" t="0" r="12065" b="19050"/>
                <wp:wrapNone/>
                <wp:docPr id="1662" name="ตัวเชื่อมต่อตรง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839CD" id="ตัวเชื่อมต่อตรง 166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8.05pt" to="494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A5879C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04441B4" wp14:editId="35998EF4">
                <wp:simplePos x="0" y="0"/>
                <wp:positionH relativeFrom="margin">
                  <wp:posOffset>3175</wp:posOffset>
                </wp:positionH>
                <wp:positionV relativeFrom="paragraph">
                  <wp:posOffset>5099050</wp:posOffset>
                </wp:positionV>
                <wp:extent cx="6274435" cy="0"/>
                <wp:effectExtent l="0" t="0" r="12065" b="19050"/>
                <wp:wrapNone/>
                <wp:docPr id="1679" name="ตัวเชื่อมต่อตรง 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D12AA" id="ตัวเชื่อมต่อตรง 1679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401.5pt" to="494.3pt,4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ceDgIAAEgEAAAOAAAAZHJzL2Uyb0RvYy54bWysVLuO1DAU7ZH4B8s9k8ywzEI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0DE415" wp14:editId="32F3D15F">
                <wp:simplePos x="0" y="0"/>
                <wp:positionH relativeFrom="margin">
                  <wp:posOffset>3175</wp:posOffset>
                </wp:positionH>
                <wp:positionV relativeFrom="paragraph">
                  <wp:posOffset>4788535</wp:posOffset>
                </wp:positionV>
                <wp:extent cx="6274435" cy="0"/>
                <wp:effectExtent l="0" t="0" r="12065" b="19050"/>
                <wp:wrapNone/>
                <wp:docPr id="1678" name="ตัวเชื่อมต่อตรง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90000" id="ตัวเชื่อมต่อตรง 1678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377.05pt" to="494.3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EB3F7E3" wp14:editId="69399927">
                <wp:simplePos x="0" y="0"/>
                <wp:positionH relativeFrom="margin">
                  <wp:posOffset>3175</wp:posOffset>
                </wp:positionH>
                <wp:positionV relativeFrom="paragraph">
                  <wp:posOffset>4483100</wp:posOffset>
                </wp:positionV>
                <wp:extent cx="6274435" cy="0"/>
                <wp:effectExtent l="0" t="0" r="12065" b="19050"/>
                <wp:wrapNone/>
                <wp:docPr id="1677" name="ตัวเชื่อมต่อตรง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46A5" id="ตัวเชื่อมต่อตรง 1677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353pt" to="494.3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1B55744" wp14:editId="04E1AD57">
                <wp:simplePos x="0" y="0"/>
                <wp:positionH relativeFrom="margin">
                  <wp:posOffset>3175</wp:posOffset>
                </wp:positionH>
                <wp:positionV relativeFrom="paragraph">
                  <wp:posOffset>2963545</wp:posOffset>
                </wp:positionV>
                <wp:extent cx="6274435" cy="0"/>
                <wp:effectExtent l="0" t="0" r="12065" b="19050"/>
                <wp:wrapNone/>
                <wp:docPr id="1672" name="ตัวเชื่อมต่อตรง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8F181" id="ตัวเชื่อมต่อตรง 1672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233.35pt" to="494.3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BBDgIAAEgEAAAOAAAAZHJzL2Uyb0RvYy54bWysVLuO1DAU7ZH4B8s9k8ywzKJ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ni8w0kRBl/ruQ9996bub/vZN373vu6/97bu++9x3H+PVuIacT333FiUkGHmwvgC+&#10;S711487brYuuNNwpxKWwr6BO8gmUoya1oZ3awJqAKBwuF+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0C389B7" wp14:editId="48872AA4">
                <wp:simplePos x="0" y="0"/>
                <wp:positionH relativeFrom="margin">
                  <wp:posOffset>3175</wp:posOffset>
                </wp:positionH>
                <wp:positionV relativeFrom="paragraph">
                  <wp:posOffset>2051685</wp:posOffset>
                </wp:positionV>
                <wp:extent cx="6274435" cy="0"/>
                <wp:effectExtent l="0" t="0" r="12065" b="19050"/>
                <wp:wrapNone/>
                <wp:docPr id="1669" name="ตัวเชื่อมต่อตรง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5C33B" id="ตัวเชื่อมต่อตรง 1669" o:spid="_x0000_s1026" style="position:absolute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61.55pt" to="494.3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8k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65fIi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47BA468" wp14:editId="165EE08F">
                <wp:simplePos x="0" y="0"/>
                <wp:positionH relativeFrom="margin">
                  <wp:posOffset>3175</wp:posOffset>
                </wp:positionH>
                <wp:positionV relativeFrom="paragraph">
                  <wp:posOffset>1139190</wp:posOffset>
                </wp:positionV>
                <wp:extent cx="6274435" cy="0"/>
                <wp:effectExtent l="0" t="0" r="12065" b="19050"/>
                <wp:wrapNone/>
                <wp:docPr id="1666" name="ตัวเชื่อมต่อตรง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F960" id="ตัวเชื่อมต่อตรง 1666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89.7pt" to="494.3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0D978F5" wp14:editId="420232E2">
                <wp:simplePos x="0" y="0"/>
                <wp:positionH relativeFrom="margin">
                  <wp:posOffset>3175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663" name="ตัวเชื่อมต่อตรง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E1C4" id="ตัวเชื่อมต่อตรง 1663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7.85pt" to="494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iGDgIAAEgEAAAOAAAAZHJzL2Uyb0RvYy54bWysVLuO1DAU7ZH4B8s9k8zsMqB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F5046DD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966E6CF" wp14:editId="2BB183D1">
                <wp:simplePos x="0" y="0"/>
                <wp:positionH relativeFrom="margin">
                  <wp:posOffset>3175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664" name="ตัวเชื่อมต่อตรง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BDF6" id="ตัวเชื่อมต่อตรง 1664" o:spid="_x0000_s1026" style="position:absolute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7.85pt" to="494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5BB41F0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BDD49C3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41AC2FD" wp14:editId="21B74A7D">
                <wp:simplePos x="0" y="0"/>
                <wp:positionH relativeFrom="margin">
                  <wp:posOffset>3175</wp:posOffset>
                </wp:positionH>
                <wp:positionV relativeFrom="paragraph">
                  <wp:posOffset>230031</wp:posOffset>
                </wp:positionV>
                <wp:extent cx="6274435" cy="0"/>
                <wp:effectExtent l="0" t="0" r="12065" b="19050"/>
                <wp:wrapNone/>
                <wp:docPr id="1667" name="ตัวเชื่อมต่อตรง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97684" id="ตัวเชื่อมต่อตรง 1667" o:spid="_x0000_s1026" style="position:absolute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8.1pt" to="494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vHDgIAAEgEAAAOAAAAZHJzL2Uyb0RvYy54bWysVLuO1DAU7ZH4B8s9k8ywzKJ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1bLs8x0kRBl/ruQ9996bub/vZN373vu6/97bu++9x3H+PVuIacT333FiUkGHmwvgC+&#10;S711487brYuuNNwpxKWwr6BO8gmUoya1oZ3awJqAKBwuF+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36392D0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E03E84B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FB16A71" wp14:editId="244D1A0A">
                <wp:simplePos x="0" y="0"/>
                <wp:positionH relativeFrom="margin">
                  <wp:posOffset>3175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670" name="ตัวเชื่อมต่อตรง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803F7" id="ตัวเชื่อมต่อตรง 1670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7.6pt" to="494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6F3379A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BA8C4D3" w14:textId="77777777" w:rsidR="000E73DB" w:rsidRPr="00F230A8" w:rsidRDefault="000E73DB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3CECB2D2" wp14:editId="5F94FD2D">
                <wp:simplePos x="0" y="0"/>
                <wp:positionH relativeFrom="margin">
                  <wp:posOffset>0</wp:posOffset>
                </wp:positionH>
                <wp:positionV relativeFrom="paragraph">
                  <wp:posOffset>224307</wp:posOffset>
                </wp:positionV>
                <wp:extent cx="6274435" cy="0"/>
                <wp:effectExtent l="0" t="0" r="12065" b="19050"/>
                <wp:wrapNone/>
                <wp:docPr id="1864" name="ตัวเชื่อมต่อตรง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237D8" id="ตัวเชื่อมต่อตรง 1864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65pt" to="49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9376C4" w14:textId="77777777" w:rsidR="009E5304" w:rsidRPr="00F230A8" w:rsidRDefault="00EB4EE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1C18DD9" wp14:editId="296BAA41">
                <wp:simplePos x="0" y="0"/>
                <wp:positionH relativeFrom="column">
                  <wp:posOffset>2230120</wp:posOffset>
                </wp:positionH>
                <wp:positionV relativeFrom="paragraph">
                  <wp:posOffset>-465616</wp:posOffset>
                </wp:positionV>
                <wp:extent cx="573206" cy="361666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6372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8514" id="Text Box 56" o:spid="_x0000_s1056" type="#_x0000_t202" style="position:absolute;left:0;text-align:left;margin-left:175.6pt;margin-top:-36.65pt;width:45.15pt;height:28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xpgQIAAGsFAAAOAAAAZHJzL2Uyb0RvYy54bWysVEtPGzEQvlfqf7B8L5sEEt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26F5329" wp14:editId="23D613AE">
                <wp:simplePos x="0" y="0"/>
                <wp:positionH relativeFrom="margin">
                  <wp:posOffset>-538319</wp:posOffset>
                </wp:positionH>
                <wp:positionV relativeFrom="paragraph">
                  <wp:posOffset>230505</wp:posOffset>
                </wp:positionV>
                <wp:extent cx="6274435" cy="0"/>
                <wp:effectExtent l="0" t="0" r="12065" b="19050"/>
                <wp:wrapNone/>
                <wp:docPr id="1680" name="ตัวเชื่อมต่อตรง 1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71D98" id="ตัวเชื่อมต่อตรง 1680" o:spid="_x0000_s1026" style="position:absolute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8.15pt" to="45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7P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CC20F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6368" behindDoc="0" locked="1" layoutInCell="1" allowOverlap="1" wp14:anchorId="66BDAE22" wp14:editId="15CE49D6">
                <wp:simplePos x="0" y="0"/>
                <wp:positionH relativeFrom="column">
                  <wp:posOffset>-650240</wp:posOffset>
                </wp:positionH>
                <wp:positionV relativeFrom="paragraph">
                  <wp:posOffset>-42545</wp:posOffset>
                </wp:positionV>
                <wp:extent cx="6497955" cy="9532620"/>
                <wp:effectExtent l="0" t="0" r="0" b="0"/>
                <wp:wrapNone/>
                <wp:docPr id="1490" name="Text Box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490" o:spid="_x0000_s1057" type="#_x0000_t202" style="position:absolute;left:0;text-align:left;margin-left:-51.2pt;margin-top:-3.35pt;width:511.65pt;height:750.6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" filled="f" stroked="f" strokeweight=".5pt">
                <v:textbox style="mso-next-textbox:#Text Box 1491">
                  <w:txbxContent/>
                </v:textbox>
                <w10:anchorlock/>
              </v:shape>
            </w:pict>
          </mc:Fallback>
        </mc:AlternateContent>
      </w:r>
    </w:p>
    <w:p w14:paraId="08402C2D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F35768" wp14:editId="036D0142">
                <wp:simplePos x="0" y="0"/>
                <wp:positionH relativeFrom="margin">
                  <wp:posOffset>-538319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681" name="ตัวเชื่อมต่อตรง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E8875" id="ตัวเชื่อมต่อตรง 168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85pt" to="451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4y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EB6E33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D5F79A" wp14:editId="36889262">
                <wp:simplePos x="0" y="0"/>
                <wp:positionH relativeFrom="margin">
                  <wp:posOffset>-538319</wp:posOffset>
                </wp:positionH>
                <wp:positionV relativeFrom="paragraph">
                  <wp:posOffset>230505</wp:posOffset>
                </wp:positionV>
                <wp:extent cx="6274435" cy="0"/>
                <wp:effectExtent l="0" t="0" r="12065" b="19050"/>
                <wp:wrapNone/>
                <wp:docPr id="1682" name="ตัวเชื่อมต่อตรง 1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C0E6C" id="ตัวเชื่อมต่อตรง 1682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8.15pt" to="45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EF68AE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647F5C" wp14:editId="1A76CA62">
                <wp:simplePos x="0" y="0"/>
                <wp:positionH relativeFrom="margin">
                  <wp:posOffset>-538319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683" name="ตัวเชื่อมต่อตรง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22629" id="ตัวเชื่อมต่อตรง 1683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pt,17.65pt" to="45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8F9FFF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3EE2E6" wp14:editId="39936E77">
                <wp:simplePos x="0" y="0"/>
                <wp:positionH relativeFrom="margin">
                  <wp:posOffset>-538954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684" name="ตัวเชื่อมต่อตรง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97D1A" id="ตัวเชื่อมต่อตรง 1684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6pt" to="45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F9C9B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01AE0F" wp14:editId="237F65B2">
                <wp:simplePos x="0" y="0"/>
                <wp:positionH relativeFrom="margin">
                  <wp:posOffset>-538954</wp:posOffset>
                </wp:positionH>
                <wp:positionV relativeFrom="paragraph">
                  <wp:posOffset>223520</wp:posOffset>
                </wp:positionV>
                <wp:extent cx="6274435" cy="0"/>
                <wp:effectExtent l="0" t="0" r="12065" b="19050"/>
                <wp:wrapNone/>
                <wp:docPr id="1685" name="ตัวเชื่อมต่อตรง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930A" id="ตัวเชื่อมต่อตรง 1685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6pt" to="451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BD28CF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96D14E2" wp14:editId="18C71D49">
                <wp:simplePos x="0" y="0"/>
                <wp:positionH relativeFrom="margin">
                  <wp:posOffset>-538954</wp:posOffset>
                </wp:positionH>
                <wp:positionV relativeFrom="paragraph">
                  <wp:posOffset>224790</wp:posOffset>
                </wp:positionV>
                <wp:extent cx="6274435" cy="0"/>
                <wp:effectExtent l="0" t="0" r="12065" b="19050"/>
                <wp:wrapNone/>
                <wp:docPr id="1686" name="ตัวเชื่อมต่อตรง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61479" id="ตัวเชื่อมต่อตรง 1686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7.7pt" to="45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1D35C2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9BB44AD" wp14:editId="10465B72">
                <wp:simplePos x="0" y="0"/>
                <wp:positionH relativeFrom="margin">
                  <wp:posOffset>-539589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687" name="ตัวเชื่อมต่อตรง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9F691" id="ตัวเชื่อมต่อตรง 1687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85pt" to="451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83EF10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62ED989" wp14:editId="7E5C54A7">
                <wp:simplePos x="0" y="0"/>
                <wp:positionH relativeFrom="margin">
                  <wp:posOffset>-539750</wp:posOffset>
                </wp:positionH>
                <wp:positionV relativeFrom="paragraph">
                  <wp:posOffset>6621145</wp:posOffset>
                </wp:positionV>
                <wp:extent cx="6274435" cy="0"/>
                <wp:effectExtent l="0" t="0" r="12065" b="19050"/>
                <wp:wrapNone/>
                <wp:docPr id="1709" name="ตัวเชื่อมต่อตรง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981DA" id="ตัวเชื่อมต่อตรง 1709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521.35pt" to="451.55pt,5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5U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7287C7C" wp14:editId="273C7797">
                <wp:simplePos x="0" y="0"/>
                <wp:positionH relativeFrom="margin">
                  <wp:posOffset>-539750</wp:posOffset>
                </wp:positionH>
                <wp:positionV relativeFrom="paragraph">
                  <wp:posOffset>4787900</wp:posOffset>
                </wp:positionV>
                <wp:extent cx="6274435" cy="0"/>
                <wp:effectExtent l="0" t="0" r="12065" b="19050"/>
                <wp:wrapNone/>
                <wp:docPr id="1703" name="ตัวเชื่อมต่อตรง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8ED54" id="ตัวเชื่อมต่อตรง 1703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77pt" to="451.5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C4ADD3" wp14:editId="754D6CEA">
                <wp:simplePos x="0" y="0"/>
                <wp:positionH relativeFrom="margin">
                  <wp:posOffset>-539750</wp:posOffset>
                </wp:positionH>
                <wp:positionV relativeFrom="paragraph">
                  <wp:posOffset>3876040</wp:posOffset>
                </wp:positionV>
                <wp:extent cx="6274435" cy="0"/>
                <wp:effectExtent l="0" t="0" r="12065" b="19050"/>
                <wp:wrapNone/>
                <wp:docPr id="1700" name="ตัวเชื่อมต่อตรง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8B83" id="ตัวเชื่อมต่อตรง 1700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305.2pt" to="451.5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rDg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658311D" wp14:editId="7060F2C9">
                <wp:simplePos x="0" y="0"/>
                <wp:positionH relativeFrom="margin">
                  <wp:posOffset>-539750</wp:posOffset>
                </wp:positionH>
                <wp:positionV relativeFrom="paragraph">
                  <wp:posOffset>2968625</wp:posOffset>
                </wp:positionV>
                <wp:extent cx="6274435" cy="0"/>
                <wp:effectExtent l="0" t="0" r="12065" b="19050"/>
                <wp:wrapNone/>
                <wp:docPr id="1697" name="ตัวเชื่อมต่อตรง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C93C" id="ตัวเชื่อมต่อตรง 1697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233.75pt" to="451.5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RpDgIAAEgEAAAOAAAAZHJzL2Uyb0RvYy54bWysVLuO1DAU7ZH4B8s9k8ywzEI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24EED46" wp14:editId="38F171C5">
                <wp:simplePos x="0" y="0"/>
                <wp:positionH relativeFrom="margin">
                  <wp:posOffset>-539750</wp:posOffset>
                </wp:positionH>
                <wp:positionV relativeFrom="paragraph">
                  <wp:posOffset>2052955</wp:posOffset>
                </wp:positionV>
                <wp:extent cx="6274435" cy="0"/>
                <wp:effectExtent l="0" t="0" r="12065" b="19050"/>
                <wp:wrapNone/>
                <wp:docPr id="1694" name="ตัวเชื่อมต่อตรง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0BEA6" id="ตัวเชื่อมต่อตรง 169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61.65pt" to="451.5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1A65627" wp14:editId="0543E9DE">
                <wp:simplePos x="0" y="0"/>
                <wp:positionH relativeFrom="margin">
                  <wp:posOffset>-539750</wp:posOffset>
                </wp:positionH>
                <wp:positionV relativeFrom="paragraph">
                  <wp:posOffset>1141730</wp:posOffset>
                </wp:positionV>
                <wp:extent cx="6274435" cy="0"/>
                <wp:effectExtent l="0" t="0" r="12065" b="19050"/>
                <wp:wrapNone/>
                <wp:docPr id="1691" name="ตัวเชื่อมต่อตรง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47259" id="ตัวเชื่อมต่อตรง 1691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89.9pt" to="451.5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YI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75cI6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96F9901" wp14:editId="694D8D68">
                <wp:simplePos x="0" y="0"/>
                <wp:positionH relativeFrom="margin">
                  <wp:posOffset>-539750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688" name="ตัวเชื่อมต่อตรง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8DBB" id="ตัวเชื่อมต่อตรง 1688" o:spid="_x0000_s1026" style="position:absolute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85pt" to="451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hN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76DB94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36CB03" wp14:editId="54171212">
                <wp:simplePos x="0" y="0"/>
                <wp:positionH relativeFrom="margin">
                  <wp:posOffset>-539750</wp:posOffset>
                </wp:positionH>
                <wp:positionV relativeFrom="paragraph">
                  <wp:posOffset>218601</wp:posOffset>
                </wp:positionV>
                <wp:extent cx="6274435" cy="0"/>
                <wp:effectExtent l="0" t="0" r="12065" b="19050"/>
                <wp:wrapNone/>
                <wp:docPr id="1689" name="ตัวเชื่อมต่อตรง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F4A7" id="ตัวเชื่อมต่อตรง 1689" o:spid="_x0000_s1026" style="position:absolute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2pt" to="451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ED2A164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86775C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41D3088" wp14:editId="3EDB8BC7">
                <wp:simplePos x="0" y="0"/>
                <wp:positionH relativeFrom="margin">
                  <wp:posOffset>-539750</wp:posOffset>
                </wp:positionH>
                <wp:positionV relativeFrom="paragraph">
                  <wp:posOffset>224316</wp:posOffset>
                </wp:positionV>
                <wp:extent cx="6274435" cy="0"/>
                <wp:effectExtent l="0" t="0" r="12065" b="19050"/>
                <wp:wrapNone/>
                <wp:docPr id="1692" name="ตัวเชื่อมต่อตรง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BD79B" id="ตัวเชื่อมต่อตรง 1692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65pt" to="45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fV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75cIG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E9DCBFB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A72191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78E17E1" wp14:editId="7136CA42">
                <wp:simplePos x="0" y="0"/>
                <wp:positionH relativeFrom="margin">
                  <wp:posOffset>-539750</wp:posOffset>
                </wp:positionH>
                <wp:positionV relativeFrom="paragraph">
                  <wp:posOffset>225416</wp:posOffset>
                </wp:positionV>
                <wp:extent cx="6274435" cy="0"/>
                <wp:effectExtent l="0" t="0" r="12065" b="19050"/>
                <wp:wrapNone/>
                <wp:docPr id="1695" name="ตัวเชื่อมต่อตรง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6FB51" id="ตัวเชื่อมต่อตรง 1695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5pt" to="45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BF9929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5637970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DFA36AB" wp14:editId="63101F27">
                <wp:simplePos x="0" y="0"/>
                <wp:positionH relativeFrom="margin">
                  <wp:posOffset>-539750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698" name="ตัวเชื่อมต่อตรง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D0B0" id="ตัวเชื่อมต่อตรง 1698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75pt" to="45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B3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36725D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7CE27DC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C87FD9F" wp14:editId="0819B088">
                <wp:simplePos x="0" y="0"/>
                <wp:positionH relativeFrom="margin">
                  <wp:posOffset>-539750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701" name="ตัวเชื่อมต่อตรง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212B" id="ตัวเชื่อมต่อตรง 1701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85pt" to="451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jWDw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ADC071B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0944AB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C95F6F2" wp14:editId="002F7BD5">
                <wp:simplePos x="0" y="0"/>
                <wp:positionH relativeFrom="margin">
                  <wp:posOffset>-539750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704" name="ตัวเชื่อมต่อตรง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2D654" id="ตัวเชื่อมต่อตรง 1704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7.45pt" to="45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tq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9C0DE4" w14:textId="77777777" w:rsidR="001E4086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8AE4CA8" wp14:editId="11BF9E4E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81" name="ตัวเชื่อมต่อตรง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869E" id="ตัวเชื่อมต่อตรง 1881" o:spid="_x0000_s1026" style="position:absolute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DpqFy1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F28CCF5" wp14:editId="5B4BBCCD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82" name="ตัวเชื่อมต่อตรง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6CB9" id="ตัวเชื่อมต่อตรง 1882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396F099" wp14:editId="5098D52E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83" name="ตัวเชื่อมต่อตรง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BA0CB" id="ตัวเชื่อมต่อตรง 1883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79CDBF63" w14:textId="77777777" w:rsidR="009E5304" w:rsidRPr="00F230A8" w:rsidRDefault="00DE1C87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2371703" wp14:editId="667A84A3">
                <wp:simplePos x="0" y="0"/>
                <wp:positionH relativeFrom="margin">
                  <wp:posOffset>-92075</wp:posOffset>
                </wp:positionH>
                <wp:positionV relativeFrom="paragraph">
                  <wp:posOffset>-424341</wp:posOffset>
                </wp:positionV>
                <wp:extent cx="907415" cy="354330"/>
                <wp:effectExtent l="0" t="0" r="0" b="7620"/>
                <wp:wrapNone/>
                <wp:docPr id="1819" name="Text Box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DD2BD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922D" id="Text Box 1819" o:spid="_x0000_s1058" type="#_x0000_t202" style="position:absolute;margin-left:-7.25pt;margin-top:-33.4pt;width:71.45pt;height:27.9pt;z-index:25231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53F440D" wp14:editId="67224A3D">
                <wp:simplePos x="0" y="0"/>
                <wp:positionH relativeFrom="margin">
                  <wp:posOffset>2856865</wp:posOffset>
                </wp:positionH>
                <wp:positionV relativeFrom="paragraph">
                  <wp:posOffset>-452281</wp:posOffset>
                </wp:positionV>
                <wp:extent cx="573206" cy="361666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9595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4D2F" id="Text Box 57" o:spid="_x0000_s1059" type="#_x0000_t202" style="position:absolute;margin-left:224.95pt;margin-top:-35.6pt;width:45.15pt;height:28.5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986E3BF" wp14:editId="36DBEB35">
                <wp:simplePos x="0" y="0"/>
                <wp:positionH relativeFrom="column">
                  <wp:posOffset>5328920</wp:posOffset>
                </wp:positionH>
                <wp:positionV relativeFrom="paragraph">
                  <wp:posOffset>-416721</wp:posOffset>
                </wp:positionV>
                <wp:extent cx="1132205" cy="361315"/>
                <wp:effectExtent l="0" t="0" r="0" b="635"/>
                <wp:wrapNone/>
                <wp:docPr id="1895" name="Text Box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D766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4694" id="Text Box 1895" o:spid="_x0000_s1060" type="#_x0000_t202" style="position:absolute;margin-left:419.6pt;margin-top:-32.8pt;width:89.15pt;height:28.4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DDB1B69" wp14:editId="49B745BD">
                <wp:simplePos x="0" y="0"/>
                <wp:positionH relativeFrom="margin">
                  <wp:posOffset>6511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10" name="ตัวเชื่อมต่อตรง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4AFCD" id="ตัวเชื่อมต่อตรง 171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95pt" to="49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RDg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8416" behindDoc="0" locked="1" layoutInCell="1" allowOverlap="1" wp14:anchorId="16FB3F27" wp14:editId="3FB26654">
                <wp:simplePos x="0" y="0"/>
                <wp:positionH relativeFrom="column">
                  <wp:posOffset>-105410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491" name="Text Box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491" o:spid="_x0000_s1061" type="#_x0000_t202" style="position:absolute;margin-left:-8.3pt;margin-top:-3.3pt;width:511.65pt;height:750.6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" filled="f" stroked="f" strokeweight=".5pt">
                <v:textbox style="mso-next-textbox:#Text Box 1492">
                  <w:txbxContent/>
                </v:textbox>
                <w10:anchorlock/>
              </v:shape>
            </w:pict>
          </mc:Fallback>
        </mc:AlternateContent>
      </w:r>
    </w:p>
    <w:p w14:paraId="653437D1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A0C6FF8" wp14:editId="0A305391">
                <wp:simplePos x="0" y="0"/>
                <wp:positionH relativeFrom="margin">
                  <wp:posOffset>6511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11" name="ตัวเชื่อมต่อตรง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1D4A" id="ตัวเชื่อมต่อตรง 171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4E3AB3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028650" wp14:editId="2AE7A473">
                <wp:simplePos x="0" y="0"/>
                <wp:positionH relativeFrom="margin">
                  <wp:posOffset>6511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12" name="ตัวเชื่อมต่อตรง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06B33" id="ตัวเชื่อมต่อตรง 171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95pt" to="49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ExDw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2E9C7A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39C8D26" wp14:editId="77DF9536">
                <wp:simplePos x="0" y="0"/>
                <wp:positionH relativeFrom="margin">
                  <wp:posOffset>6511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713" name="ตัวเชื่อมต่อตรง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7F57" id="ตัวเชื่อมต่อตรง 171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5pt" to="494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35B7AE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76C317A" wp14:editId="6CB2EEB5">
                <wp:simplePos x="0" y="0"/>
                <wp:positionH relativeFrom="margin">
                  <wp:posOffset>6511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14" name="ตัวเชื่อมต่อตรง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172F" id="ตัวเชื่อมต่อตรง 1714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pt" to="494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NQ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D4735E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77C8A58" wp14:editId="6FD41DB8">
                <wp:simplePos x="0" y="0"/>
                <wp:positionH relativeFrom="margin">
                  <wp:posOffset>6511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15" name="ตัวเชื่อมต่อตรง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84098" id="ตัวเชื่อมต่อตรง 1715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pt" to="494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E5A9905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7850E2F" wp14:editId="067E021C">
                <wp:simplePos x="0" y="0"/>
                <wp:positionH relativeFrom="margin">
                  <wp:posOffset>6511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716" name="ตัวเชื่อมต่อตรง 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F5AA3" id="ตัวเชื่อมต่อตรง 1716" o:spid="_x0000_s1026" style="position:absolute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pt" to="494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AD0D51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B23A844" wp14:editId="11FB061B">
                <wp:simplePos x="0" y="0"/>
                <wp:positionH relativeFrom="margin">
                  <wp:posOffset>6511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17" name="ตัวเชื่อมต่อตรง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B77D1" id="ตัวเชื่อมต่อตรง 1717" o:spid="_x0000_s1026" style="position:absolute;flip:y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DE48E41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62605A2" wp14:editId="5BB31129">
                <wp:simplePos x="0" y="0"/>
                <wp:positionH relativeFrom="margin">
                  <wp:posOffset>6511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18" name="ตัวเชื่อมต่อตรง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9F75" id="ตัวเชื่อมต่อตรง 1718" o:spid="_x0000_s1026" style="position:absolute;flip:y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aTDg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32256F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FA62EA7" wp14:editId="2558B7ED">
                <wp:simplePos x="0" y="0"/>
                <wp:positionH relativeFrom="margin">
                  <wp:posOffset>6511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719" name="ตัวเชื่อมต่อตรง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9C08" id="ตัวเชื่อมต่อตรง 1719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pt" to="494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Zu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D2FAA7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94D14B" wp14:editId="032E0E0E">
                <wp:simplePos x="0" y="0"/>
                <wp:positionH relativeFrom="margin">
                  <wp:posOffset>6350</wp:posOffset>
                </wp:positionH>
                <wp:positionV relativeFrom="paragraph">
                  <wp:posOffset>6009640</wp:posOffset>
                </wp:positionV>
                <wp:extent cx="6274435" cy="0"/>
                <wp:effectExtent l="0" t="0" r="12065" b="19050"/>
                <wp:wrapNone/>
                <wp:docPr id="1739" name="ตัวเชื่อมต่อตรง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C380B" id="ตัวเชื่อมต่อตรง 1739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73.2pt" to="494.55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8DDE077" wp14:editId="12F9039C">
                <wp:simplePos x="0" y="0"/>
                <wp:positionH relativeFrom="margin">
                  <wp:posOffset>6350</wp:posOffset>
                </wp:positionH>
                <wp:positionV relativeFrom="paragraph">
                  <wp:posOffset>5699125</wp:posOffset>
                </wp:positionV>
                <wp:extent cx="6274435" cy="0"/>
                <wp:effectExtent l="0" t="0" r="12065" b="19050"/>
                <wp:wrapNone/>
                <wp:docPr id="1738" name="ตัวเชื่อมต่อตรง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7526" id="ตัวเชื่อมต่อตรง 1738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48.75pt" to="494.5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60C41FF" wp14:editId="4F4CDB08">
                <wp:simplePos x="0" y="0"/>
                <wp:positionH relativeFrom="margin">
                  <wp:posOffset>6350</wp:posOffset>
                </wp:positionH>
                <wp:positionV relativeFrom="paragraph">
                  <wp:posOffset>3874135</wp:posOffset>
                </wp:positionV>
                <wp:extent cx="6274435" cy="0"/>
                <wp:effectExtent l="0" t="0" r="12065" b="19050"/>
                <wp:wrapNone/>
                <wp:docPr id="1732" name="ตัวเชื่อมต่อตรง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46F4F" id="ตัวเชื่อมต่อตรง 1732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05.05pt" to="494.5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7BA470" wp14:editId="6C60310E">
                <wp:simplePos x="0" y="0"/>
                <wp:positionH relativeFrom="margin">
                  <wp:posOffset>6350</wp:posOffset>
                </wp:positionH>
                <wp:positionV relativeFrom="paragraph">
                  <wp:posOffset>2962275</wp:posOffset>
                </wp:positionV>
                <wp:extent cx="6274435" cy="0"/>
                <wp:effectExtent l="0" t="0" r="12065" b="19050"/>
                <wp:wrapNone/>
                <wp:docPr id="1729" name="ตัวเชื่อมต่อตรง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0DCB" id="ตัวเชื่อมต่อตรง 1729" o:spid="_x0000_s1026" style="position:absolute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33.25pt" to="494.5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8g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146D428" wp14:editId="5545D5ED">
                <wp:simplePos x="0" y="0"/>
                <wp:positionH relativeFrom="margin">
                  <wp:posOffset>6350</wp:posOffset>
                </wp:positionH>
                <wp:positionV relativeFrom="paragraph">
                  <wp:posOffset>2049780</wp:posOffset>
                </wp:positionV>
                <wp:extent cx="6274435" cy="0"/>
                <wp:effectExtent l="0" t="0" r="12065" b="19050"/>
                <wp:wrapNone/>
                <wp:docPr id="1726" name="ตัวเชื่อมต่อตรง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0072" id="ตัวเชื่อมต่อตรง 1726" o:spid="_x0000_s1026" style="position:absolute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61.4pt" to="494.5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32CC54E" wp14:editId="179A23DF">
                <wp:simplePos x="0" y="0"/>
                <wp:positionH relativeFrom="margin">
                  <wp:posOffset>6350</wp:posOffset>
                </wp:positionH>
                <wp:positionV relativeFrom="paragraph">
                  <wp:posOffset>1137285</wp:posOffset>
                </wp:positionV>
                <wp:extent cx="6274435" cy="0"/>
                <wp:effectExtent l="0" t="0" r="12065" b="19050"/>
                <wp:wrapNone/>
                <wp:docPr id="1723" name="ตัวเชื่อมต่อตรง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D7F3" id="ตัวเชื่อมต่อตรง 1723" o:spid="_x0000_s1026" style="position:absolute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89.55pt" to="494.5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F5ED019" wp14:editId="4361F765">
                <wp:simplePos x="0" y="0"/>
                <wp:positionH relativeFrom="margin">
                  <wp:posOffset>6350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720" name="ตัวเชื่อมต่อตรง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827D" id="ตัวเชื่อมต่อตรง 1720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5pt" to="494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2E69EA7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05CACE5" wp14:editId="1E618072">
                <wp:simplePos x="0" y="0"/>
                <wp:positionH relativeFrom="margin">
                  <wp:posOffset>6350</wp:posOffset>
                </wp:positionH>
                <wp:positionV relativeFrom="paragraph">
                  <wp:posOffset>227321</wp:posOffset>
                </wp:positionV>
                <wp:extent cx="6274435" cy="0"/>
                <wp:effectExtent l="0" t="0" r="12065" b="19050"/>
                <wp:wrapNone/>
                <wp:docPr id="1721" name="ตัวเชื่อมต่อตรง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46C7D" id="ตัวเชื่อมต่อตรง 1721" o:spid="_x0000_s1026" style="position:absolute;flip:y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9pt" to="494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461392C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0DB11EC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D89522F" wp14:editId="38229477">
                <wp:simplePos x="0" y="0"/>
                <wp:positionH relativeFrom="margin">
                  <wp:posOffset>6350</wp:posOffset>
                </wp:positionH>
                <wp:positionV relativeFrom="paragraph">
                  <wp:posOffset>223681</wp:posOffset>
                </wp:positionV>
                <wp:extent cx="6274435" cy="0"/>
                <wp:effectExtent l="0" t="0" r="12065" b="19050"/>
                <wp:wrapNone/>
                <wp:docPr id="1724" name="ตัวเชื่อมต่อตรง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EA089" id="ตัวเชื่อมต่อตรง 1724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AVcloe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F4B4268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3F680C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1A66655" wp14:editId="07B0A133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727" name="ตัวเชื่อมต่อตรง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C3495" id="ตัวเชื่อมต่อตรง 1727" o:spid="_x0000_s1026" style="position:absolute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C876D27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2732E02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E24DE99" wp14:editId="077C487C">
                <wp:simplePos x="0" y="0"/>
                <wp:positionH relativeFrom="margin">
                  <wp:posOffset>6350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730" name="ตัวเชื่อมต่อตรง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293F" id="ตัวเชื่อมต่อตรง 1730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95pt" to="49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B8EF72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C6D7C3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5F579AA" wp14:editId="75494692">
                <wp:simplePos x="0" y="0"/>
                <wp:positionH relativeFrom="margin">
                  <wp:posOffset>6350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733" name="ตัวเชื่อมต่อตรง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5A216" id="ตัวเชื่อมต่อตรง 1733" o:spid="_x0000_s1026" style="position:absolute;flip:y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C4DgIAAEgEAAAOAAAAZHJzL2Uyb0RvYy54bWysVLuO1DAU7ZH4B8s9k8zMso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BxIiC4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500452" w14:textId="77777777" w:rsidR="000E73DB" w:rsidRPr="00F230A8" w:rsidRDefault="000E73DB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7254AC0" wp14:editId="0CB15709">
                <wp:simplePos x="0" y="0"/>
                <wp:positionH relativeFrom="margin">
                  <wp:posOffset>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1865" name="ตัวเชื่อมต่อตรง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41DB" id="ตัวเชื่อมต่อตรง 1865" o:spid="_x0000_s1026" style="position:absolute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5pt" to="49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C28545" w14:textId="77777777" w:rsidR="009E5304" w:rsidRPr="00F230A8" w:rsidRDefault="00EB4EE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A6498FD" wp14:editId="504DD589">
                <wp:simplePos x="0" y="0"/>
                <wp:positionH relativeFrom="column">
                  <wp:posOffset>2230120</wp:posOffset>
                </wp:positionH>
                <wp:positionV relativeFrom="paragraph">
                  <wp:posOffset>-457996</wp:posOffset>
                </wp:positionV>
                <wp:extent cx="573206" cy="361666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45B70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0970" id="Text Box 58" o:spid="_x0000_s1062" type="#_x0000_t202" style="position:absolute;left:0;text-align:left;margin-left:175.6pt;margin-top:-36.05pt;width:45.15pt;height:28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505C861" wp14:editId="59E50262">
                <wp:simplePos x="0" y="0"/>
                <wp:positionH relativeFrom="margin">
                  <wp:posOffset>-531334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40" name="ตัวเชื่อมต่อตรง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830F" id="ตัวเชื่อมต่อตรง 1740" o:spid="_x0000_s1026" style="position:absolute;flip:y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95pt" to="45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rC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0464" behindDoc="0" locked="1" layoutInCell="1" allowOverlap="1" wp14:anchorId="41995EF1" wp14:editId="33DC0843">
                <wp:simplePos x="0" y="0"/>
                <wp:positionH relativeFrom="column">
                  <wp:posOffset>-640715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492" name="Text Box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492" o:spid="_x0000_s1063" type="#_x0000_t202" style="position:absolute;left:0;text-align:left;margin-left:-50.45pt;margin-top:-3.3pt;width:511.65pt;height:750.6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" filled="f" stroked="f" strokeweight=".5pt">
                <v:textbox style="mso-next-textbox:#Text Box 1504">
                  <w:txbxContent/>
                </v:textbox>
                <w10:anchorlock/>
              </v:shape>
            </w:pict>
          </mc:Fallback>
        </mc:AlternateContent>
      </w:r>
    </w:p>
    <w:p w14:paraId="147F8CD9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B35BB79" wp14:editId="7765CF38">
                <wp:simplePos x="0" y="0"/>
                <wp:positionH relativeFrom="margin">
                  <wp:posOffset>-531334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41" name="ตัวเชื่อมต่อตรง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10731" id="ตัวเชื่อมต่อตรง 1741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65pt" to="45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o/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C4B2025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7CB9560" wp14:editId="782E4B6E">
                <wp:simplePos x="0" y="0"/>
                <wp:positionH relativeFrom="margin">
                  <wp:posOffset>-531334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42" name="ตัวเชื่อมต่อตรง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FE56" id="ตัวเชื่อมต่อตรง 1742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95pt" to="45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1D17EF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310A6B6" wp14:editId="50D84F63">
                <wp:simplePos x="0" y="0"/>
                <wp:positionH relativeFrom="margin">
                  <wp:posOffset>-531969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743" name="ตัวเชื่อมต่อตรง 1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A2277" id="ตัวเชื่อมต่อตรง 1743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45pt" to="452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sfDgIAAEgEAAAOAAAAZHJzL2Uyb0RvYy54bWysVLuO1DAU7ZH4B8s9k8zssI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2C2CA1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56A5672" wp14:editId="2B82FFD9">
                <wp:simplePos x="0" y="0"/>
                <wp:positionH relativeFrom="margin">
                  <wp:posOffset>-531969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44" name="ตัวเชื่อมต่อตรง 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04875" id="ตัวเชื่อมต่อตรง 1744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4pt" to="45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5B8D92E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B9DF6A8" wp14:editId="560C682B">
                <wp:simplePos x="0" y="0"/>
                <wp:positionH relativeFrom="margin">
                  <wp:posOffset>-531969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45" name="ตัวเชื่อมต่อตรง 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E8A2E" id="ตัวเชื่อมต่อตรง 1745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4pt" to="45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70987E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5050AFF" wp14:editId="1D839628">
                <wp:simplePos x="0" y="0"/>
                <wp:positionH relativeFrom="margin">
                  <wp:posOffset>-531969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746" name="ตัวเชื่อมต่อตรง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85F9" id="ตัวเชื่อมต่อตรง 1746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5pt" to="452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ijDwIAAEgEAAAOAAAAZHJzL2Uyb0RvYy54bWysVMuO0zAU3SPxD5b3NG0pHR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d7ZYYqSJgi517ceu/dq1N93t26790LXfutv3Xfulaz/Fq2ENOZ+79h1KSDDyYH0O&#10;fBd664adt1sXXam5U4hLYa+gTvIJlKM6taEZ28DqgCgcLudn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97115D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C2434E0" wp14:editId="740D65FD">
                <wp:simplePos x="0" y="0"/>
                <wp:positionH relativeFrom="margin">
                  <wp:posOffset>-531969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47" name="ตัวเชื่อมต่อตรง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15CA" id="ตัวเชื่อมต่อตรง 1747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pt,17.65pt" to="45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781CC5D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10E9B56" wp14:editId="686A18F7">
                <wp:simplePos x="0" y="0"/>
                <wp:positionH relativeFrom="margin">
                  <wp:posOffset>-532765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48" name="ตัวเชื่อมต่อตรง 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76D8" id="ตัวเชื่อมต่อตรง 1748" o:spid="_x0000_s1026" style="position:absolute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65pt" to="45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94CBD0E" wp14:editId="1FFDAF8F">
                <wp:simplePos x="0" y="0"/>
                <wp:positionH relativeFrom="margin">
                  <wp:posOffset>-532765</wp:posOffset>
                </wp:positionH>
                <wp:positionV relativeFrom="paragraph">
                  <wp:posOffset>1139190</wp:posOffset>
                </wp:positionV>
                <wp:extent cx="6274435" cy="0"/>
                <wp:effectExtent l="0" t="0" r="12065" b="19050"/>
                <wp:wrapNone/>
                <wp:docPr id="1751" name="ตัวเชื่อมต่อตรง 1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B908F" id="ตัวเชื่อมต่อตรง 1751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89.7pt" to="452.1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F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44C2E2" wp14:editId="02F55250">
                <wp:simplePos x="0" y="0"/>
                <wp:positionH relativeFrom="margin">
                  <wp:posOffset>-532765</wp:posOffset>
                </wp:positionH>
                <wp:positionV relativeFrom="paragraph">
                  <wp:posOffset>2050415</wp:posOffset>
                </wp:positionV>
                <wp:extent cx="6274435" cy="0"/>
                <wp:effectExtent l="0" t="0" r="12065" b="19050"/>
                <wp:wrapNone/>
                <wp:docPr id="1754" name="ตัวเชื่อมต่อตรง 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51861" id="ตัวเชื่อมต่อตรง 1754" o:spid="_x0000_s1026" style="position:absolute;flip:y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61.45pt" to="452.1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863845B" wp14:editId="3CD960DE">
                <wp:simplePos x="0" y="0"/>
                <wp:positionH relativeFrom="margin">
                  <wp:posOffset>-532765</wp:posOffset>
                </wp:positionH>
                <wp:positionV relativeFrom="paragraph">
                  <wp:posOffset>2966085</wp:posOffset>
                </wp:positionV>
                <wp:extent cx="6274435" cy="0"/>
                <wp:effectExtent l="0" t="0" r="12065" b="19050"/>
                <wp:wrapNone/>
                <wp:docPr id="1757" name="ตัวเชื่อมต่อตรง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559A" id="ตัวเชื่อมต่อตรง 1757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233.55pt" to="452.1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A65EBE7" wp14:editId="3317F328">
                <wp:simplePos x="0" y="0"/>
                <wp:positionH relativeFrom="margin">
                  <wp:posOffset>-532765</wp:posOffset>
                </wp:positionH>
                <wp:positionV relativeFrom="paragraph">
                  <wp:posOffset>3873500</wp:posOffset>
                </wp:positionV>
                <wp:extent cx="6274435" cy="0"/>
                <wp:effectExtent l="0" t="0" r="12065" b="19050"/>
                <wp:wrapNone/>
                <wp:docPr id="1760" name="ตัวเชื่อมต่อตรง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A08FF" id="ตัวเชื่อมต่อตรง 1760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305pt" to="452.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8D81149" wp14:editId="541BE97F">
                <wp:simplePos x="0" y="0"/>
                <wp:positionH relativeFrom="margin">
                  <wp:posOffset>-532765</wp:posOffset>
                </wp:positionH>
                <wp:positionV relativeFrom="paragraph">
                  <wp:posOffset>4785360</wp:posOffset>
                </wp:positionV>
                <wp:extent cx="6274435" cy="0"/>
                <wp:effectExtent l="0" t="0" r="12065" b="19050"/>
                <wp:wrapNone/>
                <wp:docPr id="1763" name="ตัวเชื่อมต่อตรง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626F5" id="ตัวเชื่อมต่อตรง 1763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376.8pt" to="452.1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DD98E05" wp14:editId="2E2A2A56">
                <wp:simplePos x="0" y="0"/>
                <wp:positionH relativeFrom="margin">
                  <wp:posOffset>-532765</wp:posOffset>
                </wp:positionH>
                <wp:positionV relativeFrom="paragraph">
                  <wp:posOffset>6618605</wp:posOffset>
                </wp:positionV>
                <wp:extent cx="6274435" cy="0"/>
                <wp:effectExtent l="0" t="0" r="12065" b="19050"/>
                <wp:wrapNone/>
                <wp:docPr id="1769" name="ตัวเชื่อมต่อตรง 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AA67F" id="ตัวเชื่อมต่อตรง 1769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521.15pt" to="452.1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989F2BC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2A6FAE3" wp14:editId="7AF3A18A">
                <wp:simplePos x="0" y="0"/>
                <wp:positionH relativeFrom="margin">
                  <wp:posOffset>-532765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749" name="ตัวเชื่อมต่อตรง 1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B3214" id="ตัวเชื่อมต่อตรง 1749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5pt" to="452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C32062B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235A5D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F892B7B" wp14:editId="7C5613BA">
                <wp:simplePos x="0" y="0"/>
                <wp:positionH relativeFrom="margin">
                  <wp:posOffset>-532765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752" name="ตัวเชื่อมต่อตรง 1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A832" id="ตัวเชื่อมต่อตรง 1752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85pt" to="452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PYDg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4E8B35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3F5FE6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D3FC521" wp14:editId="627A2E85">
                <wp:simplePos x="0" y="0"/>
                <wp:positionH relativeFrom="margin">
                  <wp:posOffset>-532765</wp:posOffset>
                </wp:positionH>
                <wp:positionV relativeFrom="paragraph">
                  <wp:posOffset>226534</wp:posOffset>
                </wp:positionV>
                <wp:extent cx="6274435" cy="0"/>
                <wp:effectExtent l="0" t="0" r="12065" b="19050"/>
                <wp:wrapNone/>
                <wp:docPr id="1755" name="ตัวเชื่อมต่อตรง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9D92" id="ตัวเชื่อมต่อตรง 1755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85pt" to="452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74EC6C2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2BCFE6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457929D" wp14:editId="2EA052E6">
                <wp:simplePos x="0" y="0"/>
                <wp:positionH relativeFrom="margin">
                  <wp:posOffset>-532765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758" name="ตัวเชื่อมต่อตรง 1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AB54" id="ตัวเชื่อมต่อตรง 1758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8.05pt" to="452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D39912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A444AB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7990E6E" wp14:editId="25CB79BD">
                <wp:simplePos x="0" y="0"/>
                <wp:positionH relativeFrom="margin">
                  <wp:posOffset>-532765</wp:posOffset>
                </wp:positionH>
                <wp:positionV relativeFrom="paragraph">
                  <wp:posOffset>230344</wp:posOffset>
                </wp:positionV>
                <wp:extent cx="6274435" cy="0"/>
                <wp:effectExtent l="0" t="0" r="12065" b="19050"/>
                <wp:wrapNone/>
                <wp:docPr id="1761" name="ตัวเชื่อมต่อตรง 1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F278A" id="ตัวเชื่อมต่อตรง 1761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8.15pt" to="452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FEB3B25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48F159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A0A1118" wp14:editId="3F3E797F">
                <wp:simplePos x="0" y="0"/>
                <wp:positionH relativeFrom="margin">
                  <wp:posOffset>-532765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764" name="ตัวเชื่อมต่อตรง 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E51D" id="ตัวเชื่อมต่อตรง 1764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65pt" to="452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F5FEDB9" w14:textId="77777777" w:rsidR="001E4086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AC7C451" wp14:editId="3CC346B2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84" name="ตัวเชื่อมต่อตรง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B8751" id="ตัวเชื่อมต่อตรง 1884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VeAwIAAD4EAAAOAAAAZHJzL2Uyb0RvYy54bWysU7uO1DAU7ZH4B8s9k8yCRqN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AuoLVe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A7BEA64" wp14:editId="6EDBBBFE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85" name="ตัวเชื่อมต่อตรง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C1ED" id="ตัวเชื่อมต่อตรง 1885" o:spid="_x0000_s1026" style="position:absolute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yAwIAAD4EAAAOAAAAZHJzL2Uyb0RvYy54bWysU7uO1DAU7ZH4B8s9k8wiRqN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BvoeKy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EC7EBEA" wp14:editId="56B27EE5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86" name="ตัวเชื่อมต่อตรง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ADED" id="ตัวเชื่อมต่อตรง 1886" o:spid="_x0000_s1026" style="position:absolute;z-index:25223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2E2FBEEE" w14:textId="77777777" w:rsidR="009E5304" w:rsidRPr="00F230A8" w:rsidRDefault="00DE1C87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8BB0005" wp14:editId="58FC77B6">
                <wp:simplePos x="0" y="0"/>
                <wp:positionH relativeFrom="margin">
                  <wp:posOffset>-89535</wp:posOffset>
                </wp:positionH>
                <wp:positionV relativeFrom="paragraph">
                  <wp:posOffset>-421166</wp:posOffset>
                </wp:positionV>
                <wp:extent cx="907415" cy="354330"/>
                <wp:effectExtent l="0" t="0" r="0" b="7620"/>
                <wp:wrapNone/>
                <wp:docPr id="1821" name="Text Box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22D4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AB41" id="Text Box 1821" o:spid="_x0000_s1064" type="#_x0000_t202" style="position:absolute;margin-left:-7.05pt;margin-top:-33.15pt;width:71.45pt;height:27.9pt;z-index:25232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8896E49" wp14:editId="7B58D94E">
                <wp:simplePos x="0" y="0"/>
                <wp:positionH relativeFrom="margin">
                  <wp:posOffset>2856865</wp:posOffset>
                </wp:positionH>
                <wp:positionV relativeFrom="paragraph">
                  <wp:posOffset>-456726</wp:posOffset>
                </wp:positionV>
                <wp:extent cx="573206" cy="361666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9F20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571A" id="Text Box 59" o:spid="_x0000_s1065" type="#_x0000_t202" style="position:absolute;margin-left:224.95pt;margin-top:-35.95pt;width:45.15pt;height:28.5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A959008" wp14:editId="76C33EC5">
                <wp:simplePos x="0" y="0"/>
                <wp:positionH relativeFrom="column">
                  <wp:posOffset>5315585</wp:posOffset>
                </wp:positionH>
                <wp:positionV relativeFrom="paragraph">
                  <wp:posOffset>-412911</wp:posOffset>
                </wp:positionV>
                <wp:extent cx="1132205" cy="361315"/>
                <wp:effectExtent l="0" t="0" r="0" b="635"/>
                <wp:wrapNone/>
                <wp:docPr id="1896" name="Text Box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C954C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11AE" id="Text Box 1896" o:spid="_x0000_s1066" type="#_x0000_t202" style="position:absolute;margin-left:418.55pt;margin-top:-32.5pt;width:89.15pt;height:28.4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3E72F6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B4C10CA" wp14:editId="702CEDB8">
                <wp:simplePos x="0" y="0"/>
                <wp:positionH relativeFrom="margin">
                  <wp:posOffset>-474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70" name="ตัวเชื่อมต่อตรง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70171" id="ตัวเชื่อมต่อตรง 1770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95pt" to="49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1" layoutInCell="1" allowOverlap="1" wp14:anchorId="06A8B1F8" wp14:editId="10C02FF8">
                <wp:simplePos x="0" y="0"/>
                <wp:positionH relativeFrom="column">
                  <wp:posOffset>-111760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504" name="Text Box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504" o:spid="_x0000_s1067" type="#_x0000_t202" style="position:absolute;margin-left:-8.8pt;margin-top:-3.3pt;width:511.65pt;height:750.6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" filled="f" stroked="f" strokeweight=".5pt">
                <v:textbox style="mso-next-textbox:#Text Box 1508">
                  <w:txbxContent/>
                </v:textbox>
                <w10:anchorlock/>
              </v:shape>
            </w:pict>
          </mc:Fallback>
        </mc:AlternateContent>
      </w:r>
    </w:p>
    <w:p w14:paraId="78BC7970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7FCEB66" wp14:editId="7CDF8BA2">
                <wp:simplePos x="0" y="0"/>
                <wp:positionH relativeFrom="margin">
                  <wp:posOffset>-474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71" name="ตัวเชื่อมต่อตรง 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ECF0" id="ตัวเชื่อมต่อตรง 1771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65pt" to="49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18BBABD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6FCAF0E" wp14:editId="46D46076">
                <wp:simplePos x="0" y="0"/>
                <wp:positionH relativeFrom="margin">
                  <wp:posOffset>-474</wp:posOffset>
                </wp:positionH>
                <wp:positionV relativeFrom="paragraph">
                  <wp:posOffset>227965</wp:posOffset>
                </wp:positionV>
                <wp:extent cx="6274435" cy="0"/>
                <wp:effectExtent l="0" t="0" r="12065" b="19050"/>
                <wp:wrapNone/>
                <wp:docPr id="1772" name="ตัวเชื่อมต่อตรง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D3CD" id="ตัวเชื่อมต่อตรง 1772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95pt" to="49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887EB02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C85676E" wp14:editId="04DDDBA1">
                <wp:simplePos x="0" y="0"/>
                <wp:positionH relativeFrom="margin">
                  <wp:posOffset>-474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773" name="ตัวเชื่อมต่อตรง 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0EEA2" id="ตัวเชื่อมต่อตรง 1773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45pt" to="49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4F796E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E3F5BD8" wp14:editId="6FB35BB0">
                <wp:simplePos x="0" y="0"/>
                <wp:positionH relativeFrom="margin">
                  <wp:posOffset>-474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74" name="ตัวเชื่อมต่อตรง 1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C739" id="ตัวเชื่อมต่อตรง 1774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4pt" to="49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0F2324C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ED15032" wp14:editId="4EFE5F50">
                <wp:simplePos x="0" y="0"/>
                <wp:positionH relativeFrom="margin">
                  <wp:posOffset>-474</wp:posOffset>
                </wp:positionH>
                <wp:positionV relativeFrom="paragraph">
                  <wp:posOffset>220980</wp:posOffset>
                </wp:positionV>
                <wp:extent cx="6274435" cy="0"/>
                <wp:effectExtent l="0" t="0" r="12065" b="19050"/>
                <wp:wrapNone/>
                <wp:docPr id="1775" name="ตัวเชื่อมต่อตรง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E5C50" id="ตัวเชื่อมต่อตรง 1775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4pt" to="49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680766E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F9B4F0A" wp14:editId="5433F757">
                <wp:simplePos x="0" y="0"/>
                <wp:positionH relativeFrom="margin">
                  <wp:posOffset>-474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776" name="ตัวเชื่อมต่อตรง 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E328" id="ตัวเชื่อมต่อตรง 1776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5pt" to="49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4C5E96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8A4B419" wp14:editId="119E07B7">
                <wp:simplePos x="0" y="0"/>
                <wp:positionH relativeFrom="margin">
                  <wp:posOffset>-474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77" name="ตัวเชื่อมต่อตรง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6AB6" id="ตัวเชื่อมต่อตรง 1777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65pt" to="49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1D56773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69AA8C8" wp14:editId="2649EE6E">
                <wp:simplePos x="0" y="0"/>
                <wp:positionH relativeFrom="margin">
                  <wp:posOffset>-474</wp:posOffset>
                </wp:positionH>
                <wp:positionV relativeFrom="paragraph">
                  <wp:posOffset>224155</wp:posOffset>
                </wp:positionV>
                <wp:extent cx="6274435" cy="0"/>
                <wp:effectExtent l="0" t="0" r="12065" b="19050"/>
                <wp:wrapNone/>
                <wp:docPr id="1778" name="ตัวเชื่อมต่อตรง 1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54C8E" id="ตัวเชื่อมต่อตรง 1778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65pt" to="49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EE8124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D4CA97B" wp14:editId="010EC461">
                <wp:simplePos x="0" y="0"/>
                <wp:positionH relativeFrom="margin">
                  <wp:posOffset>-474</wp:posOffset>
                </wp:positionH>
                <wp:positionV relativeFrom="paragraph">
                  <wp:posOffset>222250</wp:posOffset>
                </wp:positionV>
                <wp:extent cx="6274435" cy="0"/>
                <wp:effectExtent l="0" t="0" r="12065" b="19050"/>
                <wp:wrapNone/>
                <wp:docPr id="1779" name="ตัวเชื่อมต่อตรง 1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6AA3B" id="ตัวเชื่อมต่อตรง 1779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5pt" to="49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2DD1E2B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E9077E9" wp14:editId="7754E1BC">
                <wp:simplePos x="0" y="0"/>
                <wp:positionH relativeFrom="margin">
                  <wp:posOffset>-474</wp:posOffset>
                </wp:positionH>
                <wp:positionV relativeFrom="paragraph">
                  <wp:posOffset>221615</wp:posOffset>
                </wp:positionV>
                <wp:extent cx="6274435" cy="0"/>
                <wp:effectExtent l="0" t="0" r="12065" b="19050"/>
                <wp:wrapNone/>
                <wp:docPr id="1780" name="ตัวเชื่อมต่อตรง 1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FAB8" id="ตัวเชื่อมต่อตรง 1780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45pt" to="49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7DB1429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E64E891" wp14:editId="503AB6E6">
                <wp:simplePos x="0" y="0"/>
                <wp:positionH relativeFrom="margin">
                  <wp:posOffset>-635</wp:posOffset>
                </wp:positionH>
                <wp:positionV relativeFrom="paragraph">
                  <wp:posOffset>5705475</wp:posOffset>
                </wp:positionV>
                <wp:extent cx="6274435" cy="0"/>
                <wp:effectExtent l="0" t="0" r="12065" b="19050"/>
                <wp:wrapNone/>
                <wp:docPr id="1799" name="ตัวเชื่อมต่อตรง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9C4E" id="ตัวเชื่อมต่อตรง 1799" o:spid="_x0000_s1026" style="position:absolute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49.25pt" to="494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787868B" wp14:editId="25417F67">
                <wp:simplePos x="0" y="0"/>
                <wp:positionH relativeFrom="margin">
                  <wp:posOffset>-635</wp:posOffset>
                </wp:positionH>
                <wp:positionV relativeFrom="paragraph">
                  <wp:posOffset>5394960</wp:posOffset>
                </wp:positionV>
                <wp:extent cx="6274435" cy="0"/>
                <wp:effectExtent l="0" t="0" r="12065" b="19050"/>
                <wp:wrapNone/>
                <wp:docPr id="1798" name="ตัวเชื่อมต่อตรง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3022" id="ตัวเชื่อมต่อตรง 1798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24.8pt" to="494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Ka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CC16477" wp14:editId="0237FF1A">
                <wp:simplePos x="0" y="0"/>
                <wp:positionH relativeFrom="margin">
                  <wp:posOffset>-635</wp:posOffset>
                </wp:positionH>
                <wp:positionV relativeFrom="paragraph">
                  <wp:posOffset>3872230</wp:posOffset>
                </wp:positionV>
                <wp:extent cx="6274435" cy="0"/>
                <wp:effectExtent l="0" t="0" r="12065" b="19050"/>
                <wp:wrapNone/>
                <wp:docPr id="1793" name="ตัวเชื่อมต่อตรง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CA7C1" id="ตัวเชื่อมต่อตรง 1793" o:spid="_x0000_s1026" style="position:absolute;flip:y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04.9pt" to="494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9424211" wp14:editId="3DED53CE">
                <wp:simplePos x="0" y="0"/>
                <wp:positionH relativeFrom="margin">
                  <wp:posOffset>-635</wp:posOffset>
                </wp:positionH>
                <wp:positionV relativeFrom="paragraph">
                  <wp:posOffset>2960370</wp:posOffset>
                </wp:positionV>
                <wp:extent cx="6274435" cy="0"/>
                <wp:effectExtent l="0" t="0" r="12065" b="19050"/>
                <wp:wrapNone/>
                <wp:docPr id="1790" name="ตัวเชื่อมต่อตรง 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AD53" id="ตัวเชื่อมต่อตรง 1790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33.1pt" to="494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QY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4B4D735" wp14:editId="38B0F022">
                <wp:simplePos x="0" y="0"/>
                <wp:positionH relativeFrom="margin">
                  <wp:posOffset>-635</wp:posOffset>
                </wp:positionH>
                <wp:positionV relativeFrom="paragraph">
                  <wp:posOffset>2052955</wp:posOffset>
                </wp:positionV>
                <wp:extent cx="6274435" cy="0"/>
                <wp:effectExtent l="0" t="0" r="12065" b="19050"/>
                <wp:wrapNone/>
                <wp:docPr id="1787" name="ตัวเชื่อมต่อตรง 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8E0F" id="ตัวเชื่อมต่อตรง 1787" o:spid="_x0000_s1026" style="position:absolute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61.65pt" to="494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6+DgIAAEgEAAAOAAAAZHJzL2Uyb0RvYy54bWysVLuO1DAU7ZH4B8s9k8yw7K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6F9270F" wp14:editId="4F5C5B11">
                <wp:simplePos x="0" y="0"/>
                <wp:positionH relativeFrom="margin">
                  <wp:posOffset>-635</wp:posOffset>
                </wp:positionH>
                <wp:positionV relativeFrom="paragraph">
                  <wp:posOffset>1137285</wp:posOffset>
                </wp:positionV>
                <wp:extent cx="6274435" cy="0"/>
                <wp:effectExtent l="0" t="0" r="12065" b="19050"/>
                <wp:wrapNone/>
                <wp:docPr id="1784" name="ตัวเชื่อมต่อตรง 1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A786" id="ตัวเชื่อมต่อตรง 1784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9.55pt" to="494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51E7551" wp14:editId="1C876B9C">
                <wp:simplePos x="0" y="0"/>
                <wp:positionH relativeFrom="margin">
                  <wp:posOffset>-635</wp:posOffset>
                </wp:positionH>
                <wp:positionV relativeFrom="paragraph">
                  <wp:posOffset>226060</wp:posOffset>
                </wp:positionV>
                <wp:extent cx="6274435" cy="0"/>
                <wp:effectExtent l="0" t="0" r="12065" b="19050"/>
                <wp:wrapNone/>
                <wp:docPr id="1781" name="ตัวเชื่อมต่อตรง 1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D7CC" id="ตัวเชื่อมต่อตรง 1781" o:spid="_x0000_s1026" style="position:absolute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8pt" to="49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A1601C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2380895" wp14:editId="0AADE57E">
                <wp:simplePos x="0" y="0"/>
                <wp:positionH relativeFrom="margin">
                  <wp:posOffset>-635</wp:posOffset>
                </wp:positionH>
                <wp:positionV relativeFrom="paragraph">
                  <wp:posOffset>221141</wp:posOffset>
                </wp:positionV>
                <wp:extent cx="6274435" cy="0"/>
                <wp:effectExtent l="0" t="0" r="12065" b="19050"/>
                <wp:wrapNone/>
                <wp:docPr id="1782" name="ตัวเชื่อมต่อตรง 1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B2A55" id="ตัวเชื่อมต่อตรง 1782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4pt" to="49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BF0DC48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23F5BEC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C49D070" wp14:editId="46CE4555">
                <wp:simplePos x="0" y="0"/>
                <wp:positionH relativeFrom="margin">
                  <wp:posOffset>-635</wp:posOffset>
                </wp:positionH>
                <wp:positionV relativeFrom="paragraph">
                  <wp:posOffset>228126</wp:posOffset>
                </wp:positionV>
                <wp:extent cx="6274435" cy="0"/>
                <wp:effectExtent l="0" t="0" r="12065" b="19050"/>
                <wp:wrapNone/>
                <wp:docPr id="1785" name="ตัวเชื่อมต่อตรง 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18F4" id="ตัวเชื่อมต่อตรง 1785" o:spid="_x0000_s1026" style="position:absolute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95pt" to="49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3B63531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236514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246B640" wp14:editId="1DCAB66E">
                <wp:simplePos x="0" y="0"/>
                <wp:positionH relativeFrom="margin">
                  <wp:posOffset>-635</wp:posOffset>
                </wp:positionH>
                <wp:positionV relativeFrom="paragraph">
                  <wp:posOffset>227169</wp:posOffset>
                </wp:positionV>
                <wp:extent cx="6274435" cy="0"/>
                <wp:effectExtent l="0" t="0" r="12065" b="19050"/>
                <wp:wrapNone/>
                <wp:docPr id="1788" name="ตัวเชื่อมต่อตรง 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BED3" id="ตัวเชื่อมต่อตรง 1788" o:spid="_x0000_s1026" style="position:absolute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9pt" to="49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8E986A9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1DFC56E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4C55323" wp14:editId="21130988">
                <wp:simplePos x="0" y="0"/>
                <wp:positionH relativeFrom="margin">
                  <wp:posOffset>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791" name="ตัวเชื่อมต่อตรง 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9C6CC" id="ตัวเชื่อมต่อตรง 1791" o:spid="_x0000_s1026" style="position:absolute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5pt" to="494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Tl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A5E41B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2C9CCE" w14:textId="77777777" w:rsidR="000E73DB" w:rsidRPr="00F230A8" w:rsidRDefault="000E73DB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2617980" wp14:editId="207F0E33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866" name="ตัวเชื่อมต่อตรง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EA63" id="ตัวเชื่อมต่อตรง 1866" o:spid="_x0000_s1026" style="position:absolute;flip:y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94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58838C5" w14:textId="77777777" w:rsidR="009E5304" w:rsidRPr="00F230A8" w:rsidRDefault="00EB4EE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50872E" wp14:editId="3D5EC295">
                <wp:simplePos x="0" y="0"/>
                <wp:positionH relativeFrom="column">
                  <wp:posOffset>2221230</wp:posOffset>
                </wp:positionH>
                <wp:positionV relativeFrom="paragraph">
                  <wp:posOffset>-453551</wp:posOffset>
                </wp:positionV>
                <wp:extent cx="573206" cy="361666"/>
                <wp:effectExtent l="0" t="0" r="0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E4613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DA23" id="Text Box 60" o:spid="_x0000_s1068" type="#_x0000_t202" style="position:absolute;left:0;text-align:left;margin-left:174.9pt;margin-top:-35.7pt;width:45.15pt;height:28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75BA3EB" wp14:editId="11AC6DC1">
                <wp:simplePos x="0" y="0"/>
                <wp:positionH relativeFrom="margin">
                  <wp:posOffset>-529590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800" name="ตัวเชื่อมต่อตรง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2DAA" id="ตัวเชื่อมต่อตรง 1800" o:spid="_x0000_s1026" style="position:absolute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XHDg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1" layoutInCell="1" allowOverlap="1" wp14:anchorId="1EFB3080" wp14:editId="2580587F">
                <wp:simplePos x="0" y="0"/>
                <wp:positionH relativeFrom="column">
                  <wp:posOffset>-638175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508" name="Text Box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508" o:spid="_x0000_s1069" type="#_x0000_t202" style="position:absolute;left:0;text-align:left;margin-left:-50.25pt;margin-top:-3.3pt;width:511.65pt;height:750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" filled="f" stroked="f" strokeweight=".5pt">
                <v:textbox style="mso-next-textbox:#Text Box 1511">
                  <w:txbxContent/>
                </v:textbox>
                <w10:anchorlock/>
              </v:shape>
            </w:pict>
          </mc:Fallback>
        </mc:AlternateContent>
      </w:r>
    </w:p>
    <w:p w14:paraId="75F69E4D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7CFCA3E" wp14:editId="098E78A7">
                <wp:simplePos x="0" y="0"/>
                <wp:positionH relativeFrom="margin">
                  <wp:posOffset>-529590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01" name="ตัวเชื่อมต่อตรง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980E" id="ตัวเชื่อมต่อตรง 1801" o:spid="_x0000_s1026" style="position:absolute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65pt" to="45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U6Dg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123EDC8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9B76720" wp14:editId="4BFC02E7">
                <wp:simplePos x="0" y="0"/>
                <wp:positionH relativeFrom="margin">
                  <wp:posOffset>-529590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802" name="ตัวเชื่อมต่อตรง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34A97" id="ตัวเชื่อมต่อตรง 1802" o:spid="_x0000_s1026" style="position:absolute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65C43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E082E50" wp14:editId="3AE57719">
                <wp:simplePos x="0" y="0"/>
                <wp:positionH relativeFrom="margin">
                  <wp:posOffset>-529590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803" name="ตัวเชื่อมต่อตรง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4A9B8" id="ตัวเชื่อมต่อตรง 1803" o:spid="_x0000_s1026" style="position:absolute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45pt" to="452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QaDw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D25FC94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016D13A" wp14:editId="56655B10">
                <wp:simplePos x="0" y="0"/>
                <wp:positionH relativeFrom="margin">
                  <wp:posOffset>-530225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804" name="ตัวเชื่อมต่อตรง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BBF1" id="ตัวเชื่อมต่อตรง 1804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pt" to="45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5777E1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963491C" wp14:editId="40F877E9">
                <wp:simplePos x="0" y="0"/>
                <wp:positionH relativeFrom="margin">
                  <wp:posOffset>-530225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805" name="ตัวเชื่อมต่อตรง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6C962" id="ตัวเชื่อมต่อตรง 1805" o:spid="_x0000_s1026" style="position:absolute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pt" to="45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79EE2D5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71CFD17" wp14:editId="4E260DDB">
                <wp:simplePos x="0" y="0"/>
                <wp:positionH relativeFrom="margin">
                  <wp:posOffset>-530225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806" name="ตัวเชื่อมต่อตรง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F944" id="ตัวเชื่อมต่อตรง 1806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5pt" to="452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em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570D507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4EE74BC" wp14:editId="6B011288">
                <wp:simplePos x="0" y="0"/>
                <wp:positionH relativeFrom="margin">
                  <wp:posOffset>-530225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07" name="ตัวเชื่อมต่อตรง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1E799" id="ตัวเชื่อมต่อตรง 1807" o:spid="_x0000_s1026" style="position:absolute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65pt" to="452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A94A9B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330DB20" wp14:editId="24532DDF">
                <wp:simplePos x="0" y="0"/>
                <wp:positionH relativeFrom="margin">
                  <wp:posOffset>-530225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08" name="ตัวเชื่อมต่อตรง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5CC7E" id="ตัวเชื่อมต่อตรง 1808" o:spid="_x0000_s1026" style="position:absolute;flip:y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65pt" to="452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NFDg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D9FE6B6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6139649" wp14:editId="587932EE">
                <wp:simplePos x="0" y="0"/>
                <wp:positionH relativeFrom="margin">
                  <wp:posOffset>-530225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809" name="ตัวเชื่อมต่อตรง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3D294" id="ตัวเชื่อมต่อตรง 1809" o:spid="_x0000_s1026" style="position:absolute;flip:y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5pt" to="452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62BC1E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CA3A815" wp14:editId="6D73FC60">
                <wp:simplePos x="0" y="0"/>
                <wp:positionH relativeFrom="margin">
                  <wp:posOffset>-530225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810" name="ตัวเชื่อมต่อตรง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0C9E5" id="ตัวเชื่อมต่อตรง 1810" o:spid="_x0000_s1026" style="position:absolute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5pt" to="452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39Dg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8D7A93B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5A5EB69" wp14:editId="1944CA6D">
                <wp:simplePos x="0" y="0"/>
                <wp:positionH relativeFrom="margin">
                  <wp:posOffset>-530225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811" name="ตัวเชื่อมต่อตรง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A62F" id="ตัวเชื่อมต่อตรง 1811" o:spid="_x0000_s1026" style="position:absolute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8pt" to="452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4843094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F1682AC" wp14:editId="1DA000D7">
                <wp:simplePos x="0" y="0"/>
                <wp:positionH relativeFrom="margin">
                  <wp:posOffset>-530225</wp:posOffset>
                </wp:positionH>
                <wp:positionV relativeFrom="paragraph">
                  <wp:posOffset>227169</wp:posOffset>
                </wp:positionV>
                <wp:extent cx="6274435" cy="0"/>
                <wp:effectExtent l="0" t="0" r="12065" b="19050"/>
                <wp:wrapNone/>
                <wp:docPr id="1812" name="ตัวเชื่อมต่อตรง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C8E53" id="ตัวเชื่อมต่อตรง 1812" o:spid="_x0000_s1026" style="position:absolute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9pt" to="45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zdDw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483FDB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E4CF16E" wp14:editId="08D6BAB8">
                <wp:simplePos x="0" y="0"/>
                <wp:positionH relativeFrom="margin">
                  <wp:posOffset>-531495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813" name="ตัวเชื่อมต่อตรง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483C2" id="ตัวเชื่อมต่อตรง 1813" o:spid="_x0000_s1026" style="position:absolute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7pt" to="452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wgDw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4C6A734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0C5C956" wp14:editId="2EC9AD54">
                <wp:simplePos x="0" y="0"/>
                <wp:positionH relativeFrom="margin">
                  <wp:posOffset>-532765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814" name="ตัวเชื่อมต่อตรง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9B0EC" id="ตัวเชื่อมต่อตรง 1814" o:spid="_x0000_s1026" style="position:absolute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7pt" to="452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0925EC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A0B3521" wp14:editId="6B01DCA5">
                <wp:simplePos x="0" y="0"/>
                <wp:positionH relativeFrom="margin">
                  <wp:posOffset>-533400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815" name="ตัวเชื่อมต่อตรง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6EAF6" id="ตัวเชื่อมต่อตรง 1815" o:spid="_x0000_s1026" style="position:absolute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45pt" to="45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E0092C6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17AA5D8" wp14:editId="19392BB5">
                <wp:simplePos x="0" y="0"/>
                <wp:positionH relativeFrom="margin">
                  <wp:posOffset>-533400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16" name="ตัวเชื่อมต่อตรง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31F8" id="ตัวเชื่อมต่อตรง 1816" o:spid="_x0000_s1026" style="position:absolute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65pt" to="45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70B66B5" w14:textId="77777777" w:rsidR="009E5304" w:rsidRPr="00F230A8" w:rsidRDefault="003E72F6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14E893C" wp14:editId="7CF38B66">
                <wp:simplePos x="0" y="0"/>
                <wp:positionH relativeFrom="margin">
                  <wp:posOffset>-533400</wp:posOffset>
                </wp:positionH>
                <wp:positionV relativeFrom="paragraph">
                  <wp:posOffset>3879215</wp:posOffset>
                </wp:positionV>
                <wp:extent cx="6274435" cy="0"/>
                <wp:effectExtent l="0" t="0" r="12065" b="19050"/>
                <wp:wrapNone/>
                <wp:docPr id="1829" name="ตัวเชื่อมต่อตรง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B9F2" id="ตัวเชื่อมต่อตรง 1829" o:spid="_x0000_s1026" style="position:absolute;flip:y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305.45pt" to="452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637C8A2" wp14:editId="4518BD00">
                <wp:simplePos x="0" y="0"/>
                <wp:positionH relativeFrom="margin">
                  <wp:posOffset>-533400</wp:posOffset>
                </wp:positionH>
                <wp:positionV relativeFrom="paragraph">
                  <wp:posOffset>3568700</wp:posOffset>
                </wp:positionV>
                <wp:extent cx="6274435" cy="0"/>
                <wp:effectExtent l="0" t="0" r="12065" b="19050"/>
                <wp:wrapNone/>
                <wp:docPr id="1828" name="ตัวเชื่อมต่อตรง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1B3D" id="ตัวเชื่อมต่อตรง 1828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81pt" to="452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1179425" wp14:editId="609B45E7">
                <wp:simplePos x="0" y="0"/>
                <wp:positionH relativeFrom="margin">
                  <wp:posOffset>-533400</wp:posOffset>
                </wp:positionH>
                <wp:positionV relativeFrom="paragraph">
                  <wp:posOffset>3263265</wp:posOffset>
                </wp:positionV>
                <wp:extent cx="6274435" cy="0"/>
                <wp:effectExtent l="0" t="0" r="12065" b="19050"/>
                <wp:wrapNone/>
                <wp:docPr id="1827" name="ตัวเชื่อมต่อตรง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DC01" id="ตัวเชื่อมต่อตรง 1827" o:spid="_x0000_s1026" style="position:absolute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56.95pt" to="452.0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FD58F6D" wp14:editId="7EEC20A3">
                <wp:simplePos x="0" y="0"/>
                <wp:positionH relativeFrom="margin">
                  <wp:posOffset>-533400</wp:posOffset>
                </wp:positionH>
                <wp:positionV relativeFrom="paragraph">
                  <wp:posOffset>2959100</wp:posOffset>
                </wp:positionV>
                <wp:extent cx="6274435" cy="0"/>
                <wp:effectExtent l="0" t="0" r="12065" b="19050"/>
                <wp:wrapNone/>
                <wp:docPr id="1826" name="ตัวเชื่อมต่อตรง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BA82" id="ตัวเชื่อมต่อตรง 1826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33pt" to="452.0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3ACF777" wp14:editId="5D9E5995">
                <wp:simplePos x="0" y="0"/>
                <wp:positionH relativeFrom="margin">
                  <wp:posOffset>-533400</wp:posOffset>
                </wp:positionH>
                <wp:positionV relativeFrom="paragraph">
                  <wp:posOffset>2654935</wp:posOffset>
                </wp:positionV>
                <wp:extent cx="6274435" cy="0"/>
                <wp:effectExtent l="0" t="0" r="12065" b="19050"/>
                <wp:wrapNone/>
                <wp:docPr id="1825" name="ตัวเชื่อมต่อตรง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0446C" id="ตัวเชื่อมต่อตรง 1825" o:spid="_x0000_s1026" style="position:absolute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09.05pt" to="452.0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EDFA2AA" wp14:editId="04701F11">
                <wp:simplePos x="0" y="0"/>
                <wp:positionH relativeFrom="margin">
                  <wp:posOffset>-533400</wp:posOffset>
                </wp:positionH>
                <wp:positionV relativeFrom="paragraph">
                  <wp:posOffset>1134110</wp:posOffset>
                </wp:positionV>
                <wp:extent cx="6274435" cy="0"/>
                <wp:effectExtent l="0" t="0" r="12065" b="19050"/>
                <wp:wrapNone/>
                <wp:docPr id="1820" name="ตัวเชื่อมต่อตรง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068E7" id="ตัวเชื่อมต่อตรง 1820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89.3pt" to="452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C647157" wp14:editId="145D1038">
                <wp:simplePos x="0" y="0"/>
                <wp:positionH relativeFrom="margin">
                  <wp:posOffset>-533400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817" name="ตัวเชื่อมต่อตรง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C362" id="ตัวเชื่อมต่อตรง 1817" o:spid="_x0000_s1026" style="position:absolute;flip:y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85pt" to="452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70111D" w14:textId="77777777" w:rsidR="009E5304" w:rsidRPr="00F230A8" w:rsidRDefault="0025730E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143E040" wp14:editId="33FEE206">
                <wp:simplePos x="0" y="0"/>
                <wp:positionH relativeFrom="margin">
                  <wp:posOffset>-533400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818" name="ตัวเชื่อมต่อตรง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4B1B" id="ตัวเชื่อมต่อตรง 1818" o:spid="_x0000_s1026" style="position:absolute;flip:y;z-index:25214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4D3378" w14:textId="77777777" w:rsidR="009E5304" w:rsidRPr="00F230A8" w:rsidRDefault="009E5304" w:rsidP="0025730E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DBC4354" w14:textId="77777777" w:rsidR="001E4086" w:rsidRDefault="001E4086" w:rsidP="001E408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431D3CC" wp14:editId="16972E3A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887" name="ตัวเชื่อมต่อตรง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1E40" id="ตัวเชื่อมต่อตรง 1887" o:spid="_x0000_s1026" style="position:absolute;z-index:25223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CspT2x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0D516E0" wp14:editId="49DB64DE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888" name="ตัวเชื่อมต่อตรง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1399" id="ตัวเชื่อมต่อตรง 1888" o:spid="_x0000_s1026" style="position:absolute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CkundW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0B97C28" wp14:editId="66DCC666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889" name="ตัวเชื่อมต่อตรง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2ED2" id="ตัวเชื่อมต่อตรง 1889" o:spid="_x0000_s1026" style="position:absolute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p w14:paraId="6A6FEB51" w14:textId="77777777" w:rsidR="009E5304" w:rsidRPr="00F230A8" w:rsidRDefault="00DE1C87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EB415EA" wp14:editId="1DB995AA">
                <wp:simplePos x="0" y="0"/>
                <wp:positionH relativeFrom="margin">
                  <wp:posOffset>-96520</wp:posOffset>
                </wp:positionH>
                <wp:positionV relativeFrom="paragraph">
                  <wp:posOffset>-423071</wp:posOffset>
                </wp:positionV>
                <wp:extent cx="907415" cy="354330"/>
                <wp:effectExtent l="0" t="0" r="0" b="7620"/>
                <wp:wrapNone/>
                <wp:docPr id="1822" name="Text Box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CEA6" w14:textId="77777777" w:rsidR="00DE1C87" w:rsidRPr="00DE1C87" w:rsidRDefault="00DE1C87" w:rsidP="00DE1C8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cs/>
                              </w:rPr>
                              <w:t>(๔๐ 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28F9" id="Text Box 1822" o:spid="_x0000_s1070" type="#_x0000_t202" style="position:absolute;margin-left:-7.6pt;margin-top:-33.3pt;width:71.45pt;height:27.9pt;z-index:25232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" filled="f" stroked="f" strokeweight=".5pt">
                <v:textbox>
                  <w:txbxContent>
                    <w:p w:rsidR="00DE1C87" w:rsidRPr="00DE1C87" w:rsidRDefault="00DE1C87" w:rsidP="00DE1C8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4"/>
                          <w:szCs w:val="34"/>
                          <w:cs/>
                        </w:rPr>
                        <w:t>(๔๐ ก.)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EE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3AF648F" wp14:editId="2AB1BEEE">
                <wp:simplePos x="0" y="0"/>
                <wp:positionH relativeFrom="margin">
                  <wp:posOffset>2856865</wp:posOffset>
                </wp:positionH>
                <wp:positionV relativeFrom="paragraph">
                  <wp:posOffset>-456726</wp:posOffset>
                </wp:positionV>
                <wp:extent cx="573206" cy="361666"/>
                <wp:effectExtent l="0" t="0" r="0" b="635"/>
                <wp:wrapNone/>
                <wp:docPr id="1792" name="Text Box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36F1" w14:textId="77777777" w:rsidR="00EB4EE6" w:rsidRPr="00EB4EE6" w:rsidRDefault="00EB4EE6" w:rsidP="00EB4EE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9679" id="Text Box 1792" o:spid="_x0000_s1071" type="#_x0000_t202" style="position:absolute;margin-left:224.95pt;margin-top:-35.95pt;width:45.15pt;height:28.5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" filled="f" stroked="f" strokeweight=".5pt">
                <v:textbox>
                  <w:txbxContent>
                    <w:p w:rsidR="00EB4EE6" w:rsidRPr="00EB4EE6" w:rsidRDefault="00EB4EE6" w:rsidP="00EB4EE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FF68966" wp14:editId="3001FF33">
                <wp:simplePos x="0" y="0"/>
                <wp:positionH relativeFrom="column">
                  <wp:posOffset>5321935</wp:posOffset>
                </wp:positionH>
                <wp:positionV relativeFrom="paragraph">
                  <wp:posOffset>-424341</wp:posOffset>
                </wp:positionV>
                <wp:extent cx="1132205" cy="361315"/>
                <wp:effectExtent l="0" t="0" r="0" b="635"/>
                <wp:wrapNone/>
                <wp:docPr id="1897" name="Text Box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24E9" w14:textId="77777777" w:rsidR="0047749B" w:rsidRPr="00B518B3" w:rsidRDefault="0047749B" w:rsidP="0047749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</w:pPr>
                            <w:r w:rsidRPr="00B518B3">
                              <w:rPr>
                                <w:rFonts w:ascii="TH Sarabun New" w:hAnsi="TH Sarabun New" w:cs="TH Sarabun New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7DF8" id="Text Box 1897" o:spid="_x0000_s1072" type="#_x0000_t202" style="position:absolute;margin-left:419.05pt;margin-top:-33.4pt;width:89.15pt;height:28.4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" filled="f" stroked="f" strokeweight=".5pt">
                <v:textbox>
                  <w:txbxContent>
                    <w:p w:rsidR="0047749B" w:rsidRPr="00B518B3" w:rsidRDefault="0047749B" w:rsidP="0047749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</w:pPr>
                      <w:r w:rsidRPr="00B518B3">
                        <w:rPr>
                          <w:rFonts w:ascii="TH Sarabun New" w:hAnsi="TH Sarabun New" w:cs="TH Sarabun New" w:hint="cs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</v:shape>
            </w:pict>
          </mc:Fallback>
        </mc:AlternateContent>
      </w:r>
      <w:r w:rsidR="003E72F6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7A805CB" wp14:editId="63F31469">
                <wp:simplePos x="0" y="0"/>
                <wp:positionH relativeFrom="margin">
                  <wp:posOffset>6350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1830" name="ตัวเชื่อมต่อตรง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FDCA" id="ตัวเชื่อมต่อตรง 1830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yJDg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1" layoutInCell="1" allowOverlap="1" wp14:anchorId="7F62EDE9" wp14:editId="114E07D2">
                <wp:simplePos x="0" y="0"/>
                <wp:positionH relativeFrom="column">
                  <wp:posOffset>-104775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511" name="Text Box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511" o:spid="_x0000_s1073" type="#_x0000_t202" style="position:absolute;margin-left:-8.25pt;margin-top:-3.3pt;width:511.65pt;height:750.6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" filled="f" stroked="f" strokeweight=".5pt">
                <v:textbox style="mso-next-textbox:#Text Box 1515">
                  <w:txbxContent/>
                </v:textbox>
                <w10:anchorlock/>
              </v:shape>
            </w:pict>
          </mc:Fallback>
        </mc:AlternateContent>
      </w:r>
    </w:p>
    <w:p w14:paraId="62A381BA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98EC6A5" wp14:editId="7567B374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831" name="ตัวเชื่อมต่อตรง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31F7" id="ตัวเชื่อมต่อตรง 1831" o:spid="_x0000_s1026" style="position:absolute;flip:y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x0Dw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5B4ADB7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65C71BD" wp14:editId="4384183B">
                <wp:simplePos x="0" y="0"/>
                <wp:positionH relativeFrom="margin">
                  <wp:posOffset>6350</wp:posOffset>
                </wp:positionH>
                <wp:positionV relativeFrom="paragraph">
                  <wp:posOffset>229709</wp:posOffset>
                </wp:positionV>
                <wp:extent cx="6274435" cy="0"/>
                <wp:effectExtent l="0" t="0" r="12065" b="19050"/>
                <wp:wrapNone/>
                <wp:docPr id="1832" name="ตัวเชื่อมต่อตรง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B322" id="ตัวเชื่อมต่อตรง 1832" o:spid="_x0000_s1026" style="position:absolute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2pDw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790398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DA26E98" wp14:editId="1B798AEC">
                <wp:simplePos x="0" y="0"/>
                <wp:positionH relativeFrom="margin">
                  <wp:posOffset>6350</wp:posOffset>
                </wp:positionH>
                <wp:positionV relativeFrom="paragraph">
                  <wp:posOffset>223359</wp:posOffset>
                </wp:positionV>
                <wp:extent cx="6274435" cy="0"/>
                <wp:effectExtent l="0" t="0" r="12065" b="19050"/>
                <wp:wrapNone/>
                <wp:docPr id="1833" name="ตัวเชื่อมต่อตรง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73F2" id="ตัวเชื่อมต่อตรง 1833" o:spid="_x0000_s1026" style="position:absolute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9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1UDgIAAEgEAAAOAAAAZHJzL2Uyb0RvYy54bWysVLuO1DAU7ZH4B8s9k8zMsq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08BCE51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D34113" wp14:editId="6374385D">
                <wp:simplePos x="0" y="0"/>
                <wp:positionH relativeFrom="margin">
                  <wp:posOffset>6350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834" name="ตัวเชื่อมต่อตรง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B6E35" id="ตัวเชื่อมต่อตรง 1834" o:spid="_x0000_s1026" style="position:absolute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/IDgIAAEgEAAAOAAAAZHJzL2Uyb0RvYy54bWysVLuO1DAU7ZH4B8s9k8zssK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At/t/I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76A2B6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CA3260B" wp14:editId="19F7612B">
                <wp:simplePos x="0" y="0"/>
                <wp:positionH relativeFrom="margin">
                  <wp:posOffset>6350</wp:posOffset>
                </wp:positionH>
                <wp:positionV relativeFrom="paragraph">
                  <wp:posOffset>222724</wp:posOffset>
                </wp:positionV>
                <wp:extent cx="6274435" cy="0"/>
                <wp:effectExtent l="0" t="0" r="12065" b="19050"/>
                <wp:wrapNone/>
                <wp:docPr id="1835" name="ตัวเชื่อมต่อตรง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157A" id="ตัวเชื่อมต่อตรง 1835" o:spid="_x0000_s1026" style="position:absolute;flip:y;z-index:25216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84CFD2F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2577B20" wp14:editId="311B3F8F">
                <wp:simplePos x="0" y="0"/>
                <wp:positionH relativeFrom="margin">
                  <wp:posOffset>6350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36" name="ตัวเชื่อมต่อตรง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BEF0D" id="ตัวเชื่อมต่อตรง 1836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C99981E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D622EFB" wp14:editId="3AB151D0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837" name="ตัวเชื่อมต่อตรง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AB7A" id="ตัวเชื่อมต่อตรง 1837" o:spid="_x0000_s1026" style="position:absolute;flip:y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B6D7888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F9C7181" wp14:editId="6FBB2CA4">
                <wp:simplePos x="0" y="0"/>
                <wp:positionH relativeFrom="margin">
                  <wp:posOffset>6350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838" name="ตัวเชื่อมต่อตรง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F9A2" id="ตัวเชื่อมต่อตรง 1838" o:spid="_x0000_s1026" style="position:absolute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8pt" to="49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oLDwIAAEgEAAAOAAAAZHJzL2Uyb0RvYy54bWysVLuO1DAU7ZH4B8s9k8zssq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B5FE1B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AAC740E" wp14:editId="44ED2D41">
                <wp:simplePos x="0" y="0"/>
                <wp:positionH relativeFrom="margin">
                  <wp:posOffset>6350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39" name="ตัวเชื่อมต่อตรง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4DE2" id="ตัวเชื่อมต่อตรง 1839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5pt" to="49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E21FA9" w14:textId="77777777" w:rsidR="009E5304" w:rsidRPr="00F230A8" w:rsidRDefault="003E72F6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9EDED4E" wp14:editId="17B5A93F">
                <wp:simplePos x="0" y="0"/>
                <wp:positionH relativeFrom="margin">
                  <wp:posOffset>6350</wp:posOffset>
                </wp:positionH>
                <wp:positionV relativeFrom="paragraph">
                  <wp:posOffset>6010910</wp:posOffset>
                </wp:positionV>
                <wp:extent cx="6274435" cy="0"/>
                <wp:effectExtent l="0" t="0" r="12065" b="19050"/>
                <wp:wrapNone/>
                <wp:docPr id="1859" name="ตัวเชื่อมต่อตรง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C311" id="ตัวเชื่อมต่อตรง 1859" o:spid="_x0000_s1026" style="position:absolute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73.3pt" to="494.5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F2A9C8C" wp14:editId="10C4655A">
                <wp:simplePos x="0" y="0"/>
                <wp:positionH relativeFrom="margin">
                  <wp:posOffset>6350</wp:posOffset>
                </wp:positionH>
                <wp:positionV relativeFrom="paragraph">
                  <wp:posOffset>5700395</wp:posOffset>
                </wp:positionV>
                <wp:extent cx="6274435" cy="0"/>
                <wp:effectExtent l="0" t="0" r="12065" b="19050"/>
                <wp:wrapNone/>
                <wp:docPr id="1858" name="ตัวเชื่อมต่อตรง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0F69" id="ตัวเชื่อมต่อตรง 1858" o:spid="_x0000_s1026" style="position:absolute;flip:y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448.85pt" to="494.5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mWDwIAAEgEAAAOAAAAZHJzL2Uyb0RvYy54bWysVLuO1DAU7ZH4B8s9k8ywu6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970F3E7" wp14:editId="5D49C653">
                <wp:simplePos x="0" y="0"/>
                <wp:positionH relativeFrom="margin">
                  <wp:posOffset>6350</wp:posOffset>
                </wp:positionH>
                <wp:positionV relativeFrom="paragraph">
                  <wp:posOffset>3875405</wp:posOffset>
                </wp:positionV>
                <wp:extent cx="6274435" cy="0"/>
                <wp:effectExtent l="0" t="0" r="12065" b="19050"/>
                <wp:wrapNone/>
                <wp:docPr id="1852" name="ตัวเชื่อมต่อตรง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127C7" id="ตัวเชื่อมต่อตรง 1852" o:spid="_x0000_s1026" style="position:absolute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05.15pt" to="494.5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40DwIAAEgEAAAOAAAAZHJzL2Uyb0RvYy54bWysVLuO1DAU7ZH4B8s9k8ywu6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24A3D15" wp14:editId="25165427">
                <wp:simplePos x="0" y="0"/>
                <wp:positionH relativeFrom="margin">
                  <wp:posOffset>6350</wp:posOffset>
                </wp:positionH>
                <wp:positionV relativeFrom="paragraph">
                  <wp:posOffset>2963545</wp:posOffset>
                </wp:positionV>
                <wp:extent cx="6274435" cy="0"/>
                <wp:effectExtent l="0" t="0" r="12065" b="19050"/>
                <wp:wrapNone/>
                <wp:docPr id="1849" name="ตัวเชื่อมต่อตรง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2109" id="ตัวเชื่อมต่อตรง 1849" o:spid="_x0000_s1026" style="position:absolute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33.35pt" to="494.5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4A72A04" wp14:editId="7C03D116">
                <wp:simplePos x="0" y="0"/>
                <wp:positionH relativeFrom="margin">
                  <wp:posOffset>6350</wp:posOffset>
                </wp:positionH>
                <wp:positionV relativeFrom="paragraph">
                  <wp:posOffset>2051050</wp:posOffset>
                </wp:positionV>
                <wp:extent cx="6274435" cy="0"/>
                <wp:effectExtent l="0" t="0" r="12065" b="19050"/>
                <wp:wrapNone/>
                <wp:docPr id="1846" name="ตัวเชื่อมต่อตรง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BC541" id="ตัวเชื่อมต่อตรง 1846" o:spid="_x0000_s1026" style="position:absolute;flip:y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61.5pt" to="494.5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9793FF0" wp14:editId="7B96B945">
                <wp:simplePos x="0" y="0"/>
                <wp:positionH relativeFrom="margin">
                  <wp:posOffset>6350</wp:posOffset>
                </wp:positionH>
                <wp:positionV relativeFrom="paragraph">
                  <wp:posOffset>1138555</wp:posOffset>
                </wp:positionV>
                <wp:extent cx="6274435" cy="0"/>
                <wp:effectExtent l="0" t="0" r="12065" b="19050"/>
                <wp:wrapNone/>
                <wp:docPr id="1843" name="ตัวเชื่อมต่อตรง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14DB" id="ตัวเชื่อมต่อตรง 1843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89.65pt" to="494.5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04E7929" wp14:editId="3D8B05B8">
                <wp:simplePos x="0" y="0"/>
                <wp:positionH relativeFrom="margin">
                  <wp:posOffset>6350</wp:posOffset>
                </wp:positionH>
                <wp:positionV relativeFrom="paragraph">
                  <wp:posOffset>222885</wp:posOffset>
                </wp:positionV>
                <wp:extent cx="6274435" cy="0"/>
                <wp:effectExtent l="0" t="0" r="12065" b="19050"/>
                <wp:wrapNone/>
                <wp:docPr id="1840" name="ตัวเชื่อมต่อตรง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7351" id="ตัวเชื่อมต่อตรง 1840" o:spid="_x0000_s1026" style="position:absolute;flip:y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55pt" to="49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6E565AB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96725EF" wp14:editId="2526FD3F">
                <wp:simplePos x="0" y="0"/>
                <wp:positionH relativeFrom="margin">
                  <wp:posOffset>6350</wp:posOffset>
                </wp:positionH>
                <wp:positionV relativeFrom="paragraph">
                  <wp:posOffset>221141</wp:posOffset>
                </wp:positionV>
                <wp:extent cx="6274435" cy="0"/>
                <wp:effectExtent l="0" t="0" r="12065" b="19050"/>
                <wp:wrapNone/>
                <wp:docPr id="1841" name="ตัวเชื่อมต่อตรง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4FE96" id="ตัวเชื่อมต่อตรง 1841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4pt" to="494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97A31B4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FD1A567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3CE0EEF" wp14:editId="731FD7BD">
                <wp:simplePos x="0" y="0"/>
                <wp:positionH relativeFrom="margin">
                  <wp:posOffset>6350</wp:posOffset>
                </wp:positionH>
                <wp:positionV relativeFrom="paragraph">
                  <wp:posOffset>225264</wp:posOffset>
                </wp:positionV>
                <wp:extent cx="6274435" cy="0"/>
                <wp:effectExtent l="0" t="0" r="12065" b="19050"/>
                <wp:wrapNone/>
                <wp:docPr id="1844" name="ตัวเชื่อมต่อตรง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B41CB" id="ตัวเชื่อมต่อตรง 1844" o:spid="_x0000_s1026" style="position:absolute;flip:y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75pt" to="494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8C3202F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B674A8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7A46399" wp14:editId="688DBAD3">
                <wp:simplePos x="0" y="0"/>
                <wp:positionH relativeFrom="margin">
                  <wp:posOffset>6350</wp:posOffset>
                </wp:positionH>
                <wp:positionV relativeFrom="paragraph">
                  <wp:posOffset>229861</wp:posOffset>
                </wp:positionV>
                <wp:extent cx="6274435" cy="0"/>
                <wp:effectExtent l="0" t="0" r="12065" b="19050"/>
                <wp:wrapNone/>
                <wp:docPr id="1847" name="ตัวเชื่อมต่อตรง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72A4" id="ตัวเชื่อมต่อตรง 1847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1pt" to="49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A612BE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829E853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0450D1E" wp14:editId="1414F0EC">
                <wp:simplePos x="0" y="0"/>
                <wp:positionH relativeFrom="margin">
                  <wp:posOffset>6350</wp:posOffset>
                </wp:positionH>
                <wp:positionV relativeFrom="paragraph">
                  <wp:posOffset>229074</wp:posOffset>
                </wp:positionV>
                <wp:extent cx="6274435" cy="0"/>
                <wp:effectExtent l="0" t="0" r="12065" b="19050"/>
                <wp:wrapNone/>
                <wp:docPr id="1850" name="ตัวเชื่อมต่อตรง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7F1D" id="ตัวเชื่อมต่อตรง 1850" o:spid="_x0000_s1026" style="position:absolute;flip:y;z-index:25218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8.05pt" to="494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AC2B3B6" w14:textId="77777777" w:rsidR="009E5304" w:rsidRPr="00F230A8" w:rsidRDefault="009E5304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7514C1" w14:textId="77777777" w:rsidR="009E5304" w:rsidRPr="00F230A8" w:rsidRDefault="0025730E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26B49FB" wp14:editId="6901D728">
                <wp:simplePos x="0" y="0"/>
                <wp:positionH relativeFrom="margin">
                  <wp:posOffset>6350</wp:posOffset>
                </wp:positionH>
                <wp:positionV relativeFrom="paragraph">
                  <wp:posOffset>220506</wp:posOffset>
                </wp:positionV>
                <wp:extent cx="6274435" cy="0"/>
                <wp:effectExtent l="0" t="0" r="12065" b="19050"/>
                <wp:wrapNone/>
                <wp:docPr id="1853" name="ตัวเชื่อมต่อตรง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3D3BF" id="ตัวเชื่อมต่อตรง 1853" o:spid="_x0000_s1026" style="position:absolute;flip:y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35pt" to="494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9E5304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8A9D61A" w14:textId="77777777" w:rsidR="000E73DB" w:rsidRDefault="000E73DB" w:rsidP="0025730E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6A8037C" wp14:editId="769A7061">
                <wp:simplePos x="0" y="0"/>
                <wp:positionH relativeFrom="margin">
                  <wp:posOffset>0</wp:posOffset>
                </wp:positionH>
                <wp:positionV relativeFrom="paragraph">
                  <wp:posOffset>223046</wp:posOffset>
                </wp:positionV>
                <wp:extent cx="6274435" cy="0"/>
                <wp:effectExtent l="0" t="0" r="12065" b="19050"/>
                <wp:wrapNone/>
                <wp:docPr id="1867" name="ตัวเชื่อมต่อตรง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BA24" id="ตัวเชื่อมต่อตรง 1867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5pt" to="494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68780CF" w14:textId="77777777" w:rsidR="0047749B" w:rsidRPr="00F230A8" w:rsidRDefault="00DE1C87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DD62C41" wp14:editId="3C6C8C8F">
                <wp:simplePos x="0" y="0"/>
                <wp:positionH relativeFrom="margin">
                  <wp:posOffset>2244090</wp:posOffset>
                </wp:positionH>
                <wp:positionV relativeFrom="paragraph">
                  <wp:posOffset>-455456</wp:posOffset>
                </wp:positionV>
                <wp:extent cx="573206" cy="361666"/>
                <wp:effectExtent l="0" t="0" r="0" b="635"/>
                <wp:wrapNone/>
                <wp:docPr id="1823" name="Text Box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B671" w14:textId="77777777" w:rsidR="00DE1C87" w:rsidRPr="00EB4EE6" w:rsidRDefault="00DE1C87" w:rsidP="00DE1C8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F56C" id="Text Box 1823" o:spid="_x0000_s1074" type="#_x0000_t202" style="position:absolute;left:0;text-align:left;margin-left:176.7pt;margin-top:-35.85pt;width:45.15pt;height:28.5pt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" filled="f" stroked="f" strokeweight=".5pt">
                <v:textbox>
                  <w:txbxContent>
                    <w:p w:rsidR="00DE1C87" w:rsidRPr="00EB4EE6" w:rsidRDefault="00DE1C87" w:rsidP="00DE1C8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๑๖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49B"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B5926B6" wp14:editId="162EE904">
                <wp:simplePos x="0" y="0"/>
                <wp:positionH relativeFrom="margin">
                  <wp:posOffset>-529590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898" name="ตัวเชื่อมต่อตรง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6248A" id="ตัวเชื่อมต่อตรง 1898" o:spid="_x0000_s1026" style="position:absolute;flip:y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47749B"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  <w:r w:rsidR="00E44C97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1" layoutInCell="1" allowOverlap="1" wp14:anchorId="20ADEA37" wp14:editId="4AFEF674">
                <wp:simplePos x="0" y="0"/>
                <wp:positionH relativeFrom="column">
                  <wp:posOffset>-643255</wp:posOffset>
                </wp:positionH>
                <wp:positionV relativeFrom="paragraph">
                  <wp:posOffset>-41910</wp:posOffset>
                </wp:positionV>
                <wp:extent cx="6497955" cy="9532620"/>
                <wp:effectExtent l="0" t="0" r="0" b="0"/>
                <wp:wrapNone/>
                <wp:docPr id="1515" name="Text Box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953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CC9" id="Text Box 1515" o:spid="_x0000_s1075" type="#_x0000_t202" style="position:absolute;left:0;text-align:left;margin-left:-50.65pt;margin-top:-3.3pt;width:511.65pt;height:750.6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" filled="f" stroked="f" strokeweight=".5pt">
                <v:textbox>
                  <w:txbxContent/>
                </v:textbox>
                <w10:anchorlock/>
              </v:shape>
            </w:pict>
          </mc:Fallback>
        </mc:AlternateContent>
      </w:r>
    </w:p>
    <w:p w14:paraId="0765451E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2419C01" wp14:editId="1A0AA05E">
                <wp:simplePos x="0" y="0"/>
                <wp:positionH relativeFrom="margin">
                  <wp:posOffset>-529590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899" name="ตัวเชื่อมต่อตรง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78EB0" id="ตัวเชื่อมต่อตรง 1899" o:spid="_x0000_s1026" style="position:absolute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65pt" to="45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319410D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4B6ECFF" wp14:editId="18AECAFB">
                <wp:simplePos x="0" y="0"/>
                <wp:positionH relativeFrom="margin">
                  <wp:posOffset>-529590</wp:posOffset>
                </wp:positionH>
                <wp:positionV relativeFrom="paragraph">
                  <wp:posOffset>227804</wp:posOffset>
                </wp:positionV>
                <wp:extent cx="6274435" cy="0"/>
                <wp:effectExtent l="0" t="0" r="12065" b="19050"/>
                <wp:wrapNone/>
                <wp:docPr id="1900" name="ตัวเชื่อมต่อตรง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1012" id="ตัวเชื่อมต่อตรง 1900" o:spid="_x0000_s1026" style="position:absolute;flip:y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95pt" to="452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AE16F8F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4ADB895" wp14:editId="178EE4DA">
                <wp:simplePos x="0" y="0"/>
                <wp:positionH relativeFrom="margin">
                  <wp:posOffset>-529590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901" name="ตัวเชื่อมต่อตรง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7507" id="ตัวเชื่อมต่อตรง 1901" o:spid="_x0000_s1026" style="position:absolute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pt,17.45pt" to="452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58180A4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EE45ED" wp14:editId="52FD80EB">
                <wp:simplePos x="0" y="0"/>
                <wp:positionH relativeFrom="margin">
                  <wp:posOffset>-530225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902" name="ตัวเชื่อมต่อตรง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F287A" id="ตัวเชื่อมต่อตรง 1902" o:spid="_x0000_s1026" style="position:absolute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pt" to="45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430D630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2479FD2" wp14:editId="70CB1D11">
                <wp:simplePos x="0" y="0"/>
                <wp:positionH relativeFrom="margin">
                  <wp:posOffset>-530225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903" name="ตัวเชื่อมต่อตรง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0C832" id="ตัวเชื่อมต่อตรง 1903" o:spid="_x0000_s1026" style="position:absolute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pt" to="452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b3DgIAAEgEAAAOAAAAZHJzL2Uyb0RvYy54bWysVLuO1DAU7ZH4B8s9k8zssi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095DBA2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B2716F4" wp14:editId="65A85931">
                <wp:simplePos x="0" y="0"/>
                <wp:positionH relativeFrom="margin">
                  <wp:posOffset>-530225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904" name="ตัวเชื่อมต่อตรง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FBDB3" id="ตัวเชื่อมต่อตรง 1904" o:spid="_x0000_s1026" style="position:absolute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5pt" to="452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017BAC8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672A2BE" wp14:editId="76DA02C0">
                <wp:simplePos x="0" y="0"/>
                <wp:positionH relativeFrom="margin">
                  <wp:posOffset>-530225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905" name="ตัวเชื่อมต่อตรง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D1276" id="ตัวเชื่อมต่อตรง 1905" o:spid="_x0000_s1026" style="position:absolute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65pt" to="452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6557E8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4A874A4" wp14:editId="6D8F78D7">
                <wp:simplePos x="0" y="0"/>
                <wp:positionH relativeFrom="margin">
                  <wp:posOffset>-530225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906" name="ตัวเชื่อมต่อตรง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3A47D" id="ตัวเชื่อมต่อตรง 1906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65pt" to="452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VL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FEA4388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41BB1F6" wp14:editId="25870CE6">
                <wp:simplePos x="0" y="0"/>
                <wp:positionH relativeFrom="margin">
                  <wp:posOffset>-530225</wp:posOffset>
                </wp:positionH>
                <wp:positionV relativeFrom="paragraph">
                  <wp:posOffset>222089</wp:posOffset>
                </wp:positionV>
                <wp:extent cx="6274435" cy="0"/>
                <wp:effectExtent l="0" t="0" r="12065" b="19050"/>
                <wp:wrapNone/>
                <wp:docPr id="1907" name="ตัวเชื่อมต่อตรง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C2D4F" id="ตัวเชื่อมต่อตรง 1907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5pt" to="452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W2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92DB9F6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906A7EC" wp14:editId="1F64F6CE">
                <wp:simplePos x="0" y="0"/>
                <wp:positionH relativeFrom="margin">
                  <wp:posOffset>-530225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908" name="ตัวเชื่อมต่อตรง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49CF" id="ตัวเชื่อมต่อตรง 1908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45pt" to="452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43C817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F5D1027" wp14:editId="3041A7C6">
                <wp:simplePos x="0" y="0"/>
                <wp:positionH relativeFrom="margin">
                  <wp:posOffset>-530225</wp:posOffset>
                </wp:positionH>
                <wp:positionV relativeFrom="paragraph">
                  <wp:posOffset>225899</wp:posOffset>
                </wp:positionV>
                <wp:extent cx="6274435" cy="0"/>
                <wp:effectExtent l="0" t="0" r="12065" b="19050"/>
                <wp:wrapNone/>
                <wp:docPr id="1909" name="ตัวเชื่อมต่อตรง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03C1" id="ตัวเชื่อมต่อตรง 1909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8pt" to="452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5FFD43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1CE174B" wp14:editId="3A607336">
                <wp:simplePos x="0" y="0"/>
                <wp:positionH relativeFrom="margin">
                  <wp:posOffset>-530225</wp:posOffset>
                </wp:positionH>
                <wp:positionV relativeFrom="paragraph">
                  <wp:posOffset>227169</wp:posOffset>
                </wp:positionV>
                <wp:extent cx="6274435" cy="0"/>
                <wp:effectExtent l="0" t="0" r="12065" b="19050"/>
                <wp:wrapNone/>
                <wp:docPr id="1910" name="ตัวเชื่อมต่อตรง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4087" id="ตัวเชื่อมต่อตรง 1910" o:spid="_x0000_s1026" style="position:absolute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75pt,17.9pt" to="45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E83C430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130A5BA" wp14:editId="62529281">
                <wp:simplePos x="0" y="0"/>
                <wp:positionH relativeFrom="margin">
                  <wp:posOffset>-531495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911" name="ตัวเชื่อมต่อตรง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42D27" id="ตัวเชื่อมต่อตรง 1911" o:spid="_x0000_s1026" style="position:absolute;flip:y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85pt,17.7pt" to="452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00A3EE8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4CB5913" wp14:editId="5824EB31">
                <wp:simplePos x="0" y="0"/>
                <wp:positionH relativeFrom="margin">
                  <wp:posOffset>-532765</wp:posOffset>
                </wp:positionH>
                <wp:positionV relativeFrom="paragraph">
                  <wp:posOffset>224629</wp:posOffset>
                </wp:positionV>
                <wp:extent cx="6274435" cy="0"/>
                <wp:effectExtent l="0" t="0" r="12065" b="19050"/>
                <wp:wrapNone/>
                <wp:docPr id="1912" name="ตัวเชื่อมต่อตรง 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88BF1" id="ตัวเชื่อมต่อตรง 1912" o:spid="_x0000_s1026" style="position:absolute;flip:y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17.7pt" to="452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41BF91D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B5FA6F9" wp14:editId="3F954EB6">
                <wp:simplePos x="0" y="0"/>
                <wp:positionH relativeFrom="margin">
                  <wp:posOffset>-533400</wp:posOffset>
                </wp:positionH>
                <wp:positionV relativeFrom="paragraph">
                  <wp:posOffset>221454</wp:posOffset>
                </wp:positionV>
                <wp:extent cx="6274435" cy="0"/>
                <wp:effectExtent l="0" t="0" r="12065" b="19050"/>
                <wp:wrapNone/>
                <wp:docPr id="1913" name="ตัวเชื่อมต่อตรง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DC20B" id="ตัวเชื่อมต่อตรง 1913" o:spid="_x0000_s1026" style="position:absolute;flip:y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45pt" to="45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030952B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DF9750E" wp14:editId="460C8B3A">
                <wp:simplePos x="0" y="0"/>
                <wp:positionH relativeFrom="margin">
                  <wp:posOffset>-533400</wp:posOffset>
                </wp:positionH>
                <wp:positionV relativeFrom="paragraph">
                  <wp:posOffset>223994</wp:posOffset>
                </wp:positionV>
                <wp:extent cx="6274435" cy="0"/>
                <wp:effectExtent l="0" t="0" r="12065" b="19050"/>
                <wp:wrapNone/>
                <wp:docPr id="1914" name="ตัวเชื่อมต่อตรง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BF9E" id="ตัวเชื่อมต่อตรง 1914" o:spid="_x0000_s1026" style="position:absolute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65pt" to="45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2D76C9C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A46148C" wp14:editId="1D8F2EF4">
                <wp:simplePos x="0" y="0"/>
                <wp:positionH relativeFrom="margin">
                  <wp:posOffset>-533400</wp:posOffset>
                </wp:positionH>
                <wp:positionV relativeFrom="paragraph">
                  <wp:posOffset>3879215</wp:posOffset>
                </wp:positionV>
                <wp:extent cx="6274435" cy="0"/>
                <wp:effectExtent l="0" t="0" r="12065" b="19050"/>
                <wp:wrapNone/>
                <wp:docPr id="1915" name="ตัวเชื่อมต่อตรง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3F53" id="ตัวเชื่อมต่อตรง 1915" o:spid="_x0000_s1026" style="position:absolute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305.45pt" to="452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909164B" wp14:editId="0CA8F1F2">
                <wp:simplePos x="0" y="0"/>
                <wp:positionH relativeFrom="margin">
                  <wp:posOffset>-533400</wp:posOffset>
                </wp:positionH>
                <wp:positionV relativeFrom="paragraph">
                  <wp:posOffset>3568700</wp:posOffset>
                </wp:positionV>
                <wp:extent cx="6274435" cy="0"/>
                <wp:effectExtent l="0" t="0" r="12065" b="19050"/>
                <wp:wrapNone/>
                <wp:docPr id="1916" name="ตัวเชื่อมต่อตรง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5C3CB" id="ตัวเชื่อมต่อตรง 1916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81pt" to="452.05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8569B51" wp14:editId="3D915A6D">
                <wp:simplePos x="0" y="0"/>
                <wp:positionH relativeFrom="margin">
                  <wp:posOffset>-533400</wp:posOffset>
                </wp:positionH>
                <wp:positionV relativeFrom="paragraph">
                  <wp:posOffset>3263265</wp:posOffset>
                </wp:positionV>
                <wp:extent cx="6274435" cy="0"/>
                <wp:effectExtent l="0" t="0" r="12065" b="19050"/>
                <wp:wrapNone/>
                <wp:docPr id="1917" name="ตัวเชื่อมต่อตรง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FD4A" id="ตัวเชื่อมต่อตรง 1917" o:spid="_x0000_s1026" style="position:absolute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56.95pt" to="452.0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C46E5F0" wp14:editId="16EFCF9A">
                <wp:simplePos x="0" y="0"/>
                <wp:positionH relativeFrom="margin">
                  <wp:posOffset>-533400</wp:posOffset>
                </wp:positionH>
                <wp:positionV relativeFrom="paragraph">
                  <wp:posOffset>2959100</wp:posOffset>
                </wp:positionV>
                <wp:extent cx="6274435" cy="0"/>
                <wp:effectExtent l="0" t="0" r="12065" b="19050"/>
                <wp:wrapNone/>
                <wp:docPr id="1918" name="ตัวเชื่อมต่อตรง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BAAD" id="ตัวเชื่อมต่อตรง 1918" o:spid="_x0000_s1026" style="position:absolute;flip:y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33pt" to="452.0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8FC0F41" wp14:editId="48E1EEF4">
                <wp:simplePos x="0" y="0"/>
                <wp:positionH relativeFrom="margin">
                  <wp:posOffset>-533400</wp:posOffset>
                </wp:positionH>
                <wp:positionV relativeFrom="paragraph">
                  <wp:posOffset>2654935</wp:posOffset>
                </wp:positionV>
                <wp:extent cx="6274435" cy="0"/>
                <wp:effectExtent l="0" t="0" r="12065" b="19050"/>
                <wp:wrapNone/>
                <wp:docPr id="1919" name="ตัวเชื่อมต่อตรง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D2DEA" id="ตัวเชื่อมต่อตรง 1919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209.05pt" to="452.05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E98E547" wp14:editId="6AA09814">
                <wp:simplePos x="0" y="0"/>
                <wp:positionH relativeFrom="margin">
                  <wp:posOffset>-533400</wp:posOffset>
                </wp:positionH>
                <wp:positionV relativeFrom="paragraph">
                  <wp:posOffset>1134110</wp:posOffset>
                </wp:positionV>
                <wp:extent cx="6274435" cy="0"/>
                <wp:effectExtent l="0" t="0" r="12065" b="19050"/>
                <wp:wrapNone/>
                <wp:docPr id="1920" name="ตัวเชื่อมต่อตรง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A83A" id="ตัวเชื่อมต่อตรง 1920" o:spid="_x0000_s1026" style="position:absolute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89.3pt" to="452.0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F71574" wp14:editId="7AFEC2FA">
                <wp:simplePos x="0" y="0"/>
                <wp:positionH relativeFrom="margin">
                  <wp:posOffset>-533400</wp:posOffset>
                </wp:positionH>
                <wp:positionV relativeFrom="paragraph">
                  <wp:posOffset>226695</wp:posOffset>
                </wp:positionV>
                <wp:extent cx="6274435" cy="0"/>
                <wp:effectExtent l="0" t="0" r="12065" b="19050"/>
                <wp:wrapNone/>
                <wp:docPr id="1921" name="ตัวเชื่อมต่อตรง 1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162A" id="ตัวเชื่อมต่อตรง 1921" o:spid="_x0000_s1026" style="position:absolute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85pt" to="452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D6E7C47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8AE7BC" wp14:editId="5DE8D4F6">
                <wp:simplePos x="0" y="0"/>
                <wp:positionH relativeFrom="margin">
                  <wp:posOffset>-533400</wp:posOffset>
                </wp:positionH>
                <wp:positionV relativeFrom="paragraph">
                  <wp:posOffset>220819</wp:posOffset>
                </wp:positionV>
                <wp:extent cx="6274435" cy="0"/>
                <wp:effectExtent l="0" t="0" r="12065" b="19050"/>
                <wp:wrapNone/>
                <wp:docPr id="1922" name="ตัวเชื่อมต่อตรง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BA2D8" id="ตัวเชื่อมต่อตรง 1922" o:spid="_x0000_s1026" style="position:absolute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pt,17.4pt" to="45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2A2A74D" w14:textId="77777777" w:rsidR="0047749B" w:rsidRPr="00F230A8" w:rsidRDefault="0047749B" w:rsidP="0047749B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230A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4F92A4F" w14:textId="77777777" w:rsidR="0047749B" w:rsidRPr="00EB4EE6" w:rsidRDefault="0047749B" w:rsidP="00EB4EE6">
      <w:pPr>
        <w:spacing w:after="0" w:line="360" w:lineRule="auto"/>
        <w:ind w:left="-851" w:right="828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83ECE03" wp14:editId="2C723177">
                <wp:simplePos x="0" y="0"/>
                <wp:positionH relativeFrom="margin">
                  <wp:posOffset>3701889</wp:posOffset>
                </wp:positionH>
                <wp:positionV relativeFrom="paragraph">
                  <wp:posOffset>223520</wp:posOffset>
                </wp:positionV>
                <wp:extent cx="1630680" cy="0"/>
                <wp:effectExtent l="0" t="0" r="7620" b="19050"/>
                <wp:wrapNone/>
                <wp:docPr id="1923" name="ตัวเชื่อมต่อตรง 1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5E537" id="ตัวเชื่อมต่อตรง 1923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5pt,17.6pt" to="4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3E07D0B" wp14:editId="4629EE88">
                <wp:simplePos x="0" y="0"/>
                <wp:positionH relativeFrom="margin">
                  <wp:posOffset>1659094</wp:posOffset>
                </wp:positionH>
                <wp:positionV relativeFrom="paragraph">
                  <wp:posOffset>224155</wp:posOffset>
                </wp:positionV>
                <wp:extent cx="1630680" cy="0"/>
                <wp:effectExtent l="0" t="0" r="7620" b="19050"/>
                <wp:wrapNone/>
                <wp:docPr id="1924" name="ตัวเชื่อมต่อตรง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511A" id="ตัวเชื่อมต่อตรง 1924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65pt,17.65pt" to="25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1B0A196" wp14:editId="0033CA98">
                <wp:simplePos x="0" y="0"/>
                <wp:positionH relativeFrom="margin">
                  <wp:posOffset>-551019</wp:posOffset>
                </wp:positionH>
                <wp:positionV relativeFrom="paragraph">
                  <wp:posOffset>212725</wp:posOffset>
                </wp:positionV>
                <wp:extent cx="1630800" cy="0"/>
                <wp:effectExtent l="0" t="0" r="7620" b="19050"/>
                <wp:wrapNone/>
                <wp:docPr id="1925" name="ตัวเชื่อมต่อตรง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527F" id="ตัวเชื่อมต่อตรง 1925" o:spid="_x0000_s1026" style="position:absolute;z-index:2522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4pt,16.75pt" to="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พยาน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โจทก์</w:t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จำเลย</w:t>
      </w:r>
    </w:p>
    <w:sectPr w:rsidR="0047749B" w:rsidRPr="00EB4EE6" w:rsidSect="000E73DB">
      <w:pgSz w:w="11906" w:h="16838"/>
      <w:pgMar w:top="851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46"/>
    <w:rsid w:val="00090451"/>
    <w:rsid w:val="000E73DB"/>
    <w:rsid w:val="00144729"/>
    <w:rsid w:val="00182279"/>
    <w:rsid w:val="001A0636"/>
    <w:rsid w:val="001E4086"/>
    <w:rsid w:val="001F658D"/>
    <w:rsid w:val="00234684"/>
    <w:rsid w:val="00254BCC"/>
    <w:rsid w:val="0025730E"/>
    <w:rsid w:val="00305BCB"/>
    <w:rsid w:val="003E72F6"/>
    <w:rsid w:val="0047749B"/>
    <w:rsid w:val="00496B77"/>
    <w:rsid w:val="005728C9"/>
    <w:rsid w:val="006A66DC"/>
    <w:rsid w:val="00725B50"/>
    <w:rsid w:val="00737E16"/>
    <w:rsid w:val="00757E44"/>
    <w:rsid w:val="00812FF4"/>
    <w:rsid w:val="0091019D"/>
    <w:rsid w:val="00925B46"/>
    <w:rsid w:val="00940298"/>
    <w:rsid w:val="009E5304"/>
    <w:rsid w:val="009F3C79"/>
    <w:rsid w:val="00B518B3"/>
    <w:rsid w:val="00C21BCC"/>
    <w:rsid w:val="00CC20F0"/>
    <w:rsid w:val="00CE2161"/>
    <w:rsid w:val="00DE1C87"/>
    <w:rsid w:val="00E44C97"/>
    <w:rsid w:val="00E70A01"/>
    <w:rsid w:val="00EA4EC9"/>
    <w:rsid w:val="00EB4EE6"/>
    <w:rsid w:val="00F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C359"/>
  <w15:chartTrackingRefBased/>
  <w15:docId w15:val="{B732B576-940F-4D94-88F5-9CAF044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3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588;&#3635;&#3648;&#3610;&#3636;&#3585;&#3588;&#3623;&#3634;&#3617;&#3614;&#3618;&#3634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79F0-F718-41A4-A18A-A2AD004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คำเบิกความพยาน</Template>
  <TotalTime>1</TotalTime>
  <Pages>16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kosampee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cp:lastPrinted>2014-05-28T08:51:00Z</cp:lastPrinted>
  <dcterms:created xsi:type="dcterms:W3CDTF">2018-03-03T14:01:00Z</dcterms:created>
  <dcterms:modified xsi:type="dcterms:W3CDTF">2020-09-27T05:57:00Z</dcterms:modified>
</cp:coreProperties>
</file>