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6EC5" w14:textId="77777777" w:rsidR="00D250F9" w:rsidRPr="0018399D" w:rsidRDefault="001A7EBD" w:rsidP="00457003">
      <w:pPr>
        <w:spacing w:after="0" w:line="240" w:lineRule="auto"/>
        <w:ind w:right="-22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5E5C540" wp14:editId="7ACCF57F">
                <wp:simplePos x="0" y="0"/>
                <wp:positionH relativeFrom="column">
                  <wp:posOffset>-777922</wp:posOffset>
                </wp:positionH>
                <wp:positionV relativeFrom="paragraph">
                  <wp:posOffset>-347857</wp:posOffset>
                </wp:positionV>
                <wp:extent cx="7315200" cy="6632509"/>
                <wp:effectExtent l="0" t="0" r="0" b="0"/>
                <wp:wrapNone/>
                <wp:docPr id="1942" name="Text Box 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6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7CFEC" w14:textId="77777777" w:rsidR="003774C5" w:rsidRPr="001A7EBD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E0852C" w14:textId="77777777" w:rsidR="003774C5" w:rsidRPr="001A7EBD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1761CD2B" w14:textId="77777777" w:rsidR="003774C5" w:rsidRPr="001A7EBD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1E08987B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4ACE6074" w14:textId="77777777" w:rsidR="003774C5" w:rsidRDefault="003774C5" w:rsidP="001A7EBD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6A571DB3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</w:p>
                          <w:p w14:paraId="2B1B5AE2" w14:textId="77777777" w:rsidR="003774C5" w:rsidRDefault="003774C5" w:rsidP="001A7EBD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537A576F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</w:t>
                            </w:r>
                          </w:p>
                          <w:p w14:paraId="1779142B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077D1B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0957333A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7154F74F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63A0773A" w14:textId="77777777" w:rsidR="003774C5" w:rsidRDefault="003774C5" w:rsidP="001A7EBD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1E0ACAB5" w14:textId="77777777" w:rsidR="003774C5" w:rsidRDefault="003774C5" w:rsidP="001A7EB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1F0F450B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 w:rsidR="00EA7F7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  <w:p w14:paraId="27D86ED2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35202E21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2E96788A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5D9B03B9" w14:textId="77777777" w:rsidR="003774C5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1EEAB5E3" w14:textId="77777777" w:rsidR="003774C5" w:rsidRDefault="003774C5" w:rsidP="001A7EBD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2D508B99" w14:textId="77777777" w:rsidR="003774C5" w:rsidRPr="001A7EBD" w:rsidRDefault="003774C5" w:rsidP="001A7E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2" o:spid="_x0000_s1026" type="#_x0000_t202" style="position:absolute;margin-left:-61.25pt;margin-top:-27.4pt;width:8in;height:522.2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" filled="f" stroked="f" strokeweight=".5pt">
                <v:textbox>
                  <w:txbxContent>
                    <w:p w:rsidR="003774C5" w:rsidRPr="001A7EBD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3774C5" w:rsidRPr="001A7EBD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3774C5" w:rsidRPr="001A7EBD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   </w:t>
                      </w:r>
                    </w:p>
                    <w:p w:rsidR="003774C5" w:rsidRDefault="003774C5" w:rsidP="001A7EBD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ind w:left="43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3774C5" w:rsidRDefault="003774C5" w:rsidP="001A7EBD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ind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 w:rsidR="00EA7F7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774C5" w:rsidRDefault="003774C5" w:rsidP="001A7EBD">
                      <w:pPr>
                        <w:spacing w:after="0" w:line="240" w:lineRule="auto"/>
                        <w:ind w:left="7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</w:p>
                    <w:p w:rsidR="003774C5" w:rsidRPr="001A7EBD" w:rsidRDefault="003774C5" w:rsidP="001A7E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8E5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313C2" wp14:editId="3F49AE74">
                <wp:simplePos x="0" y="0"/>
                <wp:positionH relativeFrom="column">
                  <wp:posOffset>2489835</wp:posOffset>
                </wp:positionH>
                <wp:positionV relativeFrom="paragraph">
                  <wp:posOffset>-164242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6DE0" w14:textId="77777777" w:rsidR="003774C5" w:rsidRDefault="003774C5" w:rsidP="00E518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88C06" wp14:editId="5B309EB7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66C0B" id="Text Box 2" o:spid="_x0000_s1027" type="#_x0000_t202" style="position:absolute;margin-left:196.05pt;margin-top:-12.95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qn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rMgX1n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" filled="f" stroked="f" strokeweight=".5pt">
                <v:textbox>
                  <w:txbxContent>
                    <w:p w:rsidR="003774C5" w:rsidRDefault="003774C5" w:rsidP="00E518E5">
                      <w:r>
                        <w:rPr>
                          <w:noProof/>
                        </w:rPr>
                        <w:drawing>
                          <wp:inline distT="0" distB="0" distL="0" distR="0" wp14:anchorId="40DCEDF7" wp14:editId="76A20554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399D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5BBB" wp14:editId="56E9C244">
                <wp:simplePos x="0" y="0"/>
                <wp:positionH relativeFrom="column">
                  <wp:posOffset>5554</wp:posOffset>
                </wp:positionH>
                <wp:positionV relativeFrom="paragraph">
                  <wp:posOffset>65405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EF4C6" id="วงรี 1" o:spid="_x0000_s1026" style="position:absolute;margin-left:.45pt;margin-top:5.1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E166F6" w:rsidRPr="0018399D">
        <w:rPr>
          <w:rFonts w:ascii="TH Sarabun New" w:hAnsi="TH Sarabun New" w:cs="TH Sarabun New" w:hint="cs"/>
          <w:sz w:val="40"/>
          <w:szCs w:val="40"/>
          <w:cs/>
        </w:rPr>
        <w:t>(๑๑)</w:t>
      </w:r>
    </w:p>
    <w:p w14:paraId="18F65928" w14:textId="77777777" w:rsidR="00E166F6" w:rsidRPr="0018399D" w:rsidRDefault="0018399D" w:rsidP="00457003">
      <w:pPr>
        <w:spacing w:after="0" w:line="240" w:lineRule="auto"/>
        <w:ind w:right="-22"/>
        <w:rPr>
          <w:rFonts w:ascii="TH Sarabun New" w:hAnsi="TH Sarabun New" w:cs="TH Sarabun New"/>
          <w:sz w:val="40"/>
          <w:szCs w:val="40"/>
        </w:rPr>
      </w:pPr>
      <w:r w:rsidRPr="0018399D">
        <w:rPr>
          <w:rFonts w:ascii="TH Sarabun New" w:hAnsi="TH Sarabun New" w:cs="TH Sarabun New" w:hint="cs"/>
          <w:sz w:val="40"/>
          <w:szCs w:val="40"/>
          <w:cs/>
        </w:rPr>
        <w:t xml:space="preserve">        </w:t>
      </w:r>
      <w:r w:rsidR="00E166F6" w:rsidRPr="0018399D">
        <w:rPr>
          <w:rFonts w:ascii="TH Sarabun New" w:hAnsi="TH Sarabun New" w:cs="TH Sarabun New" w:hint="cs"/>
          <w:sz w:val="40"/>
          <w:szCs w:val="40"/>
          <w:cs/>
        </w:rPr>
        <w:t>คำให้การจำเลย</w:t>
      </w:r>
    </w:p>
    <w:p w14:paraId="3DC701FD" w14:textId="5974AF45" w:rsidR="00E166F6" w:rsidRDefault="004961D0" w:rsidP="00457003">
      <w:pPr>
        <w:spacing w:after="0" w:line="24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E806B" wp14:editId="6D218147">
                <wp:simplePos x="0" y="0"/>
                <wp:positionH relativeFrom="column">
                  <wp:posOffset>4797425</wp:posOffset>
                </wp:positionH>
                <wp:positionV relativeFrom="paragraph">
                  <wp:posOffset>222027</wp:posOffset>
                </wp:positionV>
                <wp:extent cx="985652" cy="0"/>
                <wp:effectExtent l="0" t="0" r="508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65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DACEA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7.5pt" to="455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คดีหมายเลขดำที่                    </w:t>
      </w:r>
      <w:r w:rsidR="00EA7F76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0C28B2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16A41211" w14:textId="5A32A2EC" w:rsidR="00E166F6" w:rsidRDefault="004961D0" w:rsidP="00457003">
      <w:pPr>
        <w:spacing w:after="0" w:line="360" w:lineRule="auto"/>
        <w:ind w:right="-22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97D06" wp14:editId="1EEE2F51">
                <wp:simplePos x="0" y="0"/>
                <wp:positionH relativeFrom="column">
                  <wp:posOffset>4784313</wp:posOffset>
                </wp:positionH>
                <wp:positionV relativeFrom="paragraph">
                  <wp:posOffset>223520</wp:posOffset>
                </wp:positionV>
                <wp:extent cx="1022400" cy="0"/>
                <wp:effectExtent l="0" t="0" r="63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5D552" id="ตัวเชื่อมต่อตรง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pt,17.6pt" to="457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คดีหมายเลขแดงที่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BC27BC">
        <w:rPr>
          <w:rFonts w:ascii="TH Sarabun New" w:hAnsi="TH Sarabun New" w:cs="TH Sarabun New" w:hint="cs"/>
          <w:sz w:val="36"/>
          <w:szCs w:val="36"/>
          <w:cs/>
        </w:rPr>
        <w:t>/๒๕</w:t>
      </w:r>
      <w:r w:rsidR="00EA7F76">
        <w:rPr>
          <w:rFonts w:ascii="TH Sarabun New" w:hAnsi="TH Sarabun New" w:cs="TH Sarabun New" w:hint="cs"/>
          <w:sz w:val="36"/>
          <w:szCs w:val="36"/>
          <w:cs/>
        </w:rPr>
        <w:t>๖</w:t>
      </w:r>
      <w:r w:rsidR="000C28B2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F55D0C5" w14:textId="77777777" w:rsidR="00BA5087" w:rsidRDefault="004961D0" w:rsidP="00457003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9EBA0" wp14:editId="55F1319D">
                <wp:simplePos x="0" y="0"/>
                <wp:positionH relativeFrom="margin">
                  <wp:posOffset>3401472</wp:posOffset>
                </wp:positionH>
                <wp:positionV relativeFrom="paragraph">
                  <wp:posOffset>215900</wp:posOffset>
                </wp:positionV>
                <wp:extent cx="2890800" cy="0"/>
                <wp:effectExtent l="0" t="0" r="508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1D19C" id="ตัวเชื่อมต่อตรง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85pt,17pt" to="495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0A36F10F" w14:textId="359F00E7" w:rsidR="00BA5087" w:rsidRDefault="004961D0" w:rsidP="00457003">
      <w:pPr>
        <w:spacing w:after="0" w:line="24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941BB" wp14:editId="7B2B79C6">
                <wp:simplePos x="0" y="0"/>
                <wp:positionH relativeFrom="column">
                  <wp:posOffset>3787775</wp:posOffset>
                </wp:positionH>
                <wp:positionV relativeFrom="paragraph">
                  <wp:posOffset>216123</wp:posOffset>
                </wp:positionV>
                <wp:extent cx="1300348" cy="0"/>
                <wp:effectExtent l="0" t="0" r="1460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3C3F7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17pt" to="400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B8EC6" wp14:editId="60D126DB">
                <wp:simplePos x="0" y="0"/>
                <wp:positionH relativeFrom="column">
                  <wp:posOffset>2879725</wp:posOffset>
                </wp:positionH>
                <wp:positionV relativeFrom="paragraph">
                  <wp:posOffset>215677</wp:posOffset>
                </wp:positionV>
                <wp:extent cx="581891" cy="0"/>
                <wp:effectExtent l="0" t="0" r="2794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9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D8F8" id="ตัวเชื่อมต่อตรง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17pt" to="27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EA7F76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0C28B2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78CA779B" w14:textId="77777777" w:rsidR="00BA5087" w:rsidRDefault="004961D0" w:rsidP="00457003">
      <w:pPr>
        <w:spacing w:after="0" w:line="48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C9319" wp14:editId="0D34035F">
                <wp:simplePos x="0" y="0"/>
                <wp:positionH relativeFrom="margin">
                  <wp:posOffset>3495675</wp:posOffset>
                </wp:positionH>
                <wp:positionV relativeFrom="paragraph">
                  <wp:posOffset>220757</wp:posOffset>
                </wp:positionV>
                <wp:extent cx="2796639" cy="0"/>
                <wp:effectExtent l="0" t="0" r="2286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6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CA75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25pt,17.4pt" to="495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ความ</w:t>
      </w:r>
    </w:p>
    <w:p w14:paraId="0A5B6721" w14:textId="77777777" w:rsidR="00BA5087" w:rsidRDefault="004961D0" w:rsidP="00457003">
      <w:pPr>
        <w:spacing w:after="0" w:line="240" w:lineRule="auto"/>
        <w:ind w:right="-22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20C76" wp14:editId="7554C023">
                <wp:simplePos x="0" y="0"/>
                <wp:positionH relativeFrom="column">
                  <wp:posOffset>770667</wp:posOffset>
                </wp:positionH>
                <wp:positionV relativeFrom="paragraph">
                  <wp:posOffset>217805</wp:posOffset>
                </wp:positionV>
                <wp:extent cx="5218430" cy="0"/>
                <wp:effectExtent l="0" t="0" r="127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84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B4ED" id="ตัวเชื่อมต่อตรง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7.15pt" to="471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C0489" wp14:editId="1826E57F">
                <wp:simplePos x="0" y="0"/>
                <wp:positionH relativeFrom="column">
                  <wp:posOffset>-86360</wp:posOffset>
                </wp:positionH>
                <wp:positionV relativeFrom="paragraph">
                  <wp:posOffset>140747</wp:posOffset>
                </wp:positionV>
                <wp:extent cx="1009650" cy="1073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17D55" w14:textId="77777777" w:rsidR="003774C5" w:rsidRDefault="003774C5" w:rsidP="00E518E5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345B8D4" wp14:editId="54D0A1DD">
                                  <wp:extent cx="734004" cy="962108"/>
                                  <wp:effectExtent l="0" t="0" r="9525" b="0"/>
                                  <wp:docPr id="19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69" cy="96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5389" id="Text Box 13" o:spid="_x0000_s1028" type="#_x0000_t202" style="position:absolute;left:0;text-align:left;margin-left:-6.8pt;margin-top:11.1pt;width:79.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0KuA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" filled="f" stroked="f">
                <v:textbox>
                  <w:txbxContent>
                    <w:p w:rsidR="003774C5" w:rsidRDefault="003774C5" w:rsidP="00E518E5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EDA6691" wp14:editId="0B9DA331">
                            <wp:extent cx="734004" cy="962108"/>
                            <wp:effectExtent l="0" t="0" r="9525" b="0"/>
                            <wp:docPr id="19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69" cy="96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087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6F900D2A" w14:textId="77777777" w:rsidR="0018399D" w:rsidRDefault="0018399D" w:rsidP="00457003">
      <w:pPr>
        <w:spacing w:after="0" w:line="240" w:lineRule="auto"/>
        <w:ind w:right="-22"/>
        <w:jc w:val="right"/>
        <w:rPr>
          <w:rFonts w:ascii="TH Sarabun New" w:hAnsi="TH Sarabun New" w:cs="TH Sarabun New"/>
          <w:sz w:val="36"/>
          <w:szCs w:val="36"/>
        </w:rPr>
      </w:pPr>
    </w:p>
    <w:p w14:paraId="0455FC99" w14:textId="77777777" w:rsidR="0018399D" w:rsidRDefault="0018399D" w:rsidP="00457003">
      <w:pPr>
        <w:spacing w:after="0" w:line="240" w:lineRule="auto"/>
        <w:ind w:right="-22"/>
        <w:jc w:val="right"/>
        <w:rPr>
          <w:rFonts w:ascii="TH Sarabun New" w:hAnsi="TH Sarabun New" w:cs="TH Sarabun New"/>
          <w:sz w:val="36"/>
          <w:szCs w:val="36"/>
        </w:rPr>
      </w:pPr>
    </w:p>
    <w:p w14:paraId="71C82244" w14:textId="77777777" w:rsidR="00BA5087" w:rsidRDefault="004961D0" w:rsidP="00457003">
      <w:pPr>
        <w:spacing w:line="240" w:lineRule="auto"/>
        <w:ind w:right="-22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EF7EE" wp14:editId="35BA212E">
                <wp:simplePos x="0" y="0"/>
                <wp:positionH relativeFrom="column">
                  <wp:posOffset>771113</wp:posOffset>
                </wp:positionH>
                <wp:positionV relativeFrom="paragraph">
                  <wp:posOffset>218440</wp:posOffset>
                </wp:positionV>
                <wp:extent cx="5218818" cy="0"/>
                <wp:effectExtent l="0" t="0" r="127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88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81E37" id="ตัวเชื่อมต่อตรง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7.2pt" to="471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25D77CBF" w14:textId="77777777" w:rsidR="00BA5087" w:rsidRDefault="004961D0" w:rsidP="00457003">
      <w:pPr>
        <w:spacing w:after="0" w:line="240" w:lineRule="auto"/>
        <w:ind w:right="-22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7B2A2" wp14:editId="16ACD14A">
                <wp:simplePos x="0" y="0"/>
                <wp:positionH relativeFrom="column">
                  <wp:posOffset>1193470</wp:posOffset>
                </wp:positionH>
                <wp:positionV relativeFrom="paragraph">
                  <wp:posOffset>217624</wp:posOffset>
                </wp:positionV>
                <wp:extent cx="4684816" cy="0"/>
                <wp:effectExtent l="0" t="0" r="190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10BCD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17.15pt" to="462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 w:rsidR="004E2C34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ข้าพเจ้า </w:t>
      </w:r>
      <w:r w:rsidR="00DE0689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4E2C34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DE0689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56D9708B" w14:textId="77777777" w:rsidR="00BA5087" w:rsidRDefault="004152CC" w:rsidP="00457003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E5AE97" wp14:editId="4C67C539">
                <wp:simplePos x="0" y="0"/>
                <wp:positionH relativeFrom="page">
                  <wp:posOffset>6038850</wp:posOffset>
                </wp:positionH>
                <wp:positionV relativeFrom="paragraph">
                  <wp:posOffset>227169</wp:posOffset>
                </wp:positionV>
                <wp:extent cx="1166277" cy="0"/>
                <wp:effectExtent l="0" t="0" r="15240" b="190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27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10DFC" id="ตัวเชื่อมต่อตรง 5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5.5pt,17.9pt" to="567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2549E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44060AFA" wp14:editId="36DFE88B">
                <wp:simplePos x="0" y="0"/>
                <wp:positionH relativeFrom="column">
                  <wp:posOffset>4209263</wp:posOffset>
                </wp:positionH>
                <wp:positionV relativeFrom="paragraph">
                  <wp:posOffset>165735</wp:posOffset>
                </wp:positionV>
                <wp:extent cx="71755" cy="0"/>
                <wp:effectExtent l="0" t="0" r="23495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50DDC" id="ตัวเชื่อมต่อตรง 60" o:spid="_x0000_s1026" style="position:absolute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45pt,13.05pt" to="33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" strokecolor="black [3213]" strokeweight="1pt">
                <v:stroke joinstyle="miter"/>
              </v:line>
            </w:pict>
          </mc:Fallback>
        </mc:AlternateContent>
      </w:r>
      <w:r w:rsidR="003774C5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6E90086" wp14:editId="73C60153">
                <wp:simplePos x="0" y="0"/>
                <wp:positionH relativeFrom="column">
                  <wp:posOffset>3706343</wp:posOffset>
                </wp:positionH>
                <wp:positionV relativeFrom="paragraph">
                  <wp:posOffset>168275</wp:posOffset>
                </wp:positionV>
                <wp:extent cx="71755" cy="0"/>
                <wp:effectExtent l="0" t="0" r="23495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D966B" id="ตัวเชื่อมต่อตรง 59" o:spid="_x0000_s1026" style="position:absolute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85pt,13.25pt" to="29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3774C5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E2DB588" wp14:editId="0A99D6EF">
                <wp:simplePos x="0" y="0"/>
                <wp:positionH relativeFrom="column">
                  <wp:posOffset>2601443</wp:posOffset>
                </wp:positionH>
                <wp:positionV relativeFrom="paragraph">
                  <wp:posOffset>166370</wp:posOffset>
                </wp:positionV>
                <wp:extent cx="71755" cy="0"/>
                <wp:effectExtent l="0" t="0" r="23495" b="1905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C4DC7" id="ตัวเชื่อมต่อตรง 58" o:spid="_x0000_s1026" style="position:absolute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85pt,13.1pt" to="21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" strokecolor="black [3213]" strokeweight="1pt">
                <v:stroke joinstyle="miter"/>
              </v:line>
            </w:pict>
          </mc:Fallback>
        </mc:AlternateContent>
      </w:r>
      <w:r w:rsidR="003774C5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AD74EF6" wp14:editId="40FD1FCA">
                <wp:simplePos x="0" y="0"/>
                <wp:positionH relativeFrom="column">
                  <wp:posOffset>1704975</wp:posOffset>
                </wp:positionH>
                <wp:positionV relativeFrom="paragraph">
                  <wp:posOffset>167792</wp:posOffset>
                </wp:positionV>
                <wp:extent cx="71755" cy="0"/>
                <wp:effectExtent l="0" t="0" r="23495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CAA9C" id="ตัวเชื่อมต่อตรง 57" o:spid="_x0000_s1026" style="position:absolute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3.2pt" to="13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BA5087">
        <w:rPr>
          <w:rFonts w:ascii="TH Sarabun New" w:hAnsi="TH Sarabun New" w:cs="TH Sarabun New" w:hint="cs"/>
          <w:sz w:val="36"/>
          <w:szCs w:val="36"/>
          <w:cs/>
        </w:rPr>
        <w:t>เลขประจำตัวประชาชน</w:t>
      </w:r>
      <w:r w:rsidR="0060308F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9B95BDA" wp14:editId="6705A15F">
                <wp:simplePos x="0" y="0"/>
                <wp:positionH relativeFrom="column">
                  <wp:posOffset>1515745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42" name="สี่เหลี่ยมผืนผ้า 4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FEEAC" id="สี่เหลี่ยมผืนผ้า 42" o:spid="_x0000_s1026" alt="ชื่อเรื่อง: 3" style="position:absolute;margin-left:119.35pt;margin-top:4.6pt;width:11.9pt;height:1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U/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+Mh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5E0C97EB" wp14:editId="242D0D7B">
                <wp:simplePos x="0" y="0"/>
                <wp:positionH relativeFrom="column">
                  <wp:posOffset>1812925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43" name="สี่เหลี่ยมผืนผ้า 4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1CCA" id="สี่เหลี่ยมผืนผ้า 43" o:spid="_x0000_s1026" alt="ชื่อเรื่อง: 3" style="position:absolute;margin-left:142.75pt;margin-top:4.6pt;width:11.9pt;height:1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qp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+MR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6F6AEBDE" wp14:editId="73E788B9">
                <wp:simplePos x="0" y="0"/>
                <wp:positionH relativeFrom="column">
                  <wp:posOffset>2017395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45" name="สี่เหลี่ยมผืนผ้า 4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33B4" id="สี่เหลี่ยมผืนผ้า 45" o:spid="_x0000_s1026" alt="ชื่อเรื่อง: 3" style="position:absolute;margin-left:158.85pt;margin-top:4.6pt;width:11.9pt;height:1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hq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+MJ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147522C3" wp14:editId="6CC34890">
                <wp:simplePos x="0" y="0"/>
                <wp:positionH relativeFrom="column">
                  <wp:posOffset>2218690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46" name="สี่เหลี่ยมผืนผ้า 4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7339" id="สี่เหลี่ยมผืนผ้า 46" o:spid="_x0000_s1026" alt="ชื่อเรื่อง: 3" style="position:absolute;margin-left:174.7pt;margin-top:4.6pt;width:11.9pt;height:1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1AC39F38" wp14:editId="5DBFF831">
                <wp:simplePos x="0" y="0"/>
                <wp:positionH relativeFrom="column">
                  <wp:posOffset>2421255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47" name="สี่เหลี่ยมผืนผ้า 4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297F" id="สี่เหลี่ยมผืนผ้า 47" o:spid="_x0000_s1026" alt="ชื่อเรื่อง: 3" style="position:absolute;margin-left:190.65pt;margin-top:4.6pt;width:11.9pt;height:1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28A14944" wp14:editId="4E848AE5">
                <wp:simplePos x="0" y="0"/>
                <wp:positionH relativeFrom="column">
                  <wp:posOffset>2718435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48" name="สี่เหลี่ยมผืนผ้า 4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6A07" id="สี่เหลี่ยมผืนผ้า 48" o:spid="_x0000_s1026" alt="ชื่อเรื่อง: 3" style="position:absolute;margin-left:214.05pt;margin-top:4.6pt;width:11.9pt;height:1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Og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4DD16130" wp14:editId="748A3AC9">
                <wp:simplePos x="0" y="0"/>
                <wp:positionH relativeFrom="column">
                  <wp:posOffset>2921000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49" name="สี่เหลี่ยมผืนผ้า 49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B83B" id="สี่เหลี่ยมผืนผ้า 49" o:spid="_x0000_s1026" alt="ชื่อเรื่อง: 3" style="position:absolute;margin-left:230pt;margin-top:4.6pt;width:11.9pt;height:15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w2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75FE34BE" wp14:editId="343A4374">
                <wp:simplePos x="0" y="0"/>
                <wp:positionH relativeFrom="column">
                  <wp:posOffset>3126105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50" name="สี่เหลี่ยมผืนผ้า 50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207D0" id="สี่เหลี่ยมผืนผ้า 50" o:spid="_x0000_s1026" alt="ชื่อเรื่อง: 3" style="position:absolute;margin-left:246.15pt;margin-top:4.6pt;width:11.9pt;height:1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3A3A784E" wp14:editId="702626E5">
                <wp:simplePos x="0" y="0"/>
                <wp:positionH relativeFrom="column">
                  <wp:posOffset>3322955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51" name="สี่เหลี่ยมผืนผ้า 51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8C868" id="สี่เหลี่ยมผืนผ้า 51" o:spid="_x0000_s1026" alt="ชื่อเรื่อง: 3" style="position:absolute;margin-left:261.65pt;margin-top:4.6pt;width:11.9pt;height:1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j7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02AF01E0" wp14:editId="0EE7AA65">
                <wp:simplePos x="0" y="0"/>
                <wp:positionH relativeFrom="column">
                  <wp:posOffset>3522980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52" name="สี่เหลี่ยมผืนผ้า 5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79C2" id="สี่เหลี่ยมผืนผ้า 52" o:spid="_x0000_s1026" alt="ชื่อเรื่อง: 3" style="position:absolute;margin-left:277.4pt;margin-top:4.6pt;width:11.9pt;height:1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ma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h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6880AB20" wp14:editId="2B31D194">
                <wp:simplePos x="0" y="0"/>
                <wp:positionH relativeFrom="column">
                  <wp:posOffset>3822065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53" name="สี่เหลี่ยมผืนผ้า 5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7B651" id="สี่เหลี่ยมผืนผ้า 53" o:spid="_x0000_s1026" alt="ชื่อเรื่อง: 3" style="position:absolute;margin-left:300.95pt;margin-top:4.6pt;width:11.9pt;height:1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YM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R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3141E446" wp14:editId="47DF0C2C">
                <wp:simplePos x="0" y="0"/>
                <wp:positionH relativeFrom="column">
                  <wp:posOffset>4025265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54" name="สี่เหลี่ยมผืนผ้า 5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A390" id="สี่เหลี่ยมผืนผ้า 54" o:spid="_x0000_s1026" alt="ชื่อเรื่อง: 3" style="position:absolute;margin-left:316.95pt;margin-top:4.6pt;width:11.9pt;height:1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tZ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x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07327B" w:rsidRPr="003774C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52E2DD68" wp14:editId="6454CE6C">
                <wp:simplePos x="0" y="0"/>
                <wp:positionH relativeFrom="column">
                  <wp:posOffset>4324350</wp:posOffset>
                </wp:positionH>
                <wp:positionV relativeFrom="paragraph">
                  <wp:posOffset>58420</wp:posOffset>
                </wp:positionV>
                <wp:extent cx="151130" cy="194310"/>
                <wp:effectExtent l="0" t="0" r="20320" b="15240"/>
                <wp:wrapNone/>
                <wp:docPr id="55" name="สี่เหลี่ยมผืนผ้า 5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50A28" id="สี่เหลี่ยมผืนผ้า 55" o:spid="_x0000_s1026" alt="ชื่อเรื่อง: 3" style="position:absolute;margin-left:340.5pt;margin-top:4.6pt;width:11.9pt;height:1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TP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J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" filled="f" strokecolor="black [3213]" strokeweight=".5pt">
                <w10:anchorlock/>
              </v:rect>
            </w:pict>
          </mc:Fallback>
        </mc:AlternateConten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1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0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2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3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2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4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3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xt5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4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xt6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5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xt7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6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8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7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9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8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10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9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11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0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12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1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13"/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</w:rPr>
        <w:instrText>FORMTEXT</w:instrText>
      </w:r>
      <w:r w:rsidR="008F7E48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8F7E48">
        <w:rPr>
          <w:rFonts w:ascii="TH Sarabun New" w:hAnsi="TH Sarabun New" w:cs="TH Sarabun New"/>
          <w:sz w:val="36"/>
          <w:szCs w:val="36"/>
          <w:cs/>
        </w:rPr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CE17E2">
        <w:rPr>
          <w:rFonts w:ascii="TH Sarabun New" w:hAnsi="TH Sarabun New" w:cs="TH Sarabun New"/>
          <w:sz w:val="36"/>
          <w:szCs w:val="36"/>
          <w:cs/>
        </w:rPr>
        <w:t> </w:t>
      </w:r>
      <w:r w:rsidR="008F7E48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2"/>
      <w:r w:rsidR="008F7E4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EA7F76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เชื้อชาติ</w:t>
      </w:r>
    </w:p>
    <w:p w14:paraId="6EBF776F" w14:textId="77777777" w:rsidR="00BA5087" w:rsidRDefault="00992CF0" w:rsidP="00457003">
      <w:pPr>
        <w:spacing w:after="0" w:line="24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7FF7CD" wp14:editId="5C5242E5">
                <wp:simplePos x="0" y="0"/>
                <wp:positionH relativeFrom="page">
                  <wp:posOffset>6635527</wp:posOffset>
                </wp:positionH>
                <wp:positionV relativeFrom="paragraph">
                  <wp:posOffset>219710</wp:posOffset>
                </wp:positionV>
                <wp:extent cx="455559" cy="446"/>
                <wp:effectExtent l="0" t="0" r="190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559" cy="44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C23CC" id="ตัวเชื่อมต่อตรง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2.5pt,17.3pt" to="558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D39B6" wp14:editId="73FBD1E2">
                <wp:simplePos x="0" y="0"/>
                <wp:positionH relativeFrom="page">
                  <wp:posOffset>5889625</wp:posOffset>
                </wp:positionH>
                <wp:positionV relativeFrom="paragraph">
                  <wp:posOffset>220568</wp:posOffset>
                </wp:positionV>
                <wp:extent cx="480951" cy="0"/>
                <wp:effectExtent l="0" t="0" r="1460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5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A197" id="ตัวเชื่อมต่อตรง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63.75pt,17.35pt" to="50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CA3254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AFB1FB" wp14:editId="554BACCB">
                <wp:simplePos x="0" y="0"/>
                <wp:positionH relativeFrom="page">
                  <wp:posOffset>4744192</wp:posOffset>
                </wp:positionH>
                <wp:positionV relativeFrom="paragraph">
                  <wp:posOffset>220873</wp:posOffset>
                </wp:positionV>
                <wp:extent cx="866899" cy="0"/>
                <wp:effectExtent l="0" t="0" r="952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89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1BB98" id="ตัวเชื่อมต่อตรง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3.55pt,17.4pt" to="441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CA3254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0D3F1" wp14:editId="133FA97B">
                <wp:simplePos x="0" y="0"/>
                <wp:positionH relativeFrom="page">
                  <wp:posOffset>4037610</wp:posOffset>
                </wp:positionH>
                <wp:positionV relativeFrom="paragraph">
                  <wp:posOffset>220873</wp:posOffset>
                </wp:positionV>
                <wp:extent cx="385948" cy="0"/>
                <wp:effectExtent l="0" t="0" r="1460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F69F4" id="ตัวเชื่อมต่อตรง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7.9pt,17.4pt" to="348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CA3254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55A0DD" wp14:editId="4C08F535">
                <wp:simplePos x="0" y="0"/>
                <wp:positionH relativeFrom="page">
                  <wp:posOffset>2499756</wp:posOffset>
                </wp:positionH>
                <wp:positionV relativeFrom="paragraph">
                  <wp:posOffset>220873</wp:posOffset>
                </wp:positionV>
                <wp:extent cx="1003465" cy="0"/>
                <wp:effectExtent l="0" t="0" r="2540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4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2FFB6" id="ตัวเชื่อมต่อตรง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6.85pt,17.4pt" to="275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CA3254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3D191" wp14:editId="237B5CF4">
                <wp:simplePos x="0" y="0"/>
                <wp:positionH relativeFrom="page">
                  <wp:posOffset>1364838</wp:posOffset>
                </wp:positionH>
                <wp:positionV relativeFrom="paragraph">
                  <wp:posOffset>220345</wp:posOffset>
                </wp:positionV>
                <wp:extent cx="770400" cy="0"/>
                <wp:effectExtent l="0" t="0" r="1079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4D88D" id="ตัวเชื่อมต่อตรง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7.45pt,17.35pt" to="168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สัญชาติ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อาชีพ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เกิดวันที่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พ.ศ.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อายุ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ปี</w:t>
      </w:r>
    </w:p>
    <w:p w14:paraId="4255CF97" w14:textId="77777777" w:rsidR="00BA5087" w:rsidRDefault="00992CF0" w:rsidP="00457003">
      <w:pPr>
        <w:spacing w:after="0" w:line="24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A9B5BC" wp14:editId="5FADD6DF">
                <wp:simplePos x="0" y="0"/>
                <wp:positionH relativeFrom="margin">
                  <wp:posOffset>5171028</wp:posOffset>
                </wp:positionH>
                <wp:positionV relativeFrom="paragraph">
                  <wp:posOffset>217170</wp:posOffset>
                </wp:positionV>
                <wp:extent cx="1123200" cy="0"/>
                <wp:effectExtent l="0" t="0" r="2032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8744F" id="ตัวเชื่อมต่อตรง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15pt,17.1pt" to="49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19003B" wp14:editId="792A9B64">
                <wp:simplePos x="0" y="0"/>
                <wp:positionH relativeFrom="margin">
                  <wp:posOffset>2796128</wp:posOffset>
                </wp:positionH>
                <wp:positionV relativeFrom="paragraph">
                  <wp:posOffset>218440</wp:posOffset>
                </wp:positionV>
                <wp:extent cx="1674421" cy="0"/>
                <wp:effectExtent l="0" t="0" r="254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442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57FD4" id="ตัวเชื่อมต่อตรง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15pt,17.2pt" to="35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841DD" wp14:editId="5623A2E9">
                <wp:simplePos x="0" y="0"/>
                <wp:positionH relativeFrom="page">
                  <wp:posOffset>2885704</wp:posOffset>
                </wp:positionH>
                <wp:positionV relativeFrom="paragraph">
                  <wp:posOffset>219305</wp:posOffset>
                </wp:positionV>
                <wp:extent cx="522514" cy="223"/>
                <wp:effectExtent l="0" t="0" r="1143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22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FE4E" id="ตัวเชื่อมต่อตรง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7.2pt,17.25pt" to="268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2DA694" wp14:editId="625C3EC0">
                <wp:simplePos x="0" y="0"/>
                <wp:positionH relativeFrom="page">
                  <wp:posOffset>1656608</wp:posOffset>
                </wp:positionH>
                <wp:positionV relativeFrom="paragraph">
                  <wp:posOffset>219529</wp:posOffset>
                </wp:positionV>
                <wp:extent cx="908462" cy="0"/>
                <wp:effectExtent l="0" t="0" r="63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46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22E06" id="ตัวเชื่อมต่อตรง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0.45pt,17.3pt" to="20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ถนน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ตรอก/ซอย</w:t>
      </w:r>
    </w:p>
    <w:p w14:paraId="7109ADD7" w14:textId="77777777" w:rsidR="00BA5087" w:rsidRDefault="00992CF0" w:rsidP="00457003">
      <w:pPr>
        <w:spacing w:after="0" w:line="24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E0346E" wp14:editId="3F4809EC">
                <wp:simplePos x="0" y="0"/>
                <wp:positionH relativeFrom="page">
                  <wp:posOffset>5729605</wp:posOffset>
                </wp:positionH>
                <wp:positionV relativeFrom="paragraph">
                  <wp:posOffset>217582</wp:posOffset>
                </wp:positionV>
                <wp:extent cx="1478940" cy="0"/>
                <wp:effectExtent l="0" t="0" r="698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B3A2" id="ตัวเชื่อมต่อตรง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1.15pt,17.15pt" to="56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171C9" wp14:editId="3766F7B3">
                <wp:simplePos x="0" y="0"/>
                <wp:positionH relativeFrom="margin">
                  <wp:posOffset>2814452</wp:posOffset>
                </wp:positionH>
                <wp:positionV relativeFrom="paragraph">
                  <wp:posOffset>218184</wp:posOffset>
                </wp:positionV>
                <wp:extent cx="1561605" cy="0"/>
                <wp:effectExtent l="0" t="0" r="63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16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F2E80" id="ตัวเชื่อมต่อตรง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6pt,17.2pt" to="344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39530A" wp14:editId="26336546">
                <wp:simplePos x="0" y="0"/>
                <wp:positionH relativeFrom="page">
                  <wp:posOffset>1626458</wp:posOffset>
                </wp:positionH>
                <wp:positionV relativeFrom="paragraph">
                  <wp:posOffset>217805</wp:posOffset>
                </wp:positionV>
                <wp:extent cx="1395350" cy="0"/>
                <wp:effectExtent l="0" t="0" r="1460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5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03F3" id="ตัวเชื่อมต่อตรง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8.05pt,17.15pt" to="237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จังหวัด</w:t>
      </w:r>
    </w:p>
    <w:p w14:paraId="1B5F1714" w14:textId="77777777" w:rsidR="00BA5087" w:rsidRDefault="00992CF0" w:rsidP="00457003">
      <w:pPr>
        <w:spacing w:after="0" w:line="24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C10294" wp14:editId="338C9A91">
                <wp:simplePos x="0" y="0"/>
                <wp:positionH relativeFrom="margin">
                  <wp:posOffset>4869403</wp:posOffset>
                </wp:positionH>
                <wp:positionV relativeFrom="paragraph">
                  <wp:posOffset>222250</wp:posOffset>
                </wp:positionV>
                <wp:extent cx="1419101" cy="0"/>
                <wp:effectExtent l="0" t="0" r="1016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10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DBF8F" id="ตัวเชื่อมต่อตรง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4pt,17.5pt" to="495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128C5C" wp14:editId="469F7D8A">
                <wp:simplePos x="0" y="0"/>
                <wp:positionH relativeFrom="page">
                  <wp:posOffset>3308985</wp:posOffset>
                </wp:positionH>
                <wp:positionV relativeFrom="paragraph">
                  <wp:posOffset>222473</wp:posOffset>
                </wp:positionV>
                <wp:extent cx="1972800" cy="0"/>
                <wp:effectExtent l="0" t="0" r="889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8202" id="ตัวเชื่อมต่อตรง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0.55pt,17.5pt" to="415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9FE1FC" wp14:editId="63AD6BFE">
                <wp:simplePos x="0" y="0"/>
                <wp:positionH relativeFrom="page">
                  <wp:posOffset>1697578</wp:posOffset>
                </wp:positionH>
                <wp:positionV relativeFrom="paragraph">
                  <wp:posOffset>222250</wp:posOffset>
                </wp:positionV>
                <wp:extent cx="1039091" cy="0"/>
                <wp:effectExtent l="0" t="0" r="2794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7AAC" id="ตัวเชื่อมต่อตรง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3.65pt,17.5pt" to="21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 xml:space="preserve">โทรศัพท์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</w:t>
      </w:r>
      <w:r w:rsidR="00BA5087">
        <w:rPr>
          <w:rFonts w:ascii="TH Sarabun New" w:hAnsi="TH Sarabun New" w:cs="TH Sarabun New" w:hint="cs"/>
          <w:sz w:val="36"/>
          <w:szCs w:val="36"/>
          <w:cs/>
        </w:rPr>
        <w:t>โทรสาร</w:t>
      </w:r>
    </w:p>
    <w:p w14:paraId="2A052B6A" w14:textId="77777777" w:rsidR="00BA5087" w:rsidRDefault="00992CF0" w:rsidP="00457003">
      <w:pPr>
        <w:spacing w:after="0" w:line="240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14DB66" wp14:editId="2E318FA7">
                <wp:simplePos x="0" y="0"/>
                <wp:positionH relativeFrom="margin">
                  <wp:posOffset>1364615</wp:posOffset>
                </wp:positionH>
                <wp:positionV relativeFrom="paragraph">
                  <wp:posOffset>219933</wp:posOffset>
                </wp:positionV>
                <wp:extent cx="4928400" cy="0"/>
                <wp:effectExtent l="0" t="0" r="2476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CC5D0" id="ตัวเชื่อมต่อตรง 3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45pt,17.3pt" to="49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BA5087">
        <w:rPr>
          <w:rFonts w:ascii="TH Sarabun New" w:hAnsi="TH Sarabun New" w:cs="TH Sarabun New" w:hint="cs"/>
          <w:sz w:val="36"/>
          <w:szCs w:val="36"/>
          <w:cs/>
        </w:rPr>
        <w:t>ไปรษณีย์อิเล็กทรอนิกส์</w:t>
      </w:r>
    </w:p>
    <w:p w14:paraId="235F507C" w14:textId="77777777" w:rsidR="0018399D" w:rsidRDefault="001A7EBD" w:rsidP="00457003">
      <w:pPr>
        <w:spacing w:after="0" w:line="276" w:lineRule="auto"/>
        <w:ind w:right="-2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E60CAF7" wp14:editId="225742A5">
                <wp:simplePos x="0" y="0"/>
                <wp:positionH relativeFrom="column">
                  <wp:posOffset>-95534</wp:posOffset>
                </wp:positionH>
                <wp:positionV relativeFrom="paragraph">
                  <wp:posOffset>298611</wp:posOffset>
                </wp:positionV>
                <wp:extent cx="6489216" cy="3541594"/>
                <wp:effectExtent l="0" t="0" r="0" b="1905"/>
                <wp:wrapNone/>
                <wp:docPr id="1943" name="Text Box 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216" cy="3541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13568E3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7A9BAA0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D6AFA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1D5CB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7B3B3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9B792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84CF7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1929A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5FE8C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72C0F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626C7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E736A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281AB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953F2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A4E49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E1F60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A94D5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086BF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23353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BCEE7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16597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7360F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5C57D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A2F16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14DB6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3110F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6405A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39CD8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8EA98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0A990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9E6EF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142BD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E2815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89B7B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597C5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02CF9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E1EAF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FF877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FC594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F93D5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B4642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7291D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52D4D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BC9BE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B64F5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0F066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74E3F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59AEE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97B4A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FA314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40592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A87B5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909A7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82834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F1F4A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44AD8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C1C04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F9378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D445F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8D856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43846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3A4D6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B89C9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5D53A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6024D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71EB6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618B9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34F54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B25AF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58B31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DB286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AA20A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B4999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7407F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61B89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F24A7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20D05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E56A2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263E1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2A10F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D8B3C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74FAE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C98F0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812B6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6BE8A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C9831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B7188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356AC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4D5B4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B3E2F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165F8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5C141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7C745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88760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25333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2A160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9ADC2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FDDD4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1EBD5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52968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66D1C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8A935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4428F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E508F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96A9A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F73A0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7A91D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39906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660BE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E344D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D5584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A88A0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C3765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A0055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F94EE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555A5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76EA8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104F1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B68CC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43985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37361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22E1F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43201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31E3A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F6347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485E3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52AC9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B4AD9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7480A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7857B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CADC0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67E7B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32066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2CF8A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4C3FB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342A1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4078F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6CB0A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C2079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A99DD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19429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1C232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7E2F0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DF8DB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4D763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BCB45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5EFBF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F6145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76477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A134A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6D543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43A2C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C7C6D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24023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74F4B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DC949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3DB16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CBDE5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1D773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742B8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B61DF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A7D98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51F41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0E694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E9AED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E57D7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0A443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E909D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2A642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51F69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6E4D2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91ED7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4EC49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D8CC1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1981A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8F45C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74848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0E54A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D2DB1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2CF42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A039D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D8B31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5C6BF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A6324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E2AD7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24D35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CCA42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C1FCB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094AE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8A756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C5C36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E65D5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970C4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BDB79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38C22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7CD86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862AB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21F67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F9055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4F2A8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1F7F4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62481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73916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9D5B4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C4AA9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D176F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CD35C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9538A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AB80A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73C88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DFF96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6F6D2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BC879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AA1AF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DA877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8CEB5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2CC76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EAF58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D991C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BAA32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23F4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114E8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FF119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52F20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1BA90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30F52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3A5B4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CD42E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8D99E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4F22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D9A7F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0D9B1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048AB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4B616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E3B59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B9EBD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98B74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BBC60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A9E7D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2F29E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662DE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FB9AE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71B12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A547C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C09D9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6AE8C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70C6E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8A5C2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FD7F9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1555C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89299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0D2BF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5D9A9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FFB11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38FE2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7B906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5FEF5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6E160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50E01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B0C2D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309E8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3F9A9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1B113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711E5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A5A68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F2685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9A205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D73C5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3298D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1D613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276C4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71857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1AA78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9A032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785EA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D3812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0DE11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815D8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EF433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F2700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C03DE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13380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58790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279BE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955DC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3CCD8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A498A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80B00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EEF92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DA295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718B8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03BE6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AC138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766FB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A8D6D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46A64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66107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9380A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BC2A9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BAB01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02E01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5AA10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DF590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66A40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AF758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3BFBA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331AE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9CD25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3DF7C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581CB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513BA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6ADDA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C5EA9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C49E8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02A9C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3870D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4CD1E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1C67F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CCAC7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02481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94B74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47201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A6E64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DCF60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D83CC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A0288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40CB5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C6B1A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9B6CE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AE9E9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0695D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AF3F8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2529E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C6946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37564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F5EA7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3096B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11FEB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66447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5E799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6AFA8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191B9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44C82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BEB92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D1460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799F3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DCEA7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1B1AD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E1748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3F8739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339A6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B755A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5CF72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81673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613B4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2B5F7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FA482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AFA83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D4EC9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84656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33A58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62A003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A156B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89DE6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265A4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614FF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45CDB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F1994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91403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5A0DAB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CB4B17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0C6F7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1D3EA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FAB59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1518A2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5EA9D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A740C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6DD730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E4F054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E4A09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F1345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71E0FE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D165F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425C2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D6E5D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3C4B7D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28C0D8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7AEE6A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195171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563C7C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B321F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9E9745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1DFAE6" w14:textId="77777777" w:rsidR="003774C5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2F1250" w14:textId="77777777" w:rsidR="003774C5" w:rsidRPr="001A7EBD" w:rsidRDefault="003774C5" w:rsidP="001A7EBD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0CAF7" id="_x0000_t202" coordsize="21600,21600" o:spt="202" path="m,l,21600r21600,l21600,xe">
                <v:stroke joinstyle="miter"/>
                <v:path gradientshapeok="t" o:connecttype="rect"/>
              </v:shapetype>
              <v:shape id="Text Box 1943" o:spid="_x0000_s1029" type="#_x0000_t202" style="position:absolute;margin-left:-7.5pt;margin-top:23.5pt;width:510.95pt;height:278.8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" filled="f" stroked="f" strokeweight=".5pt">
                <v:textbox style="mso-next-textbox:#Text Box 1945">
                  <w:txbxContent>
                    <w:p w14:paraId="13568E3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</w:p>
                    <w:p w14:paraId="7A9BAA0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D6AFA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1D5CB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7B3B3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9B792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84CF7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1929A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5FE8C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72C0F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626C7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E736A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281AB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953F2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A4E49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E1F60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A94D5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086BF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23353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BCEE7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16597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7360F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5C57D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A2F16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14DB6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3110F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6405A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39CD8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8EA98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0A990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9E6EF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142BD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E2815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89B7B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597C5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02CF9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E1EAF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FF877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FC594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F93D5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B4642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7291D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52D4D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BC9BE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B64F5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0F066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74E3F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59AEE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97B4A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FA314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40592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A87B5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909A7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82834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F1F4A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44AD8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C1C04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F9378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D445F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8D856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43846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3A4D6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B89C9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5D53A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6024D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71EB6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618B9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34F54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B25AF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58B31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DB286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AA20A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B4999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7407F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61B89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F24A7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20D05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E56A2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263E1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2A10F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D8B3C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74FAE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C98F0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812B6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6BE8A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C9831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B7188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356AC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4D5B4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B3E2F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165F8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5C141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7C745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88760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25333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2A160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9ADC2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FDDD4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1EBD5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52968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66D1C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8A935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4428F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E508F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96A9A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F73A0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7A91D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39906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660BE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E344D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D5584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A88A0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C3765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A0055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F94EE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555A5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76EA8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104F1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B68CC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43985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37361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22E1F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43201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31E3A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F6347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485E3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52AC9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B4AD9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7480A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7857B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CADC0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67E7B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32066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2CF8A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4C3FB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342A1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4078F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6CB0A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C2079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A99DD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19429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1C232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7E2F0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DF8DB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4D763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BCB45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5EFBF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F6145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76477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A134A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6D543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43A2C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C7C6D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24023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74F4B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DC949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3DB16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CBDE5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1D773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742B8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B61DF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A7D98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51F41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0E694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E9AED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E57D7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0A443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E909D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2A642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51F69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6E4D2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91ED7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4EC49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D8CC1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1981A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8F45C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74848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0E54A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D2DB1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2CF42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A039D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D8B31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5C6BF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A6324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E2AD7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24D35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CCA42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C1FCB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094AE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8A756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C5C36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E65D5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970C4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BDB79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38C22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7CD86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862AB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21F67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F9055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4F2A8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1F7F4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62481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73916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9D5B4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C4AA9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D176F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CD35C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9538A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AB80A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73C88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DFF96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6F6D2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BC879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AA1AF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DA877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8CEB5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2CC76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EAF58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D991C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BAA32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23F4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114E8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FF119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52F20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1BA90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30F52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3A5B4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CD42E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8D99E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4F22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D9A7F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0D9B1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048AB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4B616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E3B59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B9EBD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98B74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BBC60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A9E7D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2F29E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662DE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FB9AE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71B12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A547C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C09D9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6AE8C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70C6E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8A5C2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FD7F9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1555C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89299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0D2BF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5D9A9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FFB11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38FE2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7B906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5FEF5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6E160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50E01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B0C2D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309E8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3F9A9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1B113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711E5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A5A68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F2685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9A205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D73C5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3298D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1D613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276C4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71857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1AA78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9A032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785EA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D3812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0DE11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815D8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EF433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F2700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C03DE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13380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58790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279BE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955DC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3CCD8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A498A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80B00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EEF92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DA295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718B8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03BE6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AC138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766FB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A8D6D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46A64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66107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9380A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BC2A9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BAB01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02E01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5AA10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DF590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66A40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AF758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3BFBA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331AE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9CD25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3DF7C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581CB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513BA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6ADDA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C5EA9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C49E8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02A9C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3870D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4CD1E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1C67F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CCAC7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02481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94B74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47201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A6E64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DCF60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D83CC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A0288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40CB5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C6B1A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9B6CE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AE9E9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0695D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AF3F8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2529E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C6946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37564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F5EA7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3096B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11FEB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66447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5E799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6AFA8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191B9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44C82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BEB92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D1460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799F3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DCEA7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1B1AD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E1748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3F8739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339A6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B755A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5CF72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81673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613B4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2B5F7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FA482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AFA83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D4EC9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84656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33A58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62A003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A156B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89DE6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265A4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614FF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45CDB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F1994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91403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5A0DAB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CB4B17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0C6F7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1D3EA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FAB59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1518A2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5EA9D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A740C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6DD730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E4F054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E4A09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F1345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71E0FE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D165F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425C2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D6E5D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3C4B7D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28C0D8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7AEE6A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195171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563C7C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B321F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9E9745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1DFAE6" w14:textId="77777777" w:rsidR="003774C5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2F1250" w14:textId="77777777" w:rsidR="003774C5" w:rsidRPr="001A7EBD" w:rsidRDefault="003774C5" w:rsidP="001A7EBD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>ได้ทราบคำฟ้องตลอดแล้ว ขอให้การตามที่จะกล่าวต่อไปนี้</w:t>
      </w:r>
    </w:p>
    <w:p w14:paraId="1A9F69C2" w14:textId="77777777" w:rsidR="0018399D" w:rsidRDefault="00992CF0" w:rsidP="00457003">
      <w:pPr>
        <w:spacing w:after="0" w:line="360" w:lineRule="auto"/>
        <w:ind w:right="-22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A4706A" wp14:editId="27793607">
                <wp:simplePos x="0" y="0"/>
                <wp:positionH relativeFrom="margin">
                  <wp:posOffset>1115283</wp:posOffset>
                </wp:positionH>
                <wp:positionV relativeFrom="paragraph">
                  <wp:posOffset>216535</wp:posOffset>
                </wp:positionV>
                <wp:extent cx="5180400" cy="0"/>
                <wp:effectExtent l="0" t="0" r="127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44D22" id="ตัวเชื่อมต่อตรง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8pt,17.05pt" to="495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E2C34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18399D">
        <w:rPr>
          <w:rFonts w:ascii="TH Sarabun New" w:hAnsi="TH Sarabun New" w:cs="TH Sarabun New" w:hint="cs"/>
          <w:sz w:val="36"/>
          <w:szCs w:val="36"/>
          <w:cs/>
        </w:rPr>
        <w:t>ข้อ ๑.</w:t>
      </w:r>
    </w:p>
    <w:p w14:paraId="70A9009B" w14:textId="77777777" w:rsidR="0018399D" w:rsidRPr="005A3FBF" w:rsidRDefault="00992CF0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5A3FBF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1A61C3" wp14:editId="3F257106">
                <wp:simplePos x="0" y="0"/>
                <wp:positionH relativeFrom="margin">
                  <wp:posOffset>10572</wp:posOffset>
                </wp:positionH>
                <wp:positionV relativeFrom="paragraph">
                  <wp:posOffset>215900</wp:posOffset>
                </wp:positionV>
                <wp:extent cx="6282000" cy="0"/>
                <wp:effectExtent l="0" t="0" r="508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C722" id="ตัวเชื่อมต่อตรง 3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7pt" to="49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8399D" w:rsidRPr="005A3FBF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E891EF1" w14:textId="77777777" w:rsidR="0018399D" w:rsidRPr="005A3FBF" w:rsidRDefault="00992CF0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5A3FBF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DBE56" wp14:editId="7F2BA3D5">
                <wp:simplePos x="0" y="0"/>
                <wp:positionH relativeFrom="margin">
                  <wp:posOffset>0</wp:posOffset>
                </wp:positionH>
                <wp:positionV relativeFrom="paragraph">
                  <wp:posOffset>214853</wp:posOffset>
                </wp:positionV>
                <wp:extent cx="6281420" cy="0"/>
                <wp:effectExtent l="0" t="0" r="508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ACBA" id="ตัวเชื่อมต่อตรง 3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9pt" to="49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8399D" w:rsidRPr="005A3FBF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D74B4EF" w14:textId="77777777" w:rsidR="0018399D" w:rsidRPr="005A3FBF" w:rsidRDefault="00992CF0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5A3FBF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39243B" wp14:editId="532FBD08">
                <wp:simplePos x="0" y="0"/>
                <wp:positionH relativeFrom="margin">
                  <wp:posOffset>0</wp:posOffset>
                </wp:positionH>
                <wp:positionV relativeFrom="paragraph">
                  <wp:posOffset>214853</wp:posOffset>
                </wp:positionV>
                <wp:extent cx="6281420" cy="0"/>
                <wp:effectExtent l="0" t="0" r="508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E2D89" id="ตัวเชื่อมต่อตรง 3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9pt" to="49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8399D" w:rsidRPr="005A3FBF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14DDCD6" w14:textId="77777777" w:rsidR="0018399D" w:rsidRPr="005A3FBF" w:rsidRDefault="00992CF0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5A3FBF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73AE53" wp14:editId="15F39EDD">
                <wp:simplePos x="0" y="0"/>
                <wp:positionH relativeFrom="margin">
                  <wp:posOffset>0</wp:posOffset>
                </wp:positionH>
                <wp:positionV relativeFrom="paragraph">
                  <wp:posOffset>208503</wp:posOffset>
                </wp:positionV>
                <wp:extent cx="6281420" cy="0"/>
                <wp:effectExtent l="0" t="0" r="508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D935" id="ตัวเชื่อมต่อตรง 3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4pt" to="49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8399D" w:rsidRPr="005A3FBF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31DD76F" w14:textId="77777777" w:rsidR="0018399D" w:rsidRPr="005A3FBF" w:rsidRDefault="00992CF0" w:rsidP="00457003">
      <w:pPr>
        <w:spacing w:after="0" w:line="24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5A3FBF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224FAA" wp14:editId="4556FC42">
                <wp:simplePos x="0" y="0"/>
                <wp:positionH relativeFrom="margin">
                  <wp:posOffset>0</wp:posOffset>
                </wp:positionH>
                <wp:positionV relativeFrom="paragraph">
                  <wp:posOffset>285527</wp:posOffset>
                </wp:positionV>
                <wp:extent cx="6281420" cy="0"/>
                <wp:effectExtent l="0" t="0" r="2413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50580" id="ตัวเชื่อมต่อตรง 3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5pt" to="494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Pr="005A3FBF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83F1A" wp14:editId="7E399B16">
                <wp:simplePos x="0" y="0"/>
                <wp:positionH relativeFrom="margin">
                  <wp:posOffset>0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3ADF" id="ตัวเชื่อมต่อตรง 3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pt" to="49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8399D" w:rsidRPr="005A3FBF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DE8110" w14:textId="77777777" w:rsidR="0018399D" w:rsidRDefault="0018399D" w:rsidP="00457003">
      <w:pPr>
        <w:spacing w:after="0" w:line="276" w:lineRule="auto"/>
        <w:ind w:right="-22"/>
        <w:rPr>
          <w:rFonts w:ascii="TH Sarabun New" w:hAnsi="TH Sarabun New" w:cs="TH Sarabun New"/>
          <w:sz w:val="36"/>
          <w:szCs w:val="36"/>
        </w:rPr>
      </w:pPr>
      <w:r w:rsidRPr="0018399D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ข้าพเจ้ารอฟังคำสั่งอยู่ ถ้าไม่รอให้ถือว่าทราบแล้ว</w:t>
      </w:r>
    </w:p>
    <w:p w14:paraId="6509FE14" w14:textId="77777777" w:rsidR="00BA5087" w:rsidRDefault="007E1413" w:rsidP="00457003">
      <w:pPr>
        <w:spacing w:after="0" w:line="240" w:lineRule="auto"/>
        <w:ind w:right="-22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FFA89C" wp14:editId="24F427D7">
                <wp:simplePos x="0" y="0"/>
                <wp:positionH relativeFrom="column">
                  <wp:posOffset>-99060</wp:posOffset>
                </wp:positionH>
                <wp:positionV relativeFrom="paragraph">
                  <wp:posOffset>315372</wp:posOffset>
                </wp:positionV>
                <wp:extent cx="5189220" cy="2965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D991B" w14:textId="77777777" w:rsidR="003774C5" w:rsidRPr="00992CF0" w:rsidRDefault="003774C5" w:rsidP="00992CF0">
                            <w:pPr>
                              <w:spacing w:after="0" w:line="240" w:lineRule="auto"/>
                              <w:ind w:right="-2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992C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92C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กรณีจำเลยหลายคน ให้ระบุชื่อและรายละเอียดของจำเลยแต่ละคน แนบท้ายคำให้การจำเลย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92C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0076658" w14:textId="77777777" w:rsidR="003774C5" w:rsidRPr="00992CF0" w:rsidRDefault="003774C5" w:rsidP="00992CF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377C" id="Text Box 41" o:spid="_x0000_s1030" type="#_x0000_t202" style="position:absolute;left:0;text-align:left;margin-left:-7.8pt;margin-top:24.85pt;width:408.6pt;height: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" filled="f" stroked="f" strokeweight=".5pt">
                <v:textbox>
                  <w:txbxContent>
                    <w:p w:rsidR="003774C5" w:rsidRPr="00992CF0" w:rsidRDefault="003774C5" w:rsidP="00992CF0">
                      <w:pPr>
                        <w:spacing w:after="0" w:line="240" w:lineRule="auto"/>
                        <w:ind w:right="-2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992C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92C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กรณีจำเลยหลายคน ให้ระบุชื่อและรายละเอียดของจำเลยแต่ละคน แนบท้ายคำให้การจำเลย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92C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774C5" w:rsidRPr="00992CF0" w:rsidRDefault="003774C5" w:rsidP="00992CF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C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A91B4E" wp14:editId="038952A9">
                <wp:simplePos x="0" y="0"/>
                <wp:positionH relativeFrom="page">
                  <wp:posOffset>4446047</wp:posOffset>
                </wp:positionH>
                <wp:positionV relativeFrom="paragraph">
                  <wp:posOffset>219075</wp:posOffset>
                </wp:positionV>
                <wp:extent cx="2444400" cy="0"/>
                <wp:effectExtent l="0" t="0" r="1333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26502" id="ตัวเชื่อมต่อตรง 4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0.1pt,17.25pt" to="542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18399D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4B65391B" w14:textId="77777777" w:rsidR="00666028" w:rsidRPr="00474D0B" w:rsidRDefault="00F43FBE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634D045" wp14:editId="7326CDB7">
                <wp:simplePos x="0" y="0"/>
                <wp:positionH relativeFrom="column">
                  <wp:posOffset>-638175</wp:posOffset>
                </wp:positionH>
                <wp:positionV relativeFrom="paragraph">
                  <wp:posOffset>-50165</wp:posOffset>
                </wp:positionV>
                <wp:extent cx="6489065" cy="10020300"/>
                <wp:effectExtent l="0" t="0" r="0" b="0"/>
                <wp:wrapNone/>
                <wp:docPr id="1945" name="Text Box 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1002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F60D" id="Text Box 1945" o:spid="_x0000_s1031" type="#_x0000_t202" style="position:absolute;margin-left:-50.25pt;margin-top:-3.95pt;width:510.95pt;height:78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" filled="f" stroked="f" strokeweight=".5pt">
                <v:textbox style="mso-next-textbox:#Text Box 1947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2AEDFD7" wp14:editId="79CE0668">
                <wp:simplePos x="0" y="0"/>
                <wp:positionH relativeFrom="column">
                  <wp:posOffset>2201545</wp:posOffset>
                </wp:positionH>
                <wp:positionV relativeFrom="paragraph">
                  <wp:posOffset>-390937</wp:posOffset>
                </wp:positionV>
                <wp:extent cx="617516" cy="296883"/>
                <wp:effectExtent l="0" t="0" r="0" b="0"/>
                <wp:wrapNone/>
                <wp:docPr id="1913" name="Text Box 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04ED8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11AC" id="Text Box 1913" o:spid="_x0000_s1032" type="#_x0000_t202" style="position:absolute;margin-left:173.35pt;margin-top:-30.8pt;width:48.6pt;height:23.4pt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FD8B2AC" wp14:editId="674B6A17">
                <wp:simplePos x="0" y="0"/>
                <wp:positionH relativeFrom="margin">
                  <wp:posOffset>-532765</wp:posOffset>
                </wp:positionH>
                <wp:positionV relativeFrom="paragraph">
                  <wp:posOffset>217393</wp:posOffset>
                </wp:positionV>
                <wp:extent cx="6281420" cy="0"/>
                <wp:effectExtent l="0" t="0" r="5080" b="19050"/>
                <wp:wrapNone/>
                <wp:docPr id="1689" name="ตัวเชื่อมต่อตรง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6B9D0" id="ตัวเชื่อมต่อตรง 1689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1pt" to="452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4C939C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331ED10" wp14:editId="3D60708E">
                <wp:simplePos x="0" y="0"/>
                <wp:positionH relativeFrom="margin">
                  <wp:posOffset>-532765</wp:posOffset>
                </wp:positionH>
                <wp:positionV relativeFrom="paragraph">
                  <wp:posOffset>220568</wp:posOffset>
                </wp:positionV>
                <wp:extent cx="6281420" cy="0"/>
                <wp:effectExtent l="0" t="0" r="5080" b="19050"/>
                <wp:wrapNone/>
                <wp:docPr id="1691" name="ตัวเชื่อมต่อตรง 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0566" id="ตัวเชื่อมต่อตรง 1691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35pt" to="452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65C77022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7CAC716" wp14:editId="7944661D">
                <wp:simplePos x="0" y="0"/>
                <wp:positionH relativeFrom="margin">
                  <wp:posOffset>-533400</wp:posOffset>
                </wp:positionH>
                <wp:positionV relativeFrom="paragraph">
                  <wp:posOffset>216758</wp:posOffset>
                </wp:positionV>
                <wp:extent cx="6281420" cy="0"/>
                <wp:effectExtent l="0" t="0" r="5080" b="19050"/>
                <wp:wrapNone/>
                <wp:docPr id="1692" name="ตัวเชื่อมต่อตรง 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6A135" id="ตัวเชื่อมต่อตรง 1692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05pt" to="452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2F25A57D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00E5F8B" wp14:editId="52743ED2">
                <wp:simplePos x="0" y="0"/>
                <wp:positionH relativeFrom="margin">
                  <wp:posOffset>-533400</wp:posOffset>
                </wp:positionH>
                <wp:positionV relativeFrom="paragraph">
                  <wp:posOffset>212313</wp:posOffset>
                </wp:positionV>
                <wp:extent cx="6281420" cy="0"/>
                <wp:effectExtent l="0" t="0" r="5080" b="19050"/>
                <wp:wrapNone/>
                <wp:docPr id="1693" name="ตัวเชื่อมต่อตรง 1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330BC" id="ตัวเชื่อมต่อตรง 1693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6.7pt" to="45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jzGAIAAFEEAAAOAAAAZHJzL2Uyb0RvYy54bWysVD2P1DAQ7ZH4D5Z7Ntk9WI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524A7DC8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09AEAA2" wp14:editId="62283BB7">
                <wp:simplePos x="0" y="0"/>
                <wp:positionH relativeFrom="margin">
                  <wp:posOffset>-533400</wp:posOffset>
                </wp:positionH>
                <wp:positionV relativeFrom="paragraph">
                  <wp:posOffset>218028</wp:posOffset>
                </wp:positionV>
                <wp:extent cx="6281420" cy="0"/>
                <wp:effectExtent l="0" t="0" r="5080" b="19050"/>
                <wp:wrapNone/>
                <wp:docPr id="1694" name="ตัวเชื่อมต่อตรง 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8160A" id="ตัวเชื่อมต่อตรง 1694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15pt" to="452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COGAIAAFEEAAAOAAAAZHJzL2Uyb0RvYy54bWysVD2P1DAQ7ZH4D5Z7NtnlWI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f3aCkSYKbqlrv3Ttj6791t1+6NrPXXvT3X7q2u9d+zWGhj1grrv2I0qZYGRjfQF8&#10;53rthi9v1y66suNOIS6FfQd1kk+gHO3SNezHa2C7gCgczmen05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0EC8458A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C87C6C7" wp14:editId="3FE19E54">
                <wp:simplePos x="0" y="0"/>
                <wp:positionH relativeFrom="margin">
                  <wp:posOffset>-533400</wp:posOffset>
                </wp:positionH>
                <wp:positionV relativeFrom="paragraph">
                  <wp:posOffset>216758</wp:posOffset>
                </wp:positionV>
                <wp:extent cx="6281420" cy="0"/>
                <wp:effectExtent l="0" t="0" r="5080" b="19050"/>
                <wp:wrapNone/>
                <wp:docPr id="1695" name="ตัวเชื่อมต่อตรง 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3B30B" id="ตัวเชื่อมต่อตรง 1695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05pt" to="452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NTGAIAAFEEAAAOAAAAZHJzL2Uyb0RvYy54bWysVD2P1DAQ7ZH4D5Z7NtmFW4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3420777B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D83D4C8" wp14:editId="5586D572">
                <wp:simplePos x="0" y="0"/>
                <wp:positionH relativeFrom="margin">
                  <wp:posOffset>-533400</wp:posOffset>
                </wp:positionH>
                <wp:positionV relativeFrom="paragraph">
                  <wp:posOffset>218663</wp:posOffset>
                </wp:positionV>
                <wp:extent cx="6281420" cy="0"/>
                <wp:effectExtent l="0" t="0" r="5080" b="19050"/>
                <wp:wrapNone/>
                <wp:docPr id="1696" name="ตัวเชื่อมต่อตรง 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C3F78" id="ตัวเชื่อมต่อตรง 1696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2pt" to="45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5C9473F0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0B7599F" wp14:editId="04F5EF20">
                <wp:simplePos x="0" y="0"/>
                <wp:positionH relativeFrom="margin">
                  <wp:posOffset>-533400</wp:posOffset>
                </wp:positionH>
                <wp:positionV relativeFrom="paragraph">
                  <wp:posOffset>216758</wp:posOffset>
                </wp:positionV>
                <wp:extent cx="6281420" cy="0"/>
                <wp:effectExtent l="0" t="0" r="5080" b="19050"/>
                <wp:wrapNone/>
                <wp:docPr id="1697" name="ตัวเชื่อมต่อตรง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01925" id="ตัวเชื่อมต่อตรง 1697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05pt" to="452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UzGAIAAFEEAAAOAAAAZHJzL2Uyb0RvYy54bWysVD2P1DAQ7ZH4D5Z7NtkF9o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46309840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9E3413D" wp14:editId="4E4ABE37">
                <wp:simplePos x="0" y="0"/>
                <wp:positionH relativeFrom="margin">
                  <wp:posOffset>-533400</wp:posOffset>
                </wp:positionH>
                <wp:positionV relativeFrom="paragraph">
                  <wp:posOffset>217393</wp:posOffset>
                </wp:positionV>
                <wp:extent cx="6281420" cy="0"/>
                <wp:effectExtent l="0" t="0" r="5080" b="19050"/>
                <wp:wrapNone/>
                <wp:docPr id="1698" name="ตัวเชื่อมต่อตรง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61271" id="ตัวเชื่อมต่อตรง 1698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1pt" to="452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514DB5D3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47023E4" wp14:editId="7D1DA87B">
                <wp:simplePos x="0" y="0"/>
                <wp:positionH relativeFrom="margin">
                  <wp:posOffset>-533400</wp:posOffset>
                </wp:positionH>
                <wp:positionV relativeFrom="paragraph">
                  <wp:posOffset>218028</wp:posOffset>
                </wp:positionV>
                <wp:extent cx="6281420" cy="0"/>
                <wp:effectExtent l="0" t="0" r="5080" b="19050"/>
                <wp:wrapNone/>
                <wp:docPr id="1699" name="ตัวเชื่อมต่อตรง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3543F" id="ตัวเชื่อมต่อตรง 1699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15pt" to="452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2D45530B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5D581E6" wp14:editId="1AE54147">
                <wp:simplePos x="0" y="0"/>
                <wp:positionH relativeFrom="margin">
                  <wp:posOffset>-533400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1700" name="ตัวเชื่อมต่อตรง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C53A0" id="ตัวเชื่อมต่อตรง 1700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pt" to="452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578F9C58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80609D9" wp14:editId="4AB4A77E">
                <wp:simplePos x="0" y="0"/>
                <wp:positionH relativeFrom="margin">
                  <wp:posOffset>-533400</wp:posOffset>
                </wp:positionH>
                <wp:positionV relativeFrom="paragraph">
                  <wp:posOffset>216758</wp:posOffset>
                </wp:positionV>
                <wp:extent cx="6281420" cy="0"/>
                <wp:effectExtent l="0" t="0" r="5080" b="19050"/>
                <wp:wrapNone/>
                <wp:docPr id="1701" name="ตัวเชื่อมต่อตรง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5F701" id="ตัวเชื่อมต่อตรง 1701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05pt" to="452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3B6DC385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F8A6890" wp14:editId="4BDA2358">
                <wp:simplePos x="0" y="0"/>
                <wp:positionH relativeFrom="margin">
                  <wp:posOffset>-533400</wp:posOffset>
                </wp:positionH>
                <wp:positionV relativeFrom="paragraph">
                  <wp:posOffset>216758</wp:posOffset>
                </wp:positionV>
                <wp:extent cx="6281420" cy="0"/>
                <wp:effectExtent l="0" t="0" r="5080" b="19050"/>
                <wp:wrapNone/>
                <wp:docPr id="1702" name="ตัวเชื่อมต่อตรง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9CC5" id="ตัวเชื่อมต่อตรง 1702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05pt" to="452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7CF2A033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A8AC84E" wp14:editId="093309F1">
                <wp:simplePos x="0" y="0"/>
                <wp:positionH relativeFrom="margin">
                  <wp:posOffset>-534670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1703" name="ตัวเชื่อมต่อตรง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AD55C" id="ตัวเชื่อมต่อตรง 1703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pt,17pt" to="452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02F8D166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6111F79" wp14:editId="59F10BEB">
                <wp:simplePos x="0" y="0"/>
                <wp:positionH relativeFrom="margin">
                  <wp:posOffset>-537210</wp:posOffset>
                </wp:positionH>
                <wp:positionV relativeFrom="paragraph">
                  <wp:posOffset>217393</wp:posOffset>
                </wp:positionV>
                <wp:extent cx="6281420" cy="0"/>
                <wp:effectExtent l="0" t="0" r="5080" b="19050"/>
                <wp:wrapNone/>
                <wp:docPr id="1704" name="ตัวเชื่อมต่อตรง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E660" id="ตัวเชื่อมต่อตรง 1704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pt,17.1pt" to="45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1E85D5C0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F632199" wp14:editId="690C9B49">
                <wp:simplePos x="0" y="0"/>
                <wp:positionH relativeFrom="margin">
                  <wp:posOffset>-539750</wp:posOffset>
                </wp:positionH>
                <wp:positionV relativeFrom="paragraph">
                  <wp:posOffset>218028</wp:posOffset>
                </wp:positionV>
                <wp:extent cx="6281420" cy="0"/>
                <wp:effectExtent l="0" t="0" r="5080" b="19050"/>
                <wp:wrapNone/>
                <wp:docPr id="1705" name="ตัวเชื่อมต่อตรง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B6480" id="ตัวเชื่อมต่อตรง 1705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15pt" to="452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0F65FA3A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3AE1BE8" wp14:editId="69716BB2">
                <wp:simplePos x="0" y="0"/>
                <wp:positionH relativeFrom="margin">
                  <wp:posOffset>-541020</wp:posOffset>
                </wp:positionH>
                <wp:positionV relativeFrom="paragraph">
                  <wp:posOffset>221838</wp:posOffset>
                </wp:positionV>
                <wp:extent cx="6281420" cy="0"/>
                <wp:effectExtent l="0" t="0" r="5080" b="19050"/>
                <wp:wrapNone/>
                <wp:docPr id="1706" name="ตัวเชื่อมต่อตรง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7EDC4" id="ตัวเชื่อมต่อตรง 1706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7.45pt" to="4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p/FwIAAFEEAAAOAAAAZHJzL2Uyb0RvYy54bWysVLuO1DAU7ZH4B8s9k2SA2V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563D3486" w14:textId="77777777" w:rsidR="00666028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F3D7264" wp14:editId="335A414B">
                <wp:simplePos x="0" y="0"/>
                <wp:positionH relativeFrom="margin">
                  <wp:posOffset>-544195</wp:posOffset>
                </wp:positionH>
                <wp:positionV relativeFrom="paragraph">
                  <wp:posOffset>1586865</wp:posOffset>
                </wp:positionV>
                <wp:extent cx="6281420" cy="0"/>
                <wp:effectExtent l="0" t="0" r="5080" b="19050"/>
                <wp:wrapNone/>
                <wp:docPr id="1710" name="ตัวเชื่อมต่อตรง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7590" id="ตัวเชื่อมต่อตรง 1710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5pt,124.95pt" to="451.7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887A15B" wp14:editId="7645E1FE">
                <wp:simplePos x="0" y="0"/>
                <wp:positionH relativeFrom="margin">
                  <wp:posOffset>-544195</wp:posOffset>
                </wp:positionH>
                <wp:positionV relativeFrom="paragraph">
                  <wp:posOffset>1130300</wp:posOffset>
                </wp:positionV>
                <wp:extent cx="6281420" cy="0"/>
                <wp:effectExtent l="0" t="0" r="5080" b="19050"/>
                <wp:wrapNone/>
                <wp:docPr id="1709" name="ตัวเชื่อมต่อตรง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A0C9" id="ตัวเชื่อมต่อตรง 1709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5pt,89pt" to="451.7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1FBC77B" wp14:editId="63209D69">
                <wp:simplePos x="0" y="0"/>
                <wp:positionH relativeFrom="margin">
                  <wp:posOffset>-542925</wp:posOffset>
                </wp:positionH>
                <wp:positionV relativeFrom="paragraph">
                  <wp:posOffset>669290</wp:posOffset>
                </wp:positionV>
                <wp:extent cx="6281420" cy="0"/>
                <wp:effectExtent l="0" t="0" r="5080" b="19050"/>
                <wp:wrapNone/>
                <wp:docPr id="1708" name="ตัวเชื่อมต่อตรง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C44A5" id="ตัวเชื่อมต่อตรง 1708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52.7pt" to="451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543BC5A" wp14:editId="429DC886">
                <wp:simplePos x="0" y="0"/>
                <wp:positionH relativeFrom="margin">
                  <wp:posOffset>-542290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07" name="ตัวเชื่อมต่อตรง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DDC00" id="ตัวเชื่อมต่อตรง 1707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17.05pt" to="45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0514CE07" w14:textId="77777777" w:rsidR="00666028" w:rsidRPr="00474D0B" w:rsidRDefault="0066602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</w:p>
    <w:p w14:paraId="0A3091C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</w:p>
    <w:p w14:paraId="045436DD" w14:textId="77777777" w:rsidR="005D56B2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</w:p>
    <w:p w14:paraId="2DC97409" w14:textId="77777777" w:rsidR="00F43FBE" w:rsidRPr="00474D0B" w:rsidRDefault="008B4080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3A229206" wp14:editId="5B48C5BF">
                <wp:simplePos x="0" y="0"/>
                <wp:positionH relativeFrom="margin">
                  <wp:posOffset>-542925</wp:posOffset>
                </wp:positionH>
                <wp:positionV relativeFrom="paragraph">
                  <wp:posOffset>227965</wp:posOffset>
                </wp:positionV>
                <wp:extent cx="6281420" cy="0"/>
                <wp:effectExtent l="0" t="0" r="5080" b="19050"/>
                <wp:wrapNone/>
                <wp:docPr id="1964" name="ตัวเชื่อมต่อตรง 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39149" id="ตัวเชื่อมต่อตรง 1964" o:spid="_x0000_s1026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17.95pt" to="451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0jGAIAAFEEAAAOAAAAZHJzL2Uyb0RvYy54bWysVD2P1DAQ7ZH4D5Z7NtnlWI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f3bH6CkSYKbqlrv3Ttj6791t1+6NrPXXvT3X7q2u9d+zWGhj1grrv2I0qZYGRjfQF8&#10;53rthi9v1y66suNOIS6FfQd1kk+gHO3SNezHa2C7gCgczmen05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24753624" w14:textId="77777777" w:rsidR="005D56B2" w:rsidRPr="00474D0B" w:rsidRDefault="00B752DB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1D71ADD" wp14:editId="042E4809">
                <wp:simplePos x="0" y="0"/>
                <wp:positionH relativeFrom="column">
                  <wp:posOffset>-85725</wp:posOffset>
                </wp:positionH>
                <wp:positionV relativeFrom="paragraph">
                  <wp:posOffset>-59691</wp:posOffset>
                </wp:positionV>
                <wp:extent cx="6489065" cy="9953625"/>
                <wp:effectExtent l="0" t="0" r="0" b="0"/>
                <wp:wrapNone/>
                <wp:docPr id="1947" name="Text Box 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5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F6F9" id="Text Box 1947" o:spid="_x0000_s1033" type="#_x0000_t202" style="position:absolute;margin-left:-6.75pt;margin-top:-4.7pt;width:510.95pt;height:783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" filled="f" stroked="f" strokeweight=".5pt">
                <v:textbox style="mso-next-textbox:#Text Box 1946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7E8E3A23" wp14:editId="31594BC0">
                <wp:simplePos x="0" y="0"/>
                <wp:positionH relativeFrom="margin">
                  <wp:posOffset>-114300</wp:posOffset>
                </wp:positionH>
                <wp:positionV relativeFrom="paragraph">
                  <wp:posOffset>-385222</wp:posOffset>
                </wp:positionV>
                <wp:extent cx="676894" cy="296883"/>
                <wp:effectExtent l="0" t="0" r="0" b="0"/>
                <wp:wrapNone/>
                <wp:docPr id="1933" name="Text Box 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4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9FCF8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DC1D" id="Text Box 1933" o:spid="_x0000_s1034" type="#_x0000_t202" style="position:absolute;margin-left:-9pt;margin-top:-30.35pt;width:53.3pt;height:23.4pt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9BBC21E" wp14:editId="4312C9AC">
                <wp:simplePos x="0" y="0"/>
                <wp:positionH relativeFrom="margin">
                  <wp:posOffset>2856230</wp:posOffset>
                </wp:positionH>
                <wp:positionV relativeFrom="paragraph">
                  <wp:posOffset>-390937</wp:posOffset>
                </wp:positionV>
                <wp:extent cx="617516" cy="296883"/>
                <wp:effectExtent l="0" t="0" r="0" b="0"/>
                <wp:wrapNone/>
                <wp:docPr id="1914" name="Text Box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1901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C36B" id="Text Box 1914" o:spid="_x0000_s1035" type="#_x0000_t202" style="position:absolute;margin-left:224.9pt;margin-top:-30.8pt;width:48.6pt;height:23.4pt;z-index:252249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CF9DFB" wp14:editId="31EC7F80">
                <wp:simplePos x="0" y="0"/>
                <wp:positionH relativeFrom="margin">
                  <wp:posOffset>11430</wp:posOffset>
                </wp:positionH>
                <wp:positionV relativeFrom="paragraph">
                  <wp:posOffset>211232</wp:posOffset>
                </wp:positionV>
                <wp:extent cx="6281420" cy="0"/>
                <wp:effectExtent l="0" t="0" r="508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BF52F" id="ตัวเชื่อมต่อตรง 16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5pt" to="49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FAAD7B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E418C1" wp14:editId="41969A5A">
                <wp:simplePos x="0" y="0"/>
                <wp:positionH relativeFrom="margin">
                  <wp:posOffset>11430</wp:posOffset>
                </wp:positionH>
                <wp:positionV relativeFrom="paragraph">
                  <wp:posOffset>210597</wp:posOffset>
                </wp:positionV>
                <wp:extent cx="6281420" cy="0"/>
                <wp:effectExtent l="0" t="0" r="5080" b="19050"/>
                <wp:wrapNone/>
                <wp:docPr id="1487" name="ตัวเชื่อมต่อตรง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D466" id="ตัวเชื่อมต่อตรง 1487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pt" to="49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oDGAIAAFEEAAAOAAAAZHJzL2Uyb0RvYy54bWysVLtu2zAU3Qv0HwjutWQ3T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8239DF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AC3A4C" wp14:editId="6F455A03">
                <wp:simplePos x="0" y="0"/>
                <wp:positionH relativeFrom="margin">
                  <wp:posOffset>11430</wp:posOffset>
                </wp:positionH>
                <wp:positionV relativeFrom="paragraph">
                  <wp:posOffset>214407</wp:posOffset>
                </wp:positionV>
                <wp:extent cx="6281420" cy="0"/>
                <wp:effectExtent l="0" t="0" r="5080" b="19050"/>
                <wp:wrapNone/>
                <wp:docPr id="1488" name="ตัวเชื่อมต่อตรง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B0BAA" id="ตัวเชื่อมต่อตรง 148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9pt" to="495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96FF5E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9B0E37" wp14:editId="217D27D4">
                <wp:simplePos x="0" y="0"/>
                <wp:positionH relativeFrom="margin">
                  <wp:posOffset>11430</wp:posOffset>
                </wp:positionH>
                <wp:positionV relativeFrom="paragraph">
                  <wp:posOffset>210597</wp:posOffset>
                </wp:positionV>
                <wp:extent cx="6281420" cy="0"/>
                <wp:effectExtent l="0" t="0" r="5080" b="19050"/>
                <wp:wrapNone/>
                <wp:docPr id="1489" name="ตัวเชื่อมต่อตรง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34590" id="ตัวเชื่อมต่อตรง 1489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pt" to="49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v4GAIAAFEEAAAOAAAAZHJzL2Uyb0RvYy54bWysVD2P1DAQ7ZH4D5Z7NtnlOJ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d3Mn+GkSYKbqlrv3Ttj6791t1+6NrPXXvT3X7q2u9d+zWGhj1grrv2I0qZYGRjfQF8&#10;53rthi9v1y66suNOIS6FfQd1kk+gHO3SNezHa2C7gCgcns7m05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73A8633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6DAD4E" wp14:editId="5F9E7981">
                <wp:simplePos x="0" y="0"/>
                <wp:positionH relativeFrom="margin">
                  <wp:posOffset>11430</wp:posOffset>
                </wp:positionH>
                <wp:positionV relativeFrom="paragraph">
                  <wp:posOffset>206152</wp:posOffset>
                </wp:positionV>
                <wp:extent cx="6281420" cy="0"/>
                <wp:effectExtent l="0" t="0" r="5080" b="19050"/>
                <wp:wrapNone/>
                <wp:docPr id="1490" name="ตัวเชื่อมต่อตรง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A442" id="ตัวเชื่อมต่อตรง 149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25pt" to="495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B3B2B1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A8207B" wp14:editId="15F2E7A0">
                <wp:simplePos x="0" y="0"/>
                <wp:positionH relativeFrom="margin">
                  <wp:posOffset>11430</wp:posOffset>
                </wp:positionH>
                <wp:positionV relativeFrom="paragraph">
                  <wp:posOffset>211867</wp:posOffset>
                </wp:positionV>
                <wp:extent cx="6281420" cy="0"/>
                <wp:effectExtent l="0" t="0" r="5080" b="19050"/>
                <wp:wrapNone/>
                <wp:docPr id="1491" name="ตัวเชื่อมต่อตรง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51F43" id="ตัวเชื่อมต่อตรง 1491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7pt" to="49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0NGAIAAFEEAAAOAAAAZHJzL2Uyb0RvYy54bWysVLuO1DAU7ZH4B8s9k2RYliWazBY7WhoE&#10;I16917EnlvySbSYzHR2Ing9AW1BRUJH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7F10606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ACAFE8" wp14:editId="55E51565">
                <wp:simplePos x="0" y="0"/>
                <wp:positionH relativeFrom="margin">
                  <wp:posOffset>11430</wp:posOffset>
                </wp:positionH>
                <wp:positionV relativeFrom="paragraph">
                  <wp:posOffset>210597</wp:posOffset>
                </wp:positionV>
                <wp:extent cx="6281420" cy="0"/>
                <wp:effectExtent l="0" t="0" r="5080" b="19050"/>
                <wp:wrapNone/>
                <wp:docPr id="1492" name="ตัวเชื่อมต่อตรง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03FF2" id="ตัวเชื่อมต่อตรง 1492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pt" to="49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80C08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72B3C9" wp14:editId="5B67F5AB">
                <wp:simplePos x="0" y="0"/>
                <wp:positionH relativeFrom="margin">
                  <wp:posOffset>11430</wp:posOffset>
                </wp:positionH>
                <wp:positionV relativeFrom="paragraph">
                  <wp:posOffset>212502</wp:posOffset>
                </wp:positionV>
                <wp:extent cx="6281420" cy="0"/>
                <wp:effectExtent l="0" t="0" r="5080" b="19050"/>
                <wp:wrapNone/>
                <wp:docPr id="1493" name="ตัวเชื่อมต่อตรง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F32ED" id="ตัวเชื่อมต่อตรง 149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75pt" to="495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A6735F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487E2F" wp14:editId="7E1D9B79">
                <wp:simplePos x="0" y="0"/>
                <wp:positionH relativeFrom="margin">
                  <wp:posOffset>11430</wp:posOffset>
                </wp:positionH>
                <wp:positionV relativeFrom="paragraph">
                  <wp:posOffset>210597</wp:posOffset>
                </wp:positionV>
                <wp:extent cx="6281420" cy="0"/>
                <wp:effectExtent l="0" t="0" r="5080" b="19050"/>
                <wp:wrapNone/>
                <wp:docPr id="1494" name="ตัวเชื่อมต่อตรง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78DA9" id="ตัวเชื่อมต่อตรง 1494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pt" to="49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8F0C2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E27F52" wp14:editId="1C3B4B20">
                <wp:simplePos x="0" y="0"/>
                <wp:positionH relativeFrom="margin">
                  <wp:posOffset>11430</wp:posOffset>
                </wp:positionH>
                <wp:positionV relativeFrom="paragraph">
                  <wp:posOffset>211232</wp:posOffset>
                </wp:positionV>
                <wp:extent cx="6281420" cy="0"/>
                <wp:effectExtent l="0" t="0" r="5080" b="19050"/>
                <wp:wrapNone/>
                <wp:docPr id="1495" name="ตัวเชื่อมต่อตรง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5F676" id="ตัวเชื่อมต่อตรง 149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5pt" to="49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ED29E9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BDD867" wp14:editId="7323AFB9">
                <wp:simplePos x="0" y="0"/>
                <wp:positionH relativeFrom="margin">
                  <wp:posOffset>11430</wp:posOffset>
                </wp:positionH>
                <wp:positionV relativeFrom="paragraph">
                  <wp:posOffset>211867</wp:posOffset>
                </wp:positionV>
                <wp:extent cx="6281420" cy="0"/>
                <wp:effectExtent l="0" t="0" r="5080" b="19050"/>
                <wp:wrapNone/>
                <wp:docPr id="1496" name="ตัวเชื่อมต่อตรง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FD6DE" id="ตัวเชื่อมต่อตรง 1496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7pt" to="49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VwGAIAAFEEAAAOAAAAZHJzL2Uyb0RvYy54bWysVD2P1DAQ7ZH4D5Z7NtnlWI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d38myOkSYKbqlrv3Ttj6791t1+6NrPXXvT3X7q2u9d+zWGhj1grrv2I0qZYGRjfQF8&#10;53rthi9v1y66suNOIS6FfQd1kk+gHO3SNezHa2C7gCgczmen05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1BFACD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1930E9" wp14:editId="50763947">
                <wp:simplePos x="0" y="0"/>
                <wp:positionH relativeFrom="margin">
                  <wp:posOffset>11430</wp:posOffset>
                </wp:positionH>
                <wp:positionV relativeFrom="paragraph">
                  <wp:posOffset>209962</wp:posOffset>
                </wp:positionV>
                <wp:extent cx="6281420" cy="0"/>
                <wp:effectExtent l="0" t="0" r="5080" b="19050"/>
                <wp:wrapNone/>
                <wp:docPr id="1497" name="ตัวเชื่อมต่อตรง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D8070" id="ตัวเชื่อมต่อตรง 1497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55pt" to="49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71576C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804271" wp14:editId="6D81C73C">
                <wp:simplePos x="0" y="0"/>
                <wp:positionH relativeFrom="margin">
                  <wp:posOffset>11430</wp:posOffset>
                </wp:positionH>
                <wp:positionV relativeFrom="paragraph">
                  <wp:posOffset>210597</wp:posOffset>
                </wp:positionV>
                <wp:extent cx="6281420" cy="0"/>
                <wp:effectExtent l="0" t="0" r="5080" b="19050"/>
                <wp:wrapNone/>
                <wp:docPr id="1498" name="ตัวเชื่อมต่อตรง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A2208" id="ตัวเชื่อมต่อตรง 1498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pt" to="49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C33B8F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C52F00" wp14:editId="75A8E38C">
                <wp:simplePos x="0" y="0"/>
                <wp:positionH relativeFrom="margin">
                  <wp:posOffset>11430</wp:posOffset>
                </wp:positionH>
                <wp:positionV relativeFrom="paragraph">
                  <wp:posOffset>210597</wp:posOffset>
                </wp:positionV>
                <wp:extent cx="6281420" cy="0"/>
                <wp:effectExtent l="0" t="0" r="5080" b="19050"/>
                <wp:wrapNone/>
                <wp:docPr id="1499" name="ตัวเชื่อมต่อตรง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3854E" id="ตัวเชื่อมต่อตรง 1499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6.6pt" to="49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74C3A7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2E55D0" wp14:editId="6B9EF263">
                <wp:simplePos x="0" y="0"/>
                <wp:positionH relativeFrom="margin">
                  <wp:posOffset>10795</wp:posOffset>
                </wp:positionH>
                <wp:positionV relativeFrom="paragraph">
                  <wp:posOffset>209962</wp:posOffset>
                </wp:positionV>
                <wp:extent cx="6281420" cy="0"/>
                <wp:effectExtent l="0" t="0" r="5080" b="19050"/>
                <wp:wrapNone/>
                <wp:docPr id="1500" name="ตัวเชื่อมต่อตรง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C2358" id="ตัวเชื่อมต่อตรง 1500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6.55pt" to="495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6CCE4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C5BA79" wp14:editId="7B8F8D31">
                <wp:simplePos x="0" y="0"/>
                <wp:positionH relativeFrom="margin">
                  <wp:posOffset>3810</wp:posOffset>
                </wp:positionH>
                <wp:positionV relativeFrom="paragraph">
                  <wp:posOffset>2493010</wp:posOffset>
                </wp:positionV>
                <wp:extent cx="6281420" cy="0"/>
                <wp:effectExtent l="0" t="0" r="5080" b="19050"/>
                <wp:wrapNone/>
                <wp:docPr id="1506" name="ตัวเชื่อมต่อตรง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17340" id="ตัวเชื่อมต่อตรง 1506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96.3pt" to="494.9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nhFwIAAFEEAAAOAAAAZHJzL2Uyb0RvYy54bWysVLuO1DAU7ZH4B8s9k2Rgh1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u4sX2CkiYJb6rtPffe97772N+/67mPf/ehvPvTdt777HEPjHjBf+u49SplgZGt9CXyX&#10;euPGL283Lrqy504hLoV9A3WST6Ac7dM1HKZrYPuAKBwu5u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289DD1" wp14:editId="2A3B2F12">
                <wp:simplePos x="0" y="0"/>
                <wp:positionH relativeFrom="margin">
                  <wp:posOffset>5080</wp:posOffset>
                </wp:positionH>
                <wp:positionV relativeFrom="paragraph">
                  <wp:posOffset>2032000</wp:posOffset>
                </wp:positionV>
                <wp:extent cx="6281420" cy="0"/>
                <wp:effectExtent l="0" t="0" r="5080" b="19050"/>
                <wp:wrapNone/>
                <wp:docPr id="1505" name="ตัวเชื่อมต่อตรง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B5231" id="ตัวเชื่อมต่อตรง 1505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60pt" to="49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B899EB4" wp14:editId="299A3F13">
                <wp:simplePos x="0" y="0"/>
                <wp:positionH relativeFrom="margin">
                  <wp:posOffset>5715</wp:posOffset>
                </wp:positionH>
                <wp:positionV relativeFrom="paragraph">
                  <wp:posOffset>1579245</wp:posOffset>
                </wp:positionV>
                <wp:extent cx="6281420" cy="0"/>
                <wp:effectExtent l="0" t="0" r="5080" b="19050"/>
                <wp:wrapNone/>
                <wp:docPr id="1504" name="ตัวเชื่อมต่อตรง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B6277" id="ตัวเชื่อมต่อตรง 1504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35pt" to="495.0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729405" wp14:editId="4FA54EAB">
                <wp:simplePos x="0" y="0"/>
                <wp:positionH relativeFrom="margin">
                  <wp:posOffset>6985</wp:posOffset>
                </wp:positionH>
                <wp:positionV relativeFrom="paragraph">
                  <wp:posOffset>1128395</wp:posOffset>
                </wp:positionV>
                <wp:extent cx="6281420" cy="0"/>
                <wp:effectExtent l="0" t="0" r="5080" b="19050"/>
                <wp:wrapNone/>
                <wp:docPr id="1503" name="ตัวเชื่อมต่อตรง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33DB9" id="ตัวเชื่อมต่อตรง 1503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88.85pt" to="495.1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C7E192" wp14:editId="762563A5">
                <wp:simplePos x="0" y="0"/>
                <wp:positionH relativeFrom="margin">
                  <wp:posOffset>8255</wp:posOffset>
                </wp:positionH>
                <wp:positionV relativeFrom="paragraph">
                  <wp:posOffset>668020</wp:posOffset>
                </wp:positionV>
                <wp:extent cx="6281420" cy="0"/>
                <wp:effectExtent l="0" t="0" r="5080" b="19050"/>
                <wp:wrapNone/>
                <wp:docPr id="1502" name="ตัวเชื่อมต่อตรง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E4769" id="ตัวเชื่อมต่อตรง 1502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52.6pt" to="495.2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36CA755" wp14:editId="4A5C1B0E">
                <wp:simplePos x="0" y="0"/>
                <wp:positionH relativeFrom="margin">
                  <wp:posOffset>9525</wp:posOffset>
                </wp:positionH>
                <wp:positionV relativeFrom="paragraph">
                  <wp:posOffset>210820</wp:posOffset>
                </wp:positionV>
                <wp:extent cx="6281420" cy="0"/>
                <wp:effectExtent l="0" t="0" r="5080" b="19050"/>
                <wp:wrapNone/>
                <wp:docPr id="1501" name="ตัวเชื่อมต่อตรง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236ED" id="ตัวเชื่อมต่อตรง 1501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6.6pt" to="495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332B08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AB9F2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505B97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7A9E93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C63F58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CE6DF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86C43F" wp14:editId="2F238EC3">
                <wp:simplePos x="0" y="0"/>
                <wp:positionH relativeFrom="margin">
                  <wp:posOffset>3810</wp:posOffset>
                </wp:positionH>
                <wp:positionV relativeFrom="paragraph">
                  <wp:posOffset>211232</wp:posOffset>
                </wp:positionV>
                <wp:extent cx="6281420" cy="0"/>
                <wp:effectExtent l="0" t="0" r="5080" b="19050"/>
                <wp:wrapNone/>
                <wp:docPr id="1507" name="ตัวเชื่อมต่อตรง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7DB3" id="ตัวเชื่อมต่อตรง 1507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6.65pt" to="494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75D9298" w14:textId="77777777" w:rsidR="005D56B2" w:rsidRPr="00474D0B" w:rsidRDefault="00B752DB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2289B92" wp14:editId="6AE4E383">
                <wp:simplePos x="0" y="0"/>
                <wp:positionH relativeFrom="column">
                  <wp:posOffset>-638175</wp:posOffset>
                </wp:positionH>
                <wp:positionV relativeFrom="paragraph">
                  <wp:posOffset>-59691</wp:posOffset>
                </wp:positionV>
                <wp:extent cx="6489065" cy="9934575"/>
                <wp:effectExtent l="0" t="0" r="0" b="0"/>
                <wp:wrapNone/>
                <wp:docPr id="1946" name="Text Box 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3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37EC" id="Text Box 1946" o:spid="_x0000_s1036" type="#_x0000_t202" style="position:absolute;margin-left:-50.25pt;margin-top:-4.7pt;width:510.95pt;height:782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" filled="f" stroked="f" strokeweight=".5pt">
                <v:textbox style="mso-next-textbox:#Text Box 1948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9F910A0" wp14:editId="12FFBA98">
                <wp:simplePos x="0" y="0"/>
                <wp:positionH relativeFrom="column">
                  <wp:posOffset>2205355</wp:posOffset>
                </wp:positionH>
                <wp:positionV relativeFrom="paragraph">
                  <wp:posOffset>-388397</wp:posOffset>
                </wp:positionV>
                <wp:extent cx="617516" cy="296883"/>
                <wp:effectExtent l="0" t="0" r="0" b="0"/>
                <wp:wrapNone/>
                <wp:docPr id="1915" name="Text Box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6396E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48D5" id="Text Box 1915" o:spid="_x0000_s1037" type="#_x0000_t202" style="position:absolute;margin-left:173.65pt;margin-top:-30.6pt;width:48.6pt;height:23.4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7A62558" wp14:editId="3BF38FCA">
                <wp:simplePos x="0" y="0"/>
                <wp:positionH relativeFrom="margin">
                  <wp:posOffset>-536352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711" name="ตัวเชื่อมต่อตรง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2FBDF" id="ตัวเชื่อมต่อตรง 1711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6.8pt" to="452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BCDA058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9E004BD" wp14:editId="72227DA8">
                <wp:simplePos x="0" y="0"/>
                <wp:positionH relativeFrom="margin">
                  <wp:posOffset>-536352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712" name="ตัวเชื่อมต่อตรง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6806" id="ตัวเชื่อมต่อตรง 1712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6.75pt" to="45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A8D229E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03B7C4F" wp14:editId="751CBA4A">
                <wp:simplePos x="0" y="0"/>
                <wp:positionH relativeFrom="margin">
                  <wp:posOffset>-536352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13" name="ตัวเชื่อมต่อตรง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7C93" id="ตัวเชื่อมต่อตรง 1713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7.05pt" to="452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375C84A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A238FAF" wp14:editId="714C0E81">
                <wp:simplePos x="0" y="0"/>
                <wp:positionH relativeFrom="margin">
                  <wp:posOffset>-538257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714" name="ตัวเชื่อมต่อตรง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E52FA" id="ตัวเชื่อมต่อตรง 1714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6.75pt" to="452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8917DE5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DD55437" wp14:editId="4C0C8471">
                <wp:simplePos x="0" y="0"/>
                <wp:positionH relativeFrom="margin">
                  <wp:posOffset>-539527</wp:posOffset>
                </wp:positionH>
                <wp:positionV relativeFrom="paragraph">
                  <wp:posOffset>208280</wp:posOffset>
                </wp:positionV>
                <wp:extent cx="6281420" cy="0"/>
                <wp:effectExtent l="0" t="0" r="5080" b="19050"/>
                <wp:wrapNone/>
                <wp:docPr id="1715" name="ตัวเชื่อมต่อตรง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A44C" id="ตัวเชื่อมต่อตรง 1715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6.4pt" to="452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097B12D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741C150" wp14:editId="50A1E0DE">
                <wp:simplePos x="0" y="0"/>
                <wp:positionH relativeFrom="margin">
                  <wp:posOffset>-540162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716" name="ตัวเชื่อมต่อตรง 1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3862" id="ตัวเชื่อมต่อตรง 1716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16.85pt" to="452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bRFwIAAFEEAAAOAAAAZHJzL2Uyb0RvYy54bWysVLuO1DAU7ZH4B8s9k2SA2V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674F645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D3C9770" wp14:editId="488A8804">
                <wp:simplePos x="0" y="0"/>
                <wp:positionH relativeFrom="margin">
                  <wp:posOffset>-540162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717" name="ตัวเชื่อมต่อตรง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46B6" id="ตัวเชื่อมต่อตรง 1717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16.75pt" to="45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1896A0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590E3B0" wp14:editId="227B8F70">
                <wp:simplePos x="0" y="0"/>
                <wp:positionH relativeFrom="margin">
                  <wp:posOffset>-541432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718" name="ตัวเชื่อมต่อตรง 1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EE14" id="ตัวเชื่อมต่อตรง 1718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16.9pt" to="45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573EA3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93A6D83" wp14:editId="518832C6">
                <wp:simplePos x="0" y="0"/>
                <wp:positionH relativeFrom="margin">
                  <wp:posOffset>-542702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719" name="ตัวเชื่อมต่อตรง 1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4EAD8" id="ตัวเชื่อมต่อตรง 1719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16.75pt" to="451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00AA3C5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110BD41" wp14:editId="2A3952F6">
                <wp:simplePos x="0" y="0"/>
                <wp:positionH relativeFrom="margin">
                  <wp:posOffset>-542925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720" name="ตัวเชื่อมต่อตรง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55C31" id="ตัวเชื่อมต่อตรง 1720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16.8pt" to="45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4307404" wp14:editId="01DFB6B1">
                <wp:simplePos x="0" y="0"/>
                <wp:positionH relativeFrom="margin">
                  <wp:posOffset>-542925</wp:posOffset>
                </wp:positionH>
                <wp:positionV relativeFrom="paragraph">
                  <wp:posOffset>669925</wp:posOffset>
                </wp:positionV>
                <wp:extent cx="6281420" cy="0"/>
                <wp:effectExtent l="0" t="0" r="5080" b="19050"/>
                <wp:wrapNone/>
                <wp:docPr id="1721" name="ตัวเชื่อมต่อตรง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EC956" id="ตัวเชื่อมต่อตรง 1721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52.75pt" to="451.8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E7053E0" wp14:editId="364EC5B1">
                <wp:simplePos x="0" y="0"/>
                <wp:positionH relativeFrom="margin">
                  <wp:posOffset>-542925</wp:posOffset>
                </wp:positionH>
                <wp:positionV relativeFrom="paragraph">
                  <wp:posOffset>1124585</wp:posOffset>
                </wp:positionV>
                <wp:extent cx="6281420" cy="0"/>
                <wp:effectExtent l="0" t="0" r="5080" b="19050"/>
                <wp:wrapNone/>
                <wp:docPr id="1722" name="ตัวเชื่อมต่อตรง 1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783EF" id="ตัวเชื่อมต่อตรง 1722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88.55pt" to="451.8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702F7E3" wp14:editId="17EC781D">
                <wp:simplePos x="0" y="0"/>
                <wp:positionH relativeFrom="margin">
                  <wp:posOffset>-542925</wp:posOffset>
                </wp:positionH>
                <wp:positionV relativeFrom="paragraph">
                  <wp:posOffset>1581785</wp:posOffset>
                </wp:positionV>
                <wp:extent cx="6281420" cy="0"/>
                <wp:effectExtent l="0" t="0" r="5080" b="19050"/>
                <wp:wrapNone/>
                <wp:docPr id="1723" name="ตัวเชื่อมต่อตรง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F7F79" id="ตัวเชื่อมต่อตรง 1723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124.55pt" to="451.8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5C8B04C" wp14:editId="5F20438D">
                <wp:simplePos x="0" y="0"/>
                <wp:positionH relativeFrom="margin">
                  <wp:posOffset>-542925</wp:posOffset>
                </wp:positionH>
                <wp:positionV relativeFrom="paragraph">
                  <wp:posOffset>2038350</wp:posOffset>
                </wp:positionV>
                <wp:extent cx="6281420" cy="0"/>
                <wp:effectExtent l="0" t="0" r="5080" b="19050"/>
                <wp:wrapNone/>
                <wp:docPr id="1724" name="ตัวเชื่อมต่อตรง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FEE50" id="ตัวเชื่อมต่อตรง 1724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160.5pt" to="451.8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3CC604C" wp14:editId="029728EB">
                <wp:simplePos x="0" y="0"/>
                <wp:positionH relativeFrom="margin">
                  <wp:posOffset>-544195</wp:posOffset>
                </wp:positionH>
                <wp:positionV relativeFrom="paragraph">
                  <wp:posOffset>2493645</wp:posOffset>
                </wp:positionV>
                <wp:extent cx="6281420" cy="0"/>
                <wp:effectExtent l="0" t="0" r="5080" b="19050"/>
                <wp:wrapNone/>
                <wp:docPr id="1725" name="ตัวเชื่อมต่อตรง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53ECD" id="ตัวเชื่อมต่อตรง 1725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5pt,196.35pt" to="451.7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C0962A9" wp14:editId="0F1ADC72">
                <wp:simplePos x="0" y="0"/>
                <wp:positionH relativeFrom="margin">
                  <wp:posOffset>-546735</wp:posOffset>
                </wp:positionH>
                <wp:positionV relativeFrom="paragraph">
                  <wp:posOffset>2951480</wp:posOffset>
                </wp:positionV>
                <wp:extent cx="6281420" cy="0"/>
                <wp:effectExtent l="0" t="0" r="5080" b="19050"/>
                <wp:wrapNone/>
                <wp:docPr id="1726" name="ตัวเชื่อมต่อตรง 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1CAB" id="ตัวเชื่อมต่อตรง 1726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05pt,232.4pt" to="451.5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4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487ACF3" wp14:editId="3402AE36">
                <wp:simplePos x="0" y="0"/>
                <wp:positionH relativeFrom="margin">
                  <wp:posOffset>-549275</wp:posOffset>
                </wp:positionH>
                <wp:positionV relativeFrom="paragraph">
                  <wp:posOffset>3408680</wp:posOffset>
                </wp:positionV>
                <wp:extent cx="6281420" cy="0"/>
                <wp:effectExtent l="0" t="0" r="5080" b="19050"/>
                <wp:wrapNone/>
                <wp:docPr id="1727" name="ตัวเชื่อมต่อตรง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F60C" id="ตัวเชื่อมต่อตรง 1727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25pt,268.4pt" to="451.3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5E20F7A" wp14:editId="2C78AE90">
                <wp:simplePos x="0" y="0"/>
                <wp:positionH relativeFrom="margin">
                  <wp:posOffset>-550545</wp:posOffset>
                </wp:positionH>
                <wp:positionV relativeFrom="paragraph">
                  <wp:posOffset>3869055</wp:posOffset>
                </wp:positionV>
                <wp:extent cx="6281420" cy="0"/>
                <wp:effectExtent l="0" t="0" r="5080" b="19050"/>
                <wp:wrapNone/>
                <wp:docPr id="1728" name="ตัวเชื่อมต่อตรง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C801E" id="ตัวเชื่อมต่อตรง 1728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35pt,304.65pt" to="451.2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CCD8BBA" wp14:editId="64762800">
                <wp:simplePos x="0" y="0"/>
                <wp:positionH relativeFrom="margin">
                  <wp:posOffset>-551815</wp:posOffset>
                </wp:positionH>
                <wp:positionV relativeFrom="paragraph">
                  <wp:posOffset>4319905</wp:posOffset>
                </wp:positionV>
                <wp:extent cx="6281420" cy="0"/>
                <wp:effectExtent l="0" t="0" r="5080" b="19050"/>
                <wp:wrapNone/>
                <wp:docPr id="1729" name="ตัวเชื่อมต่อตรง 1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2859C" id="ตัวเชื่อมต่อตรง 1729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5pt,340.15pt" to="451.1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3E96224" wp14:editId="4B66C642">
                <wp:simplePos x="0" y="0"/>
                <wp:positionH relativeFrom="margin">
                  <wp:posOffset>-552450</wp:posOffset>
                </wp:positionH>
                <wp:positionV relativeFrom="paragraph">
                  <wp:posOffset>4772660</wp:posOffset>
                </wp:positionV>
                <wp:extent cx="6281420" cy="0"/>
                <wp:effectExtent l="0" t="0" r="5080" b="19050"/>
                <wp:wrapNone/>
                <wp:docPr id="1730" name="ตัวเชื่อมต่อตรง 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61537" id="ตัวเชื่อมต่อตรง 1730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375.8pt" to="451.1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0D0C13F" wp14:editId="23925D9D">
                <wp:simplePos x="0" y="0"/>
                <wp:positionH relativeFrom="margin">
                  <wp:posOffset>-553720</wp:posOffset>
                </wp:positionH>
                <wp:positionV relativeFrom="paragraph">
                  <wp:posOffset>5233670</wp:posOffset>
                </wp:positionV>
                <wp:extent cx="6281420" cy="0"/>
                <wp:effectExtent l="0" t="0" r="5080" b="19050"/>
                <wp:wrapNone/>
                <wp:docPr id="1731" name="ตัวเชื่อมต่อตรง 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98BC1" id="ตัวเชื่อมต่อตรง 1731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6pt,412.1pt" to="451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11E0DB4" wp14:editId="390078AD">
                <wp:simplePos x="0" y="0"/>
                <wp:positionH relativeFrom="margin">
                  <wp:posOffset>-553720</wp:posOffset>
                </wp:positionH>
                <wp:positionV relativeFrom="paragraph">
                  <wp:posOffset>5690235</wp:posOffset>
                </wp:positionV>
                <wp:extent cx="6281420" cy="0"/>
                <wp:effectExtent l="0" t="0" r="5080" b="19050"/>
                <wp:wrapNone/>
                <wp:docPr id="1732" name="ตัวเชื่อมต่อตรง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C6A15" id="ตัวเชื่อมต่อตรง 1732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6pt,448.05pt" to="451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398B0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196F91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7DF8D2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36CCD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5C118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18D98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65D211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DCAAF5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3B67E7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1F7D6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21B3CF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9FE104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C2E050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22246DC" wp14:editId="580540BC">
                <wp:simplePos x="0" y="0"/>
                <wp:positionH relativeFrom="column">
                  <wp:posOffset>-95250</wp:posOffset>
                </wp:positionH>
                <wp:positionV relativeFrom="paragraph">
                  <wp:posOffset>-59690</wp:posOffset>
                </wp:positionV>
                <wp:extent cx="6489065" cy="9963150"/>
                <wp:effectExtent l="0" t="0" r="0" b="0"/>
                <wp:wrapNone/>
                <wp:docPr id="1948" name="Text Box 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6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4719" id="Text Box 1948" o:spid="_x0000_s1038" type="#_x0000_t202" style="position:absolute;margin-left:-7.5pt;margin-top:-4.7pt;width:510.95pt;height:784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" filled="f" stroked="f" strokeweight=".5pt">
                <v:textbox style="mso-next-textbox:#Text Box 1949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5C914BD4" wp14:editId="4D16F48F">
                <wp:simplePos x="0" y="0"/>
                <wp:positionH relativeFrom="margin">
                  <wp:posOffset>-116840</wp:posOffset>
                </wp:positionH>
                <wp:positionV relativeFrom="paragraph">
                  <wp:posOffset>-376967</wp:posOffset>
                </wp:positionV>
                <wp:extent cx="676275" cy="296545"/>
                <wp:effectExtent l="0" t="0" r="0" b="0"/>
                <wp:wrapNone/>
                <wp:docPr id="1934" name="Text Box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4C1B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9999" id="Text Box 1934" o:spid="_x0000_s1039" type="#_x0000_t202" style="position:absolute;margin-left:-9.2pt;margin-top:-29.7pt;width:53.25pt;height:23.3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4B0E50C" wp14:editId="114FC1B2">
                <wp:simplePos x="0" y="0"/>
                <wp:positionH relativeFrom="page">
                  <wp:posOffset>3773582</wp:posOffset>
                </wp:positionH>
                <wp:positionV relativeFrom="paragraph">
                  <wp:posOffset>-386080</wp:posOffset>
                </wp:positionV>
                <wp:extent cx="617516" cy="296883"/>
                <wp:effectExtent l="0" t="0" r="0" b="0"/>
                <wp:wrapNone/>
                <wp:docPr id="1916" name="Text Box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2328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B35F" id="Text Box 1916" o:spid="_x0000_s1040" type="#_x0000_t202" style="position:absolute;margin-left:297.15pt;margin-top:-30.4pt;width:48.6pt;height:23.4pt;z-index:2522531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C69651" wp14:editId="4C81744C">
                <wp:simplePos x="0" y="0"/>
                <wp:positionH relativeFrom="margin">
                  <wp:posOffset>7620</wp:posOffset>
                </wp:positionH>
                <wp:positionV relativeFrom="paragraph">
                  <wp:posOffset>215488</wp:posOffset>
                </wp:positionV>
                <wp:extent cx="6281420" cy="0"/>
                <wp:effectExtent l="0" t="0" r="5080" b="19050"/>
                <wp:wrapNone/>
                <wp:docPr id="1508" name="ตัวเชื่อมต่อตรง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AA4B8" id="ตัวเชื่อมต่อตรง 1508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95pt" to="49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9242E3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575D68" wp14:editId="3BA7116F">
                <wp:simplePos x="0" y="0"/>
                <wp:positionH relativeFrom="margin">
                  <wp:posOffset>7620</wp:posOffset>
                </wp:positionH>
                <wp:positionV relativeFrom="paragraph">
                  <wp:posOffset>214853</wp:posOffset>
                </wp:positionV>
                <wp:extent cx="6281420" cy="0"/>
                <wp:effectExtent l="0" t="0" r="5080" b="19050"/>
                <wp:wrapNone/>
                <wp:docPr id="1509" name="ตัวเชื่อมต่อตรง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83D05" id="ตัวเชื่อมต่อตรง 1509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9pt" to="49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vHGAIAAFEEAAAOAAAAZHJzL2Uyb0RvYy54bWysVLuO1DAU7ZH4B8s9k2RglyWazBY7WhoE&#10;I16917EnlvySbSYzHR2Ing9AW1BRUJH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C0D9C97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54A113" wp14:editId="30B40FE6">
                <wp:simplePos x="0" y="0"/>
                <wp:positionH relativeFrom="margin">
                  <wp:posOffset>7620</wp:posOffset>
                </wp:positionH>
                <wp:positionV relativeFrom="paragraph">
                  <wp:posOffset>218663</wp:posOffset>
                </wp:positionV>
                <wp:extent cx="6281420" cy="0"/>
                <wp:effectExtent l="0" t="0" r="5080" b="19050"/>
                <wp:wrapNone/>
                <wp:docPr id="1510" name="ตัวเชื่อมต่อตรง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3FA8F" id="ตัวเชื่อมต่อตรง 1510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7.2pt" to="49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3D3814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D2B4AA" wp14:editId="5C698385">
                <wp:simplePos x="0" y="0"/>
                <wp:positionH relativeFrom="margin">
                  <wp:posOffset>7620</wp:posOffset>
                </wp:positionH>
                <wp:positionV relativeFrom="paragraph">
                  <wp:posOffset>214853</wp:posOffset>
                </wp:positionV>
                <wp:extent cx="6281420" cy="0"/>
                <wp:effectExtent l="0" t="0" r="5080" b="19050"/>
                <wp:wrapNone/>
                <wp:docPr id="1511" name="ตัวเชื่อมต่อตรง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6C363" id="ตัวเชื่อมต่อตรง 1511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9pt" to="49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9D2E6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E77422" wp14:editId="085F2EFF">
                <wp:simplePos x="0" y="0"/>
                <wp:positionH relativeFrom="margin">
                  <wp:posOffset>7620</wp:posOffset>
                </wp:positionH>
                <wp:positionV relativeFrom="paragraph">
                  <wp:posOffset>210408</wp:posOffset>
                </wp:positionV>
                <wp:extent cx="6281420" cy="0"/>
                <wp:effectExtent l="0" t="0" r="5080" b="19050"/>
                <wp:wrapNone/>
                <wp:docPr id="1512" name="ตัวเชื่อมต่อตรง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83926" id="ตัวเชื่อมต่อตรง 151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55pt" to="495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D0A2F2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9A9CAA" wp14:editId="34791028">
                <wp:simplePos x="0" y="0"/>
                <wp:positionH relativeFrom="margin">
                  <wp:posOffset>7620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1513" name="ตัวเชื่อมต่อตรง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9318" id="ตัวเชื่อมต่อตรง 1513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7pt" to="49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BF2603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6DA5AD" wp14:editId="40799AD7">
                <wp:simplePos x="0" y="0"/>
                <wp:positionH relativeFrom="margin">
                  <wp:posOffset>7620</wp:posOffset>
                </wp:positionH>
                <wp:positionV relativeFrom="paragraph">
                  <wp:posOffset>214853</wp:posOffset>
                </wp:positionV>
                <wp:extent cx="6281420" cy="0"/>
                <wp:effectExtent l="0" t="0" r="5080" b="19050"/>
                <wp:wrapNone/>
                <wp:docPr id="1515" name="ตัวเชื่อมต่อตรง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4D1A1" id="ตัวเชื่อมต่อตรง 1515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9pt" to="49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22201E7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435FE67" wp14:editId="766D7627">
                <wp:simplePos x="0" y="0"/>
                <wp:positionH relativeFrom="margin">
                  <wp:posOffset>7620</wp:posOffset>
                </wp:positionH>
                <wp:positionV relativeFrom="paragraph">
                  <wp:posOffset>216758</wp:posOffset>
                </wp:positionV>
                <wp:extent cx="6281420" cy="0"/>
                <wp:effectExtent l="0" t="0" r="5080" b="19050"/>
                <wp:wrapNone/>
                <wp:docPr id="1516" name="ตัวเชื่อมต่อตรง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16FD" id="ตัวเชื่อมต่อตรง 1516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7.05pt" to="495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VPFwIAAFEEAAAOAAAAZHJzL2Uyb0RvYy54bWysVLuO1DAU7ZH4B8s9k2Rgh1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u6sWGCkiYJb6rtPffe97772N+/67mPf/ehvPvTdt777HEPjHjBf+u49SplgZGt9CXyX&#10;euPGL283Lrqy504hLoV9A3WST6Ac7dM1HKZrYPuAKBwu5u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DAFD953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5AB3F9" wp14:editId="12B73066">
                <wp:simplePos x="0" y="0"/>
                <wp:positionH relativeFrom="margin">
                  <wp:posOffset>7620</wp:posOffset>
                </wp:positionH>
                <wp:positionV relativeFrom="paragraph">
                  <wp:posOffset>214853</wp:posOffset>
                </wp:positionV>
                <wp:extent cx="6281420" cy="0"/>
                <wp:effectExtent l="0" t="0" r="5080" b="19050"/>
                <wp:wrapNone/>
                <wp:docPr id="1517" name="ตัวเชื่อมต่อตรง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27BE2" id="ตัวเชื่อมต่อตรง 151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9pt" to="49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31404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C883D6" wp14:editId="5F7666DB">
                <wp:simplePos x="0" y="0"/>
                <wp:positionH relativeFrom="margin">
                  <wp:posOffset>7620</wp:posOffset>
                </wp:positionH>
                <wp:positionV relativeFrom="paragraph">
                  <wp:posOffset>215488</wp:posOffset>
                </wp:positionV>
                <wp:extent cx="6281420" cy="0"/>
                <wp:effectExtent l="0" t="0" r="5080" b="19050"/>
                <wp:wrapNone/>
                <wp:docPr id="1518" name="ตัวเชื่อมต่อตรง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1EBCE" id="ตัวเชื่อมต่อตรง 1518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95pt" to="49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27B0E9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C54CFA6" wp14:editId="3CAF0951">
                <wp:simplePos x="0" y="0"/>
                <wp:positionH relativeFrom="margin">
                  <wp:posOffset>7620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1519" name="ตัวเชื่อมต่อตรง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BBD38" id="ตัวเชื่อมต่อตรง 1519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7pt" to="49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dpGAIAAFEEAAAOAAAAZHJzL2Uyb0RvYy54bWysVLuO1DAU7ZH4B8s9k2RglyWazBY7WhoE&#10;I16917EnlvySbSYzHR2Ing9AW1BRUJH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5EBEFA0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205457D" wp14:editId="3F4796D0">
                <wp:simplePos x="0" y="0"/>
                <wp:positionH relativeFrom="margin">
                  <wp:posOffset>7620</wp:posOffset>
                </wp:positionH>
                <wp:positionV relativeFrom="paragraph">
                  <wp:posOffset>4779645</wp:posOffset>
                </wp:positionV>
                <wp:extent cx="6281420" cy="0"/>
                <wp:effectExtent l="0" t="0" r="5080" b="19050"/>
                <wp:wrapNone/>
                <wp:docPr id="1530" name="ตัวเชื่อมต่อตรง 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92587" id="ตัวเชื่อมต่อตรง 1530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376.35pt" to="495.2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719190" wp14:editId="77EA1FA5">
                <wp:simplePos x="0" y="0"/>
                <wp:positionH relativeFrom="margin">
                  <wp:posOffset>7620</wp:posOffset>
                </wp:positionH>
                <wp:positionV relativeFrom="paragraph">
                  <wp:posOffset>4323080</wp:posOffset>
                </wp:positionV>
                <wp:extent cx="6281420" cy="0"/>
                <wp:effectExtent l="0" t="0" r="5080" b="19050"/>
                <wp:wrapNone/>
                <wp:docPr id="1529" name="ตัวเชื่อมต่อตรง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2000" id="ตัวเชื่อมต่อตรง 1529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340.4pt" to="495.2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CCF114" wp14:editId="30497B16">
                <wp:simplePos x="0" y="0"/>
                <wp:positionH relativeFrom="margin">
                  <wp:posOffset>7620</wp:posOffset>
                </wp:positionH>
                <wp:positionV relativeFrom="paragraph">
                  <wp:posOffset>3862070</wp:posOffset>
                </wp:positionV>
                <wp:extent cx="6281420" cy="0"/>
                <wp:effectExtent l="0" t="0" r="5080" b="19050"/>
                <wp:wrapNone/>
                <wp:docPr id="1528" name="ตัวเชื่อมต่อตรง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D2023" id="ตัวเชื่อมต่อตรง 1528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304.1pt" to="495.2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03C759" wp14:editId="42035854">
                <wp:simplePos x="0" y="0"/>
                <wp:positionH relativeFrom="margin">
                  <wp:posOffset>7620</wp:posOffset>
                </wp:positionH>
                <wp:positionV relativeFrom="paragraph">
                  <wp:posOffset>3409315</wp:posOffset>
                </wp:positionV>
                <wp:extent cx="6281420" cy="0"/>
                <wp:effectExtent l="0" t="0" r="5080" b="19050"/>
                <wp:wrapNone/>
                <wp:docPr id="1527" name="ตัวเชื่อมต่อตรง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0157" id="ตัวเชื่อมต่อตรง 1527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268.45pt" to="495.2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6074CC" wp14:editId="306D6743">
                <wp:simplePos x="0" y="0"/>
                <wp:positionH relativeFrom="margin">
                  <wp:posOffset>7620</wp:posOffset>
                </wp:positionH>
                <wp:positionV relativeFrom="paragraph">
                  <wp:posOffset>2958465</wp:posOffset>
                </wp:positionV>
                <wp:extent cx="6281420" cy="0"/>
                <wp:effectExtent l="0" t="0" r="5080" b="19050"/>
                <wp:wrapNone/>
                <wp:docPr id="1526" name="ตัวเชื่อมต่อตรง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8CC1" id="ตัวเชื่อมต่อตรง 1526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232.95pt" to="495.2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1F552C" wp14:editId="7D135F09">
                <wp:simplePos x="0" y="0"/>
                <wp:positionH relativeFrom="margin">
                  <wp:posOffset>7620</wp:posOffset>
                </wp:positionH>
                <wp:positionV relativeFrom="paragraph">
                  <wp:posOffset>2498090</wp:posOffset>
                </wp:positionV>
                <wp:extent cx="6281420" cy="0"/>
                <wp:effectExtent l="0" t="0" r="5080" b="19050"/>
                <wp:wrapNone/>
                <wp:docPr id="1525" name="ตัวเชื่อมต่อตรง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D2CB0" id="ตัวเชื่อมต่อตรง 1525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96.7pt" to="495.2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31C564" wp14:editId="6F6E8789">
                <wp:simplePos x="0" y="0"/>
                <wp:positionH relativeFrom="margin">
                  <wp:posOffset>7620</wp:posOffset>
                </wp:positionH>
                <wp:positionV relativeFrom="paragraph">
                  <wp:posOffset>2040890</wp:posOffset>
                </wp:positionV>
                <wp:extent cx="6281420" cy="0"/>
                <wp:effectExtent l="0" t="0" r="5080" b="19050"/>
                <wp:wrapNone/>
                <wp:docPr id="1524" name="ตัวเชื่อมต่อตรง 1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EAAA1" id="ตัวเชื่อมต่อตรง 1524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0.7pt" to="495.2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52767F" wp14:editId="3C98DD59">
                <wp:simplePos x="0" y="0"/>
                <wp:positionH relativeFrom="margin">
                  <wp:posOffset>7620</wp:posOffset>
                </wp:positionH>
                <wp:positionV relativeFrom="paragraph">
                  <wp:posOffset>1583055</wp:posOffset>
                </wp:positionV>
                <wp:extent cx="6281420" cy="0"/>
                <wp:effectExtent l="0" t="0" r="5080" b="19050"/>
                <wp:wrapNone/>
                <wp:docPr id="1523" name="ตัวเชื่อมต่อตรง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44AA" id="ตัวเชื่อมต่อตรง 1523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24.65pt" to="495.2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7078DF" wp14:editId="28D9DF2D">
                <wp:simplePos x="0" y="0"/>
                <wp:positionH relativeFrom="margin">
                  <wp:posOffset>7620</wp:posOffset>
                </wp:positionH>
                <wp:positionV relativeFrom="paragraph">
                  <wp:posOffset>1127760</wp:posOffset>
                </wp:positionV>
                <wp:extent cx="6281420" cy="0"/>
                <wp:effectExtent l="0" t="0" r="5080" b="19050"/>
                <wp:wrapNone/>
                <wp:docPr id="1522" name="ตัวเชื่อมต่อตรง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ABE98" id="ตัวเชื่อมต่อตรง 1522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88.8pt" to="495.2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95384DC" wp14:editId="241CB8A7">
                <wp:simplePos x="0" y="0"/>
                <wp:positionH relativeFrom="margin">
                  <wp:posOffset>7620</wp:posOffset>
                </wp:positionH>
                <wp:positionV relativeFrom="paragraph">
                  <wp:posOffset>671195</wp:posOffset>
                </wp:positionV>
                <wp:extent cx="6281420" cy="0"/>
                <wp:effectExtent l="0" t="0" r="5080" b="19050"/>
                <wp:wrapNone/>
                <wp:docPr id="1521" name="ตัวเชื่อมต่อตรง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7D56B" id="ตัวเชื่อมต่อตรง 1521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52.85pt" to="495.2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E49224" wp14:editId="67C7671C">
                <wp:simplePos x="0" y="0"/>
                <wp:positionH relativeFrom="margin">
                  <wp:posOffset>7620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20" name="ตัวเชื่อมต่อตรง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35A2" id="ตัวเชื่อมต่อตรง 1520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85pt" to="495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754CA7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AE8A61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A390FF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26F69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3CFA42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D8373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4CB1FC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F8F1D9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06EECD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A80DCC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CA2B50D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7CB9D13" wp14:editId="0955BE11">
                <wp:simplePos x="0" y="0"/>
                <wp:positionH relativeFrom="column">
                  <wp:posOffset>-638175</wp:posOffset>
                </wp:positionH>
                <wp:positionV relativeFrom="paragraph">
                  <wp:posOffset>-69216</wp:posOffset>
                </wp:positionV>
                <wp:extent cx="6489065" cy="9972675"/>
                <wp:effectExtent l="0" t="0" r="0" b="0"/>
                <wp:wrapNone/>
                <wp:docPr id="1949" name="Text Box 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7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02D7" id="Text Box 1949" o:spid="_x0000_s1041" type="#_x0000_t202" style="position:absolute;margin-left:-50.25pt;margin-top:-5.45pt;width:510.95pt;height:785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" filled="f" stroked="f" strokeweight=".5pt">
                <v:textbox style="mso-next-textbox:#Text Box 1950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96955B0" wp14:editId="19090DAB">
                <wp:simplePos x="0" y="0"/>
                <wp:positionH relativeFrom="column">
                  <wp:posOffset>2212340</wp:posOffset>
                </wp:positionH>
                <wp:positionV relativeFrom="paragraph">
                  <wp:posOffset>-389667</wp:posOffset>
                </wp:positionV>
                <wp:extent cx="617516" cy="296883"/>
                <wp:effectExtent l="0" t="0" r="0" b="0"/>
                <wp:wrapNone/>
                <wp:docPr id="1917" name="Text Box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29436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227E" id="Text Box 1917" o:spid="_x0000_s1042" type="#_x0000_t202" style="position:absolute;margin-left:174.2pt;margin-top:-30.7pt;width:48.6pt;height:23.4pt;z-index:25225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B5E0C9A" wp14:editId="32161B41">
                <wp:simplePos x="0" y="0"/>
                <wp:positionH relativeFrom="margin">
                  <wp:posOffset>-531083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733" name="ตัวเชื่อมต่อตรง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BE219" id="ตัวเชื่อมต่อตรง 1733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6.85pt" to="45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908B01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5206601" wp14:editId="16F60297">
                <wp:simplePos x="0" y="0"/>
                <wp:positionH relativeFrom="margin">
                  <wp:posOffset>-531083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734" name="ตัวเชื่อมต่อตรง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7B0A4" id="ตัวเชื่อมต่อตรง 1734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6.8pt" to="45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58C35E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6CE269B" wp14:editId="5DABFAA6">
                <wp:simplePos x="0" y="0"/>
                <wp:positionH relativeFrom="margin">
                  <wp:posOffset>-531718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735" name="ตัวเชื่อมต่อตรง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9050E" id="ตัวเชื่อมต่อตรง 1735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1pt" to="45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14BB288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9BB9357" wp14:editId="1C102CB3">
                <wp:simplePos x="0" y="0"/>
                <wp:positionH relativeFrom="margin">
                  <wp:posOffset>-533623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736" name="ตัวเชื่อมต่อตรง 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6B926" id="ตัวเชื่อมต่อตรง 1736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6.8pt" to="45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5WGAIAAFEEAAAOAAAAZHJzL2Uyb0RvYy54bWysVLtu2zAU3Qv0HwjutWSn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0CECE4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38F9C6E" wp14:editId="2770F3CA">
                <wp:simplePos x="0" y="0"/>
                <wp:positionH relativeFrom="margin">
                  <wp:posOffset>-534893</wp:posOffset>
                </wp:positionH>
                <wp:positionV relativeFrom="paragraph">
                  <wp:posOffset>208915</wp:posOffset>
                </wp:positionV>
                <wp:extent cx="6281420" cy="0"/>
                <wp:effectExtent l="0" t="0" r="5080" b="19050"/>
                <wp:wrapNone/>
                <wp:docPr id="1737" name="ตัวเชื่อมต่อตรง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5C6F7" id="ตัวเชื่อมต่อตรง 1737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pt,16.45pt" to="45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2LGAIAAFEEAAAOAAAAZHJzL2Uyb0RvYy54bWysVLtu2zAU3Qv0HwjutWSnjQ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E8A672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3455F54" wp14:editId="0766F648">
                <wp:simplePos x="0" y="0"/>
                <wp:positionH relativeFrom="margin">
                  <wp:posOffset>-534893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738" name="ตัวเชื่อมต่อตรง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8B6B" id="ตัวเชื่อมต่อตรง 1738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pt,16.9pt" to="452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461F10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402D6B1" wp14:editId="4BF2F00F">
                <wp:simplePos x="0" y="0"/>
                <wp:positionH relativeFrom="margin">
                  <wp:posOffset>-534893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739" name="ตัวเชื่อมต่อตรง 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859C" id="ตัวเชื่อมต่อตรง 1739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pt,16.8pt" to="45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F225A10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1F04C49" wp14:editId="3AAB6862">
                <wp:simplePos x="0" y="0"/>
                <wp:positionH relativeFrom="margin">
                  <wp:posOffset>-546100</wp:posOffset>
                </wp:positionH>
                <wp:positionV relativeFrom="paragraph">
                  <wp:posOffset>6604000</wp:posOffset>
                </wp:positionV>
                <wp:extent cx="6281420" cy="0"/>
                <wp:effectExtent l="0" t="0" r="5080" b="19050"/>
                <wp:wrapNone/>
                <wp:docPr id="1754" name="ตัวเชื่อมต่อตรง 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C683D" id="ตัวเชื่อมต่อตรง 1754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pt,520pt" to="451.6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CD0459A" wp14:editId="3D0B0228">
                <wp:simplePos x="0" y="0"/>
                <wp:positionH relativeFrom="margin">
                  <wp:posOffset>-546100</wp:posOffset>
                </wp:positionH>
                <wp:positionV relativeFrom="paragraph">
                  <wp:posOffset>6147435</wp:posOffset>
                </wp:positionV>
                <wp:extent cx="6281420" cy="0"/>
                <wp:effectExtent l="0" t="0" r="5080" b="19050"/>
                <wp:wrapNone/>
                <wp:docPr id="1753" name="ตัวเชื่อมต่อตรง 1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CAE51" id="ตัวเชื่อมต่อตรง 1753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pt,484.05pt" to="451.6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A5E90DF" wp14:editId="48E89AC5">
                <wp:simplePos x="0" y="0"/>
                <wp:positionH relativeFrom="margin">
                  <wp:posOffset>-544830</wp:posOffset>
                </wp:positionH>
                <wp:positionV relativeFrom="paragraph">
                  <wp:posOffset>5686425</wp:posOffset>
                </wp:positionV>
                <wp:extent cx="6281420" cy="0"/>
                <wp:effectExtent l="0" t="0" r="5080" b="19050"/>
                <wp:wrapNone/>
                <wp:docPr id="1752" name="ตัวเชื่อมต่อตรง 1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7FC55" id="ตัวเชื่อมต่อตรง 1752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pt,447.75pt" to="451.7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656A7" wp14:editId="22B70B67">
                <wp:simplePos x="0" y="0"/>
                <wp:positionH relativeFrom="margin">
                  <wp:posOffset>-544195</wp:posOffset>
                </wp:positionH>
                <wp:positionV relativeFrom="paragraph">
                  <wp:posOffset>5233670</wp:posOffset>
                </wp:positionV>
                <wp:extent cx="6281420" cy="0"/>
                <wp:effectExtent l="0" t="0" r="5080" b="19050"/>
                <wp:wrapNone/>
                <wp:docPr id="1751" name="ตัวเชื่อมต่อตรง 1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28083" id="ตัวเชื่อมต่อตรง 1751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5pt,412.1pt" to="451.75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33D33E0" wp14:editId="3DFC00D3">
                <wp:simplePos x="0" y="0"/>
                <wp:positionH relativeFrom="margin">
                  <wp:posOffset>-542925</wp:posOffset>
                </wp:positionH>
                <wp:positionV relativeFrom="paragraph">
                  <wp:posOffset>4782820</wp:posOffset>
                </wp:positionV>
                <wp:extent cx="6281420" cy="0"/>
                <wp:effectExtent l="0" t="0" r="5080" b="19050"/>
                <wp:wrapNone/>
                <wp:docPr id="1750" name="ตัวเชื่อมต่อตรง 1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0E79D" id="ตัวเชื่อมต่อตรง 1750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376.6pt" to="451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7B88070" wp14:editId="4C23FDBC">
                <wp:simplePos x="0" y="0"/>
                <wp:positionH relativeFrom="margin">
                  <wp:posOffset>-541655</wp:posOffset>
                </wp:positionH>
                <wp:positionV relativeFrom="paragraph">
                  <wp:posOffset>4322445</wp:posOffset>
                </wp:positionV>
                <wp:extent cx="6281420" cy="0"/>
                <wp:effectExtent l="0" t="0" r="5080" b="19050"/>
                <wp:wrapNone/>
                <wp:docPr id="1749" name="ตัวเชื่อมต่อตรง 1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C268B" id="ตัวเชื่อมต่อตรง 1749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340.35pt" to="451.95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BCA0637" wp14:editId="305D3B8E">
                <wp:simplePos x="0" y="0"/>
                <wp:positionH relativeFrom="margin">
                  <wp:posOffset>-539115</wp:posOffset>
                </wp:positionH>
                <wp:positionV relativeFrom="paragraph">
                  <wp:posOffset>3865245</wp:posOffset>
                </wp:positionV>
                <wp:extent cx="6281420" cy="0"/>
                <wp:effectExtent l="0" t="0" r="5080" b="19050"/>
                <wp:wrapNone/>
                <wp:docPr id="1748" name="ตัวเชื่อมต่อตรง 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147E3" id="ตัวเชื่อมต่อตรง 1748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304.35pt" to="452.15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3C28CAF" wp14:editId="599BBDBC">
                <wp:simplePos x="0" y="0"/>
                <wp:positionH relativeFrom="margin">
                  <wp:posOffset>-536575</wp:posOffset>
                </wp:positionH>
                <wp:positionV relativeFrom="paragraph">
                  <wp:posOffset>3407410</wp:posOffset>
                </wp:positionV>
                <wp:extent cx="6281420" cy="0"/>
                <wp:effectExtent l="0" t="0" r="5080" b="19050"/>
                <wp:wrapNone/>
                <wp:docPr id="1747" name="ตัวเชื่อมต่อตรง 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5E8E4" id="ตัวเชื่อมต่อตรง 1747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268.3pt" to="452.35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l3GAIAAFEEAAAOAAAAZHJzL2Uyb0RvYy54bWysVLtu2zAU3Qv0HwjutWQ3jQ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6CABCEC" wp14:editId="6ABE8B97">
                <wp:simplePos x="0" y="0"/>
                <wp:positionH relativeFrom="margin">
                  <wp:posOffset>-535305</wp:posOffset>
                </wp:positionH>
                <wp:positionV relativeFrom="paragraph">
                  <wp:posOffset>2952115</wp:posOffset>
                </wp:positionV>
                <wp:extent cx="6281420" cy="0"/>
                <wp:effectExtent l="0" t="0" r="5080" b="19050"/>
                <wp:wrapNone/>
                <wp:docPr id="1746" name="ตัวเชื่อมต่อตรง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457A6" id="ตัวเชื่อมต่อตรง 1746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232.45pt" to="452.4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qqGAIAAFEEAAAOAAAAZHJzL2Uyb0RvYy54bWysVLtu2zAU3Qv0HwjutWQ3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AFE023D" wp14:editId="6DA8A497">
                <wp:simplePos x="0" y="0"/>
                <wp:positionH relativeFrom="margin">
                  <wp:posOffset>-535305</wp:posOffset>
                </wp:positionH>
                <wp:positionV relativeFrom="paragraph">
                  <wp:posOffset>2495550</wp:posOffset>
                </wp:positionV>
                <wp:extent cx="6281420" cy="0"/>
                <wp:effectExtent l="0" t="0" r="5080" b="19050"/>
                <wp:wrapNone/>
                <wp:docPr id="1745" name="ตัวเชื่อมต่อตรง 1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E63D0" id="ตัวเชื่อมต่อตรง 1745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96.5pt" to="452.4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9BF2B2A" wp14:editId="35E7E345">
                <wp:simplePos x="0" y="0"/>
                <wp:positionH relativeFrom="margin">
                  <wp:posOffset>-535305</wp:posOffset>
                </wp:positionH>
                <wp:positionV relativeFrom="paragraph">
                  <wp:posOffset>2038350</wp:posOffset>
                </wp:positionV>
                <wp:extent cx="6281420" cy="0"/>
                <wp:effectExtent l="0" t="0" r="5080" b="19050"/>
                <wp:wrapNone/>
                <wp:docPr id="1744" name="ตัวเชื่อมต่อตรง 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8B82" id="ตัวเชื่อมต่อตรง 1744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60.5pt" to="452.4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C068F08" wp14:editId="42A9EBE4">
                <wp:simplePos x="0" y="0"/>
                <wp:positionH relativeFrom="margin">
                  <wp:posOffset>-535305</wp:posOffset>
                </wp:positionH>
                <wp:positionV relativeFrom="paragraph">
                  <wp:posOffset>1583690</wp:posOffset>
                </wp:positionV>
                <wp:extent cx="6281420" cy="0"/>
                <wp:effectExtent l="0" t="0" r="5080" b="19050"/>
                <wp:wrapNone/>
                <wp:docPr id="1743" name="ตัวเชื่อมต่อตรง 1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A795A" id="ตัวเชื่อมต่อตรง 1743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24.7pt" to="452.4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BCB5655" wp14:editId="12BBBFD1">
                <wp:simplePos x="0" y="0"/>
                <wp:positionH relativeFrom="margin">
                  <wp:posOffset>-535305</wp:posOffset>
                </wp:positionH>
                <wp:positionV relativeFrom="paragraph">
                  <wp:posOffset>1127125</wp:posOffset>
                </wp:positionV>
                <wp:extent cx="6281420" cy="0"/>
                <wp:effectExtent l="0" t="0" r="5080" b="19050"/>
                <wp:wrapNone/>
                <wp:docPr id="1742" name="ตัวเชื่อมต่อตรง 1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AEA71" id="ตัวเชื่อมต่อตรง 1742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88.75pt" to="452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7BA6C99" wp14:editId="55E501D9">
                <wp:simplePos x="0" y="0"/>
                <wp:positionH relativeFrom="margin">
                  <wp:posOffset>-535305</wp:posOffset>
                </wp:positionH>
                <wp:positionV relativeFrom="paragraph">
                  <wp:posOffset>669925</wp:posOffset>
                </wp:positionV>
                <wp:extent cx="6281420" cy="0"/>
                <wp:effectExtent l="0" t="0" r="5080" b="19050"/>
                <wp:wrapNone/>
                <wp:docPr id="1741" name="ตัวเชื่อมต่อตรง 1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1A402" id="ตัวเชื่อมต่อตรง 1741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52.75pt" to="452.4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D84BA9F" wp14:editId="77F848F7">
                <wp:simplePos x="0" y="0"/>
                <wp:positionH relativeFrom="margin">
                  <wp:posOffset>-535305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740" name="ตัวเชื่อมต่อตรง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AEE4F" id="ตัวเชื่อมต่อตรง 1740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6.95pt" to="452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3E5D06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78D6B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D286F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791ADE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C9DC9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D1FC2D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682072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559F9C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CF21A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049E00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D242B6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A21DD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95F412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654629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E5735BE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0B141874" wp14:editId="1CFAE333">
                <wp:simplePos x="0" y="0"/>
                <wp:positionH relativeFrom="column">
                  <wp:posOffset>-104775</wp:posOffset>
                </wp:positionH>
                <wp:positionV relativeFrom="paragraph">
                  <wp:posOffset>-59691</wp:posOffset>
                </wp:positionV>
                <wp:extent cx="6489065" cy="9972675"/>
                <wp:effectExtent l="0" t="0" r="0" b="0"/>
                <wp:wrapNone/>
                <wp:docPr id="1950" name="Text Box 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7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BF09" id="Text Box 1950" o:spid="_x0000_s1043" type="#_x0000_t202" style="position:absolute;margin-left:-8.25pt;margin-top:-4.7pt;width:510.95pt;height:785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" filled="f" stroked="f" strokeweight=".5pt">
                <v:textbox style="mso-next-textbox:#Text Box 1951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FEAD2D3" wp14:editId="4EA6C470">
                <wp:simplePos x="0" y="0"/>
                <wp:positionH relativeFrom="margin">
                  <wp:posOffset>-120650</wp:posOffset>
                </wp:positionH>
                <wp:positionV relativeFrom="paragraph">
                  <wp:posOffset>-375697</wp:posOffset>
                </wp:positionV>
                <wp:extent cx="676275" cy="296545"/>
                <wp:effectExtent l="0" t="0" r="0" b="0"/>
                <wp:wrapNone/>
                <wp:docPr id="1935" name="Text Box 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51E47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0671" id="Text Box 1935" o:spid="_x0000_s1044" type="#_x0000_t202" style="position:absolute;margin-left:-9.5pt;margin-top:-29.6pt;width:53.25pt;height:23.35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ECAEA15" wp14:editId="798308F5">
                <wp:simplePos x="0" y="0"/>
                <wp:positionH relativeFrom="column">
                  <wp:posOffset>2854960</wp:posOffset>
                </wp:positionH>
                <wp:positionV relativeFrom="paragraph">
                  <wp:posOffset>-390302</wp:posOffset>
                </wp:positionV>
                <wp:extent cx="617516" cy="296883"/>
                <wp:effectExtent l="0" t="0" r="0" b="0"/>
                <wp:wrapNone/>
                <wp:docPr id="1918" name="Text Box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7AA06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ECA9" id="Text Box 1918" o:spid="_x0000_s1045" type="#_x0000_t202" style="position:absolute;margin-left:224.8pt;margin-top:-30.75pt;width:48.6pt;height:23.4pt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FB9D69" wp14:editId="79D2891A">
                <wp:simplePos x="0" y="0"/>
                <wp:positionH relativeFrom="margin">
                  <wp:posOffset>5938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531" name="ตัวเชื่อมต่อตรง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0C034" id="ตัวเชื่อมต่อตรง 153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pt" to="495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2B5694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E2A0FC" wp14:editId="3D46A4CF">
                <wp:simplePos x="0" y="0"/>
                <wp:positionH relativeFrom="margin">
                  <wp:posOffset>5938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32" name="ตัวเชื่อมต่อตรง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9825A" id="ตัวเชื่อมต่อตรง 1532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5pt" to="49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495A06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A2D7B0E" wp14:editId="1DD6AA78">
                <wp:simplePos x="0" y="0"/>
                <wp:positionH relativeFrom="margin">
                  <wp:posOffset>5938</wp:posOffset>
                </wp:positionH>
                <wp:positionV relativeFrom="paragraph">
                  <wp:posOffset>217805</wp:posOffset>
                </wp:positionV>
                <wp:extent cx="6281420" cy="0"/>
                <wp:effectExtent l="0" t="0" r="5080" b="19050"/>
                <wp:wrapNone/>
                <wp:docPr id="1533" name="ตัวเชื่อมต่อตรง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C92E8" id="ตัวเชื่อมต่อตรง 1533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5pt" to="49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PVGAIAAFEEAAAOAAAAZHJzL2Uyb0RvYy54bWysVLtu2zAU3Qv0HwjutWS7SQ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B37DC7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568407" wp14:editId="4513D07E">
                <wp:simplePos x="0" y="0"/>
                <wp:positionH relativeFrom="margin">
                  <wp:posOffset>5938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34" name="ตัวเชื่อมต่อตรง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D9CFB" id="ตัวเชื่อมต่อตรง 1534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5pt" to="49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12D3B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4324459" wp14:editId="3774C441">
                <wp:simplePos x="0" y="0"/>
                <wp:positionH relativeFrom="margin">
                  <wp:posOffset>5938</wp:posOffset>
                </wp:positionH>
                <wp:positionV relativeFrom="paragraph">
                  <wp:posOffset>209550</wp:posOffset>
                </wp:positionV>
                <wp:extent cx="6281420" cy="0"/>
                <wp:effectExtent l="0" t="0" r="5080" b="19050"/>
                <wp:wrapNone/>
                <wp:docPr id="1535" name="ตัวเชื่อมต่อตรง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17B59" id="ตัวเชื่อมต่อตรง 1535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5pt" to="495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h1GAIAAFEEAAAOAAAAZHJzL2Uyb0RvYy54bWysVLtu2zAU3Qv0HwjutWSnTg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52178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99B4C0" wp14:editId="44B7FA00">
                <wp:simplePos x="0" y="0"/>
                <wp:positionH relativeFrom="margin">
                  <wp:posOffset>5938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536" name="ตัวเชื่อมต่อตรง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241B" id="ตัวเชื่อมต่อตรง 1536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3IGAIAAFEEAAAOAAAAZHJzL2Uyb0RvYy54bWysVLtu2zAU3Qv0HwjutWSn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25DB1B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FE9A14" wp14:editId="2269E76E">
                <wp:simplePos x="0" y="0"/>
                <wp:positionH relativeFrom="margin">
                  <wp:posOffset>5938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37" name="ตัวเชื่อมต่อตรง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F7B0D" id="ตัวเชื่อมต่อตรง 1537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5pt" to="49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F78B11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E02B98" wp14:editId="59F54EBE">
                <wp:simplePos x="0" y="0"/>
                <wp:positionH relativeFrom="margin">
                  <wp:posOffset>5938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538" name="ตัวเชื่อมต่อตรง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25B70" id="ตัวเชื่อมต่อตรง 1538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42ED54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DAB7C6" wp14:editId="0BC8FE3A">
                <wp:simplePos x="0" y="0"/>
                <wp:positionH relativeFrom="margin">
                  <wp:posOffset>5938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39" name="ตัวเชื่อมต่อตรง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D5D6A" id="ตัวเชื่อมต่อตรง 1539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5pt" to="49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3B93D1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CD9BA3" wp14:editId="42D88844">
                <wp:simplePos x="0" y="0"/>
                <wp:positionH relativeFrom="margin">
                  <wp:posOffset>5938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540" name="ตัวเชื่อมต่อตรง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8EBF5" id="ตัวเชื่อมต่อตรง 1540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pt" to="495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6A7B71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F0808F" wp14:editId="308097FC">
                <wp:simplePos x="0" y="0"/>
                <wp:positionH relativeFrom="margin">
                  <wp:posOffset>5938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541" name="ตัวเชื่อมต่อตรง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A4D9F" id="ตัวเชื่อมต่อตรง 1541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0E8C3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537490" wp14:editId="2CABA63C">
                <wp:simplePos x="0" y="0"/>
                <wp:positionH relativeFrom="margin">
                  <wp:posOffset>5938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542" name="ตัวเชื่อมต่อตรง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BFD0B" id="ตัวเชื่อมต่อตรง 1542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pt" to="495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25347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15112E" wp14:editId="5340F331">
                <wp:simplePos x="0" y="0"/>
                <wp:positionH relativeFrom="margin">
                  <wp:posOffset>5938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43" name="ตัวเชื่อมต่อตรง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878CA" id="ตัวเชื่อมต่อตรง 1543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5pt" to="49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5A1B43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BE84B3" wp14:editId="10F5C86F">
                <wp:simplePos x="0" y="0"/>
                <wp:positionH relativeFrom="margin">
                  <wp:posOffset>5938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44" name="ตัวเชื่อมต่อตรง 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A67F4" id="ตัวเชื่อมต่อตรง 1544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5pt" to="49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9UGAIAAFEEAAAOAAAAZHJzL2Uyb0RvYy54bWysVLtu2zAU3Qv0HwjutWTXSQ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6D49A01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016F21D" wp14:editId="4B530752">
                <wp:simplePos x="0" y="0"/>
                <wp:positionH relativeFrom="margin">
                  <wp:posOffset>5938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545" name="ตัวเชื่อมต่อตรง 1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00267" id="ตัวเชื่อมต่อตรง 1545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pt" to="495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yJGAIAAFEEAAAOAAAAZHJzL2Uyb0RvYy54bWysVLtu2zAU3Qv0HwjutWQ3Tg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524E8D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4CA4E3" wp14:editId="565E78F9">
                <wp:simplePos x="0" y="0"/>
                <wp:positionH relativeFrom="margin">
                  <wp:posOffset>5938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546" name="ตัวเชื่อมต่อตรง 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FE935" id="ตัวเชื่อมต่อตรง 1546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pt" to="495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k0GAIAAFEEAAAOAAAAZHJzL2Uyb0RvYy54bWysVLtu2zAU3Qv0HwjutWQ3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40536B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53C080" wp14:editId="050CB264">
                <wp:simplePos x="0" y="0"/>
                <wp:positionH relativeFrom="margin">
                  <wp:posOffset>5938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547" name="ตัวเชื่อมต่อตรง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99239" id="ตัวเชื่อมต่อตรง 1547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116771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24492C" wp14:editId="3217EDB7">
                <wp:simplePos x="0" y="0"/>
                <wp:positionH relativeFrom="margin">
                  <wp:posOffset>5938</wp:posOffset>
                </wp:positionH>
                <wp:positionV relativeFrom="paragraph">
                  <wp:posOffset>219075</wp:posOffset>
                </wp:positionV>
                <wp:extent cx="6281420" cy="0"/>
                <wp:effectExtent l="0" t="0" r="5080" b="19050"/>
                <wp:wrapNone/>
                <wp:docPr id="1548" name="ตัวเชื่อมต่อตรง 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B2AE4" id="ตัวเชื่อมต่อตรง 1548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25pt" to="495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1BA4D23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076011" wp14:editId="44FD5D2B">
                <wp:simplePos x="0" y="0"/>
                <wp:positionH relativeFrom="margin">
                  <wp:posOffset>5715</wp:posOffset>
                </wp:positionH>
                <wp:positionV relativeFrom="paragraph">
                  <wp:posOffset>1584325</wp:posOffset>
                </wp:positionV>
                <wp:extent cx="6281420" cy="0"/>
                <wp:effectExtent l="0" t="0" r="5080" b="19050"/>
                <wp:wrapNone/>
                <wp:docPr id="1552" name="ตัวเชื่อมต่อตรง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B048C" id="ตัวเชื่อมต่อตรง 1552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75pt" to="495.0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6EC112A" wp14:editId="695B4A3A">
                <wp:simplePos x="0" y="0"/>
                <wp:positionH relativeFrom="margin">
                  <wp:posOffset>5715</wp:posOffset>
                </wp:positionH>
                <wp:positionV relativeFrom="paragraph">
                  <wp:posOffset>1127760</wp:posOffset>
                </wp:positionV>
                <wp:extent cx="6281420" cy="0"/>
                <wp:effectExtent l="0" t="0" r="5080" b="19050"/>
                <wp:wrapNone/>
                <wp:docPr id="1551" name="ตัวเชื่อมต่อตรง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27069" id="ตัวเชื่อมต่อตรง 1551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88.8pt" to="495.0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3B8855" wp14:editId="7CEA08FB">
                <wp:simplePos x="0" y="0"/>
                <wp:positionH relativeFrom="margin">
                  <wp:posOffset>5715</wp:posOffset>
                </wp:positionH>
                <wp:positionV relativeFrom="paragraph">
                  <wp:posOffset>666750</wp:posOffset>
                </wp:positionV>
                <wp:extent cx="6281420" cy="0"/>
                <wp:effectExtent l="0" t="0" r="5080" b="19050"/>
                <wp:wrapNone/>
                <wp:docPr id="1550" name="ตัวเชื่อมต่อตรง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E6DB" id="ตัวเชื่อมต่อตรง 1550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2.5pt" to="495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6778CC" wp14:editId="51920E70">
                <wp:simplePos x="0" y="0"/>
                <wp:positionH relativeFrom="margin">
                  <wp:posOffset>5715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549" name="ตัวเชื่อมต่อตรง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98C1E" id="ตัวเชื่อมต่อตรง 1549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85pt" to="49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32E37E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24041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3BED34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BB553B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B40C0D7" wp14:editId="2E32F65C">
                <wp:simplePos x="0" y="0"/>
                <wp:positionH relativeFrom="column">
                  <wp:posOffset>-628650</wp:posOffset>
                </wp:positionH>
                <wp:positionV relativeFrom="paragraph">
                  <wp:posOffset>-59690</wp:posOffset>
                </wp:positionV>
                <wp:extent cx="6489065" cy="9963150"/>
                <wp:effectExtent l="0" t="0" r="0" b="0"/>
                <wp:wrapNone/>
                <wp:docPr id="1951" name="Text Box 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6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6E04" id="Text Box 1951" o:spid="_x0000_s1046" type="#_x0000_t202" style="position:absolute;margin-left:-49.5pt;margin-top:-4.7pt;width:510.95pt;height:784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" filled="f" stroked="f" strokeweight=".5pt">
                <v:textbox style="mso-next-textbox:#Text Box 1952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42203CE" wp14:editId="57F8F49D">
                <wp:simplePos x="0" y="0"/>
                <wp:positionH relativeFrom="column">
                  <wp:posOffset>2213610</wp:posOffset>
                </wp:positionH>
                <wp:positionV relativeFrom="paragraph">
                  <wp:posOffset>-380142</wp:posOffset>
                </wp:positionV>
                <wp:extent cx="617516" cy="296883"/>
                <wp:effectExtent l="0" t="0" r="0" b="0"/>
                <wp:wrapNone/>
                <wp:docPr id="1919" name="Text Box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19892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A6BF" id="Text Box 1919" o:spid="_x0000_s1047" type="#_x0000_t202" style="position:absolute;margin-left:174.3pt;margin-top:-29.95pt;width:48.6pt;height:23.4pt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4CD11C4" wp14:editId="4A2F40CD">
                <wp:simplePos x="0" y="0"/>
                <wp:positionH relativeFrom="margin">
                  <wp:posOffset>-531083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755" name="ตัวเชื่อมต่อตรง 1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77201" id="ตัวเชื่อมต่อตรง 1755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7.1pt" to="452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FC1927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1D5E5F2" wp14:editId="55E336DA">
                <wp:simplePos x="0" y="0"/>
                <wp:positionH relativeFrom="margin">
                  <wp:posOffset>-531083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56" name="ตัวเชื่อมต่อตรง 1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25A12" id="ตัวเชื่อมต่อตรง 1756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7.05pt" to="452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01DF8B7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8BC1D0B" wp14:editId="33B2EC4A">
                <wp:simplePos x="0" y="0"/>
                <wp:positionH relativeFrom="margin">
                  <wp:posOffset>-531083</wp:posOffset>
                </wp:positionH>
                <wp:positionV relativeFrom="paragraph">
                  <wp:posOffset>220345</wp:posOffset>
                </wp:positionV>
                <wp:extent cx="6281420" cy="0"/>
                <wp:effectExtent l="0" t="0" r="5080" b="19050"/>
                <wp:wrapNone/>
                <wp:docPr id="1757" name="ตัวเชื่อมต่อตรง 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8A71" id="ตัวเชื่อมต่อตรง 1757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7.35pt" to="452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8DB5182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21F9CAF" wp14:editId="41CAE28E">
                <wp:simplePos x="0" y="0"/>
                <wp:positionH relativeFrom="margin">
                  <wp:posOffset>-531718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58" name="ตัวเชื่อมต่อตรง 1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72327" id="ตัวเชื่อมต่อตรง 1758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05pt" to="452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0D2B793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F623A87" wp14:editId="166C17D3">
                <wp:simplePos x="0" y="0"/>
                <wp:positionH relativeFrom="margin">
                  <wp:posOffset>-532353</wp:posOffset>
                </wp:positionH>
                <wp:positionV relativeFrom="paragraph">
                  <wp:posOffset>212090</wp:posOffset>
                </wp:positionV>
                <wp:extent cx="6281420" cy="0"/>
                <wp:effectExtent l="0" t="0" r="5080" b="19050"/>
                <wp:wrapNone/>
                <wp:docPr id="1759" name="ตัวเชื่อมต่อตรง 1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9BDF" id="ตัวเชื่อมต่อตรง 1759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6.7pt" to="452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D969F4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BDAB7C4" wp14:editId="20C8CA4C">
                <wp:simplePos x="0" y="0"/>
                <wp:positionH relativeFrom="margin">
                  <wp:posOffset>-532353</wp:posOffset>
                </wp:positionH>
                <wp:positionV relativeFrom="paragraph">
                  <wp:posOffset>217805</wp:posOffset>
                </wp:positionV>
                <wp:extent cx="6281420" cy="0"/>
                <wp:effectExtent l="0" t="0" r="5080" b="19050"/>
                <wp:wrapNone/>
                <wp:docPr id="1760" name="ตัวเชื่อมต่อตรง 1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419AB" id="ตัวเชื่อมต่อตรง 1760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15pt" to="452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N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5C29088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2059542" wp14:editId="3B3BE20A">
                <wp:simplePos x="0" y="0"/>
                <wp:positionH relativeFrom="margin">
                  <wp:posOffset>-532353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61" name="ตัวเชื่อมต่อตรง 1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FDE4D" id="ตัวเชื่อมต่อตรง 1761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pQFwIAAFEEAAAOAAAAZHJzL2Uyb0RvYy54bWysVLuO1DAU7ZH4B8s9k2SA2V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42F718D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35B640A" wp14:editId="64199545">
                <wp:simplePos x="0" y="0"/>
                <wp:positionH relativeFrom="margin">
                  <wp:posOffset>-532353</wp:posOffset>
                </wp:positionH>
                <wp:positionV relativeFrom="paragraph">
                  <wp:posOffset>218440</wp:posOffset>
                </wp:positionV>
                <wp:extent cx="6281420" cy="0"/>
                <wp:effectExtent l="0" t="0" r="5080" b="19050"/>
                <wp:wrapNone/>
                <wp:docPr id="1762" name="ตัวเชื่อมต่อตรง 1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E7690" id="ตัวเชื่อมต่อตรง 1762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2pt" to="452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/t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B23CDE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4805667" wp14:editId="0A7F7B32">
                <wp:simplePos x="0" y="0"/>
                <wp:positionH relativeFrom="margin">
                  <wp:posOffset>-532353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63" name="ตัวเชื่อมต่อตรง 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9B20" id="ตัวเชื่อมต่อตรง 1763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wwGAIAAFEEAAAOAAAAZHJzL2Uyb0RvYy54bWysVLtu2zAU3Qv0HwjutWSn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79F83D8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7A5F578" wp14:editId="14C6E14D">
                <wp:simplePos x="0" y="0"/>
                <wp:positionH relativeFrom="margin">
                  <wp:posOffset>-532353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764" name="ตัวเชื่อมต่อตรง 1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60BB0" id="ตัวเชื่อมต่อตรง 1764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1pt" to="452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RNGAIAAFEEAAAOAAAAZHJzL2Uyb0RvYy54bWysVLtu2zAU3Qv0HwjutWQ3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D91B648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CBDFF3F" wp14:editId="0FF5D72D">
                <wp:simplePos x="0" y="0"/>
                <wp:positionH relativeFrom="margin">
                  <wp:posOffset>-532353</wp:posOffset>
                </wp:positionH>
                <wp:positionV relativeFrom="paragraph">
                  <wp:posOffset>217805</wp:posOffset>
                </wp:positionV>
                <wp:extent cx="6281420" cy="0"/>
                <wp:effectExtent l="0" t="0" r="5080" b="19050"/>
                <wp:wrapNone/>
                <wp:docPr id="1765" name="ตัวเชื่อมต่อตรง 1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DAC6" id="ตัวเชื่อมต่อตรง 1765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15pt" to="452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eQGAIAAFEEAAAOAAAAZHJzL2Uyb0RvYy54bWysVLtu2zAU3Qv0HwjutWS3c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0AC691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54C912B" wp14:editId="456A04D3">
                <wp:simplePos x="0" y="0"/>
                <wp:positionH relativeFrom="margin">
                  <wp:posOffset>-532353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766" name="ตัวเชื่อมต่อตรง 1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83A3E" id="ตัวเชื่อมต่อตรง 1766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pt" to="45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It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A707D6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F47E334" wp14:editId="53E3FF7B">
                <wp:simplePos x="0" y="0"/>
                <wp:positionH relativeFrom="margin">
                  <wp:posOffset>-532353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67" name="ตัวเชื่อมต่อตรง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A14E6" id="ตัวเชื่อมต่อตรง 1767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8885C6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CCF75C" wp14:editId="0E3A70EC">
                <wp:simplePos x="0" y="0"/>
                <wp:positionH relativeFrom="margin">
                  <wp:posOffset>-533623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68" name="ตัวเชื่อมต่อตรง 1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248A" id="ตัวเชื่อมต่อตรง 1768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05pt" to="452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24E59F4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30AC1CF" wp14:editId="7EBA0540">
                <wp:simplePos x="0" y="0"/>
                <wp:positionH relativeFrom="margin">
                  <wp:posOffset>-536163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769" name="ตัวเชื่อมต่อตรง 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CE543" id="ตัวเชื่อมต่อตรง 1769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pt,17pt" to="45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ALGAIAAFEEAAAOAAAAZHJzL2Uyb0RvYy54bWysVD2P1DAQ7ZH4D5Z7NtkF9o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DD9A65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1686D8C" wp14:editId="5E3F7317">
                <wp:simplePos x="0" y="0"/>
                <wp:positionH relativeFrom="margin">
                  <wp:posOffset>-539338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770" name="ตัวเชื่อมต่อตรง 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9120B" id="ตัวเชื่อมต่อตรง 1770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1pt" to="452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78C35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32F3463" wp14:editId="04F99D8C">
                <wp:simplePos x="0" y="0"/>
                <wp:positionH relativeFrom="margin">
                  <wp:posOffset>-541878</wp:posOffset>
                </wp:positionH>
                <wp:positionV relativeFrom="paragraph">
                  <wp:posOffset>217805</wp:posOffset>
                </wp:positionV>
                <wp:extent cx="6281420" cy="0"/>
                <wp:effectExtent l="0" t="0" r="5080" b="19050"/>
                <wp:wrapNone/>
                <wp:docPr id="1771" name="ตัวเชื่อมต่อตรง 1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A030A" id="ตัวเชื่อมต่อตรง 1771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17.15pt" to="45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5EC0A92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71DC6B1" wp14:editId="4C5C7567">
                <wp:simplePos x="0" y="0"/>
                <wp:positionH relativeFrom="margin">
                  <wp:posOffset>-543148</wp:posOffset>
                </wp:positionH>
                <wp:positionV relativeFrom="paragraph">
                  <wp:posOffset>221615</wp:posOffset>
                </wp:positionV>
                <wp:extent cx="6281420" cy="0"/>
                <wp:effectExtent l="0" t="0" r="5080" b="19050"/>
                <wp:wrapNone/>
                <wp:docPr id="1772" name="ตัวเชื่อมต่อตรง 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6A63A" id="ตัวเชื่อมต่อตรง 1772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17.45pt" to="451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B5E74E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210C910" wp14:editId="28FE19B8">
                <wp:simplePos x="0" y="0"/>
                <wp:positionH relativeFrom="margin">
                  <wp:posOffset>-544418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773" name="ตัวเชื่อมต่อตรง 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0D5EB" id="ตัวเชื่อมต่อตรง 1773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5pt,17.05pt" to="45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CeGAIAAFEEAAAOAAAAZHJzL2Uyb0RvYy54bWysVLtu2zAU3Qv0HwjutWSnjQ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B8ABE5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72D7672" wp14:editId="6625BBA5">
                <wp:simplePos x="0" y="0"/>
                <wp:positionH relativeFrom="margin">
                  <wp:posOffset>-545688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774" name="ตัวเชื่อมต่อตรง 1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5E1E5" id="ตัวเชื่อมต่อตรง 1774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5pt,16.75pt" to="451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jjGAIAAFEEAAAOAAAAZHJzL2Uyb0RvYy54bWysVLtu2zAU3Qv0HwjutWQ3jQ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4A75D71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09C86AD" wp14:editId="1FE77D9B">
                <wp:simplePos x="0" y="0"/>
                <wp:positionH relativeFrom="margin">
                  <wp:posOffset>-547593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775" name="ตัวเชื่อมต่อตรง 1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DF5EA" id="ตัวเชื่อมต่อตรง 1775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1pt,17.1pt" to="45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3B86516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ECA6639" wp14:editId="05C0540E">
                <wp:simplePos x="0" y="0"/>
                <wp:positionH relativeFrom="margin">
                  <wp:posOffset>-548005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776" name="ตัวเชื่อมต่อตรง 1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B122" id="ตัวเชื่อมต่อตรง 1776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15pt,17.1pt" to="451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40AB6D5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E654B2B" wp14:editId="4F017F4C">
                <wp:simplePos x="0" y="0"/>
                <wp:positionH relativeFrom="column">
                  <wp:posOffset>-104775</wp:posOffset>
                </wp:positionH>
                <wp:positionV relativeFrom="paragraph">
                  <wp:posOffset>-59691</wp:posOffset>
                </wp:positionV>
                <wp:extent cx="6489065" cy="9953625"/>
                <wp:effectExtent l="0" t="0" r="0" b="0"/>
                <wp:wrapNone/>
                <wp:docPr id="1952" name="Text Box 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5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9864" id="Text Box 1952" o:spid="_x0000_s1048" type="#_x0000_t202" style="position:absolute;margin-left:-8.25pt;margin-top:-4.7pt;width:510.95pt;height:783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" filled="f" stroked="f" strokeweight=".5pt">
                <v:textbox style="mso-next-textbox:#Text Box 1953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77D55D0" wp14:editId="6E51BFD0">
                <wp:simplePos x="0" y="0"/>
                <wp:positionH relativeFrom="margin">
                  <wp:posOffset>-120650</wp:posOffset>
                </wp:positionH>
                <wp:positionV relativeFrom="paragraph">
                  <wp:posOffset>-375697</wp:posOffset>
                </wp:positionV>
                <wp:extent cx="676275" cy="296545"/>
                <wp:effectExtent l="0" t="0" r="0" b="0"/>
                <wp:wrapNone/>
                <wp:docPr id="1936" name="Text Box 1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B497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1110" id="Text Box 1936" o:spid="_x0000_s1049" type="#_x0000_t202" style="position:absolute;margin-left:-9.5pt;margin-top:-29.6pt;width:53.25pt;height:23.35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13871B1" wp14:editId="7D6E7920">
                <wp:simplePos x="0" y="0"/>
                <wp:positionH relativeFrom="column">
                  <wp:posOffset>2875915</wp:posOffset>
                </wp:positionH>
                <wp:positionV relativeFrom="paragraph">
                  <wp:posOffset>-381412</wp:posOffset>
                </wp:positionV>
                <wp:extent cx="617516" cy="296883"/>
                <wp:effectExtent l="0" t="0" r="0" b="0"/>
                <wp:wrapNone/>
                <wp:docPr id="1920" name="Text Box 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4DBCC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6F9C" id="Text Box 1920" o:spid="_x0000_s1050" type="#_x0000_t202" style="position:absolute;margin-left:226.45pt;margin-top:-30.05pt;width:48.6pt;height:23.4pt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29BB10" wp14:editId="65FA00CB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53" name="ตัวเชื่อมต่อตรง 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164CF" id="ตัวเชื่อมต่อตรง 1553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uHGAIAAFEEAAAOAAAAZHJzL2Uyb0RvYy54bWysVLtu2zAU3Qv0HwjutWSnTg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151246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2FD5D7D" wp14:editId="0CF853EA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554" name="ตัวเชื่อมต่อตรง 1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2644" id="ตัวเชื่อมต่อตรง 1554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P6GAIAAFEEAAAOAAAAZHJzL2Uyb0RvYy54bWysVLtu2zAU3Qv0HwjutWQ3Tg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56ADBD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B7E0C5" wp14:editId="0236B837">
                <wp:simplePos x="0" y="0"/>
                <wp:positionH relativeFrom="margin">
                  <wp:posOffset>5715</wp:posOffset>
                </wp:positionH>
                <wp:positionV relativeFrom="paragraph">
                  <wp:posOffset>219487</wp:posOffset>
                </wp:positionV>
                <wp:extent cx="6281420" cy="0"/>
                <wp:effectExtent l="0" t="0" r="5080" b="19050"/>
                <wp:wrapNone/>
                <wp:docPr id="1555" name="ตัวเชื่อมต่อตรง 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2177" id="ตัวเชื่อมต่อตรง 1555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3pt" to="495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81EF0D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45D6DF" wp14:editId="7A50E807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556" name="ตัวเชื่อมต่อตรง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8543B" id="ตัวเชื่อมต่อตรง 1556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6BC951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CE23C2A" wp14:editId="5E2AC38A">
                <wp:simplePos x="0" y="0"/>
                <wp:positionH relativeFrom="margin">
                  <wp:posOffset>5715</wp:posOffset>
                </wp:positionH>
                <wp:positionV relativeFrom="paragraph">
                  <wp:posOffset>211232</wp:posOffset>
                </wp:positionV>
                <wp:extent cx="6281420" cy="0"/>
                <wp:effectExtent l="0" t="0" r="5080" b="19050"/>
                <wp:wrapNone/>
                <wp:docPr id="1557" name="ตัวเชื่อมต่อตรง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43674" id="ตัวเชื่อมต่อตรง 155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65pt" to="495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BAFBB1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9C6C63" wp14:editId="70F6D0FA">
                <wp:simplePos x="0" y="0"/>
                <wp:positionH relativeFrom="margin">
                  <wp:posOffset>5715</wp:posOffset>
                </wp:positionH>
                <wp:positionV relativeFrom="paragraph">
                  <wp:posOffset>216947</wp:posOffset>
                </wp:positionV>
                <wp:extent cx="6281420" cy="0"/>
                <wp:effectExtent l="0" t="0" r="5080" b="19050"/>
                <wp:wrapNone/>
                <wp:docPr id="1558" name="ตัวเชื่อมต่อตรง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23A71" id="ตัวเชื่อมต่อตรง 155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FA93C3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BBFDCE" wp14:editId="1204B2C3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559" name="ตัวเชื่อมต่อตรง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5CF4A" id="ตัวเชื่อมต่อตรง 1559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78FD06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4A9E08" wp14:editId="1E9D85C8">
                <wp:simplePos x="0" y="0"/>
                <wp:positionH relativeFrom="margin">
                  <wp:posOffset>5715</wp:posOffset>
                </wp:positionH>
                <wp:positionV relativeFrom="paragraph">
                  <wp:posOffset>217582</wp:posOffset>
                </wp:positionV>
                <wp:extent cx="6281420" cy="0"/>
                <wp:effectExtent l="0" t="0" r="5080" b="19050"/>
                <wp:wrapNone/>
                <wp:docPr id="1560" name="ตัวเชื่อมต่อตรง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4E5F8" id="ตัวเชื่อมต่อตรง 1560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5pt" to="49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oTFwIAAFEEAAAOAAAAZHJzL2Uyb0RvYy54bWysVLuO1DAU7ZH4B8s9k5mBH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8FBB9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21FA36" wp14:editId="5E88B811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561" name="ตัวเชื่อมต่อตรง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4B0DC" id="ตัวเชื่อมต่อตรง 1561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nOFwIAAFEEAAAOAAAAZHJzL2Uyb0RvYy54bWysVLuO1DAU7ZH4B8s9k2Rgh1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u5sUWCkiYJb6rtPffe97772N+/67mPf/ehvPvTdt777HEPjHjBf+u49SplgZGt9CXyX&#10;euPGL283Lrqy504hLoV9A3WST6Ac7dM1HKZrYPuAKBwu5u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LpRuc4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B1CD66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0A44D5" wp14:editId="2AFF855C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62" name="ตัวเชื่อมต่อตรง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708E5" id="ตัวเชื่อมต่อตรง 1562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w20scx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C5A87D6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7ABD611" wp14:editId="06401422">
                <wp:simplePos x="0" y="0"/>
                <wp:positionH relativeFrom="margin">
                  <wp:posOffset>5715</wp:posOffset>
                </wp:positionH>
                <wp:positionV relativeFrom="paragraph">
                  <wp:posOffset>216947</wp:posOffset>
                </wp:positionV>
                <wp:extent cx="6281420" cy="0"/>
                <wp:effectExtent l="0" t="0" r="5080" b="19050"/>
                <wp:wrapNone/>
                <wp:docPr id="1563" name="ตัวเชื่อมต่อตรง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D0445" id="ตัวเชื่อมต่อตรง 1563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+uGAIAAFEEAAAOAAAAZHJzL2Uyb0RvYy54bWysVLtu2zAU3Qv0HwjutWSn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19E2B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511A8A" wp14:editId="39741732">
                <wp:simplePos x="0" y="0"/>
                <wp:positionH relativeFrom="margin">
                  <wp:posOffset>5715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564" name="ตัวเชื่อมต่อตรง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18EF5" id="ตัวเชื่อมต่อตรง 1564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fTGAIAAFEEAAAOAAAAZHJzL2Uyb0RvYy54bWysVLtu2zAU3Qv0HwjutWQ3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1BC613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AAA4B1" wp14:editId="6E7CF7BC">
                <wp:simplePos x="0" y="0"/>
                <wp:positionH relativeFrom="margin">
                  <wp:posOffset>5715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565" name="ตัวเชื่อมต่อตรง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02571" id="ตัวเชื่อมต่อตรง 1565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38D48B" wp14:editId="5E3EAC0A">
                <wp:simplePos x="0" y="0"/>
                <wp:positionH relativeFrom="margin">
                  <wp:posOffset>5715</wp:posOffset>
                </wp:positionH>
                <wp:positionV relativeFrom="paragraph">
                  <wp:posOffset>671830</wp:posOffset>
                </wp:positionV>
                <wp:extent cx="6281420" cy="0"/>
                <wp:effectExtent l="0" t="0" r="5080" b="19050"/>
                <wp:wrapNone/>
                <wp:docPr id="1566" name="ตัวเชื่อมต่อตรง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EA555" id="ตัวเชื่อมต่อตรง 1566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2.9pt" to="495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GzFwIAAFEEAAAOAAAAZHJzL2Uyb0RvYy54bWysVLuO1DAU7ZH4B8s9k5mBH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55AE9C8" wp14:editId="2BC75195">
                <wp:simplePos x="0" y="0"/>
                <wp:positionH relativeFrom="margin">
                  <wp:posOffset>5715</wp:posOffset>
                </wp:positionH>
                <wp:positionV relativeFrom="paragraph">
                  <wp:posOffset>1127125</wp:posOffset>
                </wp:positionV>
                <wp:extent cx="6281420" cy="0"/>
                <wp:effectExtent l="0" t="0" r="5080" b="19050"/>
                <wp:wrapNone/>
                <wp:docPr id="1567" name="ตัวเชื่อมต่อตรง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2E4C5" id="ตัวเชื่อมต่อตรง 156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88.75pt" to="495.0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JuGAIAAFEEAAAOAAAAZHJzL2Uyb0RvYy54bWysVLtu2zAU3Qv0HwjutWS3c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8919640" wp14:editId="243DD5EA">
                <wp:simplePos x="0" y="0"/>
                <wp:positionH relativeFrom="margin">
                  <wp:posOffset>5715</wp:posOffset>
                </wp:positionH>
                <wp:positionV relativeFrom="paragraph">
                  <wp:posOffset>1584960</wp:posOffset>
                </wp:positionV>
                <wp:extent cx="6281420" cy="0"/>
                <wp:effectExtent l="0" t="0" r="5080" b="19050"/>
                <wp:wrapNone/>
                <wp:docPr id="1568" name="ตัวเชื่อมต่อตรง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FF689" id="ตัวเชื่อมต่อตรง 1568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8pt" to="495.0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344427A" wp14:editId="1CB745AC">
                <wp:simplePos x="0" y="0"/>
                <wp:positionH relativeFrom="margin">
                  <wp:posOffset>5715</wp:posOffset>
                </wp:positionH>
                <wp:positionV relativeFrom="paragraph">
                  <wp:posOffset>2042160</wp:posOffset>
                </wp:positionV>
                <wp:extent cx="6281420" cy="0"/>
                <wp:effectExtent l="0" t="0" r="5080" b="19050"/>
                <wp:wrapNone/>
                <wp:docPr id="1569" name="ตัวเชื่อมต่อตรง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1C5D5" id="ตัวเชื่อมต่อตรง 1569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0.8pt" to="495.0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OVGAIAAFEEAAAOAAAAZHJzL2Uyb0RvYy54bWysVD2P1DAQ7ZH4D5Z7NtmFW4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F89AFF" wp14:editId="055EF55E">
                <wp:simplePos x="0" y="0"/>
                <wp:positionH relativeFrom="margin">
                  <wp:posOffset>5715</wp:posOffset>
                </wp:positionH>
                <wp:positionV relativeFrom="paragraph">
                  <wp:posOffset>2502535</wp:posOffset>
                </wp:positionV>
                <wp:extent cx="6281420" cy="0"/>
                <wp:effectExtent l="0" t="0" r="5080" b="19050"/>
                <wp:wrapNone/>
                <wp:docPr id="1570" name="ตัวเชื่อมต่อตรง 1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2F313" id="ตัวเชื่อมต่อตรง 1570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97.05pt" to="495.0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F7CAA0" wp14:editId="0B252DCD">
                <wp:simplePos x="0" y="0"/>
                <wp:positionH relativeFrom="margin">
                  <wp:posOffset>5715</wp:posOffset>
                </wp:positionH>
                <wp:positionV relativeFrom="paragraph">
                  <wp:posOffset>2953385</wp:posOffset>
                </wp:positionV>
                <wp:extent cx="6281420" cy="0"/>
                <wp:effectExtent l="0" t="0" r="5080" b="19050"/>
                <wp:wrapNone/>
                <wp:docPr id="1571" name="ตัวเชื่อมต่อตรง 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562B4" id="ตัวเชื่อมต่อตรง 1571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32.55pt" to="495.0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5AC480" wp14:editId="313130BA">
                <wp:simplePos x="0" y="0"/>
                <wp:positionH relativeFrom="margin">
                  <wp:posOffset>5715</wp:posOffset>
                </wp:positionH>
                <wp:positionV relativeFrom="paragraph">
                  <wp:posOffset>3406140</wp:posOffset>
                </wp:positionV>
                <wp:extent cx="6281420" cy="0"/>
                <wp:effectExtent l="0" t="0" r="5080" b="19050"/>
                <wp:wrapNone/>
                <wp:docPr id="1572" name="ตัวเชื่อมต่อตรง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8B78" id="ตัวเชื่อมต่อตรง 1572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68.2pt" to="495.0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7271B53" wp14:editId="42500B21">
                <wp:simplePos x="0" y="0"/>
                <wp:positionH relativeFrom="margin">
                  <wp:posOffset>5715</wp:posOffset>
                </wp:positionH>
                <wp:positionV relativeFrom="paragraph">
                  <wp:posOffset>3867150</wp:posOffset>
                </wp:positionV>
                <wp:extent cx="6281420" cy="0"/>
                <wp:effectExtent l="0" t="0" r="5080" b="19050"/>
                <wp:wrapNone/>
                <wp:docPr id="1573" name="ตัวเชื่อมต่อตรง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53D27" id="ตัวเชื่อมต่อตรง 1573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04.5pt" to="495.0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C7D1E0" wp14:editId="73CB2C87">
                <wp:simplePos x="0" y="0"/>
                <wp:positionH relativeFrom="margin">
                  <wp:posOffset>5715</wp:posOffset>
                </wp:positionH>
                <wp:positionV relativeFrom="paragraph">
                  <wp:posOffset>4323715</wp:posOffset>
                </wp:positionV>
                <wp:extent cx="6281420" cy="0"/>
                <wp:effectExtent l="0" t="0" r="5080" b="19050"/>
                <wp:wrapNone/>
                <wp:docPr id="1574" name="ตัวเชื่อมต่อตรง 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ECC7" id="ตัวเชื่อมต่อตรง 1574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40.45pt" to="495.0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88A8BE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6264EA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6A40A7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E31B6F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4441B3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3D5A4E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6246FD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EE4367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4097FF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B7FFF2C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478330C" wp14:editId="224B44E1">
                <wp:simplePos x="0" y="0"/>
                <wp:positionH relativeFrom="column">
                  <wp:posOffset>-628650</wp:posOffset>
                </wp:positionH>
                <wp:positionV relativeFrom="paragraph">
                  <wp:posOffset>-59690</wp:posOffset>
                </wp:positionV>
                <wp:extent cx="6489065" cy="9963150"/>
                <wp:effectExtent l="0" t="0" r="0" b="0"/>
                <wp:wrapNone/>
                <wp:docPr id="1953" name="Text Box 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6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0B41" id="Text Box 1953" o:spid="_x0000_s1051" type="#_x0000_t202" style="position:absolute;margin-left:-49.5pt;margin-top:-4.7pt;width:510.95pt;height:784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" filled="f" stroked="f" strokeweight=".5pt">
                <v:textbox style="mso-next-textbox:#Text Box 1954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C9E2655" wp14:editId="1A31665E">
                <wp:simplePos x="0" y="0"/>
                <wp:positionH relativeFrom="column">
                  <wp:posOffset>2208530</wp:posOffset>
                </wp:positionH>
                <wp:positionV relativeFrom="paragraph">
                  <wp:posOffset>-380142</wp:posOffset>
                </wp:positionV>
                <wp:extent cx="617516" cy="296883"/>
                <wp:effectExtent l="0" t="0" r="0" b="0"/>
                <wp:wrapNone/>
                <wp:docPr id="1921" name="Text Box 1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25289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46CD" id="Text Box 1921" o:spid="_x0000_s1052" type="#_x0000_t202" style="position:absolute;margin-left:173.9pt;margin-top:-29.95pt;width:48.6pt;height:23.4pt;z-index:25226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430F5AB" wp14:editId="154D92F1">
                <wp:simplePos x="0" y="0"/>
                <wp:positionH relativeFrom="margin">
                  <wp:posOffset>-530860</wp:posOffset>
                </wp:positionH>
                <wp:positionV relativeFrom="paragraph">
                  <wp:posOffset>214407</wp:posOffset>
                </wp:positionV>
                <wp:extent cx="6281420" cy="0"/>
                <wp:effectExtent l="0" t="0" r="5080" b="19050"/>
                <wp:wrapNone/>
                <wp:docPr id="1777" name="ตัวเชื่อมต่อตรง 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5EEEB" id="ตัวเชื่อมต่อตรง 1777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6.9pt" to="452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86D3B43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C0AD7BA" wp14:editId="2702F2E8">
                <wp:simplePos x="0" y="0"/>
                <wp:positionH relativeFrom="margin">
                  <wp:posOffset>-530860</wp:posOffset>
                </wp:positionH>
                <wp:positionV relativeFrom="paragraph">
                  <wp:posOffset>213772</wp:posOffset>
                </wp:positionV>
                <wp:extent cx="6281420" cy="0"/>
                <wp:effectExtent l="0" t="0" r="5080" b="19050"/>
                <wp:wrapNone/>
                <wp:docPr id="1778" name="ตัวเชื่อมต่อตรง 1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B1D54" id="ตัวเชื่อมต่อตรง 1778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6.85pt" to="45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18751FC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72D7D2E" wp14:editId="672831D0">
                <wp:simplePos x="0" y="0"/>
                <wp:positionH relativeFrom="margin">
                  <wp:posOffset>-530860</wp:posOffset>
                </wp:positionH>
                <wp:positionV relativeFrom="paragraph">
                  <wp:posOffset>217582</wp:posOffset>
                </wp:positionV>
                <wp:extent cx="6281420" cy="0"/>
                <wp:effectExtent l="0" t="0" r="5080" b="19050"/>
                <wp:wrapNone/>
                <wp:docPr id="1779" name="ตัวเชื่อมต่อตรง 1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A7A83" id="ตัวเชื่อมต่อตรง 1779" o:spid="_x0000_s1026" style="position:absolute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7.15pt" to="45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F60DF74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C0BEC2E" wp14:editId="40705E9A">
                <wp:simplePos x="0" y="0"/>
                <wp:positionH relativeFrom="margin">
                  <wp:posOffset>-531495</wp:posOffset>
                </wp:positionH>
                <wp:positionV relativeFrom="paragraph">
                  <wp:posOffset>213772</wp:posOffset>
                </wp:positionV>
                <wp:extent cx="6281420" cy="0"/>
                <wp:effectExtent l="0" t="0" r="5080" b="19050"/>
                <wp:wrapNone/>
                <wp:docPr id="1780" name="ตัวเชื่อมต่อตรง 1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F212F" id="ตัวเชื่อมต่อตรง 1780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6.85pt" to="45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26933B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1EA1522" wp14:editId="7C39955C">
                <wp:simplePos x="0" y="0"/>
                <wp:positionH relativeFrom="margin">
                  <wp:posOffset>-531495</wp:posOffset>
                </wp:positionH>
                <wp:positionV relativeFrom="paragraph">
                  <wp:posOffset>209327</wp:posOffset>
                </wp:positionV>
                <wp:extent cx="6281420" cy="0"/>
                <wp:effectExtent l="0" t="0" r="5080" b="19050"/>
                <wp:wrapNone/>
                <wp:docPr id="1781" name="ตัวเชื่อมต่อตรง 1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B3CEE" id="ตัวเชื่อมต่อตรง 1781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6.5pt" to="452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8F2D3B9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823ECB9" wp14:editId="253D4A41">
                <wp:simplePos x="0" y="0"/>
                <wp:positionH relativeFrom="margin">
                  <wp:posOffset>-531495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782" name="ตัวเชื่อมต่อตรง 1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5923" id="ตัวเชื่อมต่อตรง 1782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6.95pt" to="45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6B10F91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B56594F" wp14:editId="7AAD004A">
                <wp:simplePos x="0" y="0"/>
                <wp:positionH relativeFrom="margin">
                  <wp:posOffset>-531495</wp:posOffset>
                </wp:positionH>
                <wp:positionV relativeFrom="paragraph">
                  <wp:posOffset>213772</wp:posOffset>
                </wp:positionV>
                <wp:extent cx="6281420" cy="0"/>
                <wp:effectExtent l="0" t="0" r="5080" b="19050"/>
                <wp:wrapNone/>
                <wp:docPr id="1783" name="ตัวเชื่อมต่อตรง 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3ED12" id="ตัวเชื่อมต่อตรง 1783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6.85pt" to="45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USGAIAAFEEAAAOAAAAZHJzL2Uyb0RvYy54bWysVLtu2zAU3Qv0HwjutWSnT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AEF05D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9F119DB" wp14:editId="1179D3E2">
                <wp:simplePos x="0" y="0"/>
                <wp:positionH relativeFrom="margin">
                  <wp:posOffset>-532130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784" name="ตัวเชื่อมต่อตรง 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7FC0B" id="ตัวเชื่อมต่อตรง 1784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pt" to="45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1vGAIAAFEEAAAOAAAAZHJzL2Uyb0RvYy54bWysVLtu2zAU3Qv0HwjutWQ3T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47EC96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9C2391B" wp14:editId="7B157687">
                <wp:simplePos x="0" y="0"/>
                <wp:positionH relativeFrom="margin">
                  <wp:posOffset>-533400</wp:posOffset>
                </wp:positionH>
                <wp:positionV relativeFrom="paragraph">
                  <wp:posOffset>213772</wp:posOffset>
                </wp:positionV>
                <wp:extent cx="6281420" cy="0"/>
                <wp:effectExtent l="0" t="0" r="5080" b="19050"/>
                <wp:wrapNone/>
                <wp:docPr id="1785" name="ตัวเชื่อมต่อตรง 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2371F" id="ตัวเชื่อมต่อตรง 1785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6.85pt" to="452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6yGAIAAFEEAAAOAAAAZHJzL2Uyb0RvYy54bWysVLtu2zAU3Qv0HwjutWS3S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54C174D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1712251" wp14:editId="6C3E27E8">
                <wp:simplePos x="0" y="0"/>
                <wp:positionH relativeFrom="margin">
                  <wp:posOffset>-534035</wp:posOffset>
                </wp:positionH>
                <wp:positionV relativeFrom="paragraph">
                  <wp:posOffset>214407</wp:posOffset>
                </wp:positionV>
                <wp:extent cx="6281420" cy="0"/>
                <wp:effectExtent l="0" t="0" r="5080" b="19050"/>
                <wp:wrapNone/>
                <wp:docPr id="1786" name="ตัวเชื่อมต่อตรง 1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40B7" id="ตัวเชื่อมต่อตรง 1786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6.9pt" to="452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sPGAIAAFEEAAAOAAAAZHJzL2Uyb0RvYy54bWysVMuO0zAU3SPxD5b3NG2BT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26B286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78DEF1D" wp14:editId="0B1AE5E8">
                <wp:simplePos x="0" y="0"/>
                <wp:positionH relativeFrom="margin">
                  <wp:posOffset>-534670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787" name="ตัวเชื่อมต่อตรง 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7558" id="ตัวเชื่อมต่อตรง 1787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pt,16.95pt" to="452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9B9872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1F2BBDE" wp14:editId="781DEB2B">
                <wp:simplePos x="0" y="0"/>
                <wp:positionH relativeFrom="margin">
                  <wp:posOffset>-535940</wp:posOffset>
                </wp:positionH>
                <wp:positionV relativeFrom="paragraph">
                  <wp:posOffset>213137</wp:posOffset>
                </wp:positionV>
                <wp:extent cx="6281420" cy="0"/>
                <wp:effectExtent l="0" t="0" r="5080" b="19050"/>
                <wp:wrapNone/>
                <wp:docPr id="1788" name="ตัวเชื่อมต่อตรง 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66FA3" id="ตัวเชื่อมต่อตรง 1788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pt,16.8pt" to="452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234181D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ED3C151" wp14:editId="0CABFB19">
                <wp:simplePos x="0" y="0"/>
                <wp:positionH relativeFrom="margin">
                  <wp:posOffset>-546735</wp:posOffset>
                </wp:positionH>
                <wp:positionV relativeFrom="paragraph">
                  <wp:posOffset>4321810</wp:posOffset>
                </wp:positionV>
                <wp:extent cx="6281420" cy="0"/>
                <wp:effectExtent l="0" t="0" r="5080" b="19050"/>
                <wp:wrapNone/>
                <wp:docPr id="1798" name="ตัวเชื่อมต่อตรง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0A57E" id="ตัวเชื่อมต่อตรง 1798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05pt,340.3pt" to="451.55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CCCAA2D" wp14:editId="12A94DC0">
                <wp:simplePos x="0" y="0"/>
                <wp:positionH relativeFrom="margin">
                  <wp:posOffset>-546735</wp:posOffset>
                </wp:positionH>
                <wp:positionV relativeFrom="paragraph">
                  <wp:posOffset>3865245</wp:posOffset>
                </wp:positionV>
                <wp:extent cx="6281420" cy="0"/>
                <wp:effectExtent l="0" t="0" r="5080" b="19050"/>
                <wp:wrapNone/>
                <wp:docPr id="1797" name="ตัวเชื่อมต่อตรง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4CDF6" id="ตัวเชื่อมต่อตรง 1797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05pt,304.35pt" to="451.55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4188A95" wp14:editId="3C8922B6">
                <wp:simplePos x="0" y="0"/>
                <wp:positionH relativeFrom="margin">
                  <wp:posOffset>-545465</wp:posOffset>
                </wp:positionH>
                <wp:positionV relativeFrom="paragraph">
                  <wp:posOffset>3404235</wp:posOffset>
                </wp:positionV>
                <wp:extent cx="6281420" cy="0"/>
                <wp:effectExtent l="0" t="0" r="5080" b="19050"/>
                <wp:wrapNone/>
                <wp:docPr id="1796" name="ตัวเชื่อมต่อตรง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4A75A" id="ตัวเชื่อมต่อตรง 1796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5pt,268.05pt" to="451.6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ehGAIAAFEEAAAOAAAAZHJzL2Uyb0RvYy54bWysVD2P1DAQ7ZH4D5Z7NtkF9o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4057CE0" wp14:editId="119498A3">
                <wp:simplePos x="0" y="0"/>
                <wp:positionH relativeFrom="margin">
                  <wp:posOffset>-544830</wp:posOffset>
                </wp:positionH>
                <wp:positionV relativeFrom="paragraph">
                  <wp:posOffset>2951480</wp:posOffset>
                </wp:positionV>
                <wp:extent cx="6281420" cy="0"/>
                <wp:effectExtent l="0" t="0" r="5080" b="19050"/>
                <wp:wrapNone/>
                <wp:docPr id="1795" name="ตัวเชื่อมต่อตรง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F2D4" id="ตัวเชื่อมต่อตรง 1795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pt,232.4pt" to="451.7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CB0510D" wp14:editId="63221D29">
                <wp:simplePos x="0" y="0"/>
                <wp:positionH relativeFrom="margin">
                  <wp:posOffset>-543560</wp:posOffset>
                </wp:positionH>
                <wp:positionV relativeFrom="paragraph">
                  <wp:posOffset>2500630</wp:posOffset>
                </wp:positionV>
                <wp:extent cx="6281420" cy="0"/>
                <wp:effectExtent l="0" t="0" r="5080" b="19050"/>
                <wp:wrapNone/>
                <wp:docPr id="1794" name="ตัวเชื่อมต่อตรง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6491" id="ตัวเชื่อมต่อตรง 1794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pt,196.9pt" to="451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EC5AC00" wp14:editId="70644A5F">
                <wp:simplePos x="0" y="0"/>
                <wp:positionH relativeFrom="margin">
                  <wp:posOffset>-542290</wp:posOffset>
                </wp:positionH>
                <wp:positionV relativeFrom="paragraph">
                  <wp:posOffset>2040255</wp:posOffset>
                </wp:positionV>
                <wp:extent cx="6281420" cy="0"/>
                <wp:effectExtent l="0" t="0" r="5080" b="19050"/>
                <wp:wrapNone/>
                <wp:docPr id="1793" name="ตัวเชื่อมต่อตรง 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BC0AC" id="ตัวเชื่อมต่อตรง 1793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160.65pt" to="451.9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2861E90" wp14:editId="7E4F647B">
                <wp:simplePos x="0" y="0"/>
                <wp:positionH relativeFrom="margin">
                  <wp:posOffset>-539750</wp:posOffset>
                </wp:positionH>
                <wp:positionV relativeFrom="paragraph">
                  <wp:posOffset>1583055</wp:posOffset>
                </wp:positionV>
                <wp:extent cx="6281420" cy="0"/>
                <wp:effectExtent l="0" t="0" r="5080" b="19050"/>
                <wp:wrapNone/>
                <wp:docPr id="1792" name="ตัวเชื่อมต่อตรง 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2252E" id="ตัวเชื่อมต่อตรง 1792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24.65pt" to="452.1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6CED1A6" wp14:editId="074D96AA">
                <wp:simplePos x="0" y="0"/>
                <wp:positionH relativeFrom="margin">
                  <wp:posOffset>-537210</wp:posOffset>
                </wp:positionH>
                <wp:positionV relativeFrom="paragraph">
                  <wp:posOffset>1125220</wp:posOffset>
                </wp:positionV>
                <wp:extent cx="6281420" cy="0"/>
                <wp:effectExtent l="0" t="0" r="5080" b="19050"/>
                <wp:wrapNone/>
                <wp:docPr id="1791" name="ตัวเชื่อมต่อตรง 1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B696" id="ตัวเชื่อมต่อตรง 1791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pt,88.6pt" to="452.3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699A491" wp14:editId="0F4B19FB">
                <wp:simplePos x="0" y="0"/>
                <wp:positionH relativeFrom="margin">
                  <wp:posOffset>-535940</wp:posOffset>
                </wp:positionH>
                <wp:positionV relativeFrom="paragraph">
                  <wp:posOffset>669925</wp:posOffset>
                </wp:positionV>
                <wp:extent cx="6281420" cy="0"/>
                <wp:effectExtent l="0" t="0" r="5080" b="19050"/>
                <wp:wrapNone/>
                <wp:docPr id="1790" name="ตัวเชื่อมต่อตรง 1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24E4" id="ตัวเชื่อมต่อตรง 1790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pt,52.75pt" to="452.4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F307AB7" wp14:editId="11E091BB">
                <wp:simplePos x="0" y="0"/>
                <wp:positionH relativeFrom="margin">
                  <wp:posOffset>-535940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789" name="ตัวเชื่อมต่อตรง 1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7959C" id="ตัวเชื่อมต่อตรง 1789" o:spid="_x0000_s1026" style="position:absolute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pt,16.8pt" to="452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38E146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CB1CE0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C387EE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69913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2F53D1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5350E65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76025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D44D90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546294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FAA2C76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F435ED7" wp14:editId="069A48E2">
                <wp:simplePos x="0" y="0"/>
                <wp:positionH relativeFrom="column">
                  <wp:posOffset>-104775</wp:posOffset>
                </wp:positionH>
                <wp:positionV relativeFrom="paragraph">
                  <wp:posOffset>-59691</wp:posOffset>
                </wp:positionV>
                <wp:extent cx="6489065" cy="9953625"/>
                <wp:effectExtent l="0" t="0" r="0" b="0"/>
                <wp:wrapNone/>
                <wp:docPr id="1954" name="Text Box 1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5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FC4F" id="Text Box 1954" o:spid="_x0000_s1053" type="#_x0000_t202" style="position:absolute;margin-left:-8.25pt;margin-top:-4.7pt;width:510.95pt;height:783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" filled="f" stroked="f" strokeweight=".5pt">
                <v:textbox style="mso-next-textbox:#Text Box 1955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7EAB36E" wp14:editId="31F27F0B">
                <wp:simplePos x="0" y="0"/>
                <wp:positionH relativeFrom="margin">
                  <wp:posOffset>-116205</wp:posOffset>
                </wp:positionH>
                <wp:positionV relativeFrom="paragraph">
                  <wp:posOffset>-378237</wp:posOffset>
                </wp:positionV>
                <wp:extent cx="676275" cy="296545"/>
                <wp:effectExtent l="0" t="0" r="0" b="0"/>
                <wp:wrapNone/>
                <wp:docPr id="1937" name="Text Box 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F8182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30BD" id="Text Box 1937" o:spid="_x0000_s1054" type="#_x0000_t202" style="position:absolute;margin-left:-9.15pt;margin-top:-29.8pt;width:53.25pt;height:23.35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F009B0B" wp14:editId="1548CADE">
                <wp:simplePos x="0" y="0"/>
                <wp:positionH relativeFrom="margin">
                  <wp:posOffset>2834640</wp:posOffset>
                </wp:positionH>
                <wp:positionV relativeFrom="paragraph">
                  <wp:posOffset>-380142</wp:posOffset>
                </wp:positionV>
                <wp:extent cx="617516" cy="296883"/>
                <wp:effectExtent l="0" t="0" r="0" b="0"/>
                <wp:wrapNone/>
                <wp:docPr id="1922" name="Text Box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9CC4E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AC5D" id="Text Box 1922" o:spid="_x0000_s1055" type="#_x0000_t202" style="position:absolute;margin-left:223.2pt;margin-top:-29.95pt;width:48.6pt;height:23.4pt;z-index:25226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9B6045" wp14:editId="77C904B0">
                <wp:simplePos x="0" y="0"/>
                <wp:positionH relativeFrom="margin">
                  <wp:posOffset>5715</wp:posOffset>
                </wp:positionH>
                <wp:positionV relativeFrom="paragraph">
                  <wp:posOffset>216947</wp:posOffset>
                </wp:positionV>
                <wp:extent cx="6281420" cy="0"/>
                <wp:effectExtent l="0" t="0" r="5080" b="19050"/>
                <wp:wrapNone/>
                <wp:docPr id="1575" name="ตัวเชื่อมต่อตรง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FEC2" id="ตัวเชื่อมต่อตรง 1575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E78700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5C5DB08" wp14:editId="4270AEED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76" name="ตัวเชื่อมต่อตรง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62195" id="ตัวเชื่อมต่อตรง 1576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0dGAIAAFEEAAAOAAAAZHJzL2Uyb0RvYy54bWysVLtu2zAU3Qv0HwjutWS3c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D6E891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7F39F06" wp14:editId="58289CB8">
                <wp:simplePos x="0" y="0"/>
                <wp:positionH relativeFrom="margin">
                  <wp:posOffset>5715</wp:posOffset>
                </wp:positionH>
                <wp:positionV relativeFrom="paragraph">
                  <wp:posOffset>220122</wp:posOffset>
                </wp:positionV>
                <wp:extent cx="6281420" cy="0"/>
                <wp:effectExtent l="0" t="0" r="5080" b="19050"/>
                <wp:wrapNone/>
                <wp:docPr id="1577" name="ตัวเชื่อมต่อตรง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36B7F" id="ตัวเชื่อมต่อตรง 1577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35pt" to="495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7AGAIAAFEEAAAOAAAAZHJzL2Uyb0RvYy54bWysVLtu2zAU3Qv0HwjutWS3iQ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8F362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9111C48" wp14:editId="1076BD0B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78" name="ตัวเชื่อมต่อตรง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E5981" id="ตัวเชื่อมต่อตรง 1578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9CG85h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51DC32D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63EFC07" wp14:editId="295778C1">
                <wp:simplePos x="0" y="0"/>
                <wp:positionH relativeFrom="margin">
                  <wp:posOffset>5715</wp:posOffset>
                </wp:positionH>
                <wp:positionV relativeFrom="paragraph">
                  <wp:posOffset>211867</wp:posOffset>
                </wp:positionV>
                <wp:extent cx="6281420" cy="0"/>
                <wp:effectExtent l="0" t="0" r="5080" b="19050"/>
                <wp:wrapNone/>
                <wp:docPr id="1579" name="ตัวเชื่อมต่อตรง 1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E87AF" id="ตัวเชื่อมต่อตรง 1579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7pt" to="495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D547A0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BC04049" wp14:editId="396EDE87">
                <wp:simplePos x="0" y="0"/>
                <wp:positionH relativeFrom="margin">
                  <wp:posOffset>5715</wp:posOffset>
                </wp:positionH>
                <wp:positionV relativeFrom="paragraph">
                  <wp:posOffset>217582</wp:posOffset>
                </wp:positionV>
                <wp:extent cx="6281420" cy="0"/>
                <wp:effectExtent l="0" t="0" r="5080" b="19050"/>
                <wp:wrapNone/>
                <wp:docPr id="1580" name="ตัวเชื่อมต่อตรง 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4350D" id="ตัวเชื่อมต่อตรง 1580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5pt" to="49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xFwIAAFEEAAAOAAAAZHJzL2Uyb0RvYy54bWysVLuO1DAU7ZH4B8s9k2Rgl1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299A64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D5BA8BF" wp14:editId="7065A111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81" name="ตัวเชื่อมต่อตรง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2825" id="ตัวเชื่อมต่อตรง 1581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DsFwIAAFEEAAAOAAAAZHJzL2Uyb0RvYy54bWysVLuO1DAU7ZH4B8s9k2Rgl1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u5sUWCkiYJb6rtPffe97772N+/67mPf/ehvPvTdt777HEPjHjBf+u49SplgZGt9CXyX&#10;euPGL283Lrqy504hLoV9A3WST6Ac7dM1HKZrYPuAKByezx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LbZA7B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D14E34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E108C8" wp14:editId="251AA106">
                <wp:simplePos x="0" y="0"/>
                <wp:positionH relativeFrom="margin">
                  <wp:posOffset>5715</wp:posOffset>
                </wp:positionH>
                <wp:positionV relativeFrom="paragraph">
                  <wp:posOffset>218217</wp:posOffset>
                </wp:positionV>
                <wp:extent cx="6281420" cy="0"/>
                <wp:effectExtent l="0" t="0" r="5080" b="19050"/>
                <wp:wrapNone/>
                <wp:docPr id="1582" name="ตัวเชื่อมต่อตรง 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4E967" id="ตัวเชื่อมต่อตรง 1582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2pt" to="495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VRFwIAAFEEAAAOAAAAZHJzL2Uyb0RvYy54bWysVLuO1DAU7ZH4B8s9k5mBXU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5607C7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A017C8" wp14:editId="5DBD1AC3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83" name="ตัวเชื่อมต่อตรง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E549" id="ตัวเชื่อมต่อตรง 1583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aMGAIAAFEEAAAOAAAAZHJzL2Uyb0RvYy54bWysVLtu2zAU3Qv0HwjutWSnS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194320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B89324" wp14:editId="55F19FEC">
                <wp:simplePos x="0" y="0"/>
                <wp:positionH relativeFrom="margin">
                  <wp:posOffset>5715</wp:posOffset>
                </wp:positionH>
                <wp:positionV relativeFrom="paragraph">
                  <wp:posOffset>216947</wp:posOffset>
                </wp:positionV>
                <wp:extent cx="6281420" cy="0"/>
                <wp:effectExtent l="0" t="0" r="5080" b="19050"/>
                <wp:wrapNone/>
                <wp:docPr id="1584" name="ตัวเชื่อมต่อตรง 1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B9A4E" id="ตัวเชื่อมต่อตรง 1584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7xGAIAAFEEAAAOAAAAZHJzL2Uyb0RvYy54bWysVLtu2zAU3Qv0HwjutWQ3S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D5125D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1910464" wp14:editId="23623A22">
                <wp:simplePos x="0" y="0"/>
                <wp:positionH relativeFrom="margin">
                  <wp:posOffset>5715</wp:posOffset>
                </wp:positionH>
                <wp:positionV relativeFrom="paragraph">
                  <wp:posOffset>217582</wp:posOffset>
                </wp:positionV>
                <wp:extent cx="6281420" cy="0"/>
                <wp:effectExtent l="0" t="0" r="5080" b="19050"/>
                <wp:wrapNone/>
                <wp:docPr id="1585" name="ตัวเชื่อมต่อตรง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0B891" id="ตัวเชื่อมต่อตรง 1585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5pt" to="49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25926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5D00F9" wp14:editId="2CFB0309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586" name="ตัวเชื่อมต่อตรง 1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0F073" id="ตัวเชื่อมต่อตรง 1586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iRGAIAAFEEAAAOAAAAZHJzL2Uyb0RvYy54bWysVMuO0zAU3SPxD5b3NG1hS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56D807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B03B0D" wp14:editId="67D61FD6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87" name="ตัวเชื่อมต่อตรง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9923" id="ตัวเชื่อมต่อตรง 1587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tMGAIAAFEEAAAOAAAAZHJzL2Uyb0RvYy54bWysVLtu2zAU3Qv0HwjutWS3S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E5788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C9044D6" wp14:editId="65AD9564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588" name="ตัวเชื่อมต่อตรง 1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1E05D" id="ตัวเชื่อมต่อตรง 1588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wA9Jah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24CE25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F48FA63" wp14:editId="3DBA98BB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589" name="ตัวเชื่อมต่อตรง 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0693E" id="ตัวเชื่อมต่อตรง 1589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3GAIAAFEEAAAOAAAAZHJzL2Uyb0RvYy54bWysVD2P1DAQ7ZH4D5Z7NtmFO5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94695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8225EF" wp14:editId="2DF62029">
                <wp:simplePos x="0" y="0"/>
                <wp:positionH relativeFrom="margin">
                  <wp:posOffset>5715</wp:posOffset>
                </wp:positionH>
                <wp:positionV relativeFrom="paragraph">
                  <wp:posOffset>216947</wp:posOffset>
                </wp:positionV>
                <wp:extent cx="6281420" cy="0"/>
                <wp:effectExtent l="0" t="0" r="5080" b="19050"/>
                <wp:wrapNone/>
                <wp:docPr id="1590" name="ตัวเชื่อมต่อตรง 1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90BA5" id="ตัวเชื่อมต่อตรง 1590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A9A15D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63C92AB" wp14:editId="6CD398CA">
                <wp:simplePos x="0" y="0"/>
                <wp:positionH relativeFrom="margin">
                  <wp:posOffset>5715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591" name="ตัวเชื่อมต่อตรง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0E4A" id="ตัวเชื่อมต่อตรง 1591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xCGAIAAFEEAAAOAAAAZHJzL2Uyb0RvYy54bWysVLuO1DAU7ZH4B8s9k2RglyWazBY7WhoE&#10;I16917EnlvySbSYzHR2Ing9AW1BRUJH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996217" wp14:editId="7354C4A0">
                <wp:simplePos x="0" y="0"/>
                <wp:positionH relativeFrom="margin">
                  <wp:posOffset>5715</wp:posOffset>
                </wp:positionH>
                <wp:positionV relativeFrom="paragraph">
                  <wp:posOffset>677545</wp:posOffset>
                </wp:positionV>
                <wp:extent cx="6281420" cy="0"/>
                <wp:effectExtent l="0" t="0" r="5080" b="19050"/>
                <wp:wrapNone/>
                <wp:docPr id="1592" name="ตัวเชื่อมต่อตรง 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F83F" id="ตัวเชื่อมต่อตรง 1592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3.35pt" to="495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60817C7" wp14:editId="4F84E544">
                <wp:simplePos x="0" y="0"/>
                <wp:positionH relativeFrom="margin">
                  <wp:posOffset>5715</wp:posOffset>
                </wp:positionH>
                <wp:positionV relativeFrom="paragraph">
                  <wp:posOffset>1128395</wp:posOffset>
                </wp:positionV>
                <wp:extent cx="6281420" cy="0"/>
                <wp:effectExtent l="0" t="0" r="5080" b="19050"/>
                <wp:wrapNone/>
                <wp:docPr id="1593" name="ตัวเชื่อมต่อตรง 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07E3" id="ตัวเชื่อมต่อตรง 1593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88.85pt" to="495.0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85C2F7B" wp14:editId="439649FD">
                <wp:simplePos x="0" y="0"/>
                <wp:positionH relativeFrom="margin">
                  <wp:posOffset>5715</wp:posOffset>
                </wp:positionH>
                <wp:positionV relativeFrom="paragraph">
                  <wp:posOffset>1581150</wp:posOffset>
                </wp:positionV>
                <wp:extent cx="6281420" cy="0"/>
                <wp:effectExtent l="0" t="0" r="5080" b="19050"/>
                <wp:wrapNone/>
                <wp:docPr id="1594" name="ตัวเชื่อมต่อตรง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9C5F9" id="ตัวเชื่อมต่อตรง 1594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5pt" to="495.0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7A1539C" wp14:editId="03118CAC">
                <wp:simplePos x="0" y="0"/>
                <wp:positionH relativeFrom="margin">
                  <wp:posOffset>5715</wp:posOffset>
                </wp:positionH>
                <wp:positionV relativeFrom="paragraph">
                  <wp:posOffset>2042160</wp:posOffset>
                </wp:positionV>
                <wp:extent cx="6281420" cy="0"/>
                <wp:effectExtent l="0" t="0" r="5080" b="19050"/>
                <wp:wrapNone/>
                <wp:docPr id="1595" name="ตัวเชื่อมต่อตรง 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2454" id="ตัวเชื่อมต่อตรง 1595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0.8pt" to="495.0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34E65D8" wp14:editId="01A5F4A1">
                <wp:simplePos x="0" y="0"/>
                <wp:positionH relativeFrom="margin">
                  <wp:posOffset>5715</wp:posOffset>
                </wp:positionH>
                <wp:positionV relativeFrom="paragraph">
                  <wp:posOffset>2498725</wp:posOffset>
                </wp:positionV>
                <wp:extent cx="6281420" cy="0"/>
                <wp:effectExtent l="0" t="0" r="5080" b="19050"/>
                <wp:wrapNone/>
                <wp:docPr id="1596" name="ตัวเชื่อมต่อตรง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D3227" id="ตัวเชื่อมต่อตรง 1596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96.75pt" to="495.0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Q/GAIAAFEEAAAOAAAAZHJzL2Uyb0RvYy54bWysVD2P1DAQ7ZH4D5Z7NtmFW4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4557F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4B62C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1A8A1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B31A8D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2646C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676D706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6A670D8" wp14:editId="4A43FCB0">
                <wp:simplePos x="0" y="0"/>
                <wp:positionH relativeFrom="column">
                  <wp:posOffset>-638175</wp:posOffset>
                </wp:positionH>
                <wp:positionV relativeFrom="paragraph">
                  <wp:posOffset>-59690</wp:posOffset>
                </wp:positionV>
                <wp:extent cx="6489065" cy="9925050"/>
                <wp:effectExtent l="0" t="0" r="0" b="0"/>
                <wp:wrapNone/>
                <wp:docPr id="1955" name="Text Box 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2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92E1" id="Text Box 1955" o:spid="_x0000_s1056" type="#_x0000_t202" style="position:absolute;margin-left:-50.25pt;margin-top:-4.7pt;width:510.95pt;height:781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" filled="f" stroked="f" strokeweight=".5pt">
                <v:textbox style="mso-next-textbox:#Text Box 1956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D41D8A9" wp14:editId="52219460">
                <wp:simplePos x="0" y="0"/>
                <wp:positionH relativeFrom="column">
                  <wp:posOffset>2195830</wp:posOffset>
                </wp:positionH>
                <wp:positionV relativeFrom="paragraph">
                  <wp:posOffset>-380142</wp:posOffset>
                </wp:positionV>
                <wp:extent cx="617516" cy="296883"/>
                <wp:effectExtent l="0" t="0" r="0" b="0"/>
                <wp:wrapNone/>
                <wp:docPr id="1923" name="Text Box 1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53920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0BF1" id="Text Box 1923" o:spid="_x0000_s1057" type="#_x0000_t202" style="position:absolute;margin-left:172.9pt;margin-top:-29.95pt;width:48.6pt;height:23.4pt;z-index:25226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D45FD91" wp14:editId="311D8396">
                <wp:simplePos x="0" y="0"/>
                <wp:positionH relativeFrom="margin">
                  <wp:posOffset>-535528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799" name="ตัวเชื่อมต่อตรง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C387" id="ตัวเชื่อมต่อตรง 1799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6.8pt" to="452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23F5FD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44DD826" wp14:editId="496A0EA8">
                <wp:simplePos x="0" y="0"/>
                <wp:positionH relativeFrom="margin">
                  <wp:posOffset>-535528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800" name="ตัวเชื่อมต่อตรง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B1DC" id="ตัวเชื่อมต่อตรง 1800" o:spid="_x0000_s1026" style="position:absolute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6.75pt" to="45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n+Fg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6A0F1E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4C12F9B" wp14:editId="024C085B">
                <wp:simplePos x="0" y="0"/>
                <wp:positionH relativeFrom="margin">
                  <wp:posOffset>-535528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801" name="ตัวเชื่อมต่อตรง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909E3" id="ตัวเชื่อมต่อตรง 1801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05pt" to="452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ojFw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6E1D97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9E943A1" wp14:editId="44D456A6">
                <wp:simplePos x="0" y="0"/>
                <wp:positionH relativeFrom="margin">
                  <wp:posOffset>-536798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802" name="ตัวเชื่อมต่อตรง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4DE5E" id="ตัวเชื่อมต่อตรง 1802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6.75pt" to="45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+eFw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671F370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10D0303" wp14:editId="0B39425D">
                <wp:simplePos x="0" y="0"/>
                <wp:positionH relativeFrom="margin">
                  <wp:posOffset>-538068</wp:posOffset>
                </wp:positionH>
                <wp:positionV relativeFrom="paragraph">
                  <wp:posOffset>208280</wp:posOffset>
                </wp:positionV>
                <wp:extent cx="6281420" cy="0"/>
                <wp:effectExtent l="0" t="0" r="5080" b="19050"/>
                <wp:wrapNone/>
                <wp:docPr id="1803" name="ตัวเชื่อมต่อตรง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BEBA3" id="ตัวเชื่อมต่อตรง 1803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5pt,16.4pt" to="45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xDFwIAAFEEAAAOAAAAZHJzL2Uyb0RvYy54bWysVLuO1DAU7ZH4B8s9k2QWll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C94D167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EB3AD12" wp14:editId="3E0369B9">
                <wp:simplePos x="0" y="0"/>
                <wp:positionH relativeFrom="margin">
                  <wp:posOffset>-539338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804" name="ตัวเชื่อมต่อตรง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29D24" id="ตัวเชื่อมต่อตรง 1804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6.85pt" to="452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Q+FwIAAFEEAAAOAAAAZHJzL2Uyb0RvYy54bWysVLuO1DAU7ZH4B8s9k2RYll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321B5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3FBC469" wp14:editId="0CAAC0B2">
                <wp:simplePos x="0" y="0"/>
                <wp:positionH relativeFrom="margin">
                  <wp:posOffset>-540608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805" name="ตัวเชื่อมต่อตรง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1ED0C" id="ตัวเชื่อมต่อตรง 1805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16.75pt" to="45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fjFwIAAFEEAAAOAAAAZHJzL2Uyb0RvYy54bWysVLuO1DAU7ZH4B8s9k2Rgl1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6Rn2GkiYJb6rtPffe97772N+/67mPf/ehvPvTdt777HEPjHjBf+u49SplgZGt9CXyX&#10;euPGL283Lrqy504hLoV9A3WST6Ac7dM1HKZrYPuAKByezx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1506213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DAF2A42" wp14:editId="13F4E54B">
                <wp:simplePos x="0" y="0"/>
                <wp:positionH relativeFrom="margin">
                  <wp:posOffset>-541243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806" name="ตัวเชื่อมต่อตรง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007B" id="ตัวเชื่อมต่อตรง 1806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6.9pt" to="45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3CF61F2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50D3461" wp14:editId="569F47AD">
                <wp:simplePos x="0" y="0"/>
                <wp:positionH relativeFrom="margin">
                  <wp:posOffset>-541243</wp:posOffset>
                </wp:positionH>
                <wp:positionV relativeFrom="paragraph">
                  <wp:posOffset>212725</wp:posOffset>
                </wp:positionV>
                <wp:extent cx="6281420" cy="0"/>
                <wp:effectExtent l="0" t="0" r="5080" b="19050"/>
                <wp:wrapNone/>
                <wp:docPr id="1807" name="ตัวเชื่อมต่อตรง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5EC90" id="ตัวเชื่อมต่อตรง 1807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6.75pt" to="45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5ED623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78D9AE7" wp14:editId="4E7C6EB4">
                <wp:simplePos x="0" y="0"/>
                <wp:positionH relativeFrom="margin">
                  <wp:posOffset>-541655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808" name="ตัวเชื่อมต่อตรง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701AC" id="ตัวเชื่อมต่อตรง 1808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16.8pt" to="45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6AFC09E" wp14:editId="6F7D1CFA">
                <wp:simplePos x="0" y="0"/>
                <wp:positionH relativeFrom="margin">
                  <wp:posOffset>-541655</wp:posOffset>
                </wp:positionH>
                <wp:positionV relativeFrom="paragraph">
                  <wp:posOffset>669925</wp:posOffset>
                </wp:positionV>
                <wp:extent cx="6281420" cy="0"/>
                <wp:effectExtent l="0" t="0" r="5080" b="19050"/>
                <wp:wrapNone/>
                <wp:docPr id="1809" name="ตัวเชื่อมต่อตรง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8AAF6" id="ตัวเชื่อมต่อตรง 1809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52.75pt" to="451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DCD89C6" wp14:editId="412B3A96">
                <wp:simplePos x="0" y="0"/>
                <wp:positionH relativeFrom="margin">
                  <wp:posOffset>-541655</wp:posOffset>
                </wp:positionH>
                <wp:positionV relativeFrom="paragraph">
                  <wp:posOffset>1124585</wp:posOffset>
                </wp:positionV>
                <wp:extent cx="6281420" cy="0"/>
                <wp:effectExtent l="0" t="0" r="5080" b="19050"/>
                <wp:wrapNone/>
                <wp:docPr id="1810" name="ตัวเชื่อมต่อตรง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DB04A" id="ตัวเชื่อมต่อตรง 1810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88.55pt" to="451.9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VQFg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273552C" wp14:editId="0D975A2B">
                <wp:simplePos x="0" y="0"/>
                <wp:positionH relativeFrom="margin">
                  <wp:posOffset>-541655</wp:posOffset>
                </wp:positionH>
                <wp:positionV relativeFrom="paragraph">
                  <wp:posOffset>1581785</wp:posOffset>
                </wp:positionV>
                <wp:extent cx="6281420" cy="0"/>
                <wp:effectExtent l="0" t="0" r="5080" b="19050"/>
                <wp:wrapNone/>
                <wp:docPr id="1811" name="ตัวเชื่อมต่อตรง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EE64" id="ตัวเชื่อมต่อตรง 1811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124.55pt" to="451.9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aNFw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26AEDA8" wp14:editId="5B2BE4D3">
                <wp:simplePos x="0" y="0"/>
                <wp:positionH relativeFrom="margin">
                  <wp:posOffset>-541655</wp:posOffset>
                </wp:positionH>
                <wp:positionV relativeFrom="paragraph">
                  <wp:posOffset>2038350</wp:posOffset>
                </wp:positionV>
                <wp:extent cx="6281420" cy="0"/>
                <wp:effectExtent l="0" t="0" r="5080" b="19050"/>
                <wp:wrapNone/>
                <wp:docPr id="1812" name="ตัวเชื่อมต่อตรง 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15212" id="ตัวเชื่อมต่อตรง 1812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160.5pt" to="451.9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MwFw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DF66598" wp14:editId="30A45B20">
                <wp:simplePos x="0" y="0"/>
                <wp:positionH relativeFrom="margin">
                  <wp:posOffset>-542925</wp:posOffset>
                </wp:positionH>
                <wp:positionV relativeFrom="paragraph">
                  <wp:posOffset>2493645</wp:posOffset>
                </wp:positionV>
                <wp:extent cx="6281420" cy="0"/>
                <wp:effectExtent l="0" t="0" r="5080" b="19050"/>
                <wp:wrapNone/>
                <wp:docPr id="1813" name="ตัวเชื่อมต่อตรง 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33DD0" id="ตัวเชื่อมต่อตรง 1813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196.35pt" to="451.8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tFwIAAFEEAAAOAAAAZHJzL2Uyb0RvYy54bWysVLuO1DAU7ZH4B8s9k2QWll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C48AB79" wp14:editId="7AE71A6B">
                <wp:simplePos x="0" y="0"/>
                <wp:positionH relativeFrom="margin">
                  <wp:posOffset>-545465</wp:posOffset>
                </wp:positionH>
                <wp:positionV relativeFrom="paragraph">
                  <wp:posOffset>2951480</wp:posOffset>
                </wp:positionV>
                <wp:extent cx="6281420" cy="0"/>
                <wp:effectExtent l="0" t="0" r="5080" b="19050"/>
                <wp:wrapNone/>
                <wp:docPr id="1814" name="ตัวเชื่อมต่อตรง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DE571" id="ตัวเชื่อมต่อตรง 1814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5pt,232.4pt" to="451.6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EED766E" wp14:editId="46E521AB">
                <wp:simplePos x="0" y="0"/>
                <wp:positionH relativeFrom="margin">
                  <wp:posOffset>-548005</wp:posOffset>
                </wp:positionH>
                <wp:positionV relativeFrom="paragraph">
                  <wp:posOffset>3408680</wp:posOffset>
                </wp:positionV>
                <wp:extent cx="6281420" cy="0"/>
                <wp:effectExtent l="0" t="0" r="5080" b="19050"/>
                <wp:wrapNone/>
                <wp:docPr id="1815" name="ตัวเชื่อมต่อตรง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23661" id="ตัวเชื่อมต่อตรง 1815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15pt,268.4pt" to="451.4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tNFwIAAFEEAAAOAAAAZHJzL2Uyb0RvYy54bWysVLuO1DAU7ZH4B8s9k2Rgl1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5RnGGkiYJb6rtPffe97772N+/67mPf/ehvPvTdt777HEPjHjBf+u49SplgZGt9CXyX&#10;euPGL283Lrqy504hLoV9A3WST6Ac7dM1HKZrYPuAKByezx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F497071" wp14:editId="1F6B784B">
                <wp:simplePos x="0" y="0"/>
                <wp:positionH relativeFrom="margin">
                  <wp:posOffset>-549275</wp:posOffset>
                </wp:positionH>
                <wp:positionV relativeFrom="paragraph">
                  <wp:posOffset>3869055</wp:posOffset>
                </wp:positionV>
                <wp:extent cx="6281420" cy="0"/>
                <wp:effectExtent l="0" t="0" r="5080" b="19050"/>
                <wp:wrapNone/>
                <wp:docPr id="1816" name="ตัวเชื่อมต่อตรง 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5BF22" id="ตัวเชื่อมต่อตรง 1816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25pt,304.65pt" to="451.3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8F29588" wp14:editId="0D5F7CC4">
                <wp:simplePos x="0" y="0"/>
                <wp:positionH relativeFrom="margin">
                  <wp:posOffset>-550545</wp:posOffset>
                </wp:positionH>
                <wp:positionV relativeFrom="paragraph">
                  <wp:posOffset>4319905</wp:posOffset>
                </wp:positionV>
                <wp:extent cx="6281420" cy="0"/>
                <wp:effectExtent l="0" t="0" r="5080" b="19050"/>
                <wp:wrapNone/>
                <wp:docPr id="1817" name="ตัวเชื่อมต่อตรง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31871" id="ตัวเชื่อมต่อตรง 1817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35pt,340.15pt" to="451.2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3423682" wp14:editId="3E31E1C2">
                <wp:simplePos x="0" y="0"/>
                <wp:positionH relativeFrom="margin">
                  <wp:posOffset>-551180</wp:posOffset>
                </wp:positionH>
                <wp:positionV relativeFrom="paragraph">
                  <wp:posOffset>4772660</wp:posOffset>
                </wp:positionV>
                <wp:extent cx="6281420" cy="0"/>
                <wp:effectExtent l="0" t="0" r="5080" b="19050"/>
                <wp:wrapNone/>
                <wp:docPr id="1818" name="ตัวเชื่อมต่อตรง 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9C46D" id="ตัวเชื่อมต่อตรง 1818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375.8pt" to="451.2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AAEA2B9" wp14:editId="38A5657B">
                <wp:simplePos x="0" y="0"/>
                <wp:positionH relativeFrom="margin">
                  <wp:posOffset>-552450</wp:posOffset>
                </wp:positionH>
                <wp:positionV relativeFrom="paragraph">
                  <wp:posOffset>5233670</wp:posOffset>
                </wp:positionV>
                <wp:extent cx="6281420" cy="0"/>
                <wp:effectExtent l="0" t="0" r="5080" b="19050"/>
                <wp:wrapNone/>
                <wp:docPr id="1819" name="ตัวเชื่อมต่อตรง 1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5E2BA" id="ตัวเชื่อมต่อตรง 1819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412.1pt" to="451.1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C32E418" wp14:editId="07654058">
                <wp:simplePos x="0" y="0"/>
                <wp:positionH relativeFrom="margin">
                  <wp:posOffset>-552450</wp:posOffset>
                </wp:positionH>
                <wp:positionV relativeFrom="paragraph">
                  <wp:posOffset>5690235</wp:posOffset>
                </wp:positionV>
                <wp:extent cx="6281420" cy="0"/>
                <wp:effectExtent l="0" t="0" r="5080" b="19050"/>
                <wp:wrapNone/>
                <wp:docPr id="1820" name="ตัวเชื่อมต่อตรง 1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15A6" id="ตัวเชื่อมต่อตรง 1820" o:spid="_x0000_s1026" style="position:absolute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448.05pt" to="451.1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DEE2D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B1A87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5991DB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E160E1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28222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B35E8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93D4C0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F99DE1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CE8F6E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542B9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8194AD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D593E8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3BF8A4C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262185B" wp14:editId="184D313B">
                <wp:simplePos x="0" y="0"/>
                <wp:positionH relativeFrom="column">
                  <wp:posOffset>-95250</wp:posOffset>
                </wp:positionH>
                <wp:positionV relativeFrom="paragraph">
                  <wp:posOffset>-59691</wp:posOffset>
                </wp:positionV>
                <wp:extent cx="6489065" cy="9953625"/>
                <wp:effectExtent l="0" t="0" r="0" b="0"/>
                <wp:wrapNone/>
                <wp:docPr id="1956" name="Text Box 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5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0964" id="Text Box 1956" o:spid="_x0000_s1058" type="#_x0000_t202" style="position:absolute;margin-left:-7.5pt;margin-top:-4.7pt;width:510.95pt;height:783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" filled="f" stroked="f" strokeweight=".5pt">
                <v:textbox style="mso-next-textbox:#Text Box 1957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4665390" wp14:editId="44A09ED1">
                <wp:simplePos x="0" y="0"/>
                <wp:positionH relativeFrom="margin">
                  <wp:posOffset>-114935</wp:posOffset>
                </wp:positionH>
                <wp:positionV relativeFrom="paragraph">
                  <wp:posOffset>-378237</wp:posOffset>
                </wp:positionV>
                <wp:extent cx="676275" cy="296545"/>
                <wp:effectExtent l="0" t="0" r="0" b="0"/>
                <wp:wrapNone/>
                <wp:docPr id="1938" name="Text Box 1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55AF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18A0" id="Text Box 1938" o:spid="_x0000_s1059" type="#_x0000_t202" style="position:absolute;margin-left:-9.05pt;margin-top:-29.8pt;width:53.25pt;height:23.35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0F99A28" wp14:editId="629BCF64">
                <wp:simplePos x="0" y="0"/>
                <wp:positionH relativeFrom="column">
                  <wp:posOffset>2837180</wp:posOffset>
                </wp:positionH>
                <wp:positionV relativeFrom="paragraph">
                  <wp:posOffset>-380142</wp:posOffset>
                </wp:positionV>
                <wp:extent cx="617516" cy="296883"/>
                <wp:effectExtent l="0" t="0" r="0" b="0"/>
                <wp:wrapNone/>
                <wp:docPr id="1924" name="Text Box 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B8B3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A64F" id="Text Box 1924" o:spid="_x0000_s1060" type="#_x0000_t202" style="position:absolute;margin-left:223.4pt;margin-top:-29.95pt;width:48.6pt;height:23.4pt;z-index:25226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E700786" wp14:editId="7ADD4B23">
                <wp:simplePos x="0" y="0"/>
                <wp:positionH relativeFrom="margin">
                  <wp:posOffset>5938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597" name="ตัวเชื่อมต่อตรง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28B3B" id="ตัวเชื่อมต่อตรง 1597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D0BF+I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293844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698650B" wp14:editId="6F691D0D">
                <wp:simplePos x="0" y="0"/>
                <wp:positionH relativeFrom="margin">
                  <wp:posOffset>5938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598" name="ตัวเชื่อมต่อตรง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F50F1" id="ตัวเชื่อมต่อตรง 1598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660341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E8C758F" wp14:editId="5D86AFE9">
                <wp:simplePos x="0" y="0"/>
                <wp:positionH relativeFrom="margin">
                  <wp:posOffset>5938</wp:posOffset>
                </wp:positionH>
                <wp:positionV relativeFrom="paragraph">
                  <wp:posOffset>219075</wp:posOffset>
                </wp:positionV>
                <wp:extent cx="6281420" cy="0"/>
                <wp:effectExtent l="0" t="0" r="5080" b="19050"/>
                <wp:wrapNone/>
                <wp:docPr id="1599" name="ตัวเชื่อมต่อตรง 1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6E19B" id="ตัวเชื่อมต่อตรง 1599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25pt" to="495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3BB105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31769FE" wp14:editId="044A01C7">
                <wp:simplePos x="0" y="0"/>
                <wp:positionH relativeFrom="margin">
                  <wp:posOffset>5938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600" name="ตัวเชื่อมต่อตรง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791BF" id="ตัวเชื่อมต่อตรง 1600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6F16F4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632F43B" wp14:editId="0BD0331C">
                <wp:simplePos x="0" y="0"/>
                <wp:positionH relativeFrom="margin">
                  <wp:posOffset>5938</wp:posOffset>
                </wp:positionH>
                <wp:positionV relativeFrom="paragraph">
                  <wp:posOffset>210820</wp:posOffset>
                </wp:positionV>
                <wp:extent cx="6281420" cy="0"/>
                <wp:effectExtent l="0" t="0" r="5080" b="19050"/>
                <wp:wrapNone/>
                <wp:docPr id="1601" name="ตัวเชื่อมต่อตรง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C9695" id="ตัวเชื่อมต่อตรง 1601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6pt" to="495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D0425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456B13" wp14:editId="7B2990B0">
                <wp:simplePos x="0" y="0"/>
                <wp:positionH relativeFrom="margin">
                  <wp:posOffset>5938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602" name="ตัวเชื่อมต่อตรง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D419A" id="ตัวเชื่อมต่อตรง 1602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Jtd28B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A8DEA2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4A0B983" wp14:editId="24F97696">
                <wp:simplePos x="0" y="0"/>
                <wp:positionH relativeFrom="margin">
                  <wp:posOffset>5938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603" name="ตัวเชื่อมต่อตรง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C3B0" id="ตัวเชื่อมต่อตรง 1603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UtFwIAAFEEAAAOAAAAZHJzL2Uyb0RvYy54bWysVLuO1DAU7ZH4B8s9k2QWhl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5DDA1A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147217A" wp14:editId="70DBF5A5">
                <wp:simplePos x="0" y="0"/>
                <wp:positionH relativeFrom="margin">
                  <wp:posOffset>5938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604" name="ตัวเชื่อมต่อตรง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4EA16" id="ตัวเชื่อมต่อตรง 1604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1QFwIAAFEEAAAOAAAAZHJzL2Uyb0RvYy54bWysVLuO1DAU7ZH4B8s9k2RYhl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84E6C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16BC137" wp14:editId="5DE021A3">
                <wp:simplePos x="0" y="0"/>
                <wp:positionH relativeFrom="margin">
                  <wp:posOffset>5715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605" name="ตัวเชื่อมต่อตรง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C260E" id="ตัวเชื่อมต่อตรง 160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6NFwIAAFEEAAAOAAAAZHJzL2Uyb0RvYy54bWysVLuO1DAU7ZH4B8s9k2Rgh1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6Rn2GkiYJb6rtPffe97772N+/67mPf/ehvPvTdt777HEPjHjBf+u49SplgZGt9CXyX&#10;euPGL283Lrqy504hLoV9A3WST6Ac7dM1HKZrYPuAKBwu5u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A774F11" wp14:editId="4E212BBF">
                <wp:simplePos x="0" y="0"/>
                <wp:positionH relativeFrom="margin">
                  <wp:posOffset>5715</wp:posOffset>
                </wp:positionH>
                <wp:positionV relativeFrom="paragraph">
                  <wp:posOffset>672465</wp:posOffset>
                </wp:positionV>
                <wp:extent cx="6281420" cy="0"/>
                <wp:effectExtent l="0" t="0" r="5080" b="19050"/>
                <wp:wrapNone/>
                <wp:docPr id="1606" name="ตัวเชื่อมต่อตรง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4B566" id="ตัวเชื่อมต่อตรง 1606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2.95pt" to="495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9981FDE" wp14:editId="0C0B6D8E">
                <wp:simplePos x="0" y="0"/>
                <wp:positionH relativeFrom="margin">
                  <wp:posOffset>5715</wp:posOffset>
                </wp:positionH>
                <wp:positionV relativeFrom="paragraph">
                  <wp:posOffset>1129030</wp:posOffset>
                </wp:positionV>
                <wp:extent cx="6281420" cy="0"/>
                <wp:effectExtent l="0" t="0" r="5080" b="19050"/>
                <wp:wrapNone/>
                <wp:docPr id="1607" name="ตัวเชื่อมต่อตรง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D5ACA" id="ตัวเชื่อมต่อตรง 1607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88.9pt" to="495.0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tFwIAAFEEAAAOAAAAZHJzL2Uyb0RvYy54bWysVLuO1DAU7ZH4B8s9k2SA2V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769543" wp14:editId="3948F96A">
                <wp:simplePos x="0" y="0"/>
                <wp:positionH relativeFrom="margin">
                  <wp:posOffset>5715</wp:posOffset>
                </wp:positionH>
                <wp:positionV relativeFrom="paragraph">
                  <wp:posOffset>1583690</wp:posOffset>
                </wp:positionV>
                <wp:extent cx="6281420" cy="0"/>
                <wp:effectExtent l="0" t="0" r="5080" b="19050"/>
                <wp:wrapNone/>
                <wp:docPr id="1608" name="ตัวเชื่อมต่อตรง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B533" id="ตัวเชื่อมต่อตรง 1608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7pt" to="495.0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953BB0" wp14:editId="5B1FA328">
                <wp:simplePos x="0" y="0"/>
                <wp:positionH relativeFrom="margin">
                  <wp:posOffset>5715</wp:posOffset>
                </wp:positionH>
                <wp:positionV relativeFrom="paragraph">
                  <wp:posOffset>2040890</wp:posOffset>
                </wp:positionV>
                <wp:extent cx="6281420" cy="0"/>
                <wp:effectExtent l="0" t="0" r="5080" b="19050"/>
                <wp:wrapNone/>
                <wp:docPr id="1609" name="ตัวเชื่อมต่อตรง 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65555" id="ตัวเชื่อมต่อตรง 1609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0.7pt" to="495.0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7C315AA" wp14:editId="4222F652">
                <wp:simplePos x="0" y="0"/>
                <wp:positionH relativeFrom="margin">
                  <wp:posOffset>5715</wp:posOffset>
                </wp:positionH>
                <wp:positionV relativeFrom="paragraph">
                  <wp:posOffset>2497455</wp:posOffset>
                </wp:positionV>
                <wp:extent cx="6281420" cy="0"/>
                <wp:effectExtent l="0" t="0" r="5080" b="19050"/>
                <wp:wrapNone/>
                <wp:docPr id="1610" name="ตัวเชื่อมต่อตรง 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C82F5" id="ตัวเชื่อมต่อตรง 1610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96.65pt" to="495.0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2508047" wp14:editId="7556117C">
                <wp:simplePos x="0" y="0"/>
                <wp:positionH relativeFrom="margin">
                  <wp:posOffset>5715</wp:posOffset>
                </wp:positionH>
                <wp:positionV relativeFrom="paragraph">
                  <wp:posOffset>2952750</wp:posOffset>
                </wp:positionV>
                <wp:extent cx="6281420" cy="0"/>
                <wp:effectExtent l="0" t="0" r="5080" b="19050"/>
                <wp:wrapNone/>
                <wp:docPr id="1611" name="ตัวเชื่อมต่อตรง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ADB29" id="ตัวเชื่อมต่อตรง 1611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32.5pt" to="495.0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1E9BF42" wp14:editId="7F5AE82B">
                <wp:simplePos x="0" y="0"/>
                <wp:positionH relativeFrom="margin">
                  <wp:posOffset>5715</wp:posOffset>
                </wp:positionH>
                <wp:positionV relativeFrom="paragraph">
                  <wp:posOffset>3410585</wp:posOffset>
                </wp:positionV>
                <wp:extent cx="6281420" cy="0"/>
                <wp:effectExtent l="0" t="0" r="5080" b="19050"/>
                <wp:wrapNone/>
                <wp:docPr id="1612" name="ตัวเชื่อมต่อตรง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7A73" id="ตัวเชื่อมต่อตรง 1612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68.55pt" to="495.05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D89A55E" wp14:editId="0499FFB6">
                <wp:simplePos x="0" y="0"/>
                <wp:positionH relativeFrom="margin">
                  <wp:posOffset>5715</wp:posOffset>
                </wp:positionH>
                <wp:positionV relativeFrom="paragraph">
                  <wp:posOffset>3867785</wp:posOffset>
                </wp:positionV>
                <wp:extent cx="6281420" cy="0"/>
                <wp:effectExtent l="0" t="0" r="5080" b="19050"/>
                <wp:wrapNone/>
                <wp:docPr id="1613" name="ตัวเชื่อมต่อตรง 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16D56" id="ตัวเชื่อมต่อตรง 1613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04.55pt" to="495.0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mDFwIAAFEEAAAOAAAAZHJzL2Uyb0RvYy54bWysVLuO1DAU7ZH4B8s9k2QWhl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2F3A68F" wp14:editId="784993B0">
                <wp:simplePos x="0" y="0"/>
                <wp:positionH relativeFrom="margin">
                  <wp:posOffset>5715</wp:posOffset>
                </wp:positionH>
                <wp:positionV relativeFrom="paragraph">
                  <wp:posOffset>4328160</wp:posOffset>
                </wp:positionV>
                <wp:extent cx="6281420" cy="0"/>
                <wp:effectExtent l="0" t="0" r="5080" b="19050"/>
                <wp:wrapNone/>
                <wp:docPr id="1614" name="ตัวเชื่อมต่อตรง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6F187" id="ตัวเชื่อมต่อตรง 1614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40.8pt" to="495.0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H+FwIAAFEEAAAOAAAAZHJzL2Uyb0RvYy54bWysVLuO1DAU7ZH4B8s9k2RYhl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9B3BBAD" wp14:editId="3F33B5B0">
                <wp:simplePos x="0" y="0"/>
                <wp:positionH relativeFrom="margin">
                  <wp:posOffset>5715</wp:posOffset>
                </wp:positionH>
                <wp:positionV relativeFrom="paragraph">
                  <wp:posOffset>4779010</wp:posOffset>
                </wp:positionV>
                <wp:extent cx="6281420" cy="0"/>
                <wp:effectExtent l="0" t="0" r="5080" b="19050"/>
                <wp:wrapNone/>
                <wp:docPr id="1615" name="ตัวเชื่อมต่อตรง 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8A30" id="ตัวเชื่อมต่อตรง 1615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76.3pt" to="495.0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IjFwIAAFEEAAAOAAAAZHJzL2Uyb0RvYy54bWysVLuO1DAU7ZH4B8s9k2Rgh1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RnGGkiYJb6rtPffe97772N+/67mPf/ehvPvTdt777HEPjHjBf+u49SplgZGt9CXyX&#10;euPGL283Lrqy504hLoV9A3WST6Ac7dM1HKZrYPuAKBwu5u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DCDF29C" wp14:editId="20E12410">
                <wp:simplePos x="0" y="0"/>
                <wp:positionH relativeFrom="margin">
                  <wp:posOffset>5715</wp:posOffset>
                </wp:positionH>
                <wp:positionV relativeFrom="paragraph">
                  <wp:posOffset>5231765</wp:posOffset>
                </wp:positionV>
                <wp:extent cx="6281420" cy="0"/>
                <wp:effectExtent l="0" t="0" r="5080" b="19050"/>
                <wp:wrapNone/>
                <wp:docPr id="1616" name="ตัวเชื่อมต่อตรง 1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95FAB" id="ตัวเชื่อมต่อตรง 1616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11.95pt" to="495.05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8314809" wp14:editId="15A57363">
                <wp:simplePos x="0" y="0"/>
                <wp:positionH relativeFrom="margin">
                  <wp:posOffset>5715</wp:posOffset>
                </wp:positionH>
                <wp:positionV relativeFrom="paragraph">
                  <wp:posOffset>5692775</wp:posOffset>
                </wp:positionV>
                <wp:extent cx="6281420" cy="0"/>
                <wp:effectExtent l="0" t="0" r="5080" b="19050"/>
                <wp:wrapNone/>
                <wp:docPr id="1617" name="ตัวเชื่อมต่อตรง 1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8E2C" id="ตัวเชื่อมต่อตรง 1617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48.25pt" to="495.0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RDFwIAAFEEAAAOAAAAZHJzL2Uyb0RvYy54bWysVLuO1DAU7ZH4B8s9k2SA2V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7486905" wp14:editId="7FF1A64D">
                <wp:simplePos x="0" y="0"/>
                <wp:positionH relativeFrom="margin">
                  <wp:posOffset>5715</wp:posOffset>
                </wp:positionH>
                <wp:positionV relativeFrom="paragraph">
                  <wp:posOffset>6149340</wp:posOffset>
                </wp:positionV>
                <wp:extent cx="6281420" cy="0"/>
                <wp:effectExtent l="0" t="0" r="5080" b="19050"/>
                <wp:wrapNone/>
                <wp:docPr id="1618" name="ตัวเชื่อมต่อตรง 1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707CB" id="ตัวเชื่อมต่อตรง 1618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84.2pt" to="495.05pt,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96E14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4DFBA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BBDD6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28B66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8EAFB1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9AF817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0773F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F8EFF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1A049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F2FAB8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2D3AE6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D7BD1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7E740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636D5E4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485CEBB" wp14:editId="4C58D864">
                <wp:simplePos x="0" y="0"/>
                <wp:positionH relativeFrom="column">
                  <wp:posOffset>-638175</wp:posOffset>
                </wp:positionH>
                <wp:positionV relativeFrom="paragraph">
                  <wp:posOffset>-59690</wp:posOffset>
                </wp:positionV>
                <wp:extent cx="6489065" cy="9944100"/>
                <wp:effectExtent l="0" t="0" r="0" b="0"/>
                <wp:wrapNone/>
                <wp:docPr id="1957" name="Text Box 1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4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CCDE" id="Text Box 1957" o:spid="_x0000_s1061" type="#_x0000_t202" style="position:absolute;margin-left:-50.25pt;margin-top:-4.7pt;width:510.95pt;height:783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" filled="f" stroked="f" strokeweight=".5pt">
                <v:textbox style="mso-next-textbox:#Text Box 1958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77242EF" wp14:editId="457E6CB1">
                <wp:simplePos x="0" y="0"/>
                <wp:positionH relativeFrom="column">
                  <wp:posOffset>2202180</wp:posOffset>
                </wp:positionH>
                <wp:positionV relativeFrom="paragraph">
                  <wp:posOffset>-380142</wp:posOffset>
                </wp:positionV>
                <wp:extent cx="617516" cy="296883"/>
                <wp:effectExtent l="0" t="0" r="0" b="0"/>
                <wp:wrapNone/>
                <wp:docPr id="1925" name="Text Box 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1AD08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6F65" id="Text Box 1925" o:spid="_x0000_s1062" type="#_x0000_t202" style="position:absolute;margin-left:173.4pt;margin-top:-29.95pt;width:48.6pt;height:23.4pt;z-index:25227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๑๔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E1CA00A" wp14:editId="4B345C06">
                <wp:simplePos x="0" y="0"/>
                <wp:positionH relativeFrom="margin">
                  <wp:posOffset>-531718</wp:posOffset>
                </wp:positionH>
                <wp:positionV relativeFrom="paragraph">
                  <wp:posOffset>215265</wp:posOffset>
                </wp:positionV>
                <wp:extent cx="6281420" cy="0"/>
                <wp:effectExtent l="0" t="0" r="5080" b="19050"/>
                <wp:wrapNone/>
                <wp:docPr id="1821" name="ตัวเชื่อมต่อตรง 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B9E1E" id="ตัวเชื่อมต่อตรง 1821" o:spid="_x0000_s1026" style="position:absolute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6.95pt" to="45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KkFw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0B8441A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2BB3B74" wp14:editId="53E4B2D9">
                <wp:simplePos x="0" y="0"/>
                <wp:positionH relativeFrom="margin">
                  <wp:posOffset>-531718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822" name="ตัวเชื่อมต่อตรง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8EE2C" id="ตัวเชื่อมต่อตรง 1822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6.9pt" to="452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8195CB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7AE0348" wp14:editId="39C08978">
                <wp:simplePos x="0" y="0"/>
                <wp:positionH relativeFrom="margin">
                  <wp:posOffset>-531718</wp:posOffset>
                </wp:positionH>
                <wp:positionV relativeFrom="paragraph">
                  <wp:posOffset>218440</wp:posOffset>
                </wp:positionV>
                <wp:extent cx="6281420" cy="0"/>
                <wp:effectExtent l="0" t="0" r="5080" b="19050"/>
                <wp:wrapNone/>
                <wp:docPr id="1823" name="ตัวเชื่อมต่อตรง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B9215" id="ตัวเชื่อมต่อตรง 1823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2pt" to="452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TEFwIAAFEEAAAOAAAAZHJzL2Uyb0RvYy54bWysVLuO1DAU7ZH4B8s9k5lZWE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007501E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A668FCB" wp14:editId="3BA7385C">
                <wp:simplePos x="0" y="0"/>
                <wp:positionH relativeFrom="margin">
                  <wp:posOffset>-532988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824" name="ตัวเชื่อมต่อตรง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63DF0" id="ตัวเชื่อมต่อตรง 1824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6.9pt" to="45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y5FwIAAFEEAAAOAAAAZHJzL2Uyb0RvYy54bWysVLuO1DAU7ZH4B8s9k5lhWU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399751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92A048E" wp14:editId="7BFD7AF9">
                <wp:simplePos x="0" y="0"/>
                <wp:positionH relativeFrom="margin">
                  <wp:posOffset>-534258</wp:posOffset>
                </wp:positionH>
                <wp:positionV relativeFrom="paragraph">
                  <wp:posOffset>210185</wp:posOffset>
                </wp:positionV>
                <wp:extent cx="6281420" cy="0"/>
                <wp:effectExtent l="0" t="0" r="5080" b="19050"/>
                <wp:wrapNone/>
                <wp:docPr id="1825" name="ตัวเชื่อมต่อตรง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36D8D" id="ตัวเชื่อมต่อตรง 1825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6.55pt" to="452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9kFwIAAFEEAAAOAAAAZHJzL2Uyb0RvYy54bWysVLuO1DAU7ZH4B8s9k5mBXU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12E36F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66395EC" wp14:editId="757B5520">
                <wp:simplePos x="0" y="0"/>
                <wp:positionH relativeFrom="margin">
                  <wp:posOffset>-535305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826" name="ตัวเชื่อมต่อตรง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E01E" id="ตัวเชื่อมต่อตรง 1826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pt" to="452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77D9707" wp14:editId="48179852">
                <wp:simplePos x="0" y="0"/>
                <wp:positionH relativeFrom="margin">
                  <wp:posOffset>-535305</wp:posOffset>
                </wp:positionH>
                <wp:positionV relativeFrom="paragraph">
                  <wp:posOffset>670560</wp:posOffset>
                </wp:positionV>
                <wp:extent cx="6281420" cy="0"/>
                <wp:effectExtent l="0" t="0" r="5080" b="19050"/>
                <wp:wrapNone/>
                <wp:docPr id="1827" name="ตัวเชื่อมต่อตรง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53E4F" id="ตัวเชื่อมต่อตรง 1827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52.8pt" to="452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C3B6525" wp14:editId="1DA410BD">
                <wp:simplePos x="0" y="0"/>
                <wp:positionH relativeFrom="margin">
                  <wp:posOffset>-535305</wp:posOffset>
                </wp:positionH>
                <wp:positionV relativeFrom="paragraph">
                  <wp:posOffset>1129030</wp:posOffset>
                </wp:positionV>
                <wp:extent cx="6281420" cy="0"/>
                <wp:effectExtent l="0" t="0" r="5080" b="19050"/>
                <wp:wrapNone/>
                <wp:docPr id="1828" name="ตัวเชื่อมต่อตรง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39DB2" id="ตัวเชื่อมต่อตรง 1828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88.9pt" to="452.4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A22E366" wp14:editId="677A977E">
                <wp:simplePos x="0" y="0"/>
                <wp:positionH relativeFrom="margin">
                  <wp:posOffset>-535305</wp:posOffset>
                </wp:positionH>
                <wp:positionV relativeFrom="paragraph">
                  <wp:posOffset>1583690</wp:posOffset>
                </wp:positionV>
                <wp:extent cx="6281420" cy="0"/>
                <wp:effectExtent l="0" t="0" r="5080" b="19050"/>
                <wp:wrapNone/>
                <wp:docPr id="1829" name="ตัวเชื่อมต่อตรง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554B6" id="ตัวเชื่อมต่อตรง 1829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24.7pt" to="452.4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512BC00" wp14:editId="1AC3362D">
                <wp:simplePos x="0" y="0"/>
                <wp:positionH relativeFrom="margin">
                  <wp:posOffset>-535305</wp:posOffset>
                </wp:positionH>
                <wp:positionV relativeFrom="paragraph">
                  <wp:posOffset>2040890</wp:posOffset>
                </wp:positionV>
                <wp:extent cx="6281420" cy="0"/>
                <wp:effectExtent l="0" t="0" r="5080" b="19050"/>
                <wp:wrapNone/>
                <wp:docPr id="1830" name="ตัวเชื่อมต่อตรง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8608" id="ตัวเชื่อมต่อตรง 1830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60.7pt" to="452.4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3XFwIAAFEEAAAOAAAAZHJzL2Uyb0RvYy54bWysVLuO1DAU7ZH4B8s9k5lZWE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E021E95" wp14:editId="425C29D9">
                <wp:simplePos x="0" y="0"/>
                <wp:positionH relativeFrom="margin">
                  <wp:posOffset>-535305</wp:posOffset>
                </wp:positionH>
                <wp:positionV relativeFrom="paragraph">
                  <wp:posOffset>2497455</wp:posOffset>
                </wp:positionV>
                <wp:extent cx="6281420" cy="0"/>
                <wp:effectExtent l="0" t="0" r="5080" b="19050"/>
                <wp:wrapNone/>
                <wp:docPr id="1831" name="ตัวเชื่อมต่อตรง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103F2" id="ตัวเชื่อมต่อตรง 1831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96.65pt" to="452.4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4KFwIAAFEEAAAOAAAAZHJzL2Uyb0RvYy54bWysVLuO1DAU7ZH4B8s9k2QWll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4BE3D00" wp14:editId="71371AAA">
                <wp:simplePos x="0" y="0"/>
                <wp:positionH relativeFrom="margin">
                  <wp:posOffset>-535305</wp:posOffset>
                </wp:positionH>
                <wp:positionV relativeFrom="paragraph">
                  <wp:posOffset>2952115</wp:posOffset>
                </wp:positionV>
                <wp:extent cx="6281420" cy="0"/>
                <wp:effectExtent l="0" t="0" r="5080" b="19050"/>
                <wp:wrapNone/>
                <wp:docPr id="1832" name="ตัวเชื่อมต่อตรง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C22EE" id="ตัวเชื่อมต่อตรง 1832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232.45pt" to="452.4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u3FwIAAFEEAAAOAAAAZHJzL2Uyb0RvYy54bWysVLuO1DAU7ZH4B8s9k5lZWE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A06DAA6" wp14:editId="23FF0BEA">
                <wp:simplePos x="0" y="0"/>
                <wp:positionH relativeFrom="margin">
                  <wp:posOffset>-535305</wp:posOffset>
                </wp:positionH>
                <wp:positionV relativeFrom="paragraph">
                  <wp:posOffset>3409315</wp:posOffset>
                </wp:positionV>
                <wp:extent cx="6281420" cy="0"/>
                <wp:effectExtent l="0" t="0" r="5080" b="19050"/>
                <wp:wrapNone/>
                <wp:docPr id="1833" name="ตัวเชื่อมต่อตรง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1A79E" id="ตัวเชื่อมต่อตรง 1833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268.45pt" to="452.4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A78E248" wp14:editId="5A8DA891">
                <wp:simplePos x="0" y="0"/>
                <wp:positionH relativeFrom="margin">
                  <wp:posOffset>-535305</wp:posOffset>
                </wp:positionH>
                <wp:positionV relativeFrom="paragraph">
                  <wp:posOffset>3865880</wp:posOffset>
                </wp:positionV>
                <wp:extent cx="6281420" cy="0"/>
                <wp:effectExtent l="0" t="0" r="5080" b="19050"/>
                <wp:wrapNone/>
                <wp:docPr id="1834" name="ตัวเชื่อมต่อตรง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7B7A0" id="ตัวเชื่อมต่อตรง 1834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304.4pt" to="452.4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AXGAIAAFEEAAAOAAAAZHJzL2Uyb0RvYy54bWysVLtu2zAU3Qv0HwjutWQnT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788964D" wp14:editId="1DFAB05D">
                <wp:simplePos x="0" y="0"/>
                <wp:positionH relativeFrom="margin">
                  <wp:posOffset>-536575</wp:posOffset>
                </wp:positionH>
                <wp:positionV relativeFrom="paragraph">
                  <wp:posOffset>4321175</wp:posOffset>
                </wp:positionV>
                <wp:extent cx="6281420" cy="0"/>
                <wp:effectExtent l="0" t="0" r="5080" b="19050"/>
                <wp:wrapNone/>
                <wp:docPr id="1835" name="ตัวเชื่อมต่อตรง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4D01F" id="ตัวเชื่อมต่อตรง 1835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340.25pt" to="452.3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6PKGAIAAFEEAAAOAAAAZHJzL2Uyb0RvYy54bWysVLtu2zAU3Qv0HwjutWSnS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54C8F97" wp14:editId="552D6959">
                <wp:simplePos x="0" y="0"/>
                <wp:positionH relativeFrom="margin">
                  <wp:posOffset>-539115</wp:posOffset>
                </wp:positionH>
                <wp:positionV relativeFrom="paragraph">
                  <wp:posOffset>4779010</wp:posOffset>
                </wp:positionV>
                <wp:extent cx="6281420" cy="0"/>
                <wp:effectExtent l="0" t="0" r="5080" b="19050"/>
                <wp:wrapNone/>
                <wp:docPr id="1836" name="ตัวเชื่อมต่อตรง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10F31" id="ตัวเชื่อมต่อตรง 1836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376.3pt" to="452.1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A2F5ED6" wp14:editId="165619FA">
                <wp:simplePos x="0" y="0"/>
                <wp:positionH relativeFrom="margin">
                  <wp:posOffset>-541655</wp:posOffset>
                </wp:positionH>
                <wp:positionV relativeFrom="paragraph">
                  <wp:posOffset>5236210</wp:posOffset>
                </wp:positionV>
                <wp:extent cx="6281420" cy="0"/>
                <wp:effectExtent l="0" t="0" r="5080" b="19050"/>
                <wp:wrapNone/>
                <wp:docPr id="1837" name="ตัวเชื่อมต่อตรง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50EB0" id="ตัวเชื่อมต่อตรง 1837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412.3pt" to="451.9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WqGAIAAFEEAAAOAAAAZHJzL2Uyb0RvYy54bWysVLtu2zAU3Qv0HwjutWSnT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02F4452" wp14:editId="305CAF9E">
                <wp:simplePos x="0" y="0"/>
                <wp:positionH relativeFrom="margin">
                  <wp:posOffset>-542925</wp:posOffset>
                </wp:positionH>
                <wp:positionV relativeFrom="paragraph">
                  <wp:posOffset>5696585</wp:posOffset>
                </wp:positionV>
                <wp:extent cx="6281420" cy="0"/>
                <wp:effectExtent l="0" t="0" r="5080" b="19050"/>
                <wp:wrapNone/>
                <wp:docPr id="1838" name="ตัวเชื่อมต่อตรง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27B66" id="ตัวเชื่อมต่อตรง 1838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448.55pt" to="451.8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ECA1238" wp14:editId="5929E40E">
                <wp:simplePos x="0" y="0"/>
                <wp:positionH relativeFrom="margin">
                  <wp:posOffset>-544195</wp:posOffset>
                </wp:positionH>
                <wp:positionV relativeFrom="paragraph">
                  <wp:posOffset>6147435</wp:posOffset>
                </wp:positionV>
                <wp:extent cx="6281420" cy="0"/>
                <wp:effectExtent l="0" t="0" r="5080" b="19050"/>
                <wp:wrapNone/>
                <wp:docPr id="1839" name="ตัวเชื่อมต่อตรง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D224F" id="ตัวเชื่อมต่อตรง 1839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5pt,484.05pt" to="451.7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RRGAIAAFEEAAAOAAAAZHJzL2Uyb0RvYy54bWysVD2P1DAQ7ZH4D5Z7Ntk9OJ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71ED4B6" wp14:editId="34D32BF9">
                <wp:simplePos x="0" y="0"/>
                <wp:positionH relativeFrom="margin">
                  <wp:posOffset>-544830</wp:posOffset>
                </wp:positionH>
                <wp:positionV relativeFrom="paragraph">
                  <wp:posOffset>6600190</wp:posOffset>
                </wp:positionV>
                <wp:extent cx="6281420" cy="0"/>
                <wp:effectExtent l="0" t="0" r="5080" b="19050"/>
                <wp:wrapNone/>
                <wp:docPr id="1840" name="ตัวเชื่อมต่อตรง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5570" id="ตัวเชื่อมต่อตรง 1840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pt,519.7pt" to="451.7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krFwIAAFEEAAAOAAAAZHJzL2Uyb0RvYy54bWysVLuO1DAU7ZH4B8s9k5lhWU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44AD1D7" wp14:editId="6560EB89">
                <wp:simplePos x="0" y="0"/>
                <wp:positionH relativeFrom="margin">
                  <wp:posOffset>-546100</wp:posOffset>
                </wp:positionH>
                <wp:positionV relativeFrom="paragraph">
                  <wp:posOffset>7061200</wp:posOffset>
                </wp:positionV>
                <wp:extent cx="6281420" cy="0"/>
                <wp:effectExtent l="0" t="0" r="5080" b="19050"/>
                <wp:wrapNone/>
                <wp:docPr id="1841" name="ตัวเชื่อมต่อตรง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A9ED" id="ตัวเชื่อมต่อตรง 1841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pt,556pt" to="451.6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r2FwIAAFEEAAAOAAAAZHJzL2Uyb0RvYy54bWysVLuO1DAU7ZH4B8s9k2RYll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238DD15" wp14:editId="6A864133">
                <wp:simplePos x="0" y="0"/>
                <wp:positionH relativeFrom="margin">
                  <wp:posOffset>-546100</wp:posOffset>
                </wp:positionH>
                <wp:positionV relativeFrom="paragraph">
                  <wp:posOffset>7517765</wp:posOffset>
                </wp:positionV>
                <wp:extent cx="6281420" cy="0"/>
                <wp:effectExtent l="0" t="0" r="5080" b="19050"/>
                <wp:wrapNone/>
                <wp:docPr id="1842" name="ตัวเชื่อมต่อตรง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FCD0" id="ตัวเชื่อมต่อตรง 1842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pt,591.95pt" to="451.6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9LFwIAAFEEAAAOAAAAZHJzL2Uyb0RvYy54bWysVLuO1DAU7ZH4B8s9k5lhWU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500923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F6A0B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D81B75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463A3C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D8DF575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A0E7B3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89AEF8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E437D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3EB0C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10D0A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0219B5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452414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29FE41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AFF0EC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5E6541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33C22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CAC31ED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B8021D0" wp14:editId="3D9DEBB3">
                <wp:simplePos x="0" y="0"/>
                <wp:positionH relativeFrom="column">
                  <wp:posOffset>-95250</wp:posOffset>
                </wp:positionH>
                <wp:positionV relativeFrom="paragraph">
                  <wp:posOffset>-59691</wp:posOffset>
                </wp:positionV>
                <wp:extent cx="6489065" cy="9953625"/>
                <wp:effectExtent l="0" t="0" r="0" b="0"/>
                <wp:wrapNone/>
                <wp:docPr id="1958" name="Text Box 1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5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536D" id="Text Box 1958" o:spid="_x0000_s1063" type="#_x0000_t202" style="position:absolute;margin-left:-7.5pt;margin-top:-4.7pt;width:510.95pt;height:783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" filled="f" stroked="f" strokeweight=".5pt">
                <v:textbox style="mso-next-textbox:#Text Box 1959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E680246" wp14:editId="272C25E0">
                <wp:simplePos x="0" y="0"/>
                <wp:positionH relativeFrom="margin">
                  <wp:posOffset>-114935</wp:posOffset>
                </wp:positionH>
                <wp:positionV relativeFrom="paragraph">
                  <wp:posOffset>-375697</wp:posOffset>
                </wp:positionV>
                <wp:extent cx="676275" cy="296545"/>
                <wp:effectExtent l="0" t="0" r="0" b="0"/>
                <wp:wrapNone/>
                <wp:docPr id="1939" name="Text Box 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AFAD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E4F3" id="Text Box 1939" o:spid="_x0000_s1064" type="#_x0000_t202" style="position:absolute;margin-left:-9.05pt;margin-top:-29.6pt;width:53.25pt;height:23.35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3B5D252" wp14:editId="51528CB9">
                <wp:simplePos x="0" y="0"/>
                <wp:positionH relativeFrom="margin">
                  <wp:posOffset>2840355</wp:posOffset>
                </wp:positionH>
                <wp:positionV relativeFrom="paragraph">
                  <wp:posOffset>-380777</wp:posOffset>
                </wp:positionV>
                <wp:extent cx="617516" cy="296883"/>
                <wp:effectExtent l="0" t="0" r="0" b="0"/>
                <wp:wrapNone/>
                <wp:docPr id="1926" name="Text Box 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6170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A3EF" id="Text Box 1926" o:spid="_x0000_s1065" type="#_x0000_t202" style="position:absolute;margin-left:223.65pt;margin-top:-30pt;width:48.6pt;height:23.4pt;z-index:25227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6ED757D" wp14:editId="3EC125E9">
                <wp:simplePos x="0" y="0"/>
                <wp:positionH relativeFrom="margin">
                  <wp:posOffset>5938</wp:posOffset>
                </wp:positionH>
                <wp:positionV relativeFrom="paragraph">
                  <wp:posOffset>216535</wp:posOffset>
                </wp:positionV>
                <wp:extent cx="6281420" cy="0"/>
                <wp:effectExtent l="0" t="0" r="5080" b="19050"/>
                <wp:wrapNone/>
                <wp:docPr id="1619" name="ตัวเชื่อมต่อตรง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1FC6" id="ตัวเชื่อมต่อตรง 1619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+XJFuB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504302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2D82BE5" wp14:editId="0A18B847">
                <wp:simplePos x="0" y="0"/>
                <wp:positionH relativeFrom="margin">
                  <wp:posOffset>5938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620" name="ตัวเชื่อมต่อตรง 1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56F9A" id="ตัวเชื่อมต่อตรง 1620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CB9503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162253A" wp14:editId="5D3B0D11">
                <wp:simplePos x="0" y="0"/>
                <wp:positionH relativeFrom="margin">
                  <wp:posOffset>5938</wp:posOffset>
                </wp:positionH>
                <wp:positionV relativeFrom="paragraph">
                  <wp:posOffset>219710</wp:posOffset>
                </wp:positionV>
                <wp:extent cx="6281420" cy="0"/>
                <wp:effectExtent l="0" t="0" r="5080" b="19050"/>
                <wp:wrapNone/>
                <wp:docPr id="1621" name="ตัวเชื่อมต่อตรง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4D1C" id="ตัวเชื่อมต่อตรง 1621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3pt" to="495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C464ED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D712DB4" wp14:editId="39F314C7">
                <wp:simplePos x="0" y="0"/>
                <wp:positionH relativeFrom="margin">
                  <wp:posOffset>5938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622" name="ตัวเชื่อมต่อตรง 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67BB" id="ตัวเชื่อมต่อตรง 1622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CFCHnc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4AEB7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D70ED96" wp14:editId="30575E6C">
                <wp:simplePos x="0" y="0"/>
                <wp:positionH relativeFrom="margin">
                  <wp:posOffset>5938</wp:posOffset>
                </wp:positionH>
                <wp:positionV relativeFrom="paragraph">
                  <wp:posOffset>211455</wp:posOffset>
                </wp:positionV>
                <wp:extent cx="6281420" cy="0"/>
                <wp:effectExtent l="0" t="0" r="5080" b="19050"/>
                <wp:wrapNone/>
                <wp:docPr id="1623" name="ตัวเชื่อมต่อตรง 1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BF672" id="ตัวเชื่อมต่อตรง 1623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65pt" to="495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538F76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2CE214A" wp14:editId="58DFD55E">
                <wp:simplePos x="0" y="0"/>
                <wp:positionH relativeFrom="margin">
                  <wp:posOffset>5938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624" name="ตัวเชื่อมต่อตรง 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C02DB" id="ตัวเชื่อมต่อตรง 1624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77C77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096DEA" wp14:editId="6ACA59A9">
                <wp:simplePos x="0" y="0"/>
                <wp:positionH relativeFrom="margin">
                  <wp:posOffset>5938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625" name="ตัวเชื่อมต่อตรง 1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EF688" id="ตัวเชื่อมต่อตรง 1625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HrV5go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F2D00E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FDE9650" wp14:editId="493966E2">
                <wp:simplePos x="0" y="0"/>
                <wp:positionH relativeFrom="margin">
                  <wp:posOffset>5938</wp:posOffset>
                </wp:positionH>
                <wp:positionV relativeFrom="paragraph">
                  <wp:posOffset>217805</wp:posOffset>
                </wp:positionV>
                <wp:extent cx="6281420" cy="0"/>
                <wp:effectExtent l="0" t="0" r="5080" b="19050"/>
                <wp:wrapNone/>
                <wp:docPr id="1626" name="ตัวเชื่อมต่อตรง 1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678F7" id="ตัวเชื่อมต่อตรง 1626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5pt" to="49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C89108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A2CD4A1" wp14:editId="64E5E6DF">
                <wp:simplePos x="0" y="0"/>
                <wp:positionH relativeFrom="margin">
                  <wp:posOffset>5715</wp:posOffset>
                </wp:positionH>
                <wp:positionV relativeFrom="paragraph">
                  <wp:posOffset>6149975</wp:posOffset>
                </wp:positionV>
                <wp:extent cx="6281420" cy="0"/>
                <wp:effectExtent l="0" t="0" r="5080" b="19050"/>
                <wp:wrapNone/>
                <wp:docPr id="1640" name="ตัวเชื่อมต่อตรง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BCAA3" id="ตัวเชื่อมต่อตรง 1640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84.25pt" to="495.05pt,4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BFFwIAAFEEAAAOAAAAZHJzL2Uyb0RvYy54bWysVLuO1DAU7ZH4B8s9k5lhG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D6F6AA" wp14:editId="6BC1C90C">
                <wp:simplePos x="0" y="0"/>
                <wp:positionH relativeFrom="margin">
                  <wp:posOffset>5715</wp:posOffset>
                </wp:positionH>
                <wp:positionV relativeFrom="paragraph">
                  <wp:posOffset>5693410</wp:posOffset>
                </wp:positionV>
                <wp:extent cx="6281420" cy="0"/>
                <wp:effectExtent l="0" t="0" r="5080" b="19050"/>
                <wp:wrapNone/>
                <wp:docPr id="1639" name="ตัวเชื่อมต่อตรง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6294F" id="ตัวเชื่อมต่อตรง 1639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48.3pt" to="495.0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0/GAIAAFEEAAAOAAAAZHJzL2Uyb0RvYy54bWysVD2P1DAQ7ZH4D5Z7Ntk9WI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44AC3C7" wp14:editId="43456ADB">
                <wp:simplePos x="0" y="0"/>
                <wp:positionH relativeFrom="margin">
                  <wp:posOffset>5715</wp:posOffset>
                </wp:positionH>
                <wp:positionV relativeFrom="paragraph">
                  <wp:posOffset>5232400</wp:posOffset>
                </wp:positionV>
                <wp:extent cx="6281420" cy="0"/>
                <wp:effectExtent l="0" t="0" r="5080" b="19050"/>
                <wp:wrapNone/>
                <wp:docPr id="1638" name="ตัวเชื่อมต่อตรง 1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23238" id="ตัวเชื่อมต่อตรง 1638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12pt" to="495.0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9212AEC" wp14:editId="687897FE">
                <wp:simplePos x="0" y="0"/>
                <wp:positionH relativeFrom="margin">
                  <wp:posOffset>5715</wp:posOffset>
                </wp:positionH>
                <wp:positionV relativeFrom="paragraph">
                  <wp:posOffset>4779645</wp:posOffset>
                </wp:positionV>
                <wp:extent cx="6281420" cy="0"/>
                <wp:effectExtent l="0" t="0" r="5080" b="19050"/>
                <wp:wrapNone/>
                <wp:docPr id="1637" name="ตัวเชื่อมต่อตรง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F094" id="ตัวเชื่อมต่อตรง 1637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76.35pt" to="495.05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zEGAIAAFEEAAAOAAAAZHJzL2Uyb0RvYy54bWysVLtu2zAU3Qv0HwjutWSn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6BD991" wp14:editId="458677E7">
                <wp:simplePos x="0" y="0"/>
                <wp:positionH relativeFrom="margin">
                  <wp:posOffset>5715</wp:posOffset>
                </wp:positionH>
                <wp:positionV relativeFrom="paragraph">
                  <wp:posOffset>4328795</wp:posOffset>
                </wp:positionV>
                <wp:extent cx="6281420" cy="0"/>
                <wp:effectExtent l="0" t="0" r="5080" b="19050"/>
                <wp:wrapNone/>
                <wp:docPr id="1636" name="ตัวเชื่อมต่อตรง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81242" id="ตัวเชื่อมต่อตรง 1636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40.85pt" to="495.0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8ZFwIAAFEEAAAOAAAAZHJzL2Uyb0RvYy54bWysVLuO1DAU7ZH4B8s9k5lZGF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2B2A5DE" wp14:editId="2A922465">
                <wp:simplePos x="0" y="0"/>
                <wp:positionH relativeFrom="margin">
                  <wp:posOffset>5715</wp:posOffset>
                </wp:positionH>
                <wp:positionV relativeFrom="paragraph">
                  <wp:posOffset>3868420</wp:posOffset>
                </wp:positionV>
                <wp:extent cx="6281420" cy="0"/>
                <wp:effectExtent l="0" t="0" r="5080" b="19050"/>
                <wp:wrapNone/>
                <wp:docPr id="1635" name="ตัวเชื่อมต่อตรง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207D9" id="ตัวเชื่อมต่อตรง 1635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04.6pt" to="495.0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kGAIAAFEEAAAOAAAAZHJzL2Uyb0RvYy54bWysVLtu2zAU3Qv0HwjutWSn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38AFC00" wp14:editId="45F26683">
                <wp:simplePos x="0" y="0"/>
                <wp:positionH relativeFrom="margin">
                  <wp:posOffset>5715</wp:posOffset>
                </wp:positionH>
                <wp:positionV relativeFrom="paragraph">
                  <wp:posOffset>3411220</wp:posOffset>
                </wp:positionV>
                <wp:extent cx="6281420" cy="0"/>
                <wp:effectExtent l="0" t="0" r="5080" b="19050"/>
                <wp:wrapNone/>
                <wp:docPr id="1634" name="ตัวเชื่อมต่อตรง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120E4" id="ตัวเชื่อมต่อตรง 1634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68.6pt" to="495.05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l5GAIAAFEEAAAOAAAAZHJzL2Uyb0RvYy54bWysVLtu2zAU3Qv0HwjutWQnd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F53999C" wp14:editId="4538F6B3">
                <wp:simplePos x="0" y="0"/>
                <wp:positionH relativeFrom="margin">
                  <wp:posOffset>5715</wp:posOffset>
                </wp:positionH>
                <wp:positionV relativeFrom="paragraph">
                  <wp:posOffset>2953385</wp:posOffset>
                </wp:positionV>
                <wp:extent cx="6281420" cy="0"/>
                <wp:effectExtent l="0" t="0" r="5080" b="19050"/>
                <wp:wrapNone/>
                <wp:docPr id="1633" name="ตัวเชื่อมต่อตรง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C5499" id="ตัวเชื่อมต่อตรง 1633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32.55pt" to="495.0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55D02C6" wp14:editId="4C404649">
                <wp:simplePos x="0" y="0"/>
                <wp:positionH relativeFrom="margin">
                  <wp:posOffset>5715</wp:posOffset>
                </wp:positionH>
                <wp:positionV relativeFrom="paragraph">
                  <wp:posOffset>2498090</wp:posOffset>
                </wp:positionV>
                <wp:extent cx="6281420" cy="0"/>
                <wp:effectExtent l="0" t="0" r="5080" b="19050"/>
                <wp:wrapNone/>
                <wp:docPr id="1632" name="ตัวเชื่อมต่อตรง 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73EB9" id="ตัวเชื่อมต่อตรง 1632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96.7pt" to="495.0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8D54EFC" wp14:editId="0A440C0A">
                <wp:simplePos x="0" y="0"/>
                <wp:positionH relativeFrom="margin">
                  <wp:posOffset>5715</wp:posOffset>
                </wp:positionH>
                <wp:positionV relativeFrom="paragraph">
                  <wp:posOffset>2041525</wp:posOffset>
                </wp:positionV>
                <wp:extent cx="6281420" cy="0"/>
                <wp:effectExtent l="0" t="0" r="5080" b="19050"/>
                <wp:wrapNone/>
                <wp:docPr id="1631" name="ตัวเชื่อมต่อตรง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218A" id="ตัวเชื่อมต่อตรง 1631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0.75pt" to="495.0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dkFwIAAFEEAAAOAAAAZHJzL2Uyb0RvYy54bWysVLuO1DAU7ZH4B8s9k2QWhl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F8EA416" wp14:editId="4E39D2A2">
                <wp:simplePos x="0" y="0"/>
                <wp:positionH relativeFrom="margin">
                  <wp:posOffset>5715</wp:posOffset>
                </wp:positionH>
                <wp:positionV relativeFrom="paragraph">
                  <wp:posOffset>1584325</wp:posOffset>
                </wp:positionV>
                <wp:extent cx="6281420" cy="0"/>
                <wp:effectExtent l="0" t="0" r="5080" b="19050"/>
                <wp:wrapNone/>
                <wp:docPr id="1630" name="ตัวเชื่อมต่อตรง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7620" id="ตัวเชื่อมต่อตรง 1630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75pt" to="495.0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S5FwIAAFEEAAAOAAAAZHJzL2Uyb0RvYy54bWysVLuO1DAU7ZH4B8s9k5lZGF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B526765" wp14:editId="43555FAA">
                <wp:simplePos x="0" y="0"/>
                <wp:positionH relativeFrom="margin">
                  <wp:posOffset>5715</wp:posOffset>
                </wp:positionH>
                <wp:positionV relativeFrom="paragraph">
                  <wp:posOffset>1129665</wp:posOffset>
                </wp:positionV>
                <wp:extent cx="6281420" cy="0"/>
                <wp:effectExtent l="0" t="0" r="5080" b="19050"/>
                <wp:wrapNone/>
                <wp:docPr id="1629" name="ตัวเชื่อมต่อตรง 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BE03" id="ตัวเชื่อมต่อตรง 1629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88.95pt" to="495.0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D43CBA8" wp14:editId="6CE8D022">
                <wp:simplePos x="0" y="0"/>
                <wp:positionH relativeFrom="margin">
                  <wp:posOffset>5715</wp:posOffset>
                </wp:positionH>
                <wp:positionV relativeFrom="paragraph">
                  <wp:posOffset>673100</wp:posOffset>
                </wp:positionV>
                <wp:extent cx="6281420" cy="0"/>
                <wp:effectExtent l="0" t="0" r="5080" b="19050"/>
                <wp:wrapNone/>
                <wp:docPr id="1628" name="ตัวเชื่อมต่อตรง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3CE65" id="ตัวเชื่อมต่อตรง 1628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3pt" to="495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859BF7" wp14:editId="32BD3710">
                <wp:simplePos x="0" y="0"/>
                <wp:positionH relativeFrom="margin">
                  <wp:posOffset>5715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627" name="ตัวเชื่อมต่อตรง 1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B4731" id="ตัวเชื่อมต่อตรง 1627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Bq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OsA0Go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14C3775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3F8354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1FEFD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840837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E0031D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884D52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F12C8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146133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85B9BC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D737B0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42B62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453838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2E9F88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4F06A78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FF61C9C" wp14:editId="3FB43E33">
                <wp:simplePos x="0" y="0"/>
                <wp:positionH relativeFrom="column">
                  <wp:posOffset>-638175</wp:posOffset>
                </wp:positionH>
                <wp:positionV relativeFrom="paragraph">
                  <wp:posOffset>-59690</wp:posOffset>
                </wp:positionV>
                <wp:extent cx="6489065" cy="9944100"/>
                <wp:effectExtent l="0" t="0" r="0" b="0"/>
                <wp:wrapNone/>
                <wp:docPr id="1959" name="Text Box 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4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281C" id="Text Box 1959" o:spid="_x0000_s1066" type="#_x0000_t202" style="position:absolute;margin-left:-50.25pt;margin-top:-4.7pt;width:510.95pt;height:783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" filled="f" stroked="f" strokeweight=".5pt">
                <v:textbox style="mso-next-textbox:#Text Box 1960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0C306D8" wp14:editId="54EA378D">
                <wp:simplePos x="0" y="0"/>
                <wp:positionH relativeFrom="column">
                  <wp:posOffset>2219960</wp:posOffset>
                </wp:positionH>
                <wp:positionV relativeFrom="paragraph">
                  <wp:posOffset>-381412</wp:posOffset>
                </wp:positionV>
                <wp:extent cx="617516" cy="296883"/>
                <wp:effectExtent l="0" t="0" r="0" b="0"/>
                <wp:wrapNone/>
                <wp:docPr id="1927" name="Text Box 1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2053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8EAE" id="Text Box 1927" o:spid="_x0000_s1067" type="#_x0000_t202" style="position:absolute;margin-left:174.8pt;margin-top:-30.05pt;width:48.6pt;height:23.4pt;z-index:25227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๑๖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8620713" wp14:editId="23B62398">
                <wp:simplePos x="0" y="0"/>
                <wp:positionH relativeFrom="margin">
                  <wp:posOffset>-530860</wp:posOffset>
                </wp:positionH>
                <wp:positionV relativeFrom="paragraph">
                  <wp:posOffset>214853</wp:posOffset>
                </wp:positionV>
                <wp:extent cx="6281420" cy="0"/>
                <wp:effectExtent l="0" t="0" r="5080" b="19050"/>
                <wp:wrapNone/>
                <wp:docPr id="1843" name="ตัวเชื่อมต่อตรง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0B51F" id="ตัวเชื่อมต่อตรง 1843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6.9pt" to="452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yWGAIAAFEEAAAOAAAAZHJzL2Uyb0RvYy54bWysVLtu2zAU3Qv0HwjutWQnT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6318178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D8040D5" wp14:editId="5C43F136">
                <wp:simplePos x="0" y="0"/>
                <wp:positionH relativeFrom="margin">
                  <wp:posOffset>-530860</wp:posOffset>
                </wp:positionH>
                <wp:positionV relativeFrom="paragraph">
                  <wp:posOffset>214218</wp:posOffset>
                </wp:positionV>
                <wp:extent cx="6281420" cy="0"/>
                <wp:effectExtent l="0" t="0" r="5080" b="19050"/>
                <wp:wrapNone/>
                <wp:docPr id="1844" name="ตัวเชื่อมต่อตรง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66F9" id="ตัวเชื่อมต่อตรง 1844" o:spid="_x0000_s1026" style="position:absolute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pt,16.85pt" to="45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440A671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589898C" wp14:editId="786E8D08">
                <wp:simplePos x="0" y="0"/>
                <wp:positionH relativeFrom="margin">
                  <wp:posOffset>-531495</wp:posOffset>
                </wp:positionH>
                <wp:positionV relativeFrom="paragraph">
                  <wp:posOffset>218028</wp:posOffset>
                </wp:positionV>
                <wp:extent cx="6281420" cy="0"/>
                <wp:effectExtent l="0" t="0" r="5080" b="19050"/>
                <wp:wrapNone/>
                <wp:docPr id="1845" name="ตัวเชื่อมต่อตรง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45057" id="ตัวเชื่อมต่อตรง 1845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15pt" to="452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c2GAIAAFEEAAAOAAAAZHJzL2Uyb0RvYy54bWysVLtu2zAU3Qv0HwjutWQ3S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3E32B0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4256F8E" wp14:editId="6B3579F8">
                <wp:simplePos x="0" y="0"/>
                <wp:positionH relativeFrom="margin">
                  <wp:posOffset>-533400</wp:posOffset>
                </wp:positionH>
                <wp:positionV relativeFrom="paragraph">
                  <wp:posOffset>214218</wp:posOffset>
                </wp:positionV>
                <wp:extent cx="6281420" cy="0"/>
                <wp:effectExtent l="0" t="0" r="5080" b="19050"/>
                <wp:wrapNone/>
                <wp:docPr id="1846" name="ตัวเชื่อมต่อตรง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F6D" id="ตัวเชื่อมต่อตรง 1846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6.85pt" to="452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KLGAIAAFEEAAAOAAAAZHJzL2Uyb0RvYy54bWysVMuO0zAU3SPxD5b3NG0ZS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2B6AAC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D9501B2" wp14:editId="586F0B5D">
                <wp:simplePos x="0" y="0"/>
                <wp:positionH relativeFrom="margin">
                  <wp:posOffset>-534670</wp:posOffset>
                </wp:positionH>
                <wp:positionV relativeFrom="paragraph">
                  <wp:posOffset>209773</wp:posOffset>
                </wp:positionV>
                <wp:extent cx="6281420" cy="0"/>
                <wp:effectExtent l="0" t="0" r="5080" b="19050"/>
                <wp:wrapNone/>
                <wp:docPr id="1847" name="ตัวเชื่อมต่อตรง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60F0C" id="ตัวเชื่อมต่อตรง 1847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pt,16.5pt" to="45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FWGAIAAFEEAAAOAAAAZHJzL2Uyb0RvYy54bWysVLtu2zAU3Qv0HwjutWQ3T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CA80F24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713D8CF" wp14:editId="0F7157DE">
                <wp:simplePos x="0" y="0"/>
                <wp:positionH relativeFrom="margin">
                  <wp:posOffset>-535940</wp:posOffset>
                </wp:positionH>
                <wp:positionV relativeFrom="paragraph">
                  <wp:posOffset>215488</wp:posOffset>
                </wp:positionV>
                <wp:extent cx="6281420" cy="0"/>
                <wp:effectExtent l="0" t="0" r="5080" b="19050"/>
                <wp:wrapNone/>
                <wp:docPr id="1848" name="ตัวเชื่อมต่อตรง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CB270" id="ตัวเชื่อมต่อตรง 1848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pt,16.95pt" to="45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659BCE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A448AE3" wp14:editId="0290D287">
                <wp:simplePos x="0" y="0"/>
                <wp:positionH relativeFrom="margin">
                  <wp:posOffset>-536575</wp:posOffset>
                </wp:positionH>
                <wp:positionV relativeFrom="paragraph">
                  <wp:posOffset>214218</wp:posOffset>
                </wp:positionV>
                <wp:extent cx="6281420" cy="0"/>
                <wp:effectExtent l="0" t="0" r="5080" b="19050"/>
                <wp:wrapNone/>
                <wp:docPr id="1849" name="ตัวเชื่อมต่อตรง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45E88" id="ตัวเชื่อมต่อตรง 1849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6.85pt" to="45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CtGAIAAFEEAAAOAAAAZHJzL2Uyb0RvYy54bWysVD2P1DAQ7ZH4D5Z7NtnlOJ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c3P3mGkSYKbqlrv3Ttj6791t1+6NrPXXvT3X7q2u9d+zWGhj1grrv2I0qZYGRjfQF8&#10;53rthi9v1y66suNOIS6FfQd1kk+gHO3SNezHa2C7gCgcns7m05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BB1E309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8E93108" wp14:editId="750AA4EC">
                <wp:simplePos x="0" y="0"/>
                <wp:positionH relativeFrom="margin">
                  <wp:posOffset>-547370</wp:posOffset>
                </wp:positionH>
                <wp:positionV relativeFrom="paragraph">
                  <wp:posOffset>6604635</wp:posOffset>
                </wp:positionV>
                <wp:extent cx="6281420" cy="0"/>
                <wp:effectExtent l="0" t="0" r="5080" b="19050"/>
                <wp:wrapNone/>
                <wp:docPr id="1864" name="ตัวเชื่อมต่อตรง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4814B" id="ตัวเชื่อมต่อตรง 1864" o:spid="_x0000_s1026" style="position:absolute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1pt,520.05pt" to="451.5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xsGAIAAFEEAAAOAAAAZHJzL2Uyb0RvYy54bWysVMuO0zAU3SPxD5b3NG0ZS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465D83A" wp14:editId="4225065B">
                <wp:simplePos x="0" y="0"/>
                <wp:positionH relativeFrom="margin">
                  <wp:posOffset>-547370</wp:posOffset>
                </wp:positionH>
                <wp:positionV relativeFrom="paragraph">
                  <wp:posOffset>6148070</wp:posOffset>
                </wp:positionV>
                <wp:extent cx="6281420" cy="0"/>
                <wp:effectExtent l="0" t="0" r="5080" b="19050"/>
                <wp:wrapNone/>
                <wp:docPr id="1863" name="ตัวเชื่อมต่อตรง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8DFC9" id="ตัวเชื่อมต่อตรง 1863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1pt,484.1pt" to="451.5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171B05F" wp14:editId="2187E1CA">
                <wp:simplePos x="0" y="0"/>
                <wp:positionH relativeFrom="margin">
                  <wp:posOffset>-546100</wp:posOffset>
                </wp:positionH>
                <wp:positionV relativeFrom="paragraph">
                  <wp:posOffset>5687060</wp:posOffset>
                </wp:positionV>
                <wp:extent cx="6281420" cy="0"/>
                <wp:effectExtent l="0" t="0" r="5080" b="19050"/>
                <wp:wrapNone/>
                <wp:docPr id="1862" name="ตัวเชื่อมต่อตรง 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26098" id="ตัวเชื่อมต่อตรง 1862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pt,447.8pt" to="451.6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4EDBB7A" wp14:editId="5F3E20E5">
                <wp:simplePos x="0" y="0"/>
                <wp:positionH relativeFrom="margin">
                  <wp:posOffset>-545465</wp:posOffset>
                </wp:positionH>
                <wp:positionV relativeFrom="paragraph">
                  <wp:posOffset>5234305</wp:posOffset>
                </wp:positionV>
                <wp:extent cx="6281420" cy="0"/>
                <wp:effectExtent l="0" t="0" r="5080" b="19050"/>
                <wp:wrapNone/>
                <wp:docPr id="1861" name="ตัวเชื่อมต่อตรง 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8AA51" id="ตัวเชื่อมต่อตรง 1861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5pt,412.15pt" to="451.6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D80C87B" wp14:editId="009807FB">
                <wp:simplePos x="0" y="0"/>
                <wp:positionH relativeFrom="margin">
                  <wp:posOffset>-544195</wp:posOffset>
                </wp:positionH>
                <wp:positionV relativeFrom="paragraph">
                  <wp:posOffset>4783455</wp:posOffset>
                </wp:positionV>
                <wp:extent cx="6281420" cy="0"/>
                <wp:effectExtent l="0" t="0" r="5080" b="19050"/>
                <wp:wrapNone/>
                <wp:docPr id="1860" name="ตัวเชื่อมต่อตรง 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301C" id="ตัวเชื่อมต่อตรง 1860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5pt,376.65pt" to="451.75pt,3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376CDDF" wp14:editId="5FC4CBDD">
                <wp:simplePos x="0" y="0"/>
                <wp:positionH relativeFrom="margin">
                  <wp:posOffset>-542925</wp:posOffset>
                </wp:positionH>
                <wp:positionV relativeFrom="paragraph">
                  <wp:posOffset>4323080</wp:posOffset>
                </wp:positionV>
                <wp:extent cx="6281420" cy="0"/>
                <wp:effectExtent l="0" t="0" r="5080" b="19050"/>
                <wp:wrapNone/>
                <wp:docPr id="1859" name="ตัวเชื่อมต่อตรง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E466F" id="ตัวเชื่อมต่อตรง 1859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340.4pt" to="451.8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wDGAIAAFEEAAAOAAAAZHJzL2Uyb0RvYy54bWysVD2P1DAQ7ZH4D5Z7NtmFO5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BCDB926" wp14:editId="3E44B4CE">
                <wp:simplePos x="0" y="0"/>
                <wp:positionH relativeFrom="margin">
                  <wp:posOffset>-540385</wp:posOffset>
                </wp:positionH>
                <wp:positionV relativeFrom="paragraph">
                  <wp:posOffset>3865880</wp:posOffset>
                </wp:positionV>
                <wp:extent cx="6281420" cy="0"/>
                <wp:effectExtent l="0" t="0" r="5080" b="19050"/>
                <wp:wrapNone/>
                <wp:docPr id="1858" name="ตัวเชื่อมต่อตรง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D358" id="ตัวเชื่อมต่อตรง 1858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304.4pt" to="452.0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CD9200B" wp14:editId="60AF44B3">
                <wp:simplePos x="0" y="0"/>
                <wp:positionH relativeFrom="margin">
                  <wp:posOffset>-537845</wp:posOffset>
                </wp:positionH>
                <wp:positionV relativeFrom="paragraph">
                  <wp:posOffset>3408045</wp:posOffset>
                </wp:positionV>
                <wp:extent cx="6281420" cy="0"/>
                <wp:effectExtent l="0" t="0" r="5080" b="19050"/>
                <wp:wrapNone/>
                <wp:docPr id="1857" name="ตัวเชื่อมต่อตรง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BDEE5" id="ตัวเชื่อมต่อตรง 1857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5pt,268.35pt" to="452.2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34GAIAAFEEAAAOAAAAZHJzL2Uyb0RvYy54bWysVLtu2zAU3Qv0HwjutWS3S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EEB66DC" wp14:editId="67D5EBF9">
                <wp:simplePos x="0" y="0"/>
                <wp:positionH relativeFrom="margin">
                  <wp:posOffset>-536575</wp:posOffset>
                </wp:positionH>
                <wp:positionV relativeFrom="paragraph">
                  <wp:posOffset>2952750</wp:posOffset>
                </wp:positionV>
                <wp:extent cx="6281420" cy="0"/>
                <wp:effectExtent l="0" t="0" r="5080" b="19050"/>
                <wp:wrapNone/>
                <wp:docPr id="1856" name="ตัวเชื่อมต่อตรง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23AED" id="ตัวเชื่อมต่อตรง 1856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232.5pt" to="452.3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4lGAIAAFEEAAAOAAAAZHJzL2Uyb0RvYy54bWysVMuO0zAU3SPxD5b3NG1hS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4CA986F" wp14:editId="3B46A028">
                <wp:simplePos x="0" y="0"/>
                <wp:positionH relativeFrom="margin">
                  <wp:posOffset>-536575</wp:posOffset>
                </wp:positionH>
                <wp:positionV relativeFrom="paragraph">
                  <wp:posOffset>2496185</wp:posOffset>
                </wp:positionV>
                <wp:extent cx="6281420" cy="0"/>
                <wp:effectExtent l="0" t="0" r="5080" b="19050"/>
                <wp:wrapNone/>
                <wp:docPr id="1855" name="ตัวเชื่อมต่อตรง 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8E602" id="ตัวเชื่อมต่อตรง 1855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96.55pt" to="452.3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F7B0376" wp14:editId="4D40930B">
                <wp:simplePos x="0" y="0"/>
                <wp:positionH relativeFrom="margin">
                  <wp:posOffset>-536575</wp:posOffset>
                </wp:positionH>
                <wp:positionV relativeFrom="paragraph">
                  <wp:posOffset>2038985</wp:posOffset>
                </wp:positionV>
                <wp:extent cx="6281420" cy="0"/>
                <wp:effectExtent l="0" t="0" r="5080" b="19050"/>
                <wp:wrapNone/>
                <wp:docPr id="1854" name="ตัวเชื่อมต่อตรง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EFD73" id="ตัวเชื่อมต่อตรง 1854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60.55pt" to="452.3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hFGAIAAFEEAAAOAAAAZHJzL2Uyb0RvYy54bWysVLtu2zAU3Qv0HwjutWQ3S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155EA48" wp14:editId="1809AB78">
                <wp:simplePos x="0" y="0"/>
                <wp:positionH relativeFrom="margin">
                  <wp:posOffset>-536575</wp:posOffset>
                </wp:positionH>
                <wp:positionV relativeFrom="paragraph">
                  <wp:posOffset>1584325</wp:posOffset>
                </wp:positionV>
                <wp:extent cx="6281420" cy="0"/>
                <wp:effectExtent l="0" t="0" r="5080" b="19050"/>
                <wp:wrapNone/>
                <wp:docPr id="1853" name="ตัวเชื่อมต่อตรง 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AE28E" id="ตัวเชื่อมต่อตรง 1853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24.75pt" to="452.3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603CFDE" wp14:editId="1B4A571C">
                <wp:simplePos x="0" y="0"/>
                <wp:positionH relativeFrom="margin">
                  <wp:posOffset>-536575</wp:posOffset>
                </wp:positionH>
                <wp:positionV relativeFrom="paragraph">
                  <wp:posOffset>1127760</wp:posOffset>
                </wp:positionV>
                <wp:extent cx="6281420" cy="0"/>
                <wp:effectExtent l="0" t="0" r="5080" b="19050"/>
                <wp:wrapNone/>
                <wp:docPr id="1852" name="ตัวเชื่อมต่อตรง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F2E58" id="ตัวเชื่อมต่อตรง 1852" o:spid="_x0000_s1026" style="position:absolute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88.8pt" to="452.3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PlFwIAAFEEAAAOAAAAZHJzL2Uyb0RvYy54bWysVLuO1DAU7ZH4B8s9k5mBXU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DFC9063" wp14:editId="2D3BD6D2">
                <wp:simplePos x="0" y="0"/>
                <wp:positionH relativeFrom="margin">
                  <wp:posOffset>-536575</wp:posOffset>
                </wp:positionH>
                <wp:positionV relativeFrom="paragraph">
                  <wp:posOffset>670560</wp:posOffset>
                </wp:positionV>
                <wp:extent cx="6281420" cy="0"/>
                <wp:effectExtent l="0" t="0" r="5080" b="19050"/>
                <wp:wrapNone/>
                <wp:docPr id="1851" name="ตัวเชื่อมต่อตรง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33E51" id="ตัวเชื่อมต่อตรง 1851" o:spid="_x0000_s1026" style="position:absolute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52.8pt" to="452.3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ZYFwIAAFEEAAAOAAAAZHJzL2Uyb0RvYy54bWysVLuO1DAU7ZH4B8s9k2Rgl1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5xVmCkiYJb6rtPffe97772N+/67mPf/ehvPvTdt777HEPjHjBf+u49SplgZGt9CXyX&#10;euPGL283Lrqy504hLoV9A3WST6Ac7dM1HKZrYPuAKByezx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BACFA3F" wp14:editId="6609396C">
                <wp:simplePos x="0" y="0"/>
                <wp:positionH relativeFrom="margin">
                  <wp:posOffset>-536575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850" name="ตัวเชื่อมต่อตรง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29133" id="ตัวเชื่อมต่อตรง 1850" o:spid="_x0000_s1026" style="position:absolute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5pt,17pt" to="45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WFFwIAAFEEAAAOAAAAZHJzL2Uyb0RvYy54bWysVLuO1DAU7ZH4B8s9k2Rgl1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25F8B5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705B0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5FC7C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880AAD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B25AEE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FB3966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79CE58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91D264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53712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27BCF5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988BEE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E0F4FD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C77F63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2CFAB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59AFF71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AECCBDD" wp14:editId="395598C7">
                <wp:simplePos x="0" y="0"/>
                <wp:positionH relativeFrom="column">
                  <wp:posOffset>-104775</wp:posOffset>
                </wp:positionH>
                <wp:positionV relativeFrom="paragraph">
                  <wp:posOffset>-59691</wp:posOffset>
                </wp:positionV>
                <wp:extent cx="6489065" cy="9934575"/>
                <wp:effectExtent l="0" t="0" r="0" b="0"/>
                <wp:wrapNone/>
                <wp:docPr id="1960" name="Text Box 1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3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CDDE" id="Text Box 1960" o:spid="_x0000_s1068" type="#_x0000_t202" style="position:absolute;margin-left:-8.25pt;margin-top:-4.7pt;width:510.95pt;height:782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" filled="f" stroked="f" strokeweight=".5pt">
                <v:textbox style="mso-next-textbox:#Text Box 1961">
                  <w:txbxContent/>
                </v:textbox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3D2ECAD" wp14:editId="6DCE6F47">
                <wp:simplePos x="0" y="0"/>
                <wp:positionH relativeFrom="margin">
                  <wp:posOffset>-116205</wp:posOffset>
                </wp:positionH>
                <wp:positionV relativeFrom="paragraph">
                  <wp:posOffset>-377602</wp:posOffset>
                </wp:positionV>
                <wp:extent cx="676275" cy="296545"/>
                <wp:effectExtent l="0" t="0" r="0" b="0"/>
                <wp:wrapNone/>
                <wp:docPr id="1940" name="Text Box 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4595D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5CCF" id="Text Box 1940" o:spid="_x0000_s1069" type="#_x0000_t202" style="position:absolute;margin-left:-9.15pt;margin-top:-29.75pt;width:53.25pt;height:23.35pt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38FED1B" wp14:editId="6387F774">
                <wp:simplePos x="0" y="0"/>
                <wp:positionH relativeFrom="margin">
                  <wp:posOffset>2840355</wp:posOffset>
                </wp:positionH>
                <wp:positionV relativeFrom="paragraph">
                  <wp:posOffset>-381412</wp:posOffset>
                </wp:positionV>
                <wp:extent cx="617516" cy="296883"/>
                <wp:effectExtent l="0" t="0" r="0" b="0"/>
                <wp:wrapNone/>
                <wp:docPr id="1928" name="Text Box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02CD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AE5D" id="Text Box 1928" o:spid="_x0000_s1070" type="#_x0000_t202" style="position:absolute;margin-left:223.65pt;margin-top:-30.05pt;width:48.6pt;height:23.4pt;z-index:252277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22D0464" wp14:editId="440E55B5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641" name="ตัวเชื่อมต่อตรง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6E8D8" id="ตัวเชื่อมต่อตรง 1641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OYFwIAAFEEAAAOAAAAZHJzL2Uyb0RvYy54bWysVLuO1DAU7ZH4B8s9k2RYhl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BDHQ5g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6467E6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4FAD173" wp14:editId="55421AAB">
                <wp:simplePos x="0" y="0"/>
                <wp:positionH relativeFrom="margin">
                  <wp:posOffset>5715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642" name="ตัวเชื่อมต่อตรง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CEAC7" id="ตัวเชื่อมต่อตรง 1642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6BDBB4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405EF8E" wp14:editId="52C407D5">
                <wp:simplePos x="0" y="0"/>
                <wp:positionH relativeFrom="margin">
                  <wp:posOffset>5715</wp:posOffset>
                </wp:positionH>
                <wp:positionV relativeFrom="paragraph">
                  <wp:posOffset>218852</wp:posOffset>
                </wp:positionV>
                <wp:extent cx="6281420" cy="0"/>
                <wp:effectExtent l="0" t="0" r="5080" b="19050"/>
                <wp:wrapNone/>
                <wp:docPr id="1643" name="ตัวเชื่อมต่อตรง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3F2E7" id="ตัวเชื่อมต่อตรง 1643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25pt" to="495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X4GAIAAFEEAAAOAAAAZHJzL2Uyb0RvYy54bWysVLtu2zAU3Qv0HwjutWQnd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D8819F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56D49C6" wp14:editId="0CB41124">
                <wp:simplePos x="0" y="0"/>
                <wp:positionH relativeFrom="margin">
                  <wp:posOffset>5715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644" name="ตัวเชื่อมต่อตรง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82DED" id="ตัวเชื่อมต่อตรง 1644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F1ACE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3024E3E" wp14:editId="3A809B42">
                <wp:simplePos x="0" y="0"/>
                <wp:positionH relativeFrom="margin">
                  <wp:posOffset>5715</wp:posOffset>
                </wp:positionH>
                <wp:positionV relativeFrom="paragraph">
                  <wp:posOffset>210597</wp:posOffset>
                </wp:positionV>
                <wp:extent cx="6281420" cy="0"/>
                <wp:effectExtent l="0" t="0" r="5080" b="19050"/>
                <wp:wrapNone/>
                <wp:docPr id="1645" name="ตัวเชื่อมต่อตรง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AE537" id="ตัวเชื่อมต่อตรง 1645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6pt" to="495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5YGAIAAFEEAAAOAAAAZHJzL2Uyb0RvYy54bWysVLtu2zAU3Qv0HwjutWQ3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838C63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2D0FAD4" wp14:editId="56339EA3">
                <wp:simplePos x="0" y="0"/>
                <wp:positionH relativeFrom="margin">
                  <wp:posOffset>5715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646" name="ตัวเชื่อมต่อตรง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AAD8C" id="ตัวเชื่อมต่อตรง 1646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vlFwIAAFEEAAAOAAAAZHJzL2Uyb0RvYy54bWysVLuO1DAU7ZH4B8s9k5lhG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S1C75R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AD83B7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559A45D" wp14:editId="2B0352C3">
                <wp:simplePos x="0" y="0"/>
                <wp:positionH relativeFrom="margin">
                  <wp:posOffset>5715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647" name="ตัวเชื่อมต่อตรง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0F992" id="ตัวเชื่อมต่อตรง 1647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g4GAIAAFEEAAAOAAAAZHJzL2Uyb0RvYy54bWysVLtu2zAU3Qv0HwjutWQ3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FA2BD7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98AC78D" wp14:editId="1C16355B">
                <wp:simplePos x="0" y="0"/>
                <wp:positionH relativeFrom="margin">
                  <wp:posOffset>5715</wp:posOffset>
                </wp:positionH>
                <wp:positionV relativeFrom="paragraph">
                  <wp:posOffset>216947</wp:posOffset>
                </wp:positionV>
                <wp:extent cx="6281420" cy="0"/>
                <wp:effectExtent l="0" t="0" r="5080" b="19050"/>
                <wp:wrapNone/>
                <wp:docPr id="1648" name="ตัวเชื่อมต่อตรง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2265A" id="ตัวเชื่อมต่อตรง 1648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14BBB6E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B09A254" wp14:editId="5BA521D1">
                <wp:simplePos x="0" y="0"/>
                <wp:positionH relativeFrom="margin">
                  <wp:posOffset>5715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649" name="ตัวเชื่อมต่อตรง 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88076" id="ตัวเชื่อมต่อตรง 1649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95pt" to="49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nDGAIAAFEEAAAOAAAAZHJzL2Uyb0RvYy54bWysVD2P1DAQ7ZH4D5Z7NtnlWI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P3mGkSYKbqlrv3Ttj6791t1+6NrPXXvT3X7q2u9d+zWGhj1grrv2I0qZYGRjfQF8&#10;53rthi9v1y66suNOIS6FfQd1kk+gHO3SNezHa2C7gCgczmen05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16210B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90F3CB2" wp14:editId="0898567A">
                <wp:simplePos x="0" y="0"/>
                <wp:positionH relativeFrom="margin">
                  <wp:posOffset>5715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650" name="ตัวเชื่อมต่อตรง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F4762" id="ตัวเชื่อมต่อตรง 1650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zrFwIAAFEEAAAOAAAAZHJzL2Uyb0RvYy54bWysVLuO1DAU7ZH4B8s9k5mBH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Fvn7Os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287807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73A49AE" wp14:editId="72297D5D">
                <wp:simplePos x="0" y="0"/>
                <wp:positionH relativeFrom="margin">
                  <wp:posOffset>5715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651" name="ตัวเชื่อมต่อตรง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00BE" id="ตัวเชื่อมต่อตรง 1651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82FwIAAFEEAAAOAAAAZHJzL2Uyb0RvYy54bWysVLuO1DAU7ZH4B8s9k2Rgh1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LMOTzY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CBB3ADE" wp14:editId="75CE27A5">
                <wp:simplePos x="0" y="0"/>
                <wp:positionH relativeFrom="margin">
                  <wp:posOffset>5715</wp:posOffset>
                </wp:positionH>
                <wp:positionV relativeFrom="paragraph">
                  <wp:posOffset>670560</wp:posOffset>
                </wp:positionV>
                <wp:extent cx="6281420" cy="0"/>
                <wp:effectExtent l="0" t="0" r="5080" b="19050"/>
                <wp:wrapNone/>
                <wp:docPr id="1652" name="ตัวเชื่อมต่อตรง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75A48" id="ตัวเชื่อมต่อตรง 1652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2.8pt" to="495.0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D3CC59" wp14:editId="585318EB">
                <wp:simplePos x="0" y="0"/>
                <wp:positionH relativeFrom="margin">
                  <wp:posOffset>5715</wp:posOffset>
                </wp:positionH>
                <wp:positionV relativeFrom="paragraph">
                  <wp:posOffset>1127760</wp:posOffset>
                </wp:positionV>
                <wp:extent cx="6281420" cy="0"/>
                <wp:effectExtent l="0" t="0" r="5080" b="19050"/>
                <wp:wrapNone/>
                <wp:docPr id="1653" name="ตัวเชื่อมต่อตรง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3F552" id="ตัวเชื่อมต่อตรง 1653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88.8pt" to="495.0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lWGAIAAFEEAAAOAAAAZHJzL2Uyb0RvYy54bWysVLtu2zAU3Qv0HwjutWSn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6EFDE1F" wp14:editId="3B28F5AC">
                <wp:simplePos x="0" y="0"/>
                <wp:positionH relativeFrom="margin">
                  <wp:posOffset>5715</wp:posOffset>
                </wp:positionH>
                <wp:positionV relativeFrom="paragraph">
                  <wp:posOffset>1584325</wp:posOffset>
                </wp:positionV>
                <wp:extent cx="6281420" cy="0"/>
                <wp:effectExtent l="0" t="0" r="5080" b="19050"/>
                <wp:wrapNone/>
                <wp:docPr id="1654" name="ตัวเชื่อมต่อตรง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96485" id="ตัวเชื่อมต่อตรง 1654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75pt" to="495.0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ErGAIAAFEEAAAOAAAAZHJzL2Uyb0RvYy54bWysVLtu2zAU3Qv0HwjutWQ3cQP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D6599FB" wp14:editId="2DD10B80">
                <wp:simplePos x="0" y="0"/>
                <wp:positionH relativeFrom="margin">
                  <wp:posOffset>5715</wp:posOffset>
                </wp:positionH>
                <wp:positionV relativeFrom="paragraph">
                  <wp:posOffset>2039620</wp:posOffset>
                </wp:positionV>
                <wp:extent cx="6281420" cy="0"/>
                <wp:effectExtent l="0" t="0" r="5080" b="19050"/>
                <wp:wrapNone/>
                <wp:docPr id="1655" name="ตัวเชื่อมต่อตรง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15C1E" id="ตัวเชื่อมต่อตรง 1655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0.6pt" to="495.0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7B2F4C2" wp14:editId="3764865A">
                <wp:simplePos x="0" y="0"/>
                <wp:positionH relativeFrom="margin">
                  <wp:posOffset>5715</wp:posOffset>
                </wp:positionH>
                <wp:positionV relativeFrom="paragraph">
                  <wp:posOffset>2497455</wp:posOffset>
                </wp:positionV>
                <wp:extent cx="6281420" cy="0"/>
                <wp:effectExtent l="0" t="0" r="5080" b="19050"/>
                <wp:wrapNone/>
                <wp:docPr id="1656" name="ตัวเชื่อมต่อตรง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3887" id="ตัวเชื่อมต่อตรง 1656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96.65pt" to="495.0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dLFwIAAFEEAAAOAAAAZHJzL2Uyb0RvYy54bWysVLuO1DAU7ZH4B8s9k5mBH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682F64D" wp14:editId="092FA604">
                <wp:simplePos x="0" y="0"/>
                <wp:positionH relativeFrom="margin">
                  <wp:posOffset>5715</wp:posOffset>
                </wp:positionH>
                <wp:positionV relativeFrom="paragraph">
                  <wp:posOffset>2954655</wp:posOffset>
                </wp:positionV>
                <wp:extent cx="6281420" cy="0"/>
                <wp:effectExtent l="0" t="0" r="5080" b="19050"/>
                <wp:wrapNone/>
                <wp:docPr id="1657" name="ตัวเชื่อมต่อตรง 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0DB7" id="ตัวเชื่อมต่อตรง 1657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32.65pt" to="495.0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SWGAIAAFEEAAAOAAAAZHJzL2Uyb0RvYy54bWysVLtu2zAU3Qv0HwjutWS3c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400AA38" wp14:editId="288ED3C1">
                <wp:simplePos x="0" y="0"/>
                <wp:positionH relativeFrom="margin">
                  <wp:posOffset>5715</wp:posOffset>
                </wp:positionH>
                <wp:positionV relativeFrom="paragraph">
                  <wp:posOffset>3415030</wp:posOffset>
                </wp:positionV>
                <wp:extent cx="6281420" cy="0"/>
                <wp:effectExtent l="0" t="0" r="5080" b="19050"/>
                <wp:wrapNone/>
                <wp:docPr id="1658" name="ตัวเชื่อมต่อตรง 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1A8C3" id="ตัวเชื่อมต่อตรง 1658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68.9pt" to="495.0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5E4971" wp14:editId="5E341B9D">
                <wp:simplePos x="0" y="0"/>
                <wp:positionH relativeFrom="margin">
                  <wp:posOffset>5715</wp:posOffset>
                </wp:positionH>
                <wp:positionV relativeFrom="paragraph">
                  <wp:posOffset>3865880</wp:posOffset>
                </wp:positionV>
                <wp:extent cx="6281420" cy="0"/>
                <wp:effectExtent l="0" t="0" r="5080" b="19050"/>
                <wp:wrapNone/>
                <wp:docPr id="1659" name="ตัวเชื่อมต่อตรง 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A584" id="ตัวเชื่อมต่อตรง 1659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04.4pt" to="495.0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VtGAIAAFEEAAAOAAAAZHJzL2Uyb0RvYy54bWysVD2P1DAQ7ZH4D5Z7NtmFW4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142C48" wp14:editId="70F37C40">
                <wp:simplePos x="0" y="0"/>
                <wp:positionH relativeFrom="margin">
                  <wp:posOffset>5715</wp:posOffset>
                </wp:positionH>
                <wp:positionV relativeFrom="paragraph">
                  <wp:posOffset>4318635</wp:posOffset>
                </wp:positionV>
                <wp:extent cx="6281420" cy="0"/>
                <wp:effectExtent l="0" t="0" r="5080" b="19050"/>
                <wp:wrapNone/>
                <wp:docPr id="1660" name="ตัวเชื่อมต่อตรง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E8AE8" id="ตัวเชื่อมต่อตรง 1660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40.05pt" to="495.0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7F2A8FF" wp14:editId="434A2151">
                <wp:simplePos x="0" y="0"/>
                <wp:positionH relativeFrom="margin">
                  <wp:posOffset>5715</wp:posOffset>
                </wp:positionH>
                <wp:positionV relativeFrom="paragraph">
                  <wp:posOffset>4779645</wp:posOffset>
                </wp:positionV>
                <wp:extent cx="6281420" cy="0"/>
                <wp:effectExtent l="0" t="0" r="5080" b="19050"/>
                <wp:wrapNone/>
                <wp:docPr id="1661" name="ตัวเชื่อมต่อตรง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A6A2" id="ตัวเชื่อมต่อตรง 1661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76.35pt" to="495.05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DED02BC" wp14:editId="588EA5C3">
                <wp:simplePos x="0" y="0"/>
                <wp:positionH relativeFrom="margin">
                  <wp:posOffset>5715</wp:posOffset>
                </wp:positionH>
                <wp:positionV relativeFrom="paragraph">
                  <wp:posOffset>5236210</wp:posOffset>
                </wp:positionV>
                <wp:extent cx="6281420" cy="0"/>
                <wp:effectExtent l="0" t="0" r="5080" b="19050"/>
                <wp:wrapNone/>
                <wp:docPr id="1662" name="ตัวเชื่อมต่อตรง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5AA26" id="ตัวเชื่อมต่อตรง 1662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12.3pt" to="495.0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D917C4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159CAE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CC98CE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B2E7DD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9E5C5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34A9C5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05CFB7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A28DF9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D16CDB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DEDD4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DC4AB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C2BC285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379FDE8" wp14:editId="2A0EA5D8">
                <wp:simplePos x="0" y="0"/>
                <wp:positionH relativeFrom="column">
                  <wp:posOffset>-638175</wp:posOffset>
                </wp:positionH>
                <wp:positionV relativeFrom="paragraph">
                  <wp:posOffset>-59691</wp:posOffset>
                </wp:positionV>
                <wp:extent cx="6489065" cy="9934575"/>
                <wp:effectExtent l="0" t="0" r="0" b="0"/>
                <wp:wrapNone/>
                <wp:docPr id="1961" name="Text Box 1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3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5734" id="Text Box 1961" o:spid="_x0000_s1071" type="#_x0000_t202" style="position:absolute;margin-left:-50.25pt;margin-top:-4.7pt;width:510.95pt;height:782.2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" filled="f" stroked="f" strokeweight=".5pt">
                <v:textbox style="mso-next-textbox:#Text Box 1962"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EFD0CFD" wp14:editId="1CE7FE42">
                <wp:simplePos x="0" y="0"/>
                <wp:positionH relativeFrom="column">
                  <wp:posOffset>2219960</wp:posOffset>
                </wp:positionH>
                <wp:positionV relativeFrom="paragraph">
                  <wp:posOffset>-374427</wp:posOffset>
                </wp:positionV>
                <wp:extent cx="617516" cy="296883"/>
                <wp:effectExtent l="0" t="0" r="0" b="0"/>
                <wp:wrapNone/>
                <wp:docPr id="1929" name="Text Box 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C486C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352C" id="Text Box 1929" o:spid="_x0000_s1072" type="#_x0000_t202" style="position:absolute;margin-left:174.8pt;margin-top:-29.5pt;width:48.6pt;height:23.4pt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๑๘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B11F43C" wp14:editId="4AD3557F">
                <wp:simplePos x="0" y="0"/>
                <wp:positionH relativeFrom="margin">
                  <wp:posOffset>-532765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865" name="ตัวเชื่อมต่อตรง 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7CC9" id="ตัวเชื่อมต่อตรง 1865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6.95pt" to="452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+xGAIAAFEEAAAOAAAAZHJzL2Uyb0RvYy54bWysVMuO0zAU3SPxD5b3NG1hS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5D2594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883CFB7" wp14:editId="63C46C81">
                <wp:simplePos x="0" y="0"/>
                <wp:positionH relativeFrom="margin">
                  <wp:posOffset>-532765</wp:posOffset>
                </wp:positionH>
                <wp:positionV relativeFrom="paragraph">
                  <wp:posOffset>214407</wp:posOffset>
                </wp:positionV>
                <wp:extent cx="6281420" cy="0"/>
                <wp:effectExtent l="0" t="0" r="5080" b="19050"/>
                <wp:wrapNone/>
                <wp:docPr id="1866" name="ตัวเชื่อมต่อตรง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B236C" id="ตัวเชื่อมต่อตรง 1866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6.9pt" to="45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B9023E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1838694" wp14:editId="2DCE9CF4">
                <wp:simplePos x="0" y="0"/>
                <wp:positionH relativeFrom="margin">
                  <wp:posOffset>-532765</wp:posOffset>
                </wp:positionH>
                <wp:positionV relativeFrom="paragraph">
                  <wp:posOffset>218217</wp:posOffset>
                </wp:positionV>
                <wp:extent cx="6281420" cy="0"/>
                <wp:effectExtent l="0" t="0" r="5080" b="19050"/>
                <wp:wrapNone/>
                <wp:docPr id="1867" name="ตัวเชื่อมต่อตรง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72BCD" id="ตัวเชื่อมต่อตรง 1867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2pt" to="45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nRGAIAAFEEAAAOAAAAZHJzL2Uyb0RvYy54bWysVMuO0zAU3SPxD5b3NG2BT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197D67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A681787" wp14:editId="365B880C">
                <wp:simplePos x="0" y="0"/>
                <wp:positionH relativeFrom="margin">
                  <wp:posOffset>-533400</wp:posOffset>
                </wp:positionH>
                <wp:positionV relativeFrom="paragraph">
                  <wp:posOffset>214407</wp:posOffset>
                </wp:positionV>
                <wp:extent cx="6281420" cy="0"/>
                <wp:effectExtent l="0" t="0" r="5080" b="19050"/>
                <wp:wrapNone/>
                <wp:docPr id="1868" name="ตัวเชื่อมต่อตรง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ED74" id="ตัวเชื่อมต่อตรง 1868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6.9pt" to="45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90C9509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07F0907" wp14:editId="548A351F">
                <wp:simplePos x="0" y="0"/>
                <wp:positionH relativeFrom="margin">
                  <wp:posOffset>-534670</wp:posOffset>
                </wp:positionH>
                <wp:positionV relativeFrom="paragraph">
                  <wp:posOffset>209962</wp:posOffset>
                </wp:positionV>
                <wp:extent cx="6281420" cy="0"/>
                <wp:effectExtent l="0" t="0" r="5080" b="19050"/>
                <wp:wrapNone/>
                <wp:docPr id="1869" name="ตัวเชื่อมต่อตรง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155E" id="ตัวเชื่อมต่อตรง 1869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pt,16.55pt" to="452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2BE5E5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524CF89" wp14:editId="003A9C7B">
                <wp:simplePos x="0" y="0"/>
                <wp:positionH relativeFrom="margin">
                  <wp:posOffset>-535940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870" name="ตัวเชื่อมต่อตรง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53D53" id="ตัวเชื่อมต่อตรง 1870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2pt,17pt" to="45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C375620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391C8C3" wp14:editId="6ACFD5E1">
                <wp:simplePos x="0" y="0"/>
                <wp:positionH relativeFrom="margin">
                  <wp:posOffset>-537210</wp:posOffset>
                </wp:positionH>
                <wp:positionV relativeFrom="paragraph">
                  <wp:posOffset>214407</wp:posOffset>
                </wp:positionV>
                <wp:extent cx="6281420" cy="0"/>
                <wp:effectExtent l="0" t="0" r="5080" b="19050"/>
                <wp:wrapNone/>
                <wp:docPr id="1871" name="ตัวเชื่อมต่อตรง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6DFE" id="ตัวเชื่อมต่อตรง 1871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pt,16.9pt" to="452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1EFEDE2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24CF653" wp14:editId="1D92A30C">
                <wp:simplePos x="0" y="0"/>
                <wp:positionH relativeFrom="margin">
                  <wp:posOffset>-538480</wp:posOffset>
                </wp:positionH>
                <wp:positionV relativeFrom="paragraph">
                  <wp:posOffset>216312</wp:posOffset>
                </wp:positionV>
                <wp:extent cx="6281420" cy="0"/>
                <wp:effectExtent l="0" t="0" r="5080" b="19050"/>
                <wp:wrapNone/>
                <wp:docPr id="1872" name="ตัวเชื่อมต่อตรง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CA4E0" id="ตัวเชื่อมต่อตรง 1872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05pt" to="452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C85AC14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D85D57C" wp14:editId="325BAC85">
                <wp:simplePos x="0" y="0"/>
                <wp:positionH relativeFrom="margin">
                  <wp:posOffset>-539750</wp:posOffset>
                </wp:positionH>
                <wp:positionV relativeFrom="paragraph">
                  <wp:posOffset>214407</wp:posOffset>
                </wp:positionV>
                <wp:extent cx="6281420" cy="0"/>
                <wp:effectExtent l="0" t="0" r="5080" b="19050"/>
                <wp:wrapNone/>
                <wp:docPr id="1873" name="ตัวเชื่อมต่อตรง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2543A" id="ตัวเชื่อมต่อตรง 1873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6.9pt" to="452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i/GAIAAFEEAAAOAAAAZHJzL2Uyb0RvYy54bWysVLtu2zAU3Qv0HwjutWSnT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273ED9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1F6462F" wp14:editId="5FEF20B6">
                <wp:simplePos x="0" y="0"/>
                <wp:positionH relativeFrom="margin">
                  <wp:posOffset>-541020</wp:posOffset>
                </wp:positionH>
                <wp:positionV relativeFrom="paragraph">
                  <wp:posOffset>215042</wp:posOffset>
                </wp:positionV>
                <wp:extent cx="6281420" cy="0"/>
                <wp:effectExtent l="0" t="0" r="5080" b="19050"/>
                <wp:wrapNone/>
                <wp:docPr id="1874" name="ตัวเชื่อมต่อตรง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D2993" id="ตัวเชื่อมต่อตรง 1874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6.95pt" to="45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A304E4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3C6C354" wp14:editId="2B405CDC">
                <wp:simplePos x="0" y="0"/>
                <wp:positionH relativeFrom="margin">
                  <wp:posOffset>-542290</wp:posOffset>
                </wp:positionH>
                <wp:positionV relativeFrom="paragraph">
                  <wp:posOffset>215677</wp:posOffset>
                </wp:positionV>
                <wp:extent cx="6281420" cy="0"/>
                <wp:effectExtent l="0" t="0" r="5080" b="19050"/>
                <wp:wrapNone/>
                <wp:docPr id="1875" name="ตัวเชื่อมต่อตรง 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D14D" id="ตัวเชื่อมต่อตรง 1875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17pt" to="45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BFF749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F373AC3" wp14:editId="64D638AF">
                <wp:simplePos x="0" y="0"/>
                <wp:positionH relativeFrom="margin">
                  <wp:posOffset>-553085</wp:posOffset>
                </wp:positionH>
                <wp:positionV relativeFrom="paragraph">
                  <wp:posOffset>4779010</wp:posOffset>
                </wp:positionV>
                <wp:extent cx="6281420" cy="0"/>
                <wp:effectExtent l="0" t="0" r="5080" b="19050"/>
                <wp:wrapNone/>
                <wp:docPr id="1886" name="ตัวเชื่อมต่อตรง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3283C" id="ตัวเชื่อมต่อตรง 1886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5pt,376.3pt" to="451.0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949765B" wp14:editId="624E404C">
                <wp:simplePos x="0" y="0"/>
                <wp:positionH relativeFrom="margin">
                  <wp:posOffset>-553085</wp:posOffset>
                </wp:positionH>
                <wp:positionV relativeFrom="paragraph">
                  <wp:posOffset>4322445</wp:posOffset>
                </wp:positionV>
                <wp:extent cx="6281420" cy="0"/>
                <wp:effectExtent l="0" t="0" r="5080" b="19050"/>
                <wp:wrapNone/>
                <wp:docPr id="1885" name="ตัวเชื่อมต่อตรง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B1FA" id="ตัวเชื่อมต่อตรง 1885" o:spid="_x0000_s1026" style="position:absolute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5pt,340.35pt" to="451.05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aTFwIAAFEEAAAOAAAAZHJzL2Uyb0RvYy54bWysVLuO1DAU7ZH4B8s9k5mBXU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F058922" wp14:editId="426AE246">
                <wp:simplePos x="0" y="0"/>
                <wp:positionH relativeFrom="margin">
                  <wp:posOffset>-551815</wp:posOffset>
                </wp:positionH>
                <wp:positionV relativeFrom="paragraph">
                  <wp:posOffset>3861435</wp:posOffset>
                </wp:positionV>
                <wp:extent cx="6281420" cy="0"/>
                <wp:effectExtent l="0" t="0" r="5080" b="19050"/>
                <wp:wrapNone/>
                <wp:docPr id="1884" name="ตัวเชื่อมต่อตรง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AFF94" id="ตัวเชื่อมต่อตรง 1884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5pt,304.05pt" to="451.1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9777A43" wp14:editId="179A2639">
                <wp:simplePos x="0" y="0"/>
                <wp:positionH relativeFrom="margin">
                  <wp:posOffset>-551180</wp:posOffset>
                </wp:positionH>
                <wp:positionV relativeFrom="paragraph">
                  <wp:posOffset>3408680</wp:posOffset>
                </wp:positionV>
                <wp:extent cx="6281420" cy="0"/>
                <wp:effectExtent l="0" t="0" r="5080" b="19050"/>
                <wp:wrapNone/>
                <wp:docPr id="1883" name="ตัวเชื่อมต่อตรง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3D71A" id="ตัวเชื่อมต่อตรง 1883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268.4pt" to="451.2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FB90FEF" wp14:editId="49A4F248">
                <wp:simplePos x="0" y="0"/>
                <wp:positionH relativeFrom="margin">
                  <wp:posOffset>-549910</wp:posOffset>
                </wp:positionH>
                <wp:positionV relativeFrom="paragraph">
                  <wp:posOffset>2957830</wp:posOffset>
                </wp:positionV>
                <wp:extent cx="6281420" cy="0"/>
                <wp:effectExtent l="0" t="0" r="5080" b="19050"/>
                <wp:wrapNone/>
                <wp:docPr id="1882" name="ตัวเชื่อมต่อตรง 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E9D39" id="ตัวเชื่อมต่อตรง 1882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3pt,232.9pt" to="451.3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7EF7F4F" wp14:editId="19F3DAA9">
                <wp:simplePos x="0" y="0"/>
                <wp:positionH relativeFrom="margin">
                  <wp:posOffset>-548640</wp:posOffset>
                </wp:positionH>
                <wp:positionV relativeFrom="paragraph">
                  <wp:posOffset>2497455</wp:posOffset>
                </wp:positionV>
                <wp:extent cx="6281420" cy="0"/>
                <wp:effectExtent l="0" t="0" r="5080" b="19050"/>
                <wp:wrapNone/>
                <wp:docPr id="1881" name="ตัวเชื่อมต่อตรง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6DFF7" id="ตัวเชื่อมต่อตรง 1881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2pt,196.65pt" to="451.4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B183A85" wp14:editId="2B89D1D7">
                <wp:simplePos x="0" y="0"/>
                <wp:positionH relativeFrom="margin">
                  <wp:posOffset>-546100</wp:posOffset>
                </wp:positionH>
                <wp:positionV relativeFrom="paragraph">
                  <wp:posOffset>2040255</wp:posOffset>
                </wp:positionV>
                <wp:extent cx="6281420" cy="0"/>
                <wp:effectExtent l="0" t="0" r="5080" b="19050"/>
                <wp:wrapNone/>
                <wp:docPr id="1880" name="ตัวเชื่อมต่อตรง 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6E3BC" id="ตัวเชื่อมต่อตรง 1880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pt,160.65pt" to="451.6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143F08E" wp14:editId="0670746C">
                <wp:simplePos x="0" y="0"/>
                <wp:positionH relativeFrom="margin">
                  <wp:posOffset>-543560</wp:posOffset>
                </wp:positionH>
                <wp:positionV relativeFrom="paragraph">
                  <wp:posOffset>1582420</wp:posOffset>
                </wp:positionV>
                <wp:extent cx="6281420" cy="0"/>
                <wp:effectExtent l="0" t="0" r="5080" b="19050"/>
                <wp:wrapNone/>
                <wp:docPr id="1879" name="ตัวเชื่อมต่อตรง 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16042" id="ตัวเชื่อมต่อตรง 1879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pt,124.6pt" to="451.8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32EF7E0" wp14:editId="5BE81F65">
                <wp:simplePos x="0" y="0"/>
                <wp:positionH relativeFrom="margin">
                  <wp:posOffset>-542290</wp:posOffset>
                </wp:positionH>
                <wp:positionV relativeFrom="paragraph">
                  <wp:posOffset>1127125</wp:posOffset>
                </wp:positionV>
                <wp:extent cx="6281420" cy="0"/>
                <wp:effectExtent l="0" t="0" r="5080" b="19050"/>
                <wp:wrapNone/>
                <wp:docPr id="1878" name="ตัวเชื่อมต่อตรง 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F072F" id="ตัวเชื่อมต่อตรง 1878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88.75pt" to="451.9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309496B" wp14:editId="46528502">
                <wp:simplePos x="0" y="0"/>
                <wp:positionH relativeFrom="margin">
                  <wp:posOffset>-542290</wp:posOffset>
                </wp:positionH>
                <wp:positionV relativeFrom="paragraph">
                  <wp:posOffset>670560</wp:posOffset>
                </wp:positionV>
                <wp:extent cx="6281420" cy="0"/>
                <wp:effectExtent l="0" t="0" r="5080" b="19050"/>
                <wp:wrapNone/>
                <wp:docPr id="1877" name="ตัวเชื่อมต่อตรง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5BC84" id="ตัวเชื่อมต่อตรง 1877" o:spid="_x0000_s1026" style="position:absolute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52.8pt" to="451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6C5705F" wp14:editId="3F74D3C3">
                <wp:simplePos x="0" y="0"/>
                <wp:positionH relativeFrom="margin">
                  <wp:posOffset>-542290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876" name="ตัวเชื่อมต่อตรง 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75D8D" id="ตัวเชื่อมต่อตรง 1876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16.8pt" to="451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aiGAIAAFEEAAAOAAAAZHJzL2Uyb0RvYy54bWysVMuO0zAU3SPxD5b3NG2BT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229D0C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93B340A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F4843F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265316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24225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847389C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F53759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FD2EF2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A2EA2E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2D81E5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DCE437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FECC537" wp14:editId="3956C5F8">
                <wp:simplePos x="0" y="0"/>
                <wp:positionH relativeFrom="margin">
                  <wp:posOffset>-104775</wp:posOffset>
                </wp:positionH>
                <wp:positionV relativeFrom="paragraph">
                  <wp:posOffset>-59690</wp:posOffset>
                </wp:positionV>
                <wp:extent cx="6489065" cy="10001250"/>
                <wp:effectExtent l="0" t="0" r="0" b="0"/>
                <wp:wrapNone/>
                <wp:docPr id="1962" name="Text Box 1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1000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71EA" id="Text Box 1962" o:spid="_x0000_s1073" type="#_x0000_t202" style="position:absolute;margin-left:-8.25pt;margin-top:-4.7pt;width:510.95pt;height:787.5pt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" filled="f" stroked="f" strokeweight=".5pt">
                <v:textbox style="mso-next-textbox:#Text Box 1963">
                  <w:txbxContent/>
                </v:textbox>
                <w10:wrap anchorx="margin"/>
              </v:shape>
            </w:pict>
          </mc:Fallback>
        </mc:AlternateContent>
      </w:r>
      <w:r w:rsidR="00154F1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0F57FA7" wp14:editId="752F0B39">
                <wp:simplePos x="0" y="0"/>
                <wp:positionH relativeFrom="margin">
                  <wp:posOffset>-122555</wp:posOffset>
                </wp:positionH>
                <wp:positionV relativeFrom="paragraph">
                  <wp:posOffset>-378237</wp:posOffset>
                </wp:positionV>
                <wp:extent cx="676275" cy="296545"/>
                <wp:effectExtent l="0" t="0" r="0" b="0"/>
                <wp:wrapNone/>
                <wp:docPr id="1941" name="Text Box 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EC871" w14:textId="77777777" w:rsidR="003774C5" w:rsidRPr="00DB7CA7" w:rsidRDefault="003774C5" w:rsidP="00154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7A2C" id="Text Box 1941" o:spid="_x0000_s1074" type="#_x0000_t202" style="position:absolute;margin-left:-9.65pt;margin-top:-29.8pt;width:53.25pt;height:23.35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" filled="f" stroked="f" strokeweight=".5pt">
                <v:textbox>
                  <w:txbxContent>
                    <w:p w:rsidR="003774C5" w:rsidRPr="00DB7CA7" w:rsidRDefault="003774C5" w:rsidP="00154F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8CE7694" wp14:editId="13A7E2C3">
                <wp:simplePos x="0" y="0"/>
                <wp:positionH relativeFrom="margin">
                  <wp:posOffset>2846070</wp:posOffset>
                </wp:positionH>
                <wp:positionV relativeFrom="paragraph">
                  <wp:posOffset>-381412</wp:posOffset>
                </wp:positionV>
                <wp:extent cx="617516" cy="296883"/>
                <wp:effectExtent l="0" t="0" r="0" b="0"/>
                <wp:wrapNone/>
                <wp:docPr id="1930" name="Text Box 1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DB0B3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5D1B" id="Text Box 1930" o:spid="_x0000_s1075" type="#_x0000_t202" style="position:absolute;margin-left:224.1pt;margin-top:-30.05pt;width:48.6pt;height:23.4pt;z-index:25228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A18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AB301E5" wp14:editId="305C8ABB">
                <wp:simplePos x="0" y="0"/>
                <wp:positionH relativeFrom="margin">
                  <wp:posOffset>5715</wp:posOffset>
                </wp:positionH>
                <wp:positionV relativeFrom="paragraph">
                  <wp:posOffset>216758</wp:posOffset>
                </wp:positionV>
                <wp:extent cx="6281420" cy="0"/>
                <wp:effectExtent l="0" t="0" r="5080" b="19050"/>
                <wp:wrapNone/>
                <wp:docPr id="1663" name="ตัวเชื่อมต่อตรง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4BA1A" id="ตัวเชื่อมต่อตรง 1663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05pt" to="4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/FwIAAFEEAAAOAAAAZHJzL2Uyb0RvYy54bWysVLuO1DAU7ZH4B8s9k5lZGF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2BEA65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942E7EC" wp14:editId="46C82738">
                <wp:simplePos x="0" y="0"/>
                <wp:positionH relativeFrom="margin">
                  <wp:posOffset>5715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1664" name="ตัวเชื่อมต่อตรง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03714" id="ตัวเชื่อมต่อตรง 1664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CFwIAAFEEAAAOAAAAZHJzL2Uyb0RvYy54bWysVLuO1DAU7ZH4B8s9k5lhG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N0Q5QI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CC0B6B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7956B0F" wp14:editId="0A38DE84">
                <wp:simplePos x="0" y="0"/>
                <wp:positionH relativeFrom="margin">
                  <wp:posOffset>5715</wp:posOffset>
                </wp:positionH>
                <wp:positionV relativeFrom="paragraph">
                  <wp:posOffset>219933</wp:posOffset>
                </wp:positionV>
                <wp:extent cx="6281420" cy="0"/>
                <wp:effectExtent l="0" t="0" r="5080" b="19050"/>
                <wp:wrapNone/>
                <wp:docPr id="1665" name="ตัวเชื่อมต่อตรง 1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B15C9" id="ตัวเชื่อมต่อตรง 1665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3pt" to="495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bfFwIAAFEEAAAOAAAAZHJzL2Uyb0RvYy54bWysVLuO1DAU7ZH4B8s9k5mBHVb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4DEE2D6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2BD2D0B" wp14:editId="6E75D696">
                <wp:simplePos x="0" y="0"/>
                <wp:positionH relativeFrom="margin">
                  <wp:posOffset>5715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1666" name="ตัวเชื่อมต่อตรง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C6D18" id="ตัวเชื่อมต่อตรง 1666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EzF02I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5B0F2D9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9B61F4B" wp14:editId="1ADB622E">
                <wp:simplePos x="0" y="0"/>
                <wp:positionH relativeFrom="margin">
                  <wp:posOffset>5715</wp:posOffset>
                </wp:positionH>
                <wp:positionV relativeFrom="paragraph">
                  <wp:posOffset>211678</wp:posOffset>
                </wp:positionV>
                <wp:extent cx="6281420" cy="0"/>
                <wp:effectExtent l="0" t="0" r="5080" b="19050"/>
                <wp:wrapNone/>
                <wp:docPr id="1667" name="ตัวเชื่อมต่อตรง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03C2E" id="ตัวเชื่อมต่อตรง 1667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.65pt" to="495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C/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061572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D5241B2" wp14:editId="07AF3258">
                <wp:simplePos x="0" y="0"/>
                <wp:positionH relativeFrom="margin">
                  <wp:posOffset>5715</wp:posOffset>
                </wp:positionH>
                <wp:positionV relativeFrom="paragraph">
                  <wp:posOffset>217393</wp:posOffset>
                </wp:positionV>
                <wp:extent cx="6281420" cy="0"/>
                <wp:effectExtent l="0" t="0" r="5080" b="19050"/>
                <wp:wrapNone/>
                <wp:docPr id="1668" name="ตัวเชื่อมต่อตรง 1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A0C5D" id="ตัวเชื่อมต่อตรง 1668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pt" to="49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588732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72B0400" wp14:editId="78457061">
                <wp:simplePos x="0" y="0"/>
                <wp:positionH relativeFrom="margin">
                  <wp:posOffset>5715</wp:posOffset>
                </wp:positionH>
                <wp:positionV relativeFrom="paragraph">
                  <wp:posOffset>216123</wp:posOffset>
                </wp:positionV>
                <wp:extent cx="6281420" cy="0"/>
                <wp:effectExtent l="0" t="0" r="5080" b="19050"/>
                <wp:wrapNone/>
                <wp:docPr id="1669" name="ตัวเชื่อมต่อตรง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F921B" id="ตัวเชื่อมต่อตรง 1669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BICgUQ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C476CD1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AF52729" wp14:editId="49EC155A">
                <wp:simplePos x="0" y="0"/>
                <wp:positionH relativeFrom="margin">
                  <wp:posOffset>5715</wp:posOffset>
                </wp:positionH>
                <wp:positionV relativeFrom="paragraph">
                  <wp:posOffset>218028</wp:posOffset>
                </wp:positionV>
                <wp:extent cx="6281420" cy="0"/>
                <wp:effectExtent l="0" t="0" r="5080" b="19050"/>
                <wp:wrapNone/>
                <wp:docPr id="1670" name="ตัวเชื่อมต่อตรง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4AD8" id="ตัวเชื่อมต่อตรง 1670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15pt" to="49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Rs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267E18" w14:textId="77777777" w:rsidR="005D56B2" w:rsidRPr="00474D0B" w:rsidRDefault="009D5A18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0FC0626" wp14:editId="5F849B39">
                <wp:simplePos x="0" y="0"/>
                <wp:positionH relativeFrom="margin">
                  <wp:posOffset>5715</wp:posOffset>
                </wp:positionH>
                <wp:positionV relativeFrom="paragraph">
                  <wp:posOffset>215900</wp:posOffset>
                </wp:positionV>
                <wp:extent cx="6281420" cy="0"/>
                <wp:effectExtent l="0" t="0" r="5080" b="19050"/>
                <wp:wrapNone/>
                <wp:docPr id="1671" name="ตัวเชื่อมต่อตรง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6FAFD" id="ตัวเชื่อมต่อตรง 1671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D43B51E" wp14:editId="29883C48">
                <wp:simplePos x="0" y="0"/>
                <wp:positionH relativeFrom="margin">
                  <wp:posOffset>5715</wp:posOffset>
                </wp:positionH>
                <wp:positionV relativeFrom="paragraph">
                  <wp:posOffset>673100</wp:posOffset>
                </wp:positionV>
                <wp:extent cx="6281420" cy="0"/>
                <wp:effectExtent l="0" t="0" r="5080" b="19050"/>
                <wp:wrapNone/>
                <wp:docPr id="1672" name="ตัวเชื่อมต่อตรง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1C47B" id="ตัวเชื่อมต่อตรง 1672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3pt" to="495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IM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A7D5DB6" wp14:editId="6680FADD">
                <wp:simplePos x="0" y="0"/>
                <wp:positionH relativeFrom="margin">
                  <wp:posOffset>5715</wp:posOffset>
                </wp:positionH>
                <wp:positionV relativeFrom="paragraph">
                  <wp:posOffset>1129665</wp:posOffset>
                </wp:positionV>
                <wp:extent cx="6281420" cy="0"/>
                <wp:effectExtent l="0" t="0" r="5080" b="19050"/>
                <wp:wrapNone/>
                <wp:docPr id="1673" name="ตัวเชื่อมต่อตรง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1CB71" id="ตัวเชื่อมต่อตรง 1673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88.95pt" to="495.0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HRGAIAAFEEAAAOAAAAZHJzL2Uyb0RvYy54bWysVLtu2zAU3Qv0HwjutWSn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D24D1C3" wp14:editId="0890321C">
                <wp:simplePos x="0" y="0"/>
                <wp:positionH relativeFrom="margin">
                  <wp:posOffset>5715</wp:posOffset>
                </wp:positionH>
                <wp:positionV relativeFrom="paragraph">
                  <wp:posOffset>1584325</wp:posOffset>
                </wp:positionV>
                <wp:extent cx="6281420" cy="0"/>
                <wp:effectExtent l="0" t="0" r="5080" b="19050"/>
                <wp:wrapNone/>
                <wp:docPr id="1674" name="ตัวเชื่อมต่อตรง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86AE1" id="ตัวเชื่อมต่อตรง 1674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24.75pt" to="495.0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msGAIAAFEEAAAOAAAAZHJzL2Uyb0RvYy54bWysVLtu2zAU3Qv0HwjutWQ3d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EDF10D9" wp14:editId="6E9622E8">
                <wp:simplePos x="0" y="0"/>
                <wp:positionH relativeFrom="margin">
                  <wp:posOffset>5715</wp:posOffset>
                </wp:positionH>
                <wp:positionV relativeFrom="paragraph">
                  <wp:posOffset>2041525</wp:posOffset>
                </wp:positionV>
                <wp:extent cx="6281420" cy="0"/>
                <wp:effectExtent l="0" t="0" r="5080" b="19050"/>
                <wp:wrapNone/>
                <wp:docPr id="1675" name="ตัวเชื่อมต่อตรง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29B9" id="ตัวเชื่อมต่อตรง 1675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60.75pt" to="495.0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0C60277" wp14:editId="17593D2A">
                <wp:simplePos x="0" y="0"/>
                <wp:positionH relativeFrom="margin">
                  <wp:posOffset>5715</wp:posOffset>
                </wp:positionH>
                <wp:positionV relativeFrom="paragraph">
                  <wp:posOffset>2498090</wp:posOffset>
                </wp:positionV>
                <wp:extent cx="6281420" cy="0"/>
                <wp:effectExtent l="0" t="0" r="5080" b="19050"/>
                <wp:wrapNone/>
                <wp:docPr id="1676" name="ตัวเชื่อมต่อตรง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58D37" id="ตัวเชื่อมต่อตรง 1676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96.7pt" to="495.0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58C34FF" wp14:editId="7ED9F213">
                <wp:simplePos x="0" y="0"/>
                <wp:positionH relativeFrom="margin">
                  <wp:posOffset>5715</wp:posOffset>
                </wp:positionH>
                <wp:positionV relativeFrom="paragraph">
                  <wp:posOffset>2953385</wp:posOffset>
                </wp:positionV>
                <wp:extent cx="6281420" cy="0"/>
                <wp:effectExtent l="0" t="0" r="5080" b="19050"/>
                <wp:wrapNone/>
                <wp:docPr id="1677" name="ตัวเชื่อมต่อตรง 1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121DE" id="ตัวเชื่อมต่อตรง 1677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32.55pt" to="495.0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A28C222" wp14:editId="58AC564F">
                <wp:simplePos x="0" y="0"/>
                <wp:positionH relativeFrom="margin">
                  <wp:posOffset>5715</wp:posOffset>
                </wp:positionH>
                <wp:positionV relativeFrom="paragraph">
                  <wp:posOffset>3411220</wp:posOffset>
                </wp:positionV>
                <wp:extent cx="6281420" cy="0"/>
                <wp:effectExtent l="0" t="0" r="5080" b="19050"/>
                <wp:wrapNone/>
                <wp:docPr id="1678" name="ตัวเชื่อมต่อตรง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F78CF" id="ตัวเชื่อมต่อตรง 1678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68.6pt" to="495.05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6780B3C" wp14:editId="2653E446">
                <wp:simplePos x="0" y="0"/>
                <wp:positionH relativeFrom="margin">
                  <wp:posOffset>5715</wp:posOffset>
                </wp:positionH>
                <wp:positionV relativeFrom="paragraph">
                  <wp:posOffset>3868420</wp:posOffset>
                </wp:positionV>
                <wp:extent cx="6281420" cy="0"/>
                <wp:effectExtent l="0" t="0" r="5080" b="19050"/>
                <wp:wrapNone/>
                <wp:docPr id="1679" name="ตัวเชื่อมต่อตรง 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7CF31" id="ตัวเชื่อมต่อตรง 1679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04.6pt" to="495.0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B692559" wp14:editId="0BCAB1F5">
                <wp:simplePos x="0" y="0"/>
                <wp:positionH relativeFrom="margin">
                  <wp:posOffset>5715</wp:posOffset>
                </wp:positionH>
                <wp:positionV relativeFrom="paragraph">
                  <wp:posOffset>4328795</wp:posOffset>
                </wp:positionV>
                <wp:extent cx="6281420" cy="0"/>
                <wp:effectExtent l="0" t="0" r="5080" b="19050"/>
                <wp:wrapNone/>
                <wp:docPr id="1680" name="ตัวเชื่อมต่อตรง 1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1C6B1" id="ตัวเชื่อมต่อตรง 1680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40.85pt" to="495.0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A19C9C2" wp14:editId="4A5E1BCD">
                <wp:simplePos x="0" y="0"/>
                <wp:positionH relativeFrom="margin">
                  <wp:posOffset>5715</wp:posOffset>
                </wp:positionH>
                <wp:positionV relativeFrom="paragraph">
                  <wp:posOffset>4779645</wp:posOffset>
                </wp:positionV>
                <wp:extent cx="6281420" cy="0"/>
                <wp:effectExtent l="0" t="0" r="5080" b="19050"/>
                <wp:wrapNone/>
                <wp:docPr id="1681" name="ตัวเชื่อมต่อตรง 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75C4" id="ตัวเชื่อมต่อตรง 1681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376.35pt" to="495.05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75D58EC" wp14:editId="73291A37">
                <wp:simplePos x="0" y="0"/>
                <wp:positionH relativeFrom="margin">
                  <wp:posOffset>5715</wp:posOffset>
                </wp:positionH>
                <wp:positionV relativeFrom="paragraph">
                  <wp:posOffset>5232400</wp:posOffset>
                </wp:positionV>
                <wp:extent cx="6281420" cy="0"/>
                <wp:effectExtent l="0" t="0" r="5080" b="19050"/>
                <wp:wrapNone/>
                <wp:docPr id="1682" name="ตัวเชื่อมต่อตรง 1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7A4BB" id="ตัวเชื่อมต่อตรง 1682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12pt" to="495.0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ADFB0F0" wp14:editId="42938B87">
                <wp:simplePos x="0" y="0"/>
                <wp:positionH relativeFrom="margin">
                  <wp:posOffset>5715</wp:posOffset>
                </wp:positionH>
                <wp:positionV relativeFrom="paragraph">
                  <wp:posOffset>5693410</wp:posOffset>
                </wp:positionV>
                <wp:extent cx="6281420" cy="0"/>
                <wp:effectExtent l="0" t="0" r="5080" b="19050"/>
                <wp:wrapNone/>
                <wp:docPr id="1683" name="ตัวเชื่อมต่อตรง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23BF" id="ตัวเชื่อมต่อตรง 1683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48.3pt" to="495.0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15C978E" wp14:editId="482EF070">
                <wp:simplePos x="0" y="0"/>
                <wp:positionH relativeFrom="margin">
                  <wp:posOffset>5715</wp:posOffset>
                </wp:positionH>
                <wp:positionV relativeFrom="paragraph">
                  <wp:posOffset>6149975</wp:posOffset>
                </wp:positionV>
                <wp:extent cx="6281420" cy="0"/>
                <wp:effectExtent l="0" t="0" r="5080" b="19050"/>
                <wp:wrapNone/>
                <wp:docPr id="1684" name="ตัวเชื่อมต่อตรง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68A39" id="ตัวเชื่อมต่อตรง 1684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484.25pt" to="495.05pt,4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C0356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CDDD0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A628B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375E5E0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D00AEF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445B65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F731798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D5CFD4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6C9B0D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88525E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70BE32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E1595D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D228165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CAD82F" w14:textId="77777777" w:rsidR="005D56B2" w:rsidRPr="00474D0B" w:rsidRDefault="001D5FC5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BCAC7F6" wp14:editId="3D6608F3">
                <wp:simplePos x="0" y="0"/>
                <wp:positionH relativeFrom="column">
                  <wp:posOffset>-638175</wp:posOffset>
                </wp:positionH>
                <wp:positionV relativeFrom="paragraph">
                  <wp:posOffset>-59691</wp:posOffset>
                </wp:positionV>
                <wp:extent cx="6489065" cy="10010775"/>
                <wp:effectExtent l="0" t="0" r="0" b="0"/>
                <wp:wrapNone/>
                <wp:docPr id="1963" name="Text Box 1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1001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37F0" id="Text Box 1963" o:spid="_x0000_s1076" type="#_x0000_t202" style="position:absolute;margin-left:-50.25pt;margin-top:-4.7pt;width:510.95pt;height:788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DB7CA7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E72314A" wp14:editId="4DD9A3A5">
                <wp:simplePos x="0" y="0"/>
                <wp:positionH relativeFrom="column">
                  <wp:posOffset>2225040</wp:posOffset>
                </wp:positionH>
                <wp:positionV relativeFrom="paragraph">
                  <wp:posOffset>-385222</wp:posOffset>
                </wp:positionV>
                <wp:extent cx="617516" cy="296883"/>
                <wp:effectExtent l="0" t="0" r="0" b="0"/>
                <wp:wrapNone/>
                <wp:docPr id="1931" name="Text Box 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0EBA6" w14:textId="77777777" w:rsidR="003774C5" w:rsidRPr="00DB7CA7" w:rsidRDefault="003774C5" w:rsidP="00DB7CA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AA9D" id="Text Box 1931" o:spid="_x0000_s1077" type="#_x0000_t202" style="position:absolute;margin-left:175.2pt;margin-top:-30.35pt;width:48.6pt;height:23.4pt;z-index:25228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" filled="f" stroked="f" strokeweight=".5pt">
                <v:textbox>
                  <w:txbxContent>
                    <w:p w:rsidR="003774C5" w:rsidRPr="00DB7CA7" w:rsidRDefault="003774C5" w:rsidP="00DB7CA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457003"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167E0E3" wp14:editId="792B262C">
                <wp:simplePos x="0" y="0"/>
                <wp:positionH relativeFrom="margin">
                  <wp:posOffset>-531907</wp:posOffset>
                </wp:positionH>
                <wp:positionV relativeFrom="paragraph">
                  <wp:posOffset>213995</wp:posOffset>
                </wp:positionV>
                <wp:extent cx="6281420" cy="0"/>
                <wp:effectExtent l="0" t="0" r="5080" b="19050"/>
                <wp:wrapNone/>
                <wp:docPr id="1887" name="ตัวเชื่อมต่อตรง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2315F" id="ตัวเชื่อมต่อตรง 1887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6.85pt" to="452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D44A68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76471A8" wp14:editId="3368DD53">
                <wp:simplePos x="0" y="0"/>
                <wp:positionH relativeFrom="margin">
                  <wp:posOffset>-531907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888" name="ตัวเชื่อมต่อตรง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D7457" id="ตัวเชื่อมต่อตรง 1888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6.8pt" to="452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2374EA0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8FF81D5" wp14:editId="5D24A98F">
                <wp:simplePos x="0" y="0"/>
                <wp:positionH relativeFrom="margin">
                  <wp:posOffset>-532542</wp:posOffset>
                </wp:positionH>
                <wp:positionV relativeFrom="paragraph">
                  <wp:posOffset>217170</wp:posOffset>
                </wp:positionV>
                <wp:extent cx="6281420" cy="0"/>
                <wp:effectExtent l="0" t="0" r="5080" b="19050"/>
                <wp:wrapNone/>
                <wp:docPr id="1889" name="ตัวเชื่อมต่อตรง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5A6A0" id="ตัวเชื่อมต่อตรง 1889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1pt" to="452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D0179B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6289C357" wp14:editId="5A17CC20">
                <wp:simplePos x="0" y="0"/>
                <wp:positionH relativeFrom="margin">
                  <wp:posOffset>-533177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890" name="ตัวเชื่อมต่อตรง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94CFF" id="ตัวเชื่อมต่อตรง 1890" o:spid="_x0000_s1026" style="position:absolute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6.8pt" to="45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0267A16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DFEDA90" wp14:editId="1513B895">
                <wp:simplePos x="0" y="0"/>
                <wp:positionH relativeFrom="margin">
                  <wp:posOffset>-533177</wp:posOffset>
                </wp:positionH>
                <wp:positionV relativeFrom="paragraph">
                  <wp:posOffset>208915</wp:posOffset>
                </wp:positionV>
                <wp:extent cx="6281420" cy="0"/>
                <wp:effectExtent l="0" t="0" r="5080" b="19050"/>
                <wp:wrapNone/>
                <wp:docPr id="1891" name="ตัวเชื่อมต่อตรง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78919" id="ตัวเชื่อมต่อตรง 1891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6.45pt" to="45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F268399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09CDFAE" wp14:editId="0D3DEEDB">
                <wp:simplePos x="0" y="0"/>
                <wp:positionH relativeFrom="margin">
                  <wp:posOffset>-533812</wp:posOffset>
                </wp:positionH>
                <wp:positionV relativeFrom="paragraph">
                  <wp:posOffset>214630</wp:posOffset>
                </wp:positionV>
                <wp:extent cx="6281420" cy="0"/>
                <wp:effectExtent l="0" t="0" r="5080" b="19050"/>
                <wp:wrapNone/>
                <wp:docPr id="1892" name="ตัวเชื่อมต่อตรง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E024D" id="ตัวเชื่อมต่อตรง 1892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6.9pt" to="452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39343BF" w14:textId="77777777" w:rsidR="005D56B2" w:rsidRPr="00474D0B" w:rsidRDefault="00457003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C00F677" wp14:editId="6BFC01D4">
                <wp:simplePos x="0" y="0"/>
                <wp:positionH relativeFrom="margin">
                  <wp:posOffset>-544830</wp:posOffset>
                </wp:positionH>
                <wp:positionV relativeFrom="paragraph">
                  <wp:posOffset>7060565</wp:posOffset>
                </wp:positionV>
                <wp:extent cx="6281420" cy="0"/>
                <wp:effectExtent l="0" t="0" r="5080" b="19050"/>
                <wp:wrapNone/>
                <wp:docPr id="1908" name="ตัวเชื่อมต่อตรง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E0C76" id="ตัวเชื่อมต่อตรง 1908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pt,555.95pt" to="451.7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DDF109C" wp14:editId="318D0E69">
                <wp:simplePos x="0" y="0"/>
                <wp:positionH relativeFrom="margin">
                  <wp:posOffset>-544830</wp:posOffset>
                </wp:positionH>
                <wp:positionV relativeFrom="paragraph">
                  <wp:posOffset>6604000</wp:posOffset>
                </wp:positionV>
                <wp:extent cx="6281420" cy="0"/>
                <wp:effectExtent l="0" t="0" r="5080" b="19050"/>
                <wp:wrapNone/>
                <wp:docPr id="1907" name="ตัวเชื่อมต่อตรง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82E26" id="ตัวเชื่อมต่อตรง 1907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9pt,520pt" to="451.7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B6E8E8A" wp14:editId="2B5F070C">
                <wp:simplePos x="0" y="0"/>
                <wp:positionH relativeFrom="margin">
                  <wp:posOffset>-543560</wp:posOffset>
                </wp:positionH>
                <wp:positionV relativeFrom="paragraph">
                  <wp:posOffset>6142990</wp:posOffset>
                </wp:positionV>
                <wp:extent cx="6281420" cy="0"/>
                <wp:effectExtent l="0" t="0" r="5080" b="19050"/>
                <wp:wrapNone/>
                <wp:docPr id="1906" name="ตัวเชื่อมต่อตรง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1AC3A" id="ตัวเชื่อมต่อตรง 1906" o:spid="_x0000_s1026" style="position:absolute;flip:y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8pt,483.7pt" to="451.8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79E12B3" wp14:editId="064057D7">
                <wp:simplePos x="0" y="0"/>
                <wp:positionH relativeFrom="margin">
                  <wp:posOffset>-542925</wp:posOffset>
                </wp:positionH>
                <wp:positionV relativeFrom="paragraph">
                  <wp:posOffset>5690235</wp:posOffset>
                </wp:positionV>
                <wp:extent cx="6281420" cy="0"/>
                <wp:effectExtent l="0" t="0" r="5080" b="19050"/>
                <wp:wrapNone/>
                <wp:docPr id="1905" name="ตัวเชื่อมต่อตรง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522ED" id="ตัวเชื่อมต่อตรง 1905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448.05pt" to="451.85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asGAIAAFEEAAAOAAAAZHJzL2Uyb0RvYy54bWysVLuO1DAU7ZH4B8s9k2RglyWazBY7WhoE&#10;I16917EnlvySbSYzHR2Ing9AW1BRUJH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D767B7D" wp14:editId="756C66F0">
                <wp:simplePos x="0" y="0"/>
                <wp:positionH relativeFrom="margin">
                  <wp:posOffset>-541655</wp:posOffset>
                </wp:positionH>
                <wp:positionV relativeFrom="paragraph">
                  <wp:posOffset>5239385</wp:posOffset>
                </wp:positionV>
                <wp:extent cx="6281420" cy="0"/>
                <wp:effectExtent l="0" t="0" r="5080" b="19050"/>
                <wp:wrapNone/>
                <wp:docPr id="1904" name="ตัวเชื่อมต่อตรง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177D6" id="ตัวเชื่อมต่อตรง 1904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412.55pt" to="451.9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VxGAIAAFEEAAAOAAAAZHJzL2Uyb0RvYy54bWysVLuO1DAU7ZH4B8s9k2RYliWazBY7WhoE&#10;I16917EnlvySbSYzHR2Ing9AW1BRUJH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AB60131" wp14:editId="1358A652">
                <wp:simplePos x="0" y="0"/>
                <wp:positionH relativeFrom="margin">
                  <wp:posOffset>-540385</wp:posOffset>
                </wp:positionH>
                <wp:positionV relativeFrom="paragraph">
                  <wp:posOffset>4779010</wp:posOffset>
                </wp:positionV>
                <wp:extent cx="6281420" cy="0"/>
                <wp:effectExtent l="0" t="0" r="5080" b="19050"/>
                <wp:wrapNone/>
                <wp:docPr id="1903" name="ตัวเชื่อมต่อตรง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BCB58" id="ตัวเชื่อมต่อตรง 1903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376.3pt" to="452.0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0MGAIAAFEEAAAOAAAAZHJzL2Uyb0RvYy54bWysVLuO1DAU7ZH4B8s9k2QWliWazBY7WhoE&#10;I16917EnlvySbSYzHR2Ing9AW1BRUJH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AF15262" wp14:editId="26F25517">
                <wp:simplePos x="0" y="0"/>
                <wp:positionH relativeFrom="margin">
                  <wp:posOffset>-537845</wp:posOffset>
                </wp:positionH>
                <wp:positionV relativeFrom="paragraph">
                  <wp:posOffset>4321810</wp:posOffset>
                </wp:positionV>
                <wp:extent cx="6281420" cy="0"/>
                <wp:effectExtent l="0" t="0" r="5080" b="19050"/>
                <wp:wrapNone/>
                <wp:docPr id="1902" name="ตัวเชื่อมต่อตรง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A554C" id="ตัวเชื่อมต่อตรง 1902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5pt,340.3pt" to="452.25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9B724E1" wp14:editId="420E9731">
                <wp:simplePos x="0" y="0"/>
                <wp:positionH relativeFrom="margin">
                  <wp:posOffset>-535305</wp:posOffset>
                </wp:positionH>
                <wp:positionV relativeFrom="paragraph">
                  <wp:posOffset>3863975</wp:posOffset>
                </wp:positionV>
                <wp:extent cx="6281420" cy="0"/>
                <wp:effectExtent l="0" t="0" r="5080" b="19050"/>
                <wp:wrapNone/>
                <wp:docPr id="1901" name="ตัวเชื่อมต่อตรง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6042" id="ตัวเชื่อมต่อตรง 1901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304.25pt" to="452.45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4CB0945" wp14:editId="3C2F6712">
                <wp:simplePos x="0" y="0"/>
                <wp:positionH relativeFrom="margin">
                  <wp:posOffset>-534035</wp:posOffset>
                </wp:positionH>
                <wp:positionV relativeFrom="paragraph">
                  <wp:posOffset>3408680</wp:posOffset>
                </wp:positionV>
                <wp:extent cx="6281420" cy="0"/>
                <wp:effectExtent l="0" t="0" r="5080" b="19050"/>
                <wp:wrapNone/>
                <wp:docPr id="1900" name="ตัวเชื่อมต่อตรง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6DEA5" id="ตัวเชื่อมต่อตรง 1900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268.4pt" to="452.5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191F090" wp14:editId="56C681AD">
                <wp:simplePos x="0" y="0"/>
                <wp:positionH relativeFrom="margin">
                  <wp:posOffset>-534035</wp:posOffset>
                </wp:positionH>
                <wp:positionV relativeFrom="paragraph">
                  <wp:posOffset>2952115</wp:posOffset>
                </wp:positionV>
                <wp:extent cx="6281420" cy="0"/>
                <wp:effectExtent l="0" t="0" r="5080" b="19050"/>
                <wp:wrapNone/>
                <wp:docPr id="1899" name="ตัวเชื่อมต่อตรง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B15D8" id="ตัวเชื่อมต่อตรง 1899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232.45pt" to="452.5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869C0FD" wp14:editId="2C1D6182">
                <wp:simplePos x="0" y="0"/>
                <wp:positionH relativeFrom="margin">
                  <wp:posOffset>-534035</wp:posOffset>
                </wp:positionH>
                <wp:positionV relativeFrom="paragraph">
                  <wp:posOffset>2494915</wp:posOffset>
                </wp:positionV>
                <wp:extent cx="6281420" cy="0"/>
                <wp:effectExtent l="0" t="0" r="5080" b="19050"/>
                <wp:wrapNone/>
                <wp:docPr id="1898" name="ตัวเชื่อมต่อตรง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C1E24" id="ตัวเชื่อมต่อตรง 1898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96.45pt" to="452.5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E328985" wp14:editId="73D2B697">
                <wp:simplePos x="0" y="0"/>
                <wp:positionH relativeFrom="margin">
                  <wp:posOffset>-534035</wp:posOffset>
                </wp:positionH>
                <wp:positionV relativeFrom="paragraph">
                  <wp:posOffset>2040255</wp:posOffset>
                </wp:positionV>
                <wp:extent cx="6281420" cy="0"/>
                <wp:effectExtent l="0" t="0" r="5080" b="19050"/>
                <wp:wrapNone/>
                <wp:docPr id="1897" name="ตัวเชื่อมต่อตรง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CD6DD" id="ตัวเชื่อมต่อตรง 1897" o:spid="_x0000_s1026" style="position:absolute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60.65pt" to="452.5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5B3A1AF" wp14:editId="074EA6E5">
                <wp:simplePos x="0" y="0"/>
                <wp:positionH relativeFrom="margin">
                  <wp:posOffset>-534035</wp:posOffset>
                </wp:positionH>
                <wp:positionV relativeFrom="paragraph">
                  <wp:posOffset>1583690</wp:posOffset>
                </wp:positionV>
                <wp:extent cx="6281420" cy="0"/>
                <wp:effectExtent l="0" t="0" r="5080" b="19050"/>
                <wp:wrapNone/>
                <wp:docPr id="1896" name="ตัวเชื่อมต่อตรง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C04A" id="ตัวเชื่อมต่อตรง 1896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24.7pt" to="452.5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F655D74" wp14:editId="1EBF292C">
                <wp:simplePos x="0" y="0"/>
                <wp:positionH relativeFrom="margin">
                  <wp:posOffset>-534035</wp:posOffset>
                </wp:positionH>
                <wp:positionV relativeFrom="paragraph">
                  <wp:posOffset>1126490</wp:posOffset>
                </wp:positionV>
                <wp:extent cx="6281420" cy="0"/>
                <wp:effectExtent l="0" t="0" r="5080" b="19050"/>
                <wp:wrapNone/>
                <wp:docPr id="1895" name="ตัวเชื่อมต่อตรง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9617" id="ตัวเชื่อมต่อตรง 1895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88.7pt" to="452.5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o9GAIAAFEEAAAOAAAAZHJzL2Uyb0RvYy54bWysVD2P1DAQ7ZH4D5Z7NtmFO5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69B448B" wp14:editId="2DA14DE2">
                <wp:simplePos x="0" y="0"/>
                <wp:positionH relativeFrom="margin">
                  <wp:posOffset>-534035</wp:posOffset>
                </wp:positionH>
                <wp:positionV relativeFrom="paragraph">
                  <wp:posOffset>671830</wp:posOffset>
                </wp:positionV>
                <wp:extent cx="6281420" cy="0"/>
                <wp:effectExtent l="0" t="0" r="5080" b="19050"/>
                <wp:wrapNone/>
                <wp:docPr id="1894" name="ตัวเชื่อมต่อตรง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30D78" id="ตัวเชื่อมต่อตรง 1894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52.9pt" to="452.5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ngGAIAAFEEAAAOAAAAZHJzL2Uyb0RvYy54bWysVD2P1DAQ7ZH4D5Z7NtnlOJ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474D0B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0359239" wp14:editId="4237543F">
                <wp:simplePos x="0" y="0"/>
                <wp:positionH relativeFrom="margin">
                  <wp:posOffset>-534035</wp:posOffset>
                </wp:positionH>
                <wp:positionV relativeFrom="paragraph">
                  <wp:posOffset>213360</wp:posOffset>
                </wp:positionV>
                <wp:extent cx="6281420" cy="0"/>
                <wp:effectExtent l="0" t="0" r="5080" b="19050"/>
                <wp:wrapNone/>
                <wp:docPr id="1893" name="ตัวเชื่อมต่อตรง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FBFE4" id="ตัวเชื่อมต่อตรง 1893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6.8pt" to="452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5D56B2"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39AD4F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5E82A97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6B6EB86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76598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54A44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72FC9CF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F5DC7A4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C0B651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B1F362B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76DC2F2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8DCA803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4265CB9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BFF2A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CDF65E" w14:textId="77777777" w:rsidR="005D56B2" w:rsidRPr="00474D0B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C716968" w14:textId="77777777" w:rsidR="00666028" w:rsidRPr="00E166F6" w:rsidRDefault="005D56B2" w:rsidP="00457003">
      <w:pPr>
        <w:spacing w:after="0" w:line="360" w:lineRule="auto"/>
        <w:ind w:right="-22"/>
        <w:rPr>
          <w:rFonts w:ascii="TH Sarabun New" w:hAnsi="TH Sarabun New" w:cs="TH Sarabun New"/>
          <w:sz w:val="36"/>
          <w:szCs w:val="36"/>
        </w:rPr>
      </w:pPr>
      <w:r w:rsidRPr="00474D0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sectPr w:rsidR="00666028" w:rsidRPr="00E166F6" w:rsidSect="006639B2">
      <w:pgSz w:w="11907" w:h="16839" w:code="9"/>
      <w:pgMar w:top="709" w:right="567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76"/>
    <w:rsid w:val="0007327B"/>
    <w:rsid w:val="000B482C"/>
    <w:rsid w:val="000C0CC9"/>
    <w:rsid w:val="000C28B2"/>
    <w:rsid w:val="00154F18"/>
    <w:rsid w:val="0018399D"/>
    <w:rsid w:val="001A7EBD"/>
    <w:rsid w:val="001D5FC5"/>
    <w:rsid w:val="001E6701"/>
    <w:rsid w:val="002549E8"/>
    <w:rsid w:val="00282329"/>
    <w:rsid w:val="002A7D0A"/>
    <w:rsid w:val="003774C5"/>
    <w:rsid w:val="003F1B3C"/>
    <w:rsid w:val="004152CC"/>
    <w:rsid w:val="00457003"/>
    <w:rsid w:val="00474D0B"/>
    <w:rsid w:val="004961D0"/>
    <w:rsid w:val="004E2C34"/>
    <w:rsid w:val="00510412"/>
    <w:rsid w:val="005A3FBF"/>
    <w:rsid w:val="005D56B2"/>
    <w:rsid w:val="0060308F"/>
    <w:rsid w:val="006639B2"/>
    <w:rsid w:val="00666028"/>
    <w:rsid w:val="00683064"/>
    <w:rsid w:val="00707E20"/>
    <w:rsid w:val="00761E11"/>
    <w:rsid w:val="0079102D"/>
    <w:rsid w:val="007E1413"/>
    <w:rsid w:val="008B4080"/>
    <w:rsid w:val="008F7E48"/>
    <w:rsid w:val="00992CF0"/>
    <w:rsid w:val="009D5A18"/>
    <w:rsid w:val="00A44F05"/>
    <w:rsid w:val="00AE5314"/>
    <w:rsid w:val="00B752DB"/>
    <w:rsid w:val="00BA5087"/>
    <w:rsid w:val="00BC27BC"/>
    <w:rsid w:val="00CA3254"/>
    <w:rsid w:val="00CE17E2"/>
    <w:rsid w:val="00CE212F"/>
    <w:rsid w:val="00CE4594"/>
    <w:rsid w:val="00D23919"/>
    <w:rsid w:val="00D250F9"/>
    <w:rsid w:val="00D34495"/>
    <w:rsid w:val="00D92231"/>
    <w:rsid w:val="00DB7CA7"/>
    <w:rsid w:val="00DE0689"/>
    <w:rsid w:val="00E166F6"/>
    <w:rsid w:val="00E518E5"/>
    <w:rsid w:val="00E96D13"/>
    <w:rsid w:val="00EA7F76"/>
    <w:rsid w:val="00F43FBE"/>
    <w:rsid w:val="00F523E4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DAF0"/>
  <w15:chartTrackingRefBased/>
  <w15:docId w15:val="{CAF219E8-3136-44B9-AAF0-B669AF4F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50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88;&#3635;&#3651;&#3627;&#3657;&#3585;&#3634;&#3619;&#3592;&#3635;&#3648;&#3621;&#3618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C616-032F-4A18-8EAC-AC99A693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คำให้การจำเลย</Template>
  <TotalTime>2</TotalTime>
  <Pages>20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cp:lastPrinted>2014-06-04T03:56:00Z</cp:lastPrinted>
  <dcterms:created xsi:type="dcterms:W3CDTF">2018-03-03T10:10:00Z</dcterms:created>
  <dcterms:modified xsi:type="dcterms:W3CDTF">2020-09-27T05:51:00Z</dcterms:modified>
</cp:coreProperties>
</file>