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E2" w:rsidRPr="00FA471F" w:rsidRDefault="00DE4C7F" w:rsidP="0039629A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bookmarkStart w:id="0" w:name="_GoBack"/>
      <w:bookmarkEnd w:id="0"/>
      <w:r>
        <w:rPr>
          <w:rFonts w:ascii="TH Sarabun New" w:hAnsi="TH Sarabun New" w:cs="TH Sarabun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-657225</wp:posOffset>
                </wp:positionV>
                <wp:extent cx="6821805" cy="916876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21805" cy="916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C7F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E4C7F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E4C7F" w:rsidRPr="004D25FD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:rsidR="00DE4C7F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8D67CA" w:rsidRDefault="008D67CA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P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:rsidR="00DE4C7F" w:rsidRPr="00DE4C7F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6.2pt;margin-top:-51.75pt;width:537.15pt;height:72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" filled="f" stroked="f" strokeweight=".5pt">
                <v:path arrowok="t"/>
                <o:lock v:ext="edit" aspectratio="t"/>
                <v:textbox>
                  <w:txbxContent>
                    <w:p w:rsidR="00DE4C7F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E4C7F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E4C7F" w:rsidRPr="004D25FD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DE4C7F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</w:t>
                      </w:r>
                      <w:r w:rsidRP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8D67CA" w:rsidRDefault="008D67CA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P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DE4C7F" w:rsidRPr="00DE4C7F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A471F">
        <w:rPr>
          <w:rFonts w:ascii="TH Sarabun New" w:hAnsi="TH Sarabun New" w:cs="TH Sarabun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98000" cy="198000"/>
                <wp:effectExtent l="0" t="0" r="12065" b="1206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C6135" id="วงรี 1" o:spid="_x0000_s1026" style="position:absolute;margin-left:0;margin-top:5.1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FA471F"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CF082E">
        <w:rPr>
          <w:rFonts w:ascii="TH Sarabun New" w:hAnsi="TH Sarabun New" w:cs="TH Sarabun New" w:hint="cs"/>
          <w:sz w:val="40"/>
          <w:szCs w:val="40"/>
          <w:cs/>
        </w:rPr>
        <w:t>(๓๕</w:t>
      </w:r>
      <w:r w:rsidR="000A558B" w:rsidRPr="00FA471F">
        <w:rPr>
          <w:rFonts w:ascii="TH Sarabun New" w:hAnsi="TH Sarabun New" w:cs="TH Sarabun New" w:hint="cs"/>
          <w:sz w:val="40"/>
          <w:szCs w:val="40"/>
          <w:cs/>
        </w:rPr>
        <w:t>)</w:t>
      </w:r>
    </w:p>
    <w:p w:rsidR="000A558B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0A558B" w:rsidRPr="00FA471F">
        <w:rPr>
          <w:rFonts w:ascii="TH Sarabun New" w:hAnsi="TH Sarabun New" w:cs="TH Sarabun New" w:hint="cs"/>
          <w:sz w:val="40"/>
          <w:szCs w:val="40"/>
          <w:cs/>
        </w:rPr>
        <w:t>ท้าย</w:t>
      </w:r>
      <w:r w:rsidR="00CF082E">
        <w:rPr>
          <w:rFonts w:ascii="TH Sarabun New" w:hAnsi="TH Sarabun New" w:cs="TH Sarabun New" w:hint="cs"/>
          <w:sz w:val="40"/>
          <w:szCs w:val="40"/>
          <w:cs/>
        </w:rPr>
        <w:t>คำแก้</w:t>
      </w:r>
      <w:r w:rsidR="000A558B" w:rsidRPr="00FA471F">
        <w:rPr>
          <w:rFonts w:ascii="TH Sarabun New" w:hAnsi="TH Sarabun New" w:cs="TH Sarabun New" w:hint="cs"/>
          <w:sz w:val="40"/>
          <w:szCs w:val="40"/>
          <w:cs/>
        </w:rPr>
        <w:t>อุทธรณ์</w:t>
      </w:r>
    </w:p>
    <w:p w:rsidR="003620D5" w:rsidRPr="00FA471F" w:rsidRDefault="003620D5" w:rsidP="0039629A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</w:p>
    <w:p w:rsidR="000A558B" w:rsidRDefault="003620D5" w:rsidP="003620D5">
      <w:pPr>
        <w:spacing w:after="0" w:line="240" w:lineRule="auto"/>
        <w:ind w:right="-1038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6A828" wp14:editId="3B0DE504">
                <wp:simplePos x="0" y="0"/>
                <wp:positionH relativeFrom="column">
                  <wp:posOffset>5058887</wp:posOffset>
                </wp:positionH>
                <wp:positionV relativeFrom="paragraph">
                  <wp:posOffset>223033</wp:posOffset>
                </wp:positionV>
                <wp:extent cx="994641" cy="0"/>
                <wp:effectExtent l="0" t="0" r="1524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6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49A18" id="ตัวเชื่อมต่อตรง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35pt,17.55pt" to="476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" strokecolor="black [3213]" strokeweight=".5pt">
                <v:stroke dashstyle="1 1" joinstyle="miter"/>
              </v:line>
            </w:pict>
          </mc:Fallback>
        </mc:AlternateContent>
      </w:r>
      <w:r w:rsidR="000A558B">
        <w:rPr>
          <w:rFonts w:ascii="TH Sarabun New" w:hAnsi="TH Sarabun New" w:cs="TH Sarabun New" w:hint="cs"/>
          <w:sz w:val="36"/>
          <w:szCs w:val="36"/>
          <w:cs/>
        </w:rPr>
        <w:t>ข้าพเจ้าได้ยื่นสำเนา</w:t>
      </w:r>
      <w:r w:rsidR="00CF082E">
        <w:rPr>
          <w:rFonts w:ascii="TH Sarabun New" w:hAnsi="TH Sarabun New" w:cs="TH Sarabun New" w:hint="cs"/>
          <w:sz w:val="36"/>
          <w:szCs w:val="36"/>
          <w:cs/>
        </w:rPr>
        <w:t>คำแก้</w:t>
      </w:r>
      <w:r w:rsidR="000A558B">
        <w:rPr>
          <w:rFonts w:ascii="TH Sarabun New" w:hAnsi="TH Sarabun New" w:cs="TH Sarabun New" w:hint="cs"/>
          <w:sz w:val="36"/>
          <w:szCs w:val="36"/>
          <w:cs/>
        </w:rPr>
        <w:t>อุทธรณ์ โดยข้อความ</w:t>
      </w:r>
      <w:r w:rsidR="00CF082E">
        <w:rPr>
          <w:rFonts w:ascii="TH Sarabun New" w:hAnsi="TH Sarabun New" w:cs="TH Sarabun New" w:hint="cs"/>
          <w:sz w:val="36"/>
          <w:szCs w:val="36"/>
          <w:cs/>
        </w:rPr>
        <w:t xml:space="preserve">ถูกต้องเป็นอย่างเดียวกันมาด้วย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</w:t>
      </w:r>
      <w:r w:rsidR="000A558B">
        <w:rPr>
          <w:rFonts w:ascii="TH Sarabun New" w:hAnsi="TH Sarabun New" w:cs="TH Sarabun New" w:hint="cs"/>
          <w:sz w:val="36"/>
          <w:szCs w:val="36"/>
          <w:cs/>
        </w:rPr>
        <w:t>ฉบับ</w:t>
      </w:r>
    </w:p>
    <w:p w:rsidR="000A558B" w:rsidRDefault="000A558B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และรอฟังคำสั่งอยู่ ถ้าไม่รอให้ถือว่าทราบแล้ว</w:t>
      </w:r>
    </w:p>
    <w:p w:rsidR="003620D5" w:rsidRDefault="003620D5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0F5D4A" w:rsidRDefault="000F5D4A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0A558B" w:rsidRDefault="003620D5" w:rsidP="003620D5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37F92" wp14:editId="5F71F721">
                <wp:simplePos x="0" y="0"/>
                <wp:positionH relativeFrom="column">
                  <wp:posOffset>3022270</wp:posOffset>
                </wp:positionH>
                <wp:positionV relativeFrom="paragraph">
                  <wp:posOffset>222959</wp:posOffset>
                </wp:positionV>
                <wp:extent cx="2695699" cy="0"/>
                <wp:effectExtent l="0" t="0" r="952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6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C2DAC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5pt,17.55pt" to="450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  <w:r w:rsidR="000A558B">
        <w:rPr>
          <w:rFonts w:ascii="TH Sarabun New" w:hAnsi="TH Sarabun New" w:cs="TH Sarabun New" w:hint="cs"/>
          <w:sz w:val="36"/>
          <w:szCs w:val="36"/>
          <w:cs/>
        </w:rPr>
        <w:t>ผู้</w:t>
      </w:r>
      <w:r w:rsidR="00CF082E">
        <w:rPr>
          <w:rFonts w:ascii="TH Sarabun New" w:hAnsi="TH Sarabun New" w:cs="TH Sarabun New" w:hint="cs"/>
          <w:sz w:val="36"/>
          <w:szCs w:val="36"/>
          <w:cs/>
        </w:rPr>
        <w:t>แก้</w:t>
      </w:r>
      <w:r w:rsidR="000A558B">
        <w:rPr>
          <w:rFonts w:ascii="TH Sarabun New" w:hAnsi="TH Sarabun New" w:cs="TH Sarabun New" w:hint="cs"/>
          <w:sz w:val="36"/>
          <w:szCs w:val="36"/>
          <w:cs/>
        </w:rPr>
        <w:t>อุทธรณ์</w:t>
      </w: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3620D5" w:rsidRDefault="003620D5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0A558B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71BF1" wp14:editId="1837F406">
                <wp:simplePos x="0" y="0"/>
                <wp:positionH relativeFrom="column">
                  <wp:posOffset>1674420</wp:posOffset>
                </wp:positionH>
                <wp:positionV relativeFrom="paragraph">
                  <wp:posOffset>224864</wp:posOffset>
                </wp:positionV>
                <wp:extent cx="4708681" cy="0"/>
                <wp:effectExtent l="0" t="0" r="158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86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182A0" id="ตัวเชื่อมต่อตรง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17.7pt" to="502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CF082E">
        <w:rPr>
          <w:rFonts w:ascii="TH Sarabun New" w:hAnsi="TH Sarabun New" w:cs="TH Sarabun New" w:hint="cs"/>
          <w:sz w:val="36"/>
          <w:szCs w:val="36"/>
          <w:cs/>
        </w:rPr>
        <w:t>คำแก้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อุทธรณ์ฉบับนี้ ข้าพเจ้า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DF1A1" wp14:editId="2AABA4ED">
                <wp:simplePos x="0" y="0"/>
                <wp:positionH relativeFrom="column">
                  <wp:posOffset>4991100</wp:posOffset>
                </wp:positionH>
                <wp:positionV relativeFrom="paragraph">
                  <wp:posOffset>223520</wp:posOffset>
                </wp:positionV>
                <wp:extent cx="1390650" cy="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B70E7" id="ตัวเชื่อมต่อตรง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2E042" wp14:editId="3BC1F461">
                <wp:simplePos x="0" y="0"/>
                <wp:positionH relativeFrom="column">
                  <wp:posOffset>4210050</wp:posOffset>
                </wp:positionH>
                <wp:positionV relativeFrom="paragraph">
                  <wp:posOffset>223520</wp:posOffset>
                </wp:positionV>
                <wp:extent cx="469900" cy="0"/>
                <wp:effectExtent l="0" t="0" r="2540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7E3BC" id="ตัวเชื่อมต่อตรง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5pt,17.6pt" to="368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9141E" wp14:editId="2F158570">
                <wp:simplePos x="0" y="0"/>
                <wp:positionH relativeFrom="column">
                  <wp:posOffset>3136900</wp:posOffset>
                </wp:positionH>
                <wp:positionV relativeFrom="paragraph">
                  <wp:posOffset>223520</wp:posOffset>
                </wp:positionV>
                <wp:extent cx="774700" cy="0"/>
                <wp:effectExtent l="0" t="0" r="2540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31063" id="ตัวเชื่อมต่อตรง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pt,17.6pt" to="30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CD88D" wp14:editId="6CFC8245">
                <wp:simplePos x="0" y="0"/>
                <wp:positionH relativeFrom="column">
                  <wp:posOffset>1384300</wp:posOffset>
                </wp:positionH>
                <wp:positionV relativeFrom="paragraph">
                  <wp:posOffset>223520</wp:posOffset>
                </wp:positionV>
                <wp:extent cx="977900" cy="0"/>
                <wp:effectExtent l="0" t="0" r="1270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C89D6" id="ตัวเชื่อมต่อตรง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pt,17.6pt" to="18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ทนายความใบอนุญาตที่ 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หมู่ที่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5574A" wp14:editId="44528461">
                <wp:simplePos x="0" y="0"/>
                <wp:positionH relativeFrom="column">
                  <wp:posOffset>3556000</wp:posOffset>
                </wp:positionH>
                <wp:positionV relativeFrom="paragraph">
                  <wp:posOffset>223520</wp:posOffset>
                </wp:positionV>
                <wp:extent cx="2825750" cy="0"/>
                <wp:effectExtent l="0" t="0" r="1270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CA6CB" id="ตัวเชื่อมต่อตรง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D568E" wp14:editId="10DE4CD9">
                <wp:simplePos x="0" y="0"/>
                <wp:positionH relativeFrom="column">
                  <wp:posOffset>647700</wp:posOffset>
                </wp:positionH>
                <wp:positionV relativeFrom="paragraph">
                  <wp:posOffset>223520</wp:posOffset>
                </wp:positionV>
                <wp:extent cx="2139950" cy="0"/>
                <wp:effectExtent l="0" t="0" r="1270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B29C" id="ตัวเชื่อมต่อตรง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7.6pt" to="21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ตรอก/ซอย 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 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F515D" wp14:editId="696105D8">
                <wp:simplePos x="0" y="0"/>
                <wp:positionH relativeFrom="column">
                  <wp:posOffset>5181600</wp:posOffset>
                </wp:positionH>
                <wp:positionV relativeFrom="paragraph">
                  <wp:posOffset>224155</wp:posOffset>
                </wp:positionV>
                <wp:extent cx="1200150" cy="0"/>
                <wp:effectExtent l="0" t="0" r="190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20D4D" id="ตัวเชื่อมต่อตรง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pt,17.65pt" to="50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A1DFD" wp14:editId="4CCD60AE">
                <wp:simplePos x="0" y="0"/>
                <wp:positionH relativeFrom="column">
                  <wp:posOffset>2813050</wp:posOffset>
                </wp:positionH>
                <wp:positionV relativeFrom="paragraph">
                  <wp:posOffset>224155</wp:posOffset>
                </wp:positionV>
                <wp:extent cx="1568450" cy="0"/>
                <wp:effectExtent l="0" t="0" r="1270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A07EE" id="ตัวเชื่อมต่อตรง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5pt,17.65pt" to="3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2D105" wp14:editId="4D19968A">
                <wp:simplePos x="0" y="0"/>
                <wp:positionH relativeFrom="column">
                  <wp:posOffset>666750</wp:posOffset>
                </wp:positionH>
                <wp:positionV relativeFrom="paragraph">
                  <wp:posOffset>224155</wp:posOffset>
                </wp:positionV>
                <wp:extent cx="1727200" cy="0"/>
                <wp:effectExtent l="0" t="0" r="2540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BBCEC" id="ตัวเชื่อมต่อตรง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7.65pt" to="188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จังหวัด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รหัสไปรษณีย์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C406A" wp14:editId="79701C1D">
                <wp:simplePos x="0" y="0"/>
                <wp:positionH relativeFrom="column">
                  <wp:posOffset>3187700</wp:posOffset>
                </wp:positionH>
                <wp:positionV relativeFrom="paragraph">
                  <wp:posOffset>224790</wp:posOffset>
                </wp:positionV>
                <wp:extent cx="3194050" cy="0"/>
                <wp:effectExtent l="0" t="0" r="635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D3339" id="ตัวเชื่อมต่อตรง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pt,17.7pt" to="50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F37D2B" wp14:editId="0415C58C">
                <wp:simplePos x="0" y="0"/>
                <wp:positionH relativeFrom="column">
                  <wp:posOffset>508000</wp:posOffset>
                </wp:positionH>
                <wp:positionV relativeFrom="paragraph">
                  <wp:posOffset>224790</wp:posOffset>
                </wp:positionV>
                <wp:extent cx="2171700" cy="0"/>
                <wp:effectExtent l="0" t="0" r="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C8F13" id="ตัวเชื่อมต่อตรง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7.7pt" to="21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โทรศัพท์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โทรสาร  </w:t>
      </w:r>
    </w:p>
    <w:p w:rsidR="00FA471F" w:rsidRDefault="00EA1746" w:rsidP="00EA1746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F6023" wp14:editId="72A7ED29">
                <wp:simplePos x="0" y="0"/>
                <wp:positionH relativeFrom="column">
                  <wp:posOffset>1365250</wp:posOffset>
                </wp:positionH>
                <wp:positionV relativeFrom="paragraph">
                  <wp:posOffset>225425</wp:posOffset>
                </wp:positionV>
                <wp:extent cx="3314700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5A8D4" id="ตัวเชื่อมต่อตรง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5pt,17.75pt" to="368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ไปรษณีย์อิเล็กทรอนิกส์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เป็นผู้เรียง</w:t>
      </w:r>
      <w:r>
        <w:rPr>
          <w:rFonts w:ascii="TH Sarabun New" w:hAnsi="TH Sarabun New" w:cs="TH Sarabun New" w:hint="cs"/>
          <w:sz w:val="36"/>
          <w:szCs w:val="36"/>
          <w:cs/>
        </w:rPr>
        <w:t>และพิมพ์</w:t>
      </w:r>
    </w:p>
    <w:p w:rsidR="00EA1746" w:rsidRDefault="00EA1746" w:rsidP="00EA1746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EA1746" w:rsidP="00EA1746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AB401" wp14:editId="16187B48">
                <wp:simplePos x="0" y="0"/>
                <wp:positionH relativeFrom="column">
                  <wp:posOffset>3022600</wp:posOffset>
                </wp:positionH>
                <wp:positionV relativeFrom="paragraph">
                  <wp:posOffset>220345</wp:posOffset>
                </wp:positionV>
                <wp:extent cx="2660650" cy="0"/>
                <wp:effectExtent l="0" t="0" r="63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9DF14" id="ตัวเชื่อมต่อตรง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7.35pt" to="447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>ผู้เรียง</w:t>
      </w:r>
      <w:r>
        <w:rPr>
          <w:rFonts w:ascii="TH Sarabun New" w:hAnsi="TH Sarabun New" w:cs="TH Sarabun New" w:hint="cs"/>
          <w:sz w:val="36"/>
          <w:szCs w:val="36"/>
          <w:cs/>
        </w:rPr>
        <w:t>/พิมพ์</w:t>
      </w: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EA1746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6C30A3" wp14:editId="7C92A0DF">
                <wp:simplePos x="0" y="0"/>
                <wp:positionH relativeFrom="column">
                  <wp:posOffset>1674420</wp:posOffset>
                </wp:positionH>
                <wp:positionV relativeFrom="paragraph">
                  <wp:posOffset>222027</wp:posOffset>
                </wp:positionV>
                <wp:extent cx="4709803" cy="0"/>
                <wp:effectExtent l="0" t="0" r="1460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8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FA3DE" id="ตัวเชื่อมต่อตรง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17.5pt" to="502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CF082E">
        <w:rPr>
          <w:rFonts w:ascii="TH Sarabun New" w:hAnsi="TH Sarabun New" w:cs="TH Sarabun New" w:hint="cs"/>
          <w:sz w:val="36"/>
          <w:szCs w:val="36"/>
          <w:cs/>
        </w:rPr>
        <w:t>คำแก้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อุทธรณ์ฉบับนี้ ข้าพเจ้า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1F5A22" wp14:editId="55D19966">
                <wp:simplePos x="0" y="0"/>
                <wp:positionH relativeFrom="column">
                  <wp:posOffset>3924300</wp:posOffset>
                </wp:positionH>
                <wp:positionV relativeFrom="paragraph">
                  <wp:posOffset>222885</wp:posOffset>
                </wp:positionV>
                <wp:extent cx="2457450" cy="0"/>
                <wp:effectExtent l="0" t="0" r="1905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8B882" id="ตัวเชื่อมต่อตรง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7.55pt" to="50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F6D018" wp14:editId="6B9A1417">
                <wp:simplePos x="0" y="0"/>
                <wp:positionH relativeFrom="column">
                  <wp:posOffset>2216150</wp:posOffset>
                </wp:positionH>
                <wp:positionV relativeFrom="paragraph">
                  <wp:posOffset>222885</wp:posOffset>
                </wp:positionV>
                <wp:extent cx="1428750" cy="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9F57F" id="ตัวเชื่อมต่อตรง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5pt,17.55pt" to="28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19B5D" wp14:editId="05B1EC92">
                <wp:simplePos x="0" y="0"/>
                <wp:positionH relativeFrom="column">
                  <wp:posOffset>742950</wp:posOffset>
                </wp:positionH>
                <wp:positionV relativeFrom="paragraph">
                  <wp:posOffset>222885</wp:posOffset>
                </wp:positionV>
                <wp:extent cx="1187450" cy="0"/>
                <wp:effectExtent l="0" t="0" r="1270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BD87A" id="ตัวเชื่อมต่อตรง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7.55pt" to="15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หมู่ที่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11F0AF" wp14:editId="204B60CA">
                <wp:simplePos x="0" y="0"/>
                <wp:positionH relativeFrom="column">
                  <wp:posOffset>3549650</wp:posOffset>
                </wp:positionH>
                <wp:positionV relativeFrom="paragraph">
                  <wp:posOffset>223520</wp:posOffset>
                </wp:positionV>
                <wp:extent cx="2832100" cy="0"/>
                <wp:effectExtent l="0" t="0" r="2540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630D8" id="ตัวเชื่อมต่อตรง 2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5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CCD87D" wp14:editId="7B99E23D">
                <wp:simplePos x="0" y="0"/>
                <wp:positionH relativeFrom="column">
                  <wp:posOffset>647700</wp:posOffset>
                </wp:positionH>
                <wp:positionV relativeFrom="paragraph">
                  <wp:posOffset>223520</wp:posOffset>
                </wp:positionV>
                <wp:extent cx="2139950" cy="0"/>
                <wp:effectExtent l="0" t="0" r="1270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08843" id="ตัวเชื่อมต่อตรง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17.6pt" to="21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ตรอก/ซอย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 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717338" wp14:editId="6A5DE975">
                <wp:simplePos x="0" y="0"/>
                <wp:positionH relativeFrom="column">
                  <wp:posOffset>5181600</wp:posOffset>
                </wp:positionH>
                <wp:positionV relativeFrom="paragraph">
                  <wp:posOffset>223520</wp:posOffset>
                </wp:positionV>
                <wp:extent cx="1200150" cy="0"/>
                <wp:effectExtent l="0" t="0" r="1905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E2080" id="ตัวเชื่อมต่อตรง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D21D99" wp14:editId="2AC6463C">
                <wp:simplePos x="0" y="0"/>
                <wp:positionH relativeFrom="column">
                  <wp:posOffset>2857500</wp:posOffset>
                </wp:positionH>
                <wp:positionV relativeFrom="paragraph">
                  <wp:posOffset>223520</wp:posOffset>
                </wp:positionV>
                <wp:extent cx="1524000" cy="0"/>
                <wp:effectExtent l="0" t="0" r="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F0C1B" id="ตัวเชื่อมต่อตรง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7.6pt" to="3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81227F" wp14:editId="5C152C8A">
                <wp:simplePos x="0" y="0"/>
                <wp:positionH relativeFrom="column">
                  <wp:posOffset>660400</wp:posOffset>
                </wp:positionH>
                <wp:positionV relativeFrom="paragraph">
                  <wp:posOffset>223520</wp:posOffset>
                </wp:positionV>
                <wp:extent cx="1771650" cy="0"/>
                <wp:effectExtent l="0" t="0" r="1905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A5A8D" id="ตัวเชื่อมต่อตรง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pt,17.6pt" to="191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จังหวัด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รหัสไปรษณีย์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182DB7" wp14:editId="6F9E8DC9">
                <wp:simplePos x="0" y="0"/>
                <wp:positionH relativeFrom="column">
                  <wp:posOffset>501650</wp:posOffset>
                </wp:positionH>
                <wp:positionV relativeFrom="paragraph">
                  <wp:posOffset>224155</wp:posOffset>
                </wp:positionV>
                <wp:extent cx="2940050" cy="0"/>
                <wp:effectExtent l="0" t="0" r="1270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A4E41" id="ตัวเชื่อมต่อตรง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7.65pt" to="27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โทรศัพท์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เป็นผู้เขียนหรือผู้พิมพ์</w:t>
      </w:r>
    </w:p>
    <w:p w:rsidR="00FA471F" w:rsidRDefault="00FA471F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EA1746" w:rsidP="00EA1746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C2FBF7" wp14:editId="0C48EB28">
                <wp:simplePos x="0" y="0"/>
                <wp:positionH relativeFrom="column">
                  <wp:posOffset>3022600</wp:posOffset>
                </wp:positionH>
                <wp:positionV relativeFrom="paragraph">
                  <wp:posOffset>231775</wp:posOffset>
                </wp:positionV>
                <wp:extent cx="2343150" cy="0"/>
                <wp:effectExtent l="0" t="0" r="190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D939B" id="ตัวเชื่อมต่อตรง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8.25pt" to="42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>ผู้เขียนหรือผู้พิมพ์</w:t>
      </w: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Pr="000F706A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sectPr w:rsidR="00FA471F" w:rsidRPr="000F706A" w:rsidSect="0039629A">
      <w:pgSz w:w="11907" w:h="16839" w:code="9"/>
      <w:pgMar w:top="141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01"/>
    <w:rsid w:val="000A558B"/>
    <w:rsid w:val="000F5D4A"/>
    <w:rsid w:val="000F706A"/>
    <w:rsid w:val="003620D5"/>
    <w:rsid w:val="0039629A"/>
    <w:rsid w:val="004D25FD"/>
    <w:rsid w:val="007609D3"/>
    <w:rsid w:val="007615E2"/>
    <w:rsid w:val="008D67CA"/>
    <w:rsid w:val="00C25ACB"/>
    <w:rsid w:val="00CF082E"/>
    <w:rsid w:val="00D60A91"/>
    <w:rsid w:val="00DE4C7F"/>
    <w:rsid w:val="00EA1746"/>
    <w:rsid w:val="00F34001"/>
    <w:rsid w:val="00F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DDF1B-7781-4E99-BCCA-98F879E3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07;&#3657;&#3634;&#3618;&#3588;&#3635;&#3649;&#3585;&#3657;&#3629;&#3640;&#3607;&#3608;&#3619;&#3603;&#3660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ท้ายคำแก้อุทธรณ์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1</cp:revision>
  <dcterms:created xsi:type="dcterms:W3CDTF">2018-03-03T13:29:00Z</dcterms:created>
  <dcterms:modified xsi:type="dcterms:W3CDTF">2018-03-03T13:30:00Z</dcterms:modified>
</cp:coreProperties>
</file>