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2873" w14:textId="77777777" w:rsidR="009C0D8B" w:rsidRPr="000B0AD8" w:rsidRDefault="000D0499" w:rsidP="00975344">
      <w:pPr>
        <w:spacing w:after="0" w:line="240" w:lineRule="auto"/>
        <w:rPr>
          <w:rFonts w:ascii="TH Sarabun New" w:hAnsi="TH Sarabun New" w:cs="TH Sarabun New"/>
          <w:sz w:val="38"/>
          <w:szCs w:val="38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2EFDB5" wp14:editId="39C7D99A">
                <wp:simplePos x="0" y="0"/>
                <wp:positionH relativeFrom="column">
                  <wp:posOffset>-825500</wp:posOffset>
                </wp:positionH>
                <wp:positionV relativeFrom="paragraph">
                  <wp:posOffset>-350046</wp:posOffset>
                </wp:positionV>
                <wp:extent cx="7376540" cy="5861296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540" cy="5861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6D35" w14:textId="77777777" w:rsidR="000D0499" w:rsidRP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</w:p>
                          <w:p w14:paraId="1CF46226" w14:textId="77777777" w:rsidR="000D0499" w:rsidRP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</w:p>
                          <w:p w14:paraId="666601C0" w14:textId="77777777" w:rsidR="000D0499" w:rsidRP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8"/>
                                <w:szCs w:val="38"/>
                                <w:cs/>
                              </w:rPr>
                              <w:t xml:space="preserve">                   </w:t>
                            </w:r>
                          </w:p>
                          <w:p w14:paraId="725E1A8F" w14:textId="77777777" w:rsidR="000D0499" w:rsidRP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8"/>
                                <w:szCs w:val="38"/>
                                <w:cs/>
                              </w:rPr>
                            </w:pPr>
                          </w:p>
                          <w:p w14:paraId="1F2DCACD" w14:textId="77777777" w:rsidR="000D0499" w:rsidRDefault="000D0499" w:rsidP="000D0499">
                            <w:pPr>
                              <w:spacing w:after="0" w:line="240" w:lineRule="auto"/>
                              <w:ind w:left="648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</w:p>
                          <w:p w14:paraId="3AC9CED9" w14:textId="77777777" w:rsidR="000D0499" w:rsidRDefault="00CF5071" w:rsidP="00CF5071">
                            <w:pPr>
                              <w:spacing w:after="0" w:line="240" w:lineRule="auto"/>
                              <w:ind w:left="648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</w:p>
                          <w:p w14:paraId="6B113365" w14:textId="77777777" w:rsid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DED9E5C" w14:textId="77777777" w:rsidR="000D0499" w:rsidRDefault="00CF5071" w:rsidP="00CF5071">
                            <w:pPr>
                              <w:spacing w:after="0" w:line="240" w:lineRule="auto"/>
                              <w:ind w:left="576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6FE0DBDA" w14:textId="77777777" w:rsidR="000D0499" w:rsidRDefault="00CF5071" w:rsidP="00CF5071">
                            <w:pPr>
                              <w:spacing w:after="0" w:line="240" w:lineRule="auto"/>
                              <w:ind w:left="43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14:paraId="205F2F63" w14:textId="77777777" w:rsidR="000D0499" w:rsidRDefault="00CF5071" w:rsidP="00CF5071">
                            <w:pPr>
                              <w:spacing w:after="0" w:line="240" w:lineRule="auto"/>
                              <w:ind w:left="576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</w:p>
                          <w:p w14:paraId="7EA99FBC" w14:textId="77777777" w:rsidR="000D0499" w:rsidRDefault="000D0499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C61E708" w14:textId="77777777" w:rsidR="000D0499" w:rsidRDefault="00CF5071" w:rsidP="00CF5071">
                            <w:pPr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62E901EF" w14:textId="77777777" w:rsidR="000D0499" w:rsidRDefault="00CF5071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FFC1A79" w14:textId="77777777" w:rsidR="00CF5071" w:rsidRDefault="00CF5071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59055F9" w14:textId="77777777" w:rsidR="000D0499" w:rsidRDefault="00CF5071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2D3EE5E9" w14:textId="77777777" w:rsidR="00CF5071" w:rsidRDefault="00CF5071" w:rsidP="00CF5071">
                            <w:pPr>
                              <w:spacing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</w:p>
                          <w:p w14:paraId="6106D4D0" w14:textId="77777777" w:rsidR="00CF5071" w:rsidRPr="000D0499" w:rsidRDefault="00CF5071" w:rsidP="000D049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65pt;margin-top:-27.55pt;width:580.85pt;height:46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MzfgIAAGUFAAAOAAAAZHJzL2Uyb0RvYy54bWysVN9P2zAQfp+0/8Hy+0hbaI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" filled="f" stroked="f" strokeweight=".5pt">
                <v:textbox>
                  <w:txbxContent>
                    <w:p w:rsidR="000D0499" w:rsidRP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</w:p>
                    <w:p w:rsidR="000D0499" w:rsidRP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</w:p>
                    <w:p w:rsidR="000D0499" w:rsidRP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8"/>
                          <w:szCs w:val="3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8"/>
                          <w:szCs w:val="38"/>
                          <w:cs/>
                        </w:rPr>
                        <w:t xml:space="preserve">                   </w:t>
                      </w:r>
                    </w:p>
                    <w:p w:rsidR="000D0499" w:rsidRP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8"/>
                          <w:szCs w:val="38"/>
                          <w:cs/>
                        </w:rPr>
                      </w:pPr>
                    </w:p>
                    <w:p w:rsidR="000D0499" w:rsidRDefault="000D0499" w:rsidP="000D0499">
                      <w:pPr>
                        <w:spacing w:after="0" w:line="240" w:lineRule="auto"/>
                        <w:ind w:left="648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</w:p>
                    <w:p w:rsidR="000D0499" w:rsidRDefault="00CF5071" w:rsidP="00CF5071">
                      <w:pPr>
                        <w:spacing w:after="0" w:line="240" w:lineRule="auto"/>
                        <w:ind w:left="648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</w:p>
                    <w:p w:rsid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D0499" w:rsidRDefault="00CF5071" w:rsidP="00CF5071">
                      <w:pPr>
                        <w:spacing w:after="0" w:line="240" w:lineRule="auto"/>
                        <w:ind w:left="576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0D0499" w:rsidRDefault="00CF5071" w:rsidP="00CF5071">
                      <w:pPr>
                        <w:spacing w:after="0" w:line="240" w:lineRule="auto"/>
                        <w:ind w:left="43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0D0499" w:rsidRDefault="00CF5071" w:rsidP="00CF5071">
                      <w:pPr>
                        <w:spacing w:after="0" w:line="240" w:lineRule="auto"/>
                        <w:ind w:left="576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</w:p>
                    <w:p w:rsidR="000D0499" w:rsidRDefault="000D0499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0D0499" w:rsidRDefault="00CF5071" w:rsidP="00CF5071">
                      <w:pPr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0D0499" w:rsidRDefault="00CF5071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CF5071" w:rsidRDefault="00CF5071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0D0499" w:rsidRDefault="00CF5071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CF5071" w:rsidRDefault="00CF5071" w:rsidP="00CF5071">
                      <w:pPr>
                        <w:spacing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</w:p>
                    <w:p w:rsidR="00CF5071" w:rsidRPr="000D0499" w:rsidRDefault="00CF5071" w:rsidP="000D0499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F556E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3C269" wp14:editId="1C760B57">
                <wp:simplePos x="0" y="0"/>
                <wp:positionH relativeFrom="column">
                  <wp:posOffset>2460625</wp:posOffset>
                </wp:positionH>
                <wp:positionV relativeFrom="paragraph">
                  <wp:posOffset>-114774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7EE7" w14:textId="77777777" w:rsidR="00CF556E" w:rsidRDefault="00CF556E" w:rsidP="00CF5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C444E" wp14:editId="77751D21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6B72A" id="Text Box 2" o:spid="_x0000_s1027" type="#_x0000_t202" style="position:absolute;margin-left:193.75pt;margin-top:-9.0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n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rMgX1n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" filled="f" stroked="f" strokeweight=".5pt">
                <v:textbox>
                  <w:txbxContent>
                    <w:p w:rsidR="00CF556E" w:rsidRDefault="00CF556E" w:rsidP="00CF556E">
                      <w:r>
                        <w:rPr>
                          <w:noProof/>
                        </w:rPr>
                        <w:drawing>
                          <wp:inline distT="0" distB="0" distL="0" distR="0" wp14:anchorId="735C7A19" wp14:editId="3DC50838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556E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D03C" wp14:editId="7C4A8082">
                <wp:simplePos x="0" y="0"/>
                <wp:positionH relativeFrom="column">
                  <wp:posOffset>-3810</wp:posOffset>
                </wp:positionH>
                <wp:positionV relativeFrom="paragraph">
                  <wp:posOffset>38261</wp:posOffset>
                </wp:positionV>
                <wp:extent cx="212400" cy="212400"/>
                <wp:effectExtent l="0" t="0" r="16510" b="1651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1B175" id="วงรี 1" o:spid="_x0000_s1026" style="position:absolute;margin-left:-.3pt;margin-top:3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CF556E">
        <w:rPr>
          <w:rFonts w:ascii="TH Sarabun New" w:hAnsi="TH Sarabun New" w:cs="TH Sarabun New"/>
          <w:sz w:val="36"/>
          <w:szCs w:val="36"/>
          <w:cs/>
        </w:rPr>
        <w:t xml:space="preserve">        </w:t>
      </w:r>
      <w:r w:rsidR="00867633" w:rsidRPr="000B0AD8">
        <w:rPr>
          <w:rFonts w:ascii="TH Sarabun New" w:hAnsi="TH Sarabun New" w:cs="TH Sarabun New" w:hint="cs"/>
          <w:sz w:val="38"/>
          <w:szCs w:val="38"/>
          <w:cs/>
        </w:rPr>
        <w:t>(๒๙)</w:t>
      </w:r>
      <w:r w:rsidR="00CF556E" w:rsidRPr="000B0AD8">
        <w:rPr>
          <w:rFonts w:ascii="TH Sarabun New" w:hAnsi="TH Sarabun New" w:cs="TH Sarabun New" w:hint="cs"/>
          <w:noProof/>
          <w:sz w:val="38"/>
          <w:szCs w:val="38"/>
          <w:cs/>
        </w:rPr>
        <w:t xml:space="preserve"> </w:t>
      </w:r>
    </w:p>
    <w:p w14:paraId="517FA602" w14:textId="77777777" w:rsidR="00867633" w:rsidRPr="000B0AD8" w:rsidRDefault="00CF556E" w:rsidP="00975344">
      <w:pPr>
        <w:spacing w:after="0" w:line="240" w:lineRule="auto"/>
        <w:rPr>
          <w:rFonts w:ascii="TH Sarabun New" w:hAnsi="TH Sarabun New" w:cs="TH Sarabun New"/>
          <w:sz w:val="38"/>
          <w:szCs w:val="38"/>
        </w:rPr>
      </w:pPr>
      <w:r w:rsidRPr="000B0AD8">
        <w:rPr>
          <w:rFonts w:ascii="TH Sarabun New" w:hAnsi="TH Sarabun New" w:cs="TH Sarabun New" w:hint="cs"/>
          <w:sz w:val="38"/>
          <w:szCs w:val="38"/>
          <w:cs/>
        </w:rPr>
        <w:t xml:space="preserve">       </w:t>
      </w:r>
      <w:r w:rsidR="000B0AD8" w:rsidRPr="000B0AD8">
        <w:rPr>
          <w:rFonts w:ascii="TH Sarabun New" w:hAnsi="TH Sarabun New" w:cs="TH Sarabun New" w:hint="cs"/>
          <w:sz w:val="38"/>
          <w:szCs w:val="38"/>
          <w:cs/>
        </w:rPr>
        <w:t xml:space="preserve"> </w:t>
      </w:r>
      <w:r w:rsidR="00867633" w:rsidRPr="000B0AD8">
        <w:rPr>
          <w:rFonts w:ascii="TH Sarabun New" w:hAnsi="TH Sarabun New" w:cs="TH Sarabun New" w:hint="cs"/>
          <w:sz w:val="38"/>
          <w:szCs w:val="38"/>
          <w:cs/>
        </w:rPr>
        <w:t>สัญญาประนี</w:t>
      </w:r>
    </w:p>
    <w:p w14:paraId="29107996" w14:textId="77777777" w:rsidR="00867633" w:rsidRPr="000B0AD8" w:rsidRDefault="000B0AD8" w:rsidP="00975344">
      <w:pPr>
        <w:spacing w:after="0" w:line="240" w:lineRule="auto"/>
        <w:rPr>
          <w:rFonts w:ascii="TH Sarabun New" w:hAnsi="TH Sarabun New" w:cs="TH Sarabun New"/>
          <w:sz w:val="38"/>
          <w:szCs w:val="38"/>
        </w:rPr>
      </w:pPr>
      <w:r w:rsidRPr="000B0AD8">
        <w:rPr>
          <w:rFonts w:ascii="TH Sarabun New" w:hAnsi="TH Sarabun New" w:cs="TH Sarabun New" w:hint="cs"/>
          <w:sz w:val="38"/>
          <w:szCs w:val="38"/>
          <w:cs/>
        </w:rPr>
        <w:t xml:space="preserve">       </w:t>
      </w:r>
      <w:r>
        <w:rPr>
          <w:rFonts w:ascii="TH Sarabun New" w:hAnsi="TH Sarabun New" w:cs="TH Sarabun New" w:hint="cs"/>
          <w:sz w:val="38"/>
          <w:szCs w:val="38"/>
          <w:cs/>
        </w:rPr>
        <w:t xml:space="preserve"> </w:t>
      </w:r>
      <w:r w:rsidR="00867633" w:rsidRPr="000B0AD8">
        <w:rPr>
          <w:rFonts w:ascii="TH Sarabun New" w:hAnsi="TH Sarabun New" w:cs="TH Sarabun New" w:hint="cs"/>
          <w:sz w:val="38"/>
          <w:szCs w:val="38"/>
          <w:cs/>
        </w:rPr>
        <w:t>ประนอม</w:t>
      </w:r>
    </w:p>
    <w:p w14:paraId="781547AE" w14:textId="123B0A3E" w:rsidR="00867633" w:rsidRDefault="00100042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0FF06" wp14:editId="5FB47680">
                <wp:simplePos x="0" y="0"/>
                <wp:positionH relativeFrom="column">
                  <wp:posOffset>4705985</wp:posOffset>
                </wp:positionH>
                <wp:positionV relativeFrom="paragraph">
                  <wp:posOffset>233680</wp:posOffset>
                </wp:positionV>
                <wp:extent cx="1076400" cy="0"/>
                <wp:effectExtent l="0" t="0" r="95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3BCA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5pt,18.4pt" to="45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 w:rsidR="000B0AD8" w:rsidRPr="000B0AD8">
        <w:rPr>
          <w:rFonts w:ascii="TH Sarabun New" w:hAnsi="TH Sarabun New" w:cs="TH Sarabun New" w:hint="cs"/>
          <w:sz w:val="38"/>
          <w:szCs w:val="38"/>
          <w:cs/>
        </w:rPr>
        <w:t xml:space="preserve">       </w:t>
      </w:r>
      <w:r w:rsidR="000B0AD8">
        <w:rPr>
          <w:rFonts w:ascii="TH Sarabun New" w:hAnsi="TH Sarabun New" w:cs="TH Sarabun New" w:hint="cs"/>
          <w:sz w:val="38"/>
          <w:szCs w:val="38"/>
          <w:cs/>
        </w:rPr>
        <w:t xml:space="preserve"> </w:t>
      </w:r>
      <w:r w:rsidR="00867633" w:rsidRPr="000B0AD8">
        <w:rPr>
          <w:rFonts w:ascii="TH Sarabun New" w:hAnsi="TH Sarabun New" w:cs="TH Sarabun New" w:hint="cs"/>
          <w:sz w:val="38"/>
          <w:szCs w:val="38"/>
          <w:cs/>
        </w:rPr>
        <w:t xml:space="preserve">ยอมความ </w:t>
      </w:r>
      <w:r w:rsidR="00CF556E" w:rsidRPr="000B0AD8">
        <w:rPr>
          <w:rFonts w:ascii="TH Sarabun New" w:hAnsi="TH Sarabun New" w:cs="TH Sarabun New" w:hint="cs"/>
          <w:sz w:val="38"/>
          <w:szCs w:val="38"/>
          <w:cs/>
        </w:rPr>
        <w:t xml:space="preserve">                        </w:t>
      </w:r>
      <w:r w:rsidR="003008E1" w:rsidRPr="000B0AD8">
        <w:rPr>
          <w:rFonts w:ascii="TH Sarabun New" w:hAnsi="TH Sarabun New" w:cs="TH Sarabun New" w:hint="cs"/>
          <w:sz w:val="38"/>
          <w:szCs w:val="38"/>
          <w:cs/>
        </w:rPr>
        <w:t xml:space="preserve">                       </w:t>
      </w:r>
      <w:r w:rsidR="000B0AD8" w:rsidRPr="000B0AD8">
        <w:rPr>
          <w:rFonts w:ascii="TH Sarabun New" w:hAnsi="TH Sarabun New" w:cs="TH Sarabun New" w:hint="cs"/>
          <w:sz w:val="38"/>
          <w:szCs w:val="38"/>
          <w:cs/>
        </w:rPr>
        <w:t xml:space="preserve"> </w:t>
      </w:r>
      <w:r>
        <w:rPr>
          <w:rFonts w:ascii="TH Sarabun New" w:hAnsi="TH Sarabun New" w:cs="TH Sarabun New" w:hint="cs"/>
          <w:sz w:val="38"/>
          <w:szCs w:val="38"/>
          <w:cs/>
        </w:rPr>
        <w:t xml:space="preserve">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คดีหมายเลขดำที่ </w:t>
      </w:r>
      <w:r w:rsidR="00CF556E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CF556E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E254C5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31565E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36BD665" w14:textId="14C5574B" w:rsidR="00867633" w:rsidRDefault="00100042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2E6DE" wp14:editId="20CF8860">
                <wp:simplePos x="0" y="0"/>
                <wp:positionH relativeFrom="column">
                  <wp:posOffset>4680111</wp:posOffset>
                </wp:positionH>
                <wp:positionV relativeFrom="paragraph">
                  <wp:posOffset>224790</wp:posOffset>
                </wp:positionV>
                <wp:extent cx="1076400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B3BC6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17.7pt" to="45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CF556E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 w:rsidR="00CF556E"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CF556E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E254C5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31565E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3B0CC805" w14:textId="77777777" w:rsidR="00070CB0" w:rsidRDefault="00070CB0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74622DCC" w14:textId="77777777" w:rsidR="00867633" w:rsidRDefault="00100042" w:rsidP="00100042">
      <w:pPr>
        <w:spacing w:after="0" w:line="240" w:lineRule="auto"/>
        <w:ind w:left="3600" w:right="-23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F876B" wp14:editId="6CEAE4B7">
                <wp:simplePos x="0" y="0"/>
                <wp:positionH relativeFrom="column">
                  <wp:posOffset>3377565</wp:posOffset>
                </wp:positionH>
                <wp:positionV relativeFrom="paragraph">
                  <wp:posOffset>230344</wp:posOffset>
                </wp:positionV>
                <wp:extent cx="2912400" cy="0"/>
                <wp:effectExtent l="0" t="0" r="2159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ED7F3" id="ตัวเชื่อมต่อตรง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8.15pt" to="49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070CB0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7583DDF9" w14:textId="6A1A04B4" w:rsidR="00867633" w:rsidRDefault="00100042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54050" wp14:editId="0390EC0C">
                <wp:simplePos x="0" y="0"/>
                <wp:positionH relativeFrom="column">
                  <wp:posOffset>3787254</wp:posOffset>
                </wp:positionH>
                <wp:positionV relativeFrom="paragraph">
                  <wp:posOffset>223445</wp:posOffset>
                </wp:positionV>
                <wp:extent cx="1276065" cy="0"/>
                <wp:effectExtent l="0" t="0" r="1968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0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CFA72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7.6pt" to="39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C3790" wp14:editId="74AC79C8">
                <wp:simplePos x="0" y="0"/>
                <wp:positionH relativeFrom="column">
                  <wp:posOffset>2879678</wp:posOffset>
                </wp:positionH>
                <wp:positionV relativeFrom="paragraph">
                  <wp:posOffset>223444</wp:posOffset>
                </wp:positionV>
                <wp:extent cx="573206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623E7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7.6pt" to="271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70CB0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070CB0"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70CB0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0C4311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31565E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EE784D4" w14:textId="77777777" w:rsidR="00867633" w:rsidRDefault="00100042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8F222" wp14:editId="12FDBB3A">
                <wp:simplePos x="0" y="0"/>
                <wp:positionH relativeFrom="column">
                  <wp:posOffset>3484880</wp:posOffset>
                </wp:positionH>
                <wp:positionV relativeFrom="paragraph">
                  <wp:posOffset>225264</wp:posOffset>
                </wp:positionV>
                <wp:extent cx="2790000" cy="0"/>
                <wp:effectExtent l="0" t="0" r="1079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C1D4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17.75pt" to="49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070CB0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>ความ</w:t>
      </w:r>
    </w:p>
    <w:p w14:paraId="72DF9E17" w14:textId="77777777" w:rsidR="00070CB0" w:rsidRDefault="00070CB0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07C0D9D6" w14:textId="77777777" w:rsidR="00867633" w:rsidRDefault="00100042" w:rsidP="00070CB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44E61" wp14:editId="5F3F9C74">
                <wp:simplePos x="0" y="0"/>
                <wp:positionH relativeFrom="column">
                  <wp:posOffset>-106680</wp:posOffset>
                </wp:positionH>
                <wp:positionV relativeFrom="paragraph">
                  <wp:posOffset>143671</wp:posOffset>
                </wp:positionV>
                <wp:extent cx="1029335" cy="1184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8D00C" w14:textId="77777777" w:rsidR="003008E1" w:rsidRDefault="003008E1" w:rsidP="003008E1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2EB6F0D" wp14:editId="7D102D7F">
                                  <wp:extent cx="734004" cy="968991"/>
                                  <wp:effectExtent l="0" t="0" r="9525" b="3175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87" cy="97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8D80" id="Text Box 13" o:spid="_x0000_s1028" type="#_x0000_t202" style="position:absolute;left:0;text-align:left;margin-left:-8.4pt;margin-top:11.3pt;width:81.0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ii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" filled="f" stroked="f">
                <v:textbox>
                  <w:txbxContent>
                    <w:p w:rsidR="003008E1" w:rsidRDefault="003008E1" w:rsidP="003008E1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21B972A" wp14:editId="4782D59D">
                            <wp:extent cx="734004" cy="968991"/>
                            <wp:effectExtent l="0" t="0" r="9525" b="3175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87" cy="97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1F758" wp14:editId="175A9F59">
                <wp:simplePos x="0" y="0"/>
                <wp:positionH relativeFrom="column">
                  <wp:posOffset>740410</wp:posOffset>
                </wp:positionH>
                <wp:positionV relativeFrom="paragraph">
                  <wp:posOffset>224316</wp:posOffset>
                </wp:positionV>
                <wp:extent cx="5252400" cy="0"/>
                <wp:effectExtent l="0" t="0" r="571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D07EE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17.65pt" to="471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867633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0C71956D" w14:textId="77777777" w:rsidR="00070CB0" w:rsidRDefault="00070CB0" w:rsidP="00070CB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7C7E304A" w14:textId="77777777" w:rsidR="00070CB0" w:rsidRDefault="00070CB0" w:rsidP="00070CB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00F81D8" w14:textId="77777777" w:rsidR="00867633" w:rsidRDefault="00100042" w:rsidP="00070CB0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FCB8A" wp14:editId="2F501512">
                <wp:simplePos x="0" y="0"/>
                <wp:positionH relativeFrom="column">
                  <wp:posOffset>741519</wp:posOffset>
                </wp:positionH>
                <wp:positionV relativeFrom="paragraph">
                  <wp:posOffset>223520</wp:posOffset>
                </wp:positionV>
                <wp:extent cx="5216400" cy="0"/>
                <wp:effectExtent l="0" t="0" r="381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DF4B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7.6pt" to="469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867633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3DF4F1CB" w14:textId="77777777" w:rsidR="00867633" w:rsidRDefault="008B595D" w:rsidP="008B595D">
      <w:pPr>
        <w:spacing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52643" wp14:editId="2DD9A033">
                <wp:simplePos x="0" y="0"/>
                <wp:positionH relativeFrom="column">
                  <wp:posOffset>276064</wp:posOffset>
                </wp:positionH>
                <wp:positionV relativeFrom="paragraph">
                  <wp:posOffset>223520</wp:posOffset>
                </wp:positionV>
                <wp:extent cx="6019200" cy="0"/>
                <wp:effectExtent l="0" t="0" r="63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69ABE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7.6pt" to="495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867633">
        <w:rPr>
          <w:rFonts w:ascii="TH Sarabun New" w:hAnsi="TH Sarabun New" w:cs="TH Sarabun New" w:hint="cs"/>
          <w:sz w:val="36"/>
          <w:szCs w:val="36"/>
          <w:cs/>
        </w:rPr>
        <w:t>เรื่อง</w:t>
      </w:r>
    </w:p>
    <w:p w14:paraId="78ECC6AB" w14:textId="77777777" w:rsidR="00867633" w:rsidRDefault="008B595D" w:rsidP="008B595D">
      <w:pPr>
        <w:spacing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37F6D" wp14:editId="029C233C">
                <wp:simplePos x="0" y="0"/>
                <wp:positionH relativeFrom="column">
                  <wp:posOffset>1168239</wp:posOffset>
                </wp:positionH>
                <wp:positionV relativeFrom="paragraph">
                  <wp:posOffset>224155</wp:posOffset>
                </wp:positionV>
                <wp:extent cx="51084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465A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17.65pt" to="494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2E8E8ABA" w14:textId="77777777" w:rsidR="00867633" w:rsidRDefault="000D0499" w:rsidP="00070CB0">
      <w:pPr>
        <w:spacing w:line="240" w:lineRule="auto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0075D6" wp14:editId="1BB55FB3">
                <wp:simplePos x="0" y="0"/>
                <wp:positionH relativeFrom="column">
                  <wp:posOffset>-805218</wp:posOffset>
                </wp:positionH>
                <wp:positionV relativeFrom="paragraph">
                  <wp:posOffset>358235</wp:posOffset>
                </wp:positionV>
                <wp:extent cx="7334885" cy="379407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885" cy="3794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070A7E04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</w:p>
                          <w:p w14:paraId="3891121B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070678E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34192F1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5AF1804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93943F2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4F0635E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520FFCA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E01BEED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4065C12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306ED70" w14:textId="77777777" w:rsidR="000D0499" w:rsidRDefault="000D0499" w:rsidP="000D0499">
                            <w:pPr>
                              <w:spacing w:after="0" w:line="360" w:lineRule="auto"/>
                              <w:ind w:left="1134" w:right="195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BCFC5CA" w14:textId="77777777" w:rsidR="000D0499" w:rsidRPr="000D0499" w:rsidRDefault="000D0499" w:rsidP="000D0499">
                            <w:pPr>
                              <w:spacing w:after="0" w:line="360" w:lineRule="auto"/>
                              <w:ind w:right="-47"/>
                              <w:jc w:val="right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6CE3C9FF" w14:textId="77777777" w:rsidR="000D0499" w:rsidRDefault="000D0499" w:rsidP="000D0499">
                            <w:pPr>
                              <w:ind w:right="1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75D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margin-left:-63.4pt;margin-top:28.2pt;width:577.55pt;height:29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" filled="f" stroked="f" strokeweight=".5pt">
                <v:textbox style="mso-next-textbox:#Text Box 41">
                  <w:txbxContent>
                    <w:p w14:paraId="070A7E04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</w:p>
                    <w:p w14:paraId="3891121B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3070678E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34192F1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65AF1804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093943F2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4F0635E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520FFCA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1E01BEED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4065C12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4306ED70" w14:textId="77777777" w:rsidR="000D0499" w:rsidRDefault="000D0499" w:rsidP="000D0499">
                      <w:pPr>
                        <w:spacing w:after="0" w:line="360" w:lineRule="auto"/>
                        <w:ind w:left="1134" w:right="195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14:paraId="7BCFC5CA" w14:textId="77777777" w:rsidR="000D0499" w:rsidRPr="000D0499" w:rsidRDefault="000D0499" w:rsidP="000D0499">
                      <w:pPr>
                        <w:spacing w:after="0" w:line="360" w:lineRule="auto"/>
                        <w:ind w:right="-47"/>
                        <w:jc w:val="right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  <w:p w14:paraId="6CE3C9FF" w14:textId="77777777" w:rsidR="000D0499" w:rsidRDefault="000D0499" w:rsidP="000D0499">
                      <w:pPr>
                        <w:ind w:right="195"/>
                      </w:pPr>
                    </w:p>
                  </w:txbxContent>
                </v:textbox>
              </v:shape>
            </w:pict>
          </mc:Fallback>
        </mc:AlternateContent>
      </w:r>
      <w:r w:rsidR="00867633">
        <w:rPr>
          <w:rFonts w:ascii="TH Sarabun New" w:hAnsi="TH Sarabun New" w:cs="TH Sarabun New" w:hint="cs"/>
          <w:sz w:val="36"/>
          <w:szCs w:val="36"/>
          <w:cs/>
        </w:rPr>
        <w:t>ขอทำสัญญาประนีประนอมยอมความต่อหน้าศาล มีข้อความตามที่จะกล่าวต่อไปนี้</w:t>
      </w:r>
    </w:p>
    <w:p w14:paraId="2D6CDE1C" w14:textId="77777777" w:rsidR="00867633" w:rsidRDefault="008B595D" w:rsidP="00070CB0">
      <w:pPr>
        <w:spacing w:after="0" w:line="36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50F0D" wp14:editId="60BF21F7">
                <wp:simplePos x="0" y="0"/>
                <wp:positionH relativeFrom="column">
                  <wp:posOffset>1050129</wp:posOffset>
                </wp:positionH>
                <wp:positionV relativeFrom="paragraph">
                  <wp:posOffset>224155</wp:posOffset>
                </wp:positionV>
                <wp:extent cx="52272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2C7B0"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7.65pt" to="494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="00867633">
        <w:rPr>
          <w:rFonts w:ascii="TH Sarabun New" w:hAnsi="TH Sarabun New" w:cs="TH Sarabun New" w:hint="cs"/>
          <w:sz w:val="36"/>
          <w:szCs w:val="36"/>
          <w:cs/>
        </w:rPr>
        <w:t>ข้อ ๑.</w:t>
      </w:r>
    </w:p>
    <w:p w14:paraId="44919829" w14:textId="77777777" w:rsidR="00070CB0" w:rsidRPr="00A25458" w:rsidRDefault="008B595D" w:rsidP="00070CB0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6DC12" wp14:editId="13B56221">
                <wp:simplePos x="0" y="0"/>
                <wp:positionH relativeFrom="margin">
                  <wp:posOffset>12700</wp:posOffset>
                </wp:positionH>
                <wp:positionV relativeFrom="paragraph">
                  <wp:posOffset>229709</wp:posOffset>
                </wp:positionV>
                <wp:extent cx="626760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E08B" id="ตัวเชื่อมต่อตรง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18.1pt" to="49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0873B62" w14:textId="77777777" w:rsidR="00070CB0" w:rsidRPr="00A25458" w:rsidRDefault="008B595D" w:rsidP="00070CB0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23952" wp14:editId="0EDDD483">
                <wp:simplePos x="0" y="0"/>
                <wp:positionH relativeFrom="margin">
                  <wp:posOffset>0</wp:posOffset>
                </wp:positionH>
                <wp:positionV relativeFrom="paragraph">
                  <wp:posOffset>227804</wp:posOffset>
                </wp:positionV>
                <wp:extent cx="6267450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9675A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95pt" to="49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EFDD3F2" w14:textId="77777777" w:rsidR="00070CB0" w:rsidRPr="00A25458" w:rsidRDefault="008B595D" w:rsidP="00070CB0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2E5145" wp14:editId="5EF0C04C">
                <wp:simplePos x="0" y="0"/>
                <wp:positionH relativeFrom="margin">
                  <wp:posOffset>0</wp:posOffset>
                </wp:positionH>
                <wp:positionV relativeFrom="paragraph">
                  <wp:posOffset>220184</wp:posOffset>
                </wp:positionV>
                <wp:extent cx="6267450" cy="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3DBEA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93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AB8F7B4" w14:textId="77777777" w:rsidR="00070CB0" w:rsidRPr="00A25458" w:rsidRDefault="008B595D" w:rsidP="00070CB0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E03BE" wp14:editId="15B26B97">
                <wp:simplePos x="0" y="0"/>
                <wp:positionH relativeFrom="margin">
                  <wp:posOffset>0</wp:posOffset>
                </wp:positionH>
                <wp:positionV relativeFrom="paragraph">
                  <wp:posOffset>224951</wp:posOffset>
                </wp:positionV>
                <wp:extent cx="626745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BCB8" id="ตัวเชื่อมต่อตรง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pt" to="493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50399EB" w14:textId="77777777" w:rsidR="00070CB0" w:rsidRPr="00A25458" w:rsidRDefault="008B595D" w:rsidP="00070CB0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631FB" wp14:editId="4C4857E1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2674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2E1C" id="ตัวเชื่อมต่อตรง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493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634AAEF" w14:textId="77777777" w:rsidR="00070CB0" w:rsidRPr="00A25458" w:rsidRDefault="008B595D" w:rsidP="003008E1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02995" wp14:editId="1A28009D">
                <wp:simplePos x="0" y="0"/>
                <wp:positionH relativeFrom="margin">
                  <wp:posOffset>0</wp:posOffset>
                </wp:positionH>
                <wp:positionV relativeFrom="paragraph">
                  <wp:posOffset>226534</wp:posOffset>
                </wp:positionV>
                <wp:extent cx="62674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B6A1C" id="ตัวเชื่อมต่อตรง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85pt" to="493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70CB0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D8E4F25" w14:textId="77777777" w:rsidR="005D43D2" w:rsidRPr="00A25458" w:rsidRDefault="005D43D2" w:rsidP="003008E1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C4574" wp14:editId="6AF13261">
                <wp:simplePos x="0" y="0"/>
                <wp:positionH relativeFrom="margin">
                  <wp:posOffset>0</wp:posOffset>
                </wp:positionH>
                <wp:positionV relativeFrom="paragraph">
                  <wp:posOffset>225899</wp:posOffset>
                </wp:positionV>
                <wp:extent cx="6267450" cy="0"/>
                <wp:effectExtent l="0" t="0" r="1905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222D" id="ตัวเชื่อมต่อตรง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8pt" to="49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77EFA62" w14:textId="77777777" w:rsidR="00867633" w:rsidRDefault="00867633" w:rsidP="005D43D2">
      <w:pPr>
        <w:spacing w:after="0" w:line="36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6D58676D" w14:textId="77777777" w:rsidR="00070CB0" w:rsidRPr="00A25458" w:rsidRDefault="000D0499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2698C4" wp14:editId="5DBF75D6">
                <wp:simplePos x="0" y="0"/>
                <wp:positionH relativeFrom="column">
                  <wp:posOffset>-634621</wp:posOffset>
                </wp:positionH>
                <wp:positionV relativeFrom="paragraph">
                  <wp:posOffset>-43701</wp:posOffset>
                </wp:positionV>
                <wp:extent cx="6461144" cy="857079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44" cy="8570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-49.95pt;margin-top:-3.45pt;width:508.75pt;height:674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5D43D2"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87C65" wp14:editId="6768E683">
                <wp:simplePos x="0" y="0"/>
                <wp:positionH relativeFrom="margin">
                  <wp:posOffset>-524671</wp:posOffset>
                </wp:positionH>
                <wp:positionV relativeFrom="paragraph">
                  <wp:posOffset>224155</wp:posOffset>
                </wp:positionV>
                <wp:extent cx="6267600" cy="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B824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pt,17.65pt" to="452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7384BB07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6015CB" wp14:editId="0730DD4C">
                <wp:simplePos x="0" y="0"/>
                <wp:positionH relativeFrom="margin">
                  <wp:posOffset>-522766</wp:posOffset>
                </wp:positionH>
                <wp:positionV relativeFrom="paragraph">
                  <wp:posOffset>223520</wp:posOffset>
                </wp:positionV>
                <wp:extent cx="6267600" cy="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E3B4D" id="ตัวเชื่อมต่อตรง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15pt,17.6pt" to="45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607F441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A66A33" wp14:editId="23450C35">
                <wp:simplePos x="0" y="0"/>
                <wp:positionH relativeFrom="margin">
                  <wp:posOffset>-524510</wp:posOffset>
                </wp:positionH>
                <wp:positionV relativeFrom="paragraph">
                  <wp:posOffset>224629</wp:posOffset>
                </wp:positionV>
                <wp:extent cx="626760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6799" id="ตัวเชื่อมต่อตรง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pt,17.7pt" to="452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322D11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21377" wp14:editId="23E17747">
                <wp:simplePos x="0" y="0"/>
                <wp:positionH relativeFrom="margin">
                  <wp:posOffset>-525145</wp:posOffset>
                </wp:positionH>
                <wp:positionV relativeFrom="paragraph">
                  <wp:posOffset>224316</wp:posOffset>
                </wp:positionV>
                <wp:extent cx="6267600" cy="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91D3" id="ตัวเชื่อมต่อตรง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5pt,17.65pt" to="45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F7BBA5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9975E" wp14:editId="5420A9F1">
                <wp:simplePos x="0" y="0"/>
                <wp:positionH relativeFrom="margin">
                  <wp:posOffset>-524036</wp:posOffset>
                </wp:positionH>
                <wp:positionV relativeFrom="paragraph">
                  <wp:posOffset>223520</wp:posOffset>
                </wp:positionV>
                <wp:extent cx="626760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842C" id="ตัวเชื่อมต่อตรง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7.6pt" to="45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07E673F3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4769E" wp14:editId="05E74CBD">
                <wp:simplePos x="0" y="0"/>
                <wp:positionH relativeFrom="margin">
                  <wp:posOffset>-525145</wp:posOffset>
                </wp:positionH>
                <wp:positionV relativeFrom="paragraph">
                  <wp:posOffset>223681</wp:posOffset>
                </wp:positionV>
                <wp:extent cx="626760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CAA96" id="ตัวเชื่อมต่อตรง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5pt,17.6pt" to="452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EFADDF0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77B120" wp14:editId="2BD2D086">
                <wp:simplePos x="0" y="0"/>
                <wp:positionH relativeFrom="margin">
                  <wp:posOffset>-524671</wp:posOffset>
                </wp:positionH>
                <wp:positionV relativeFrom="paragraph">
                  <wp:posOffset>224790</wp:posOffset>
                </wp:positionV>
                <wp:extent cx="626760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197C" id="ตัวเชื่อมต่อตรง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pt,17.7pt" to="452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920FD8D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966B7C" wp14:editId="12A666D7">
                <wp:simplePos x="0" y="0"/>
                <wp:positionH relativeFrom="margin">
                  <wp:posOffset>-525145</wp:posOffset>
                </wp:positionH>
                <wp:positionV relativeFrom="paragraph">
                  <wp:posOffset>224951</wp:posOffset>
                </wp:positionV>
                <wp:extent cx="626760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29BC4" id="ตัวเชื่อมต่อตรง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5pt,17.7pt" to="452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1AC015C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40413" wp14:editId="3EDD08B2">
                <wp:simplePos x="0" y="0"/>
                <wp:positionH relativeFrom="margin">
                  <wp:posOffset>-523714</wp:posOffset>
                </wp:positionH>
                <wp:positionV relativeFrom="paragraph">
                  <wp:posOffset>224155</wp:posOffset>
                </wp:positionV>
                <wp:extent cx="6267600" cy="0"/>
                <wp:effectExtent l="0" t="0" r="1905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790E1" id="ตัวเชื่อมต่อตรง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17.65pt" to="45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EBCF8EB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  <w:cs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36C8E" wp14:editId="58885FE5">
                <wp:simplePos x="0" y="0"/>
                <wp:positionH relativeFrom="margin">
                  <wp:posOffset>-524510</wp:posOffset>
                </wp:positionH>
                <wp:positionV relativeFrom="paragraph">
                  <wp:posOffset>223681</wp:posOffset>
                </wp:positionV>
                <wp:extent cx="6267600" cy="0"/>
                <wp:effectExtent l="0" t="0" r="1905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B75E4" id="ตัวเชื่อมต่อตรง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pt,17.6pt" to="452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2A628B0" w14:textId="77777777" w:rsidR="000B0AD8" w:rsidRPr="00A25458" w:rsidRDefault="005D43D2" w:rsidP="005D43D2">
      <w:pPr>
        <w:spacing w:after="0" w:line="360" w:lineRule="auto"/>
        <w:ind w:left="-851" w:right="828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A25458">
        <w:rPr>
          <w:rFonts w:ascii="TH Sarabun New" w:hAnsi="TH Sarabun New" w:cs="TH Sarabun New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D3CC01" wp14:editId="124606DA">
                <wp:simplePos x="0" y="0"/>
                <wp:positionH relativeFrom="margin">
                  <wp:posOffset>-524671</wp:posOffset>
                </wp:positionH>
                <wp:positionV relativeFrom="paragraph">
                  <wp:posOffset>224790</wp:posOffset>
                </wp:positionV>
                <wp:extent cx="6267600" cy="0"/>
                <wp:effectExtent l="0" t="0" r="1905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12C0" id="ตัวเชื่อมต่อตรง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3pt,17.7pt" to="452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B0AD8" w:rsidRPr="00A25458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5B73AF31" w14:textId="77777777" w:rsidR="002839B2" w:rsidRDefault="00CF556E" w:rsidP="005D43D2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ข้าพเจ้าได้ลงลายมือชื่อไว้เป็นสำคัญ</w:t>
      </w:r>
    </w:p>
    <w:p w14:paraId="0014E10B" w14:textId="77777777" w:rsidR="000B0AD8" w:rsidRDefault="000B0AD8" w:rsidP="005D43D2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</w:p>
    <w:p w14:paraId="3C0A083C" w14:textId="77777777" w:rsidR="00CF556E" w:rsidRDefault="005D43D2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818D6D" wp14:editId="3C1B49DE">
                <wp:simplePos x="0" y="0"/>
                <wp:positionH relativeFrom="margin">
                  <wp:posOffset>1575596</wp:posOffset>
                </wp:positionH>
                <wp:positionV relativeFrom="paragraph">
                  <wp:posOffset>223520</wp:posOffset>
                </wp:positionV>
                <wp:extent cx="3888000" cy="0"/>
                <wp:effectExtent l="0" t="0" r="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A23B7" id="ตัวเชื่อมต่อตรง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05pt,17.6pt" to="430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CF556E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67EACA33" w14:textId="77777777" w:rsidR="000B0AD8" w:rsidRDefault="000B0AD8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355BFD4A" w14:textId="77777777" w:rsidR="00CF556E" w:rsidRDefault="005D43D2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D971F" wp14:editId="1ECB796C">
                <wp:simplePos x="0" y="0"/>
                <wp:positionH relativeFrom="margin">
                  <wp:posOffset>1571464</wp:posOffset>
                </wp:positionH>
                <wp:positionV relativeFrom="paragraph">
                  <wp:posOffset>222885</wp:posOffset>
                </wp:positionV>
                <wp:extent cx="3888000" cy="0"/>
                <wp:effectExtent l="0" t="0" r="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3003" id="ตัวเชื่อมต่อตรง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75pt,17.55pt" to="429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CF556E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2510D5E7" w14:textId="77777777" w:rsidR="000B0AD8" w:rsidRDefault="000B0AD8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11EAC67A" w14:textId="77777777" w:rsidR="00CF556E" w:rsidRDefault="005D43D2" w:rsidP="005D43D2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</w:t>
      </w:r>
      <w:r w:rsidR="00CF556E">
        <w:rPr>
          <w:rFonts w:ascii="TH Sarabun New" w:hAnsi="TH Sarabun New" w:cs="TH Sarabun New" w:hint="cs"/>
          <w:sz w:val="36"/>
          <w:szCs w:val="36"/>
          <w:cs/>
        </w:rPr>
        <w:t>คู่ความได้ลงชื่อต่อหน้าข้าพเจ้า</w:t>
      </w:r>
    </w:p>
    <w:p w14:paraId="76CCFBB3" w14:textId="77777777" w:rsidR="000B0AD8" w:rsidRDefault="000B0AD8" w:rsidP="005D43D2">
      <w:pPr>
        <w:spacing w:after="0" w:line="240" w:lineRule="auto"/>
        <w:ind w:left="-851" w:right="828"/>
        <w:rPr>
          <w:rFonts w:ascii="TH Sarabun New" w:hAnsi="TH Sarabun New" w:cs="TH Sarabun New"/>
          <w:sz w:val="36"/>
          <w:szCs w:val="36"/>
        </w:rPr>
      </w:pPr>
    </w:p>
    <w:p w14:paraId="30E109E0" w14:textId="77777777" w:rsidR="00CF556E" w:rsidRDefault="005D43D2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DF321" wp14:editId="6F654374">
                <wp:simplePos x="0" y="0"/>
                <wp:positionH relativeFrom="margin">
                  <wp:posOffset>1567180</wp:posOffset>
                </wp:positionH>
                <wp:positionV relativeFrom="paragraph">
                  <wp:posOffset>228439</wp:posOffset>
                </wp:positionV>
                <wp:extent cx="3564000" cy="0"/>
                <wp:effectExtent l="0" t="0" r="1778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2F173" id="ตัวเชื่อมต่อตรง 3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pt,18pt" to="404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CF556E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444495FD" w14:textId="77777777" w:rsidR="000B0AD8" w:rsidRDefault="000B0AD8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163AECEB" w14:textId="77777777" w:rsidR="00CF556E" w:rsidRDefault="005D43D2" w:rsidP="005D43D2">
      <w:pPr>
        <w:spacing w:after="0" w:line="240" w:lineRule="auto"/>
        <w:ind w:left="-851"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9ACC2" wp14:editId="2BC54C72">
                <wp:simplePos x="0" y="0"/>
                <wp:positionH relativeFrom="margin">
                  <wp:posOffset>1575435</wp:posOffset>
                </wp:positionH>
                <wp:positionV relativeFrom="paragraph">
                  <wp:posOffset>223359</wp:posOffset>
                </wp:positionV>
                <wp:extent cx="3564000" cy="0"/>
                <wp:effectExtent l="0" t="0" r="1778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9C05" id="ตัวเชื่อมต่อตรง 3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05pt,17.6pt" to="40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CF556E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6D9FBD53" w14:textId="77777777" w:rsidR="007E0249" w:rsidRPr="00975344" w:rsidRDefault="007E0249" w:rsidP="0097534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7E0249" w:rsidRPr="00975344" w:rsidSect="005D43D2">
      <w:pgSz w:w="11906" w:h="16838"/>
      <w:pgMar w:top="993" w:right="56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C5"/>
    <w:rsid w:val="00070CB0"/>
    <w:rsid w:val="000B0AD8"/>
    <w:rsid w:val="000C4311"/>
    <w:rsid w:val="000D0499"/>
    <w:rsid w:val="00100042"/>
    <w:rsid w:val="002839B2"/>
    <w:rsid w:val="002E7BE8"/>
    <w:rsid w:val="003008E1"/>
    <w:rsid w:val="0031565E"/>
    <w:rsid w:val="005D43D2"/>
    <w:rsid w:val="007E0249"/>
    <w:rsid w:val="00867633"/>
    <w:rsid w:val="008B595D"/>
    <w:rsid w:val="00975344"/>
    <w:rsid w:val="009C0D8B"/>
    <w:rsid w:val="00A25458"/>
    <w:rsid w:val="00CF5071"/>
    <w:rsid w:val="00CF556E"/>
    <w:rsid w:val="00E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9499"/>
  <w15:chartTrackingRefBased/>
  <w15:docId w15:val="{98309008-6E5A-4591-B032-EA3758F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6;&#3633;&#3597;&#3597;&#3634;&#3611;&#3619;&#3632;&#3609;&#3637;&#3611;&#3619;&#3632;&#3609;&#3629;&#3617;&#3618;&#3629;&#3617;&#3588;&#3623;&#3634;&#3617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สัญญาประนีประนอมยอมความ</Template>
  <TotalTime>24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kosampee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2018-03-03T05:44:00Z</dcterms:created>
  <dcterms:modified xsi:type="dcterms:W3CDTF">2020-09-27T05:49:00Z</dcterms:modified>
</cp:coreProperties>
</file>