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6B52E" w14:textId="77777777" w:rsidR="00A95334" w:rsidRDefault="00707F58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3DF5BF" wp14:editId="520986AA">
                <wp:simplePos x="0" y="0"/>
                <wp:positionH relativeFrom="leftMargin">
                  <wp:posOffset>98240</wp:posOffset>
                </wp:positionH>
                <wp:positionV relativeFrom="paragraph">
                  <wp:posOffset>-697419</wp:posOffset>
                </wp:positionV>
                <wp:extent cx="7352985" cy="104076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2985" cy="1040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F4504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677BE7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091167" w14:textId="77777777" w:rsidR="00042325" w:rsidRP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20ED7702" w14:textId="77777777" w:rsidR="00042325" w:rsidRP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   </w:t>
                            </w:r>
                          </w:p>
                          <w:p w14:paraId="50FB525B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</w:p>
                          <w:p w14:paraId="5493439A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</w:p>
                          <w:p w14:paraId="30953CEB" w14:textId="77777777" w:rsidR="00042325" w:rsidRPr="00042325" w:rsidRDefault="00042325" w:rsidP="00042325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84ED245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32E5852C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</w:t>
                            </w:r>
                            <w:r w:rsidR="00B971AE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</w:p>
                          <w:p w14:paraId="2A32B63D" w14:textId="77777777" w:rsidR="00042325" w:rsidRDefault="00042325" w:rsidP="00042325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</w:t>
                            </w:r>
                          </w:p>
                          <w:p w14:paraId="7686000C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BCCDEA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1F343FBC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327DCBD7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1F01C7F5" w14:textId="77777777" w:rsidR="00042325" w:rsidRDefault="00042325" w:rsidP="00042325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2260B51B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</w:t>
                            </w:r>
                          </w:p>
                          <w:p w14:paraId="7310A200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  <w:p w14:paraId="6023C7FE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</w:t>
                            </w:r>
                          </w:p>
                          <w:p w14:paraId="57BC4DFD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 w:rsidR="00B971AE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  <w:r w:rsidR="00B971AE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6E08C045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60C4FD58" w14:textId="77777777" w:rsidR="00042325" w:rsidRDefault="00042325" w:rsidP="00042325">
                            <w:pPr>
                              <w:spacing w:before="240"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37F090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1484BF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14:paraId="17359BB0" w14:textId="77777777" w:rsidR="00042325" w:rsidRDefault="00042325" w:rsidP="00042325">
                            <w:pPr>
                              <w:spacing w:after="0" w:line="36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</w:p>
                          <w:p w14:paraId="7EA25A05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</w:p>
                          <w:p w14:paraId="35645CAA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</w:t>
                            </w:r>
                            <w:r w:rsidR="00B971AE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</w:t>
                            </w:r>
                            <w:r w:rsidR="00B971AE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</w:p>
                          <w:p w14:paraId="6643C07E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</w:t>
                            </w:r>
                            <w:r w:rsidR="00B971AE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503CA0B4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</w:t>
                            </w:r>
                            <w:r w:rsidR="00B971AE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40EDE7B1" w14:textId="77777777" w:rsidR="00042325" w:rsidRDefault="00042325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B971AE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  <w:p w14:paraId="01DE4407" w14:textId="77777777" w:rsidR="006A6EBB" w:rsidRPr="00707F58" w:rsidRDefault="00B971AE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</w:t>
                            </w:r>
                            <w:r w:rsidR="00042325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A6EBB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7.75pt;margin-top:-54.9pt;width:579pt;height:819.5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" filled="f" stroked="f" strokeweight=".5pt">
                <v:textbox>
                  <w:txbxContent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042325" w:rsidRP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042325" w:rsidRP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   </w:t>
                      </w:r>
                    </w:p>
                    <w:p w:rsidR="00042325" w:rsidRPr="00042325" w:rsidRDefault="00042325" w:rsidP="00042325">
                      <w:pPr>
                        <w:spacing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</w:t>
                      </w:r>
                      <w:r w:rsidR="00B971AE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</w:p>
                    <w:p w:rsidR="00042325" w:rsidRDefault="00042325" w:rsidP="00042325">
                      <w:pPr>
                        <w:spacing w:after="0" w:line="240" w:lineRule="auto"/>
                        <w:ind w:left="288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042325" w:rsidRDefault="00042325" w:rsidP="00042325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 w:rsidR="00B971AE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  <w:r w:rsidR="00B971AE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042325" w:rsidRDefault="00042325" w:rsidP="00042325">
                      <w:pPr>
                        <w:spacing w:before="240"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042325" w:rsidRDefault="00042325" w:rsidP="00042325">
                      <w:pPr>
                        <w:spacing w:after="0" w:line="36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</w:t>
                      </w:r>
                      <w:r w:rsidR="00B971AE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</w:t>
                      </w:r>
                      <w:r w:rsidR="00B971AE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</w:t>
                      </w:r>
                      <w:r w:rsidR="00B971AE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</w:t>
                      </w:r>
                      <w:r w:rsidR="00B971AE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042325" w:rsidRDefault="00042325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</w:t>
                      </w:r>
                      <w:r w:rsidR="00B971AE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</w:p>
                    <w:p w:rsidR="006A6EBB" w:rsidRPr="00707F58" w:rsidRDefault="00B971AE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</w:t>
                      </w:r>
                      <w:r w:rsidR="00042325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A6EBB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8F2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FFF46" wp14:editId="13710044">
                <wp:simplePos x="0" y="0"/>
                <wp:positionH relativeFrom="margin">
                  <wp:posOffset>5436870</wp:posOffset>
                </wp:positionH>
                <wp:positionV relativeFrom="paragraph">
                  <wp:posOffset>-519269</wp:posOffset>
                </wp:positionV>
                <wp:extent cx="1016635" cy="347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1D487" w14:textId="77777777" w:rsidR="004C78F2" w:rsidRPr="002017ED" w:rsidRDefault="004C78F2" w:rsidP="004C78F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2017ED"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5DFC" id="Text Box 4" o:spid="_x0000_s1027" type="#_x0000_t202" style="position:absolute;margin-left:428.1pt;margin-top:-40.9pt;width:80.0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" filled="f" stroked="f" strokeweight=".5pt">
                <v:textbox>
                  <w:txbxContent>
                    <w:p w:rsidR="004C78F2" w:rsidRPr="002017ED" w:rsidRDefault="004C78F2" w:rsidP="004C78F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</w:rPr>
                      </w:pPr>
                      <w:r w:rsidRPr="002017ED"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  <w:cs/>
                        </w:rPr>
                        <w:t>สำหรับศาลใช้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8F2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3F064" wp14:editId="0ACA154E">
                <wp:simplePos x="0" y="0"/>
                <wp:positionH relativeFrom="column">
                  <wp:posOffset>5554</wp:posOffset>
                </wp:positionH>
                <wp:positionV relativeFrom="paragraph">
                  <wp:posOffset>50800</wp:posOffset>
                </wp:positionV>
                <wp:extent cx="194400" cy="194400"/>
                <wp:effectExtent l="0" t="0" r="15240" b="1524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A82DF" id="วงรี 1" o:spid="_x0000_s1026" style="position:absolute;margin-left:.45pt;margin-top:4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1F7038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0173F" wp14:editId="69A8916B">
                <wp:simplePos x="0" y="0"/>
                <wp:positionH relativeFrom="column">
                  <wp:posOffset>2487930</wp:posOffset>
                </wp:positionH>
                <wp:positionV relativeFrom="paragraph">
                  <wp:posOffset>-290669</wp:posOffset>
                </wp:positionV>
                <wp:extent cx="1382395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DAF54" w14:textId="77777777" w:rsidR="001F7038" w:rsidRDefault="001F7038" w:rsidP="001F70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396E3" wp14:editId="75802C6C">
                                  <wp:extent cx="1191895" cy="1258214"/>
                                  <wp:effectExtent l="0" t="0" r="8255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582FD" id="Text Box 2" o:spid="_x0000_s1028" type="#_x0000_t202" style="position:absolute;margin-left:195.9pt;margin-top:-22.9pt;width:108.85pt;height:11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sDggIAAGo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" filled="f" stroked="f" strokeweight=".5pt">
                <v:textbox>
                  <w:txbxContent>
                    <w:p w:rsidR="001F7038" w:rsidRDefault="001F7038" w:rsidP="001F7038">
                      <w:r>
                        <w:rPr>
                          <w:noProof/>
                        </w:rPr>
                        <w:drawing>
                          <wp:inline distT="0" distB="0" distL="0" distR="0" wp14:anchorId="34E4F213" wp14:editId="4E279014">
                            <wp:extent cx="1191895" cy="1258214"/>
                            <wp:effectExtent l="0" t="0" r="8255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78F2"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8C3DD4">
        <w:rPr>
          <w:rFonts w:ascii="TH Sarabun New" w:hAnsi="TH Sarabun New" w:cs="TH Sarabun New" w:hint="cs"/>
          <w:sz w:val="36"/>
          <w:szCs w:val="36"/>
          <w:cs/>
        </w:rPr>
        <w:t>(๑</w:t>
      </w:r>
      <w:r w:rsidR="0046461B">
        <w:rPr>
          <w:rFonts w:ascii="TH Sarabun New" w:hAnsi="TH Sarabun New" w:cs="TH Sarabun New" w:hint="cs"/>
          <w:sz w:val="36"/>
          <w:szCs w:val="36"/>
          <w:cs/>
        </w:rPr>
        <w:t>๙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)</w:t>
      </w:r>
    </w:p>
    <w:p w14:paraId="25419A60" w14:textId="77777777" w:rsidR="00094E11" w:rsidRPr="00054BC3" w:rsidRDefault="004C78F2" w:rsidP="00094E11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 </w:t>
      </w:r>
      <w:r w:rsidR="0046461B">
        <w:rPr>
          <w:rFonts w:ascii="TH Sarabun New" w:hAnsi="TH Sarabun New" w:cs="TH Sarabun New" w:hint="cs"/>
          <w:sz w:val="40"/>
          <w:szCs w:val="40"/>
          <w:cs/>
        </w:rPr>
        <w:t>หมายนัด</w:t>
      </w:r>
    </w:p>
    <w:p w14:paraId="60CC2798" w14:textId="6339778F" w:rsidR="00094E11" w:rsidRDefault="002C36CA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FA54B" wp14:editId="58D4E58B">
                <wp:simplePos x="0" y="0"/>
                <wp:positionH relativeFrom="column">
                  <wp:posOffset>4882515</wp:posOffset>
                </wp:positionH>
                <wp:positionV relativeFrom="paragraph">
                  <wp:posOffset>221615</wp:posOffset>
                </wp:positionV>
                <wp:extent cx="988856" cy="0"/>
                <wp:effectExtent l="0" t="0" r="190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85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1C2B0" id="ตัวเชื่อมต่อตรง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5pt,17.45pt" to="462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4C78F2">
        <w:rPr>
          <w:rFonts w:ascii="TH Sarabun New" w:hAnsi="TH Sarabun New" w:cs="TH Sarabun New" w:hint="cs"/>
          <w:sz w:val="40"/>
          <w:szCs w:val="40"/>
          <w:cs/>
        </w:rPr>
        <w:t xml:space="preserve">       </w:t>
      </w:r>
      <w:r w:rsidR="0046461B">
        <w:rPr>
          <w:rFonts w:ascii="TH Sarabun New" w:hAnsi="TH Sarabun New" w:cs="TH Sarabun New" w:hint="cs"/>
          <w:sz w:val="40"/>
          <w:szCs w:val="40"/>
          <w:cs/>
        </w:rPr>
        <w:t xml:space="preserve">           </w:t>
      </w:r>
      <w:r w:rsidR="008C3DD4"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094E11" w:rsidRPr="00054BC3">
        <w:rPr>
          <w:rFonts w:ascii="TH Sarabun New" w:hAnsi="TH Sarabun New" w:cs="TH Sarabun New" w:hint="cs"/>
          <w:sz w:val="40"/>
          <w:szCs w:val="40"/>
          <w:cs/>
        </w:rPr>
        <w:t xml:space="preserve">         </w:t>
      </w:r>
      <w:r w:rsidR="004C78F2">
        <w:rPr>
          <w:rFonts w:ascii="TH Sarabun New" w:hAnsi="TH Sarabun New" w:cs="TH Sarabun New" w:hint="cs"/>
          <w:sz w:val="40"/>
          <w:szCs w:val="40"/>
          <w:cs/>
        </w:rPr>
        <w:t xml:space="preserve">   </w:t>
      </w:r>
      <w:r w:rsidR="00094E11" w:rsidRPr="00054BC3">
        <w:rPr>
          <w:rFonts w:ascii="TH Sarabun New" w:hAnsi="TH Sarabun New" w:cs="TH Sarabun New" w:hint="cs"/>
          <w:sz w:val="40"/>
          <w:szCs w:val="40"/>
          <w:cs/>
        </w:rPr>
        <w:t xml:space="preserve">           </w:t>
      </w:r>
      <w:r w:rsidR="00054BC3">
        <w:rPr>
          <w:rFonts w:ascii="TH Sarabun New" w:hAnsi="TH Sarabun New" w:cs="TH Sarabun New" w:hint="cs"/>
          <w:sz w:val="40"/>
          <w:szCs w:val="40"/>
          <w:cs/>
        </w:rPr>
        <w:t xml:space="preserve">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คดีหมายเ</w:t>
      </w:r>
      <w:r w:rsidR="00A06A05">
        <w:rPr>
          <w:rFonts w:ascii="TH Sarabun New" w:hAnsi="TH Sarabun New" w:cs="TH Sarabun New" w:hint="cs"/>
          <w:sz w:val="36"/>
          <w:szCs w:val="36"/>
          <w:cs/>
        </w:rPr>
        <w:t>ลขดำที่                    /๒๕๖</w:t>
      </w:r>
      <w:r w:rsidR="00737E6F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1317E071" w14:textId="2B926C03" w:rsidR="00094E11" w:rsidRDefault="008C3DD4" w:rsidP="00094E11">
      <w:pPr>
        <w:spacing w:after="0" w:line="240" w:lineRule="auto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6E148" wp14:editId="3DAD8B8E">
                <wp:simplePos x="0" y="0"/>
                <wp:positionH relativeFrom="column">
                  <wp:posOffset>4877435</wp:posOffset>
                </wp:positionH>
                <wp:positionV relativeFrom="paragraph">
                  <wp:posOffset>222250</wp:posOffset>
                </wp:positionV>
                <wp:extent cx="988695" cy="0"/>
                <wp:effectExtent l="0" t="0" r="190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6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D752F" id="ตัวเชื่อมต่อตรง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05pt,17.5pt" to="4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 คดีหมายเล</w:t>
      </w:r>
      <w:r w:rsidR="00042325">
        <w:rPr>
          <w:rFonts w:ascii="TH Sarabun New" w:hAnsi="TH Sarabun New" w:cs="TH Sarabun New" w:hint="cs"/>
          <w:sz w:val="36"/>
          <w:szCs w:val="36"/>
          <w:cs/>
        </w:rPr>
        <w:t>ขแดงที่                    /๒๕</w:t>
      </w:r>
      <w:r w:rsidR="00A06A05">
        <w:rPr>
          <w:rFonts w:ascii="TH Sarabun New" w:hAnsi="TH Sarabun New" w:cs="TH Sarabun New" w:hint="cs"/>
          <w:sz w:val="36"/>
          <w:szCs w:val="36"/>
          <w:cs/>
        </w:rPr>
        <w:t>๖</w:t>
      </w:r>
      <w:r w:rsidR="00737E6F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160A09F3" w14:textId="77777777" w:rsidR="00094E11" w:rsidRPr="00054BC3" w:rsidRDefault="00094E11" w:rsidP="000C305E">
      <w:pPr>
        <w:spacing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054BC3">
        <w:rPr>
          <w:rFonts w:ascii="TH Sarabun New" w:hAnsi="TH Sarabun New" w:cs="TH Sarabun New" w:hint="cs"/>
          <w:b/>
          <w:bCs/>
          <w:sz w:val="44"/>
          <w:szCs w:val="44"/>
          <w:cs/>
        </w:rPr>
        <w:t>ในพระปรมาภิไธยพระมหากษัตริย์</w:t>
      </w:r>
    </w:p>
    <w:p w14:paraId="1A2C59EA" w14:textId="77777777" w:rsidR="00094E11" w:rsidRDefault="002C36CA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F9EED" wp14:editId="4910C9DB">
                <wp:simplePos x="0" y="0"/>
                <wp:positionH relativeFrom="column">
                  <wp:posOffset>3389791</wp:posOffset>
                </wp:positionH>
                <wp:positionV relativeFrom="paragraph">
                  <wp:posOffset>222885</wp:posOffset>
                </wp:positionV>
                <wp:extent cx="2977200" cy="0"/>
                <wp:effectExtent l="0" t="0" r="1397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66733" id="ตัวเชื่อมต่อตรง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pt,17.55pt" to="501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ศาล</w:t>
      </w:r>
    </w:p>
    <w:p w14:paraId="3282270C" w14:textId="4AD7D174" w:rsidR="00094E11" w:rsidRDefault="002C36CA" w:rsidP="00094E11">
      <w:pPr>
        <w:spacing w:after="0" w:line="240" w:lineRule="auto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CB5A5" wp14:editId="7C7141AC">
                <wp:simplePos x="0" y="0"/>
                <wp:positionH relativeFrom="column">
                  <wp:posOffset>3841845</wp:posOffset>
                </wp:positionH>
                <wp:positionV relativeFrom="paragraph">
                  <wp:posOffset>226004</wp:posOffset>
                </wp:positionV>
                <wp:extent cx="1310185" cy="0"/>
                <wp:effectExtent l="0" t="0" r="2349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1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A86C4" id="ตัวเชื่อมต่อตรง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pt,17.8pt" to="405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14F4F" wp14:editId="077C4BDD">
                <wp:simplePos x="0" y="0"/>
                <wp:positionH relativeFrom="column">
                  <wp:posOffset>2920621</wp:posOffset>
                </wp:positionH>
                <wp:positionV relativeFrom="paragraph">
                  <wp:posOffset>225851</wp:posOffset>
                </wp:positionV>
                <wp:extent cx="586854" cy="0"/>
                <wp:effectExtent l="0" t="0" r="2286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5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627BE" id="ตัวเชื่อมต่อตรง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17.8pt" to="27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</w:t>
      </w:r>
      <w:r w:rsidR="00BE2927"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วัน</w:t>
      </w:r>
      <w:r w:rsidR="00BE2927">
        <w:rPr>
          <w:rFonts w:ascii="TH Sarabun New" w:hAnsi="TH Sarabun New" w:cs="TH Sarabun New" w:hint="cs"/>
          <w:sz w:val="36"/>
          <w:szCs w:val="36"/>
          <w:cs/>
        </w:rPr>
        <w:t>ที่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           เดือน          </w:t>
      </w:r>
      <w:r w:rsidR="00A06A05">
        <w:rPr>
          <w:rFonts w:ascii="TH Sarabun New" w:hAnsi="TH Sarabun New" w:cs="TH Sarabun New" w:hint="cs"/>
          <w:sz w:val="36"/>
          <w:szCs w:val="36"/>
          <w:cs/>
        </w:rPr>
        <w:t xml:space="preserve">                 พุทธศักราช ๒๕๖</w:t>
      </w:r>
      <w:r w:rsidR="00737E6F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4620C450" w14:textId="77777777" w:rsidR="00094E11" w:rsidRDefault="002C36CA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71FAC" wp14:editId="6306E0C6">
                <wp:simplePos x="0" y="0"/>
                <wp:positionH relativeFrom="margin">
                  <wp:posOffset>3474246</wp:posOffset>
                </wp:positionH>
                <wp:positionV relativeFrom="paragraph">
                  <wp:posOffset>220980</wp:posOffset>
                </wp:positionV>
                <wp:extent cx="2893373" cy="0"/>
                <wp:effectExtent l="0" t="0" r="254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337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D2C10" id="ตัวเชื่อมต่อตรง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55pt,17.4pt" to="501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ความ</w:t>
      </w:r>
    </w:p>
    <w:p w14:paraId="7217F971" w14:textId="77777777" w:rsidR="001F7038" w:rsidRDefault="001F7038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14:paraId="1CC94FBA" w14:textId="77777777" w:rsidR="00094E11" w:rsidRDefault="002C36CA" w:rsidP="00094E11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 w:rsidRPr="000453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9FD39" wp14:editId="40A43FC2">
                <wp:simplePos x="0" y="0"/>
                <wp:positionH relativeFrom="column">
                  <wp:posOffset>-104140</wp:posOffset>
                </wp:positionH>
                <wp:positionV relativeFrom="paragraph">
                  <wp:posOffset>157641</wp:posOffset>
                </wp:positionV>
                <wp:extent cx="1009650" cy="10731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D5E48" w14:textId="77777777" w:rsidR="001F7038" w:rsidRDefault="001F7038" w:rsidP="001F7038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13520A5" wp14:editId="7E324C0E">
                                  <wp:extent cx="734004" cy="962108"/>
                                  <wp:effectExtent l="0" t="0" r="9525" b="0"/>
                                  <wp:docPr id="3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69" cy="967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7B06C" id="Text Box 13" o:spid="_x0000_s1029" type="#_x0000_t202" style="position:absolute;left:0;text-align:left;margin-left:-8.2pt;margin-top:12.4pt;width:79.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" filled="f" stroked="f">
                <v:textbox>
                  <w:txbxContent>
                    <w:p w:rsidR="001F7038" w:rsidRDefault="001F7038" w:rsidP="001F7038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72D43EC" wp14:editId="5E9377DE">
                            <wp:extent cx="734004" cy="962108"/>
                            <wp:effectExtent l="0" t="0" r="9525" b="0"/>
                            <wp:docPr id="3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69" cy="967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EDD53" wp14:editId="38EDAFEA">
                <wp:simplePos x="0" y="0"/>
                <wp:positionH relativeFrom="margin">
                  <wp:posOffset>762796</wp:posOffset>
                </wp:positionH>
                <wp:positionV relativeFrom="paragraph">
                  <wp:posOffset>231140</wp:posOffset>
                </wp:positionV>
                <wp:extent cx="5328000" cy="0"/>
                <wp:effectExtent l="0" t="0" r="635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35455" id="ตัวเชื่อมต่อตรง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05pt,18.2pt" to="479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720446CB" w14:textId="77777777" w:rsidR="001F7038" w:rsidRDefault="001F7038" w:rsidP="00094E11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291CCABD" w14:textId="77777777" w:rsidR="001F7038" w:rsidRDefault="001F7038" w:rsidP="00094E11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509A8B34" w14:textId="77777777" w:rsidR="000C305E" w:rsidRDefault="002C36CA" w:rsidP="000C305E">
      <w:pPr>
        <w:spacing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827A1B" wp14:editId="559305F8">
                <wp:simplePos x="0" y="0"/>
                <wp:positionH relativeFrom="margin">
                  <wp:posOffset>774539</wp:posOffset>
                </wp:positionH>
                <wp:positionV relativeFrom="paragraph">
                  <wp:posOffset>224155</wp:posOffset>
                </wp:positionV>
                <wp:extent cx="5256000" cy="0"/>
                <wp:effectExtent l="0" t="0" r="190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B195B" id="ตัวเชื่อมต่อตรง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pt,17.65pt" to="474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53DB1BDC" w14:textId="77777777" w:rsidR="00094E11" w:rsidRDefault="002C36CA" w:rsidP="000C305E">
      <w:pPr>
        <w:spacing w:after="0" w:line="240" w:lineRule="auto"/>
        <w:ind w:right="-23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58E2B9" wp14:editId="60FE8EB3">
                <wp:simplePos x="0" y="0"/>
                <wp:positionH relativeFrom="margin">
                  <wp:posOffset>497679</wp:posOffset>
                </wp:positionH>
                <wp:positionV relativeFrom="paragraph">
                  <wp:posOffset>224155</wp:posOffset>
                </wp:positionV>
                <wp:extent cx="5868000" cy="0"/>
                <wp:effectExtent l="0" t="0" r="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5C77B" id="ตัวเชื่อมต่อตรง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2pt,17.65pt" to="501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หมายถึง</w:t>
      </w:r>
    </w:p>
    <w:p w14:paraId="17C8BC30" w14:textId="77777777" w:rsidR="00094E11" w:rsidRDefault="002C36CA" w:rsidP="00054BC3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B54B69" wp14:editId="661AC193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6048000" cy="0"/>
                <wp:effectExtent l="0" t="0" r="1016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1E356" id="ตัวเชื่อมต่อตรง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4pt" to="476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0AE83B2F" w14:textId="77777777" w:rsidR="00094E11" w:rsidRDefault="00AB4BD6" w:rsidP="0046461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811AB7" wp14:editId="12EAB10E">
                <wp:simplePos x="0" y="0"/>
                <wp:positionH relativeFrom="column">
                  <wp:posOffset>2127250</wp:posOffset>
                </wp:positionH>
                <wp:positionV relativeFrom="paragraph">
                  <wp:posOffset>221615</wp:posOffset>
                </wp:positionV>
                <wp:extent cx="4241800" cy="0"/>
                <wp:effectExtent l="0" t="0" r="2540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9A8C9" id="ตัวเชื่อมต่อตรง 1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17.45pt" to="501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="0046461B">
        <w:rPr>
          <w:rFonts w:ascii="TH Sarabun New" w:hAnsi="TH Sarabun New" w:cs="TH Sarabun New"/>
          <w:sz w:val="36"/>
          <w:szCs w:val="36"/>
          <w:cs/>
        </w:rPr>
        <w:t xml:space="preserve">      </w:t>
      </w:r>
      <w:r w:rsidR="0046461B">
        <w:rPr>
          <w:rFonts w:ascii="TH Sarabun New" w:hAnsi="TH Sarabun New" w:cs="TH Sarabun New" w:hint="cs"/>
          <w:sz w:val="36"/>
          <w:szCs w:val="36"/>
          <w:cs/>
        </w:rPr>
        <w:t>ด้วยคดีเรื่องนี้ศาลได้นัด</w:t>
      </w:r>
    </w:p>
    <w:p w14:paraId="0A3320F7" w14:textId="77777777" w:rsidR="0046461B" w:rsidRDefault="00AB4BD6" w:rsidP="0046461B">
      <w:pPr>
        <w:spacing w:after="0" w:line="240" w:lineRule="auto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972001" wp14:editId="50B3AFDD">
                <wp:simplePos x="0" y="0"/>
                <wp:positionH relativeFrom="column">
                  <wp:posOffset>4387850</wp:posOffset>
                </wp:positionH>
                <wp:positionV relativeFrom="paragraph">
                  <wp:posOffset>222250</wp:posOffset>
                </wp:positionV>
                <wp:extent cx="1244600" cy="0"/>
                <wp:effectExtent l="0" t="0" r="1270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630F" id="ตัวเชื่อมต่อตรง 3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17.5pt" to="443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6E8189" wp14:editId="626C2CD9">
                <wp:simplePos x="0" y="0"/>
                <wp:positionH relativeFrom="column">
                  <wp:posOffset>3206750</wp:posOffset>
                </wp:positionH>
                <wp:positionV relativeFrom="paragraph">
                  <wp:posOffset>222250</wp:posOffset>
                </wp:positionV>
                <wp:extent cx="882650" cy="0"/>
                <wp:effectExtent l="0" t="0" r="1270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255F7" id="ตัวเชื่อมต่อตรง 2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pt,17.5pt" to="32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0176FE" wp14:editId="323ED946">
                <wp:simplePos x="0" y="0"/>
                <wp:positionH relativeFrom="column">
                  <wp:posOffset>1358900</wp:posOffset>
                </wp:positionH>
                <wp:positionV relativeFrom="paragraph">
                  <wp:posOffset>222250</wp:posOffset>
                </wp:positionV>
                <wp:extent cx="1562100" cy="0"/>
                <wp:effectExtent l="0" t="0" r="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E58D0" id="ตัวเชื่อมต่อตรง 19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17.5pt" to="23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221498" wp14:editId="267CCD9B">
                <wp:simplePos x="0" y="0"/>
                <wp:positionH relativeFrom="column">
                  <wp:posOffset>254000</wp:posOffset>
                </wp:positionH>
                <wp:positionV relativeFrom="paragraph">
                  <wp:posOffset>222250</wp:posOffset>
                </wp:positionV>
                <wp:extent cx="800100" cy="0"/>
                <wp:effectExtent l="0" t="0" r="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0A96B" id="ตัวเชื่อมต่อตรง 1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7.5pt" to="8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" strokecolor="black [3213]" strokeweight=".25pt">
                <v:stroke dashstyle="1 1" joinstyle="miter"/>
              </v:line>
            </w:pict>
          </mc:Fallback>
        </mc:AlternateContent>
      </w:r>
      <w:r w:rsidR="0046461B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</w:t>
      </w:r>
      <w:r w:rsidR="0046461B">
        <w:rPr>
          <w:rFonts w:ascii="TH Sarabun New" w:hAnsi="TH Sarabun New" w:cs="TH Sarabun New" w:hint="cs"/>
          <w:sz w:val="36"/>
          <w:szCs w:val="36"/>
          <w:cs/>
        </w:rPr>
        <w:t xml:space="preserve">เดือน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</w:t>
      </w:r>
      <w:r w:rsidR="0046461B">
        <w:rPr>
          <w:rFonts w:ascii="TH Sarabun New" w:hAnsi="TH Sarabun New" w:cs="TH Sarabun New" w:hint="cs"/>
          <w:sz w:val="36"/>
          <w:szCs w:val="36"/>
          <w:cs/>
        </w:rPr>
        <w:t xml:space="preserve">พ.ศ.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</w:t>
      </w:r>
      <w:r w:rsidR="0046461B">
        <w:rPr>
          <w:rFonts w:ascii="TH Sarabun New" w:hAnsi="TH Sarabun New" w:cs="TH Sarabun New" w:hint="cs"/>
          <w:sz w:val="36"/>
          <w:szCs w:val="36"/>
          <w:cs/>
        </w:rPr>
        <w:t xml:space="preserve">เวลา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</w:t>
      </w:r>
      <w:r w:rsidR="0046461B">
        <w:rPr>
          <w:rFonts w:ascii="TH Sarabun New" w:hAnsi="TH Sarabun New" w:cs="TH Sarabun New" w:hint="cs"/>
          <w:sz w:val="36"/>
          <w:szCs w:val="36"/>
          <w:cs/>
        </w:rPr>
        <w:t>นาฬิกา</w:t>
      </w:r>
    </w:p>
    <w:p w14:paraId="6684619F" w14:textId="77777777" w:rsidR="008C3DD4" w:rsidRDefault="008C3DD4" w:rsidP="0046461B">
      <w:pPr>
        <w:spacing w:after="0" w:line="240" w:lineRule="auto"/>
        <w:jc w:val="thaiDistribute"/>
        <w:rPr>
          <w:rFonts w:ascii="TH Sarabun New" w:hAnsi="TH Sarabun New" w:cs="TH Sarabun New"/>
          <w:sz w:val="36"/>
          <w:szCs w:val="36"/>
        </w:rPr>
      </w:pPr>
      <w:r w:rsidRPr="006A6EB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กก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</w:t>
      </w:r>
      <w:r w:rsidR="0046461B">
        <w:rPr>
          <w:rFonts w:ascii="TH Sarabun New" w:hAnsi="TH Sarabun New" w:cs="TH Sarabun New" w:hint="cs"/>
          <w:sz w:val="36"/>
          <w:szCs w:val="36"/>
          <w:cs/>
        </w:rPr>
        <w:t xml:space="preserve">     เพราะฉะนั้น ให้ท่าน</w:t>
      </w:r>
      <w:r>
        <w:rPr>
          <w:rFonts w:ascii="TH Sarabun New" w:hAnsi="TH Sarabun New" w:cs="TH Sarabun New" w:hint="cs"/>
          <w:sz w:val="36"/>
          <w:szCs w:val="36"/>
          <w:cs/>
        </w:rPr>
        <w:t>ไปศาลตามกำหนดนี้</w:t>
      </w:r>
    </w:p>
    <w:p w14:paraId="7FA1EBF2" w14:textId="77777777" w:rsidR="00094E11" w:rsidRDefault="008C3DD4" w:rsidP="004A73A2">
      <w:pPr>
        <w:spacing w:before="240"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E88A9A" wp14:editId="201A00E0">
                <wp:simplePos x="0" y="0"/>
                <wp:positionH relativeFrom="column">
                  <wp:posOffset>3248025</wp:posOffset>
                </wp:positionH>
                <wp:positionV relativeFrom="paragraph">
                  <wp:posOffset>377825</wp:posOffset>
                </wp:positionV>
                <wp:extent cx="2519680" cy="0"/>
                <wp:effectExtent l="0" t="0" r="1397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7FEAA" id="ตัวเชื่อมต่อตรง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29.75pt" to="454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="0046461B">
        <w:rPr>
          <w:rFonts w:ascii="TH Sarabun New" w:hAnsi="TH Sarabun New" w:cs="TH Sarabun New" w:hint="cs"/>
          <w:sz w:val="36"/>
          <w:szCs w:val="36"/>
          <w:cs/>
        </w:rPr>
        <w:t>ผู้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พิพากษา</w:t>
      </w:r>
    </w:p>
    <w:p w14:paraId="01E5A54B" w14:textId="77777777" w:rsidR="00054BC3" w:rsidRDefault="0046461B" w:rsidP="00054BC3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(พลิก)</w:t>
      </w:r>
    </w:p>
    <w:p w14:paraId="6202E3D1" w14:textId="77777777" w:rsidR="00094E11" w:rsidRDefault="000C305E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A05D6E" wp14:editId="432D0673">
                <wp:simplePos x="0" y="0"/>
                <wp:positionH relativeFrom="column">
                  <wp:posOffset>237490</wp:posOffset>
                </wp:positionH>
                <wp:positionV relativeFrom="paragraph">
                  <wp:posOffset>224155</wp:posOffset>
                </wp:positionV>
                <wp:extent cx="2052000" cy="0"/>
                <wp:effectExtent l="0" t="0" r="571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592BE" id="ตัวเชื่อมต่อตรง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17.65pt" to="180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8C3DD4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23EAC443" w14:textId="77777777" w:rsidR="00094E11" w:rsidRDefault="00AB4BD6" w:rsidP="0046461B">
      <w:pPr>
        <w:spacing w:after="0" w:line="36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5D3A2D" wp14:editId="608DA65D">
                <wp:simplePos x="0" y="0"/>
                <wp:positionH relativeFrom="column">
                  <wp:posOffset>6350</wp:posOffset>
                </wp:positionH>
                <wp:positionV relativeFrom="paragraph">
                  <wp:posOffset>370840</wp:posOffset>
                </wp:positionV>
                <wp:extent cx="6356350" cy="0"/>
                <wp:effectExtent l="0" t="0" r="635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99040" id="ตัวเชื่อมต่อตรง 37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29.2pt" to="50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" strokecolor="black [3213]" strokeweight="1pt">
                <v:stroke dashstyle="dash" joinstyle="miter"/>
              </v:line>
            </w:pict>
          </mc:Fallback>
        </mc:AlternateContent>
      </w:r>
      <w:r w:rsidR="000C305E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342BB5" wp14:editId="2D7D8424">
                <wp:simplePos x="0" y="0"/>
                <wp:positionH relativeFrom="column">
                  <wp:posOffset>500219</wp:posOffset>
                </wp:positionH>
                <wp:positionV relativeFrom="paragraph">
                  <wp:posOffset>225425</wp:posOffset>
                </wp:positionV>
                <wp:extent cx="1799590" cy="0"/>
                <wp:effectExtent l="0" t="0" r="1016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60C9B" id="ตัวเชื่อมต่อตรง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17.75pt" to="181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" strokecolor="black [3213]" strokeweight=".25pt">
                <v:stroke dashstyle="1 1" joinstyle="miter"/>
              </v:line>
            </w:pict>
          </mc:Fallback>
        </mc:AlternateContent>
      </w:r>
      <w:r w:rsidR="008C3DD4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00780813" w14:textId="77777777" w:rsidR="00094E11" w:rsidRPr="00AB4BD6" w:rsidRDefault="0046461B" w:rsidP="0046461B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  <w:u w:val="single"/>
        </w:rPr>
      </w:pPr>
      <w:r w:rsidRPr="00AB4BD6">
        <w:rPr>
          <w:rFonts w:ascii="TH Sarabun New" w:hAnsi="TH Sarabun New" w:cs="TH Sarabun New" w:hint="cs"/>
          <w:sz w:val="36"/>
          <w:szCs w:val="36"/>
          <w:u w:val="single"/>
          <w:cs/>
        </w:rPr>
        <w:t>ใบรับหมายเรียก</w:t>
      </w:r>
    </w:p>
    <w:p w14:paraId="17DA6A31" w14:textId="77777777" w:rsidR="0046461B" w:rsidRDefault="00AB4BD6" w:rsidP="0046461B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431432" wp14:editId="7F6AA810">
                <wp:simplePos x="0" y="0"/>
                <wp:positionH relativeFrom="column">
                  <wp:posOffset>5689600</wp:posOffset>
                </wp:positionH>
                <wp:positionV relativeFrom="paragraph">
                  <wp:posOffset>219710</wp:posOffset>
                </wp:positionV>
                <wp:extent cx="678180" cy="0"/>
                <wp:effectExtent l="0" t="0" r="7620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70691" id="ตัวเชื่อมต่อตรง 4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pt,17.3pt" to="501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BE6F37" wp14:editId="59BD5F21">
                <wp:simplePos x="0" y="0"/>
                <wp:positionH relativeFrom="column">
                  <wp:posOffset>3289299</wp:posOffset>
                </wp:positionH>
                <wp:positionV relativeFrom="paragraph">
                  <wp:posOffset>219710</wp:posOffset>
                </wp:positionV>
                <wp:extent cx="1862455" cy="0"/>
                <wp:effectExtent l="0" t="0" r="444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54452" id="ตัวเชื่อมต่อตรง 39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pt,17.3pt" to="405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F76023" wp14:editId="3D2FEED0">
                <wp:simplePos x="0" y="0"/>
                <wp:positionH relativeFrom="column">
                  <wp:posOffset>1930400</wp:posOffset>
                </wp:positionH>
                <wp:positionV relativeFrom="paragraph">
                  <wp:posOffset>219710</wp:posOffset>
                </wp:positionV>
                <wp:extent cx="1035050" cy="0"/>
                <wp:effectExtent l="0" t="0" r="1270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73371" id="ตัวเชื่อมต่อตรง 38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17.3pt" to="233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" strokecolor="black [3213]" strokeweight=".25pt">
                <v:stroke dashstyle="1 1" joinstyle="miter"/>
              </v:line>
            </w:pict>
          </mc:Fallback>
        </mc:AlternateContent>
      </w:r>
      <w:r w:rsidR="0046461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วันที่                     เดือน                                      พ.ศ. ๒๕</w:t>
      </w:r>
    </w:p>
    <w:p w14:paraId="31289080" w14:textId="77777777" w:rsidR="0046461B" w:rsidRDefault="00AB4BD6" w:rsidP="0046461B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E98211" wp14:editId="032FC495">
                <wp:simplePos x="0" y="0"/>
                <wp:positionH relativeFrom="column">
                  <wp:posOffset>3816350</wp:posOffset>
                </wp:positionH>
                <wp:positionV relativeFrom="paragraph">
                  <wp:posOffset>220345</wp:posOffset>
                </wp:positionV>
                <wp:extent cx="2552700" cy="0"/>
                <wp:effectExtent l="0" t="0" r="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5BF0B" id="ตัวเชื่อมต่อตรง 42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5pt,17.35pt" to="501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954C16" wp14:editId="2C94DE88">
                <wp:simplePos x="0" y="0"/>
                <wp:positionH relativeFrom="column">
                  <wp:posOffset>444500</wp:posOffset>
                </wp:positionH>
                <wp:positionV relativeFrom="paragraph">
                  <wp:posOffset>220345</wp:posOffset>
                </wp:positionV>
                <wp:extent cx="2000250" cy="0"/>
                <wp:effectExtent l="0" t="0" r="19050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AA503" id="ตัวเชื่อมต่อตรง 41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17.35pt" to="192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46461B">
        <w:rPr>
          <w:rFonts w:ascii="TH Sarabun New" w:hAnsi="TH Sarabun New" w:cs="TH Sarabun New" w:hint="cs"/>
          <w:sz w:val="36"/>
          <w:szCs w:val="36"/>
          <w:cs/>
        </w:rPr>
        <w:t>ข้าพเจ้า                                         ได้รับหมายนัดของศาล</w:t>
      </w:r>
    </w:p>
    <w:p w14:paraId="7C3C5467" w14:textId="77777777" w:rsidR="0046461B" w:rsidRDefault="00AB4BD6" w:rsidP="0046461B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29DF85" wp14:editId="6F70E288">
                <wp:simplePos x="0" y="0"/>
                <wp:positionH relativeFrom="column">
                  <wp:posOffset>3733800</wp:posOffset>
                </wp:positionH>
                <wp:positionV relativeFrom="paragraph">
                  <wp:posOffset>220980</wp:posOffset>
                </wp:positionV>
                <wp:extent cx="2247900" cy="0"/>
                <wp:effectExtent l="0" t="0" r="0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D1892" id="ตัวเชื่อมต่อตรง 4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7.4pt" to="47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AF66DA" wp14:editId="5C09A551">
                <wp:simplePos x="0" y="0"/>
                <wp:positionH relativeFrom="column">
                  <wp:posOffset>1352550</wp:posOffset>
                </wp:positionH>
                <wp:positionV relativeFrom="paragraph">
                  <wp:posOffset>220980</wp:posOffset>
                </wp:positionV>
                <wp:extent cx="1568450" cy="0"/>
                <wp:effectExtent l="0" t="0" r="12700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109F3" id="ตัวเชื่อมต่อตรง 43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7.4pt" to="23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 w:rsidR="0046461B">
        <w:rPr>
          <w:rFonts w:ascii="TH Sarabun New" w:hAnsi="TH Sarabun New" w:cs="TH Sarabun New" w:hint="cs"/>
          <w:sz w:val="36"/>
          <w:szCs w:val="36"/>
          <w:cs/>
        </w:rPr>
        <w:t>ซึ่งกำหนดให้ข้าพเจ้าไป                                ในคดีระหว่าง                                              โจทก์</w:t>
      </w:r>
    </w:p>
    <w:p w14:paraId="317EEA11" w14:textId="77777777" w:rsidR="0046461B" w:rsidRDefault="00AB4BD6" w:rsidP="0046461B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17F262" wp14:editId="26BA9144">
                <wp:simplePos x="0" y="0"/>
                <wp:positionH relativeFrom="column">
                  <wp:posOffset>5880100</wp:posOffset>
                </wp:positionH>
                <wp:positionV relativeFrom="paragraph">
                  <wp:posOffset>221615</wp:posOffset>
                </wp:positionV>
                <wp:extent cx="488950" cy="0"/>
                <wp:effectExtent l="0" t="0" r="6350" b="1905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4541E" id="ตัวเชื่อมต่อตรง 4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pt,17.45pt" to="501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639453" wp14:editId="2D3E1DF4">
                <wp:simplePos x="0" y="0"/>
                <wp:positionH relativeFrom="column">
                  <wp:posOffset>4356100</wp:posOffset>
                </wp:positionH>
                <wp:positionV relativeFrom="paragraph">
                  <wp:posOffset>221615</wp:posOffset>
                </wp:positionV>
                <wp:extent cx="996950" cy="0"/>
                <wp:effectExtent l="0" t="0" r="12700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6B735" id="ตัวเชื่อมต่อตรง 48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pt,17.45pt" to="421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0FDF66" wp14:editId="52FA2A04">
                <wp:simplePos x="0" y="0"/>
                <wp:positionH relativeFrom="column">
                  <wp:posOffset>3689350</wp:posOffset>
                </wp:positionH>
                <wp:positionV relativeFrom="paragraph">
                  <wp:posOffset>221615</wp:posOffset>
                </wp:positionV>
                <wp:extent cx="336550" cy="0"/>
                <wp:effectExtent l="0" t="0" r="6350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6593D" id="ตัวเชื่อมต่อตรง 4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pt,17.45pt" to="31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2AACC0" wp14:editId="1A321EAA">
                <wp:simplePos x="0" y="0"/>
                <wp:positionH relativeFrom="column">
                  <wp:posOffset>260350</wp:posOffset>
                </wp:positionH>
                <wp:positionV relativeFrom="paragraph">
                  <wp:posOffset>527050</wp:posOffset>
                </wp:positionV>
                <wp:extent cx="1186180" cy="0"/>
                <wp:effectExtent l="0" t="0" r="13970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61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21962" id="ตัวเชื่อมต่อตรง 4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41.5pt" to="113.9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CF1C3A" wp14:editId="177AA6F4">
                <wp:simplePos x="0" y="0"/>
                <wp:positionH relativeFrom="column">
                  <wp:posOffset>-6350</wp:posOffset>
                </wp:positionH>
                <wp:positionV relativeFrom="paragraph">
                  <wp:posOffset>221615</wp:posOffset>
                </wp:positionV>
                <wp:extent cx="3002400" cy="0"/>
                <wp:effectExtent l="0" t="0" r="7620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2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27FBB" id="ตัวเชื่อมต่อตรง 4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45pt" to="235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" strokecolor="black [3213]" strokeweight=".25pt">
                <v:stroke dashstyle="1 1" joinstyle="miter"/>
              </v:line>
            </w:pict>
          </mc:Fallback>
        </mc:AlternateContent>
      </w:r>
      <w:r w:rsidR="0046461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จำเลย  วันที่       เดือน                    พ.ศ. ๒๕ </w:t>
      </w:r>
      <w:r w:rsidR="0046461B">
        <w:rPr>
          <w:rFonts w:ascii="TH Sarabun New" w:hAnsi="TH Sarabun New" w:cs="TH Sarabun New"/>
          <w:sz w:val="36"/>
          <w:szCs w:val="36"/>
          <w:cs/>
        </w:rPr>
        <w:br/>
      </w:r>
      <w:r w:rsidR="0046461B">
        <w:rPr>
          <w:rFonts w:ascii="TH Sarabun New" w:hAnsi="TH Sarabun New" w:cs="TH Sarabun New" w:hint="cs"/>
          <w:sz w:val="36"/>
          <w:szCs w:val="36"/>
          <w:cs/>
        </w:rPr>
        <w:t>เวลา                        นาฬิกา ไว้แล้ว</w:t>
      </w:r>
    </w:p>
    <w:p w14:paraId="6CE66CF5" w14:textId="77777777" w:rsidR="0046461B" w:rsidRDefault="00AB4BD6" w:rsidP="0046461B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6395DD" wp14:editId="2279141B">
                <wp:simplePos x="0" y="0"/>
                <wp:positionH relativeFrom="column">
                  <wp:posOffset>3270250</wp:posOffset>
                </wp:positionH>
                <wp:positionV relativeFrom="paragraph">
                  <wp:posOffset>221615</wp:posOffset>
                </wp:positionV>
                <wp:extent cx="2519680" cy="0"/>
                <wp:effectExtent l="0" t="0" r="13970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366AB" id="ตัวเชื่อมต่อตรง 5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17.45pt" to="455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46461B">
        <w:rPr>
          <w:rFonts w:ascii="TH Sarabun New" w:hAnsi="TH Sarabun New" w:cs="TH Sarabun New" w:hint="cs"/>
          <w:sz w:val="36"/>
          <w:szCs w:val="36"/>
          <w:cs/>
        </w:rPr>
        <w:t>ผู้รับหมาย</w:t>
      </w:r>
    </w:p>
    <w:p w14:paraId="5EEEEA97" w14:textId="77777777" w:rsidR="0046461B" w:rsidRDefault="00AB4BD6" w:rsidP="0046461B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051AF7" wp14:editId="50E83053">
                <wp:simplePos x="0" y="0"/>
                <wp:positionH relativeFrom="column">
                  <wp:posOffset>3270250</wp:posOffset>
                </wp:positionH>
                <wp:positionV relativeFrom="paragraph">
                  <wp:posOffset>221615</wp:posOffset>
                </wp:positionV>
                <wp:extent cx="2519680" cy="0"/>
                <wp:effectExtent l="0" t="0" r="13970" b="190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8A37D" id="ตัวเชื่อมต่อตรง 51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17.45pt" to="455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="0046461B">
        <w:rPr>
          <w:rFonts w:ascii="TH Sarabun New" w:hAnsi="TH Sarabun New" w:cs="TH Sarabun New" w:hint="cs"/>
          <w:sz w:val="36"/>
          <w:szCs w:val="36"/>
          <w:cs/>
        </w:rPr>
        <w:t>ผู้ส่งหมาย</w:t>
      </w:r>
    </w:p>
    <w:p w14:paraId="0EAA78CD" w14:textId="77777777" w:rsidR="00094E11" w:rsidRDefault="00A42E7E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92BBA3" wp14:editId="76355419">
                <wp:simplePos x="0" y="0"/>
                <wp:positionH relativeFrom="margin">
                  <wp:posOffset>-831850</wp:posOffset>
                </wp:positionH>
                <wp:positionV relativeFrom="paragraph">
                  <wp:posOffset>-351790</wp:posOffset>
                </wp:positionV>
                <wp:extent cx="7353300" cy="386905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869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0F596" w14:textId="77777777" w:rsidR="00707F58" w:rsidRDefault="00B83DCD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715A64EA" w14:textId="77777777" w:rsidR="00707F58" w:rsidRDefault="00A81932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B83DC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</w:t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33DE54A7" w14:textId="77777777" w:rsidR="00707F58" w:rsidRDefault="00B83DCD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           </w:t>
                            </w:r>
                          </w:p>
                          <w:p w14:paraId="73625704" w14:textId="77777777" w:rsidR="00707F58" w:rsidRDefault="00B83DCD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</w:t>
                            </w:r>
                          </w:p>
                          <w:p w14:paraId="1EB1382E" w14:textId="77777777" w:rsidR="00707F58" w:rsidRDefault="00707F58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C4FCC7" w14:textId="77777777" w:rsidR="00707F58" w:rsidRDefault="00707F58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221D63" w14:textId="77777777" w:rsidR="00707F58" w:rsidRPr="00B83DCD" w:rsidRDefault="00B83DCD" w:rsidP="00B83DC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                                             </w:t>
                            </w:r>
                          </w:p>
                          <w:p w14:paraId="1ECE1032" w14:textId="77777777" w:rsidR="00707F58" w:rsidRDefault="00707F58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500E9A" w14:textId="77777777" w:rsidR="00707F58" w:rsidRPr="00707F58" w:rsidRDefault="00B83DCD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A07E" id="Text Box 36" o:spid="_x0000_s1030" type="#_x0000_t202" style="position:absolute;left:0;text-align:left;margin-left:-65.5pt;margin-top:-27.7pt;width:579pt;height:304.6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" filled="f" stroked="f" strokeweight=".5pt">
                <v:textbox>
                  <w:txbxContent>
                    <w:p w:rsidR="00707F58" w:rsidRDefault="00B83DCD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707F58" w:rsidRDefault="00A81932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B83DC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</w:t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707F58" w:rsidRDefault="00B83DCD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               </w:t>
                      </w:r>
                    </w:p>
                    <w:p w:rsidR="00707F58" w:rsidRDefault="00B83DCD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</w:t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    </w:t>
                      </w:r>
                    </w:p>
                    <w:p w:rsidR="00707F58" w:rsidRDefault="00707F58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707F58" w:rsidRDefault="00707F58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707F58" w:rsidRPr="00B83DCD" w:rsidRDefault="00B83DCD" w:rsidP="00B83DC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                                             </w:t>
                      </w:r>
                    </w:p>
                    <w:p w:rsidR="00707F58" w:rsidRDefault="00707F58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707F58" w:rsidRPr="00707F58" w:rsidRDefault="00B83DCD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C01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E834E5" wp14:editId="45423219">
                <wp:simplePos x="0" y="0"/>
                <wp:positionH relativeFrom="column">
                  <wp:posOffset>3594100</wp:posOffset>
                </wp:positionH>
                <wp:positionV relativeFrom="paragraph">
                  <wp:posOffset>219710</wp:posOffset>
                </wp:positionV>
                <wp:extent cx="2159635" cy="0"/>
                <wp:effectExtent l="0" t="0" r="1206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08138" id="ตัวเชื่อมต่อตรง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pt,17.3pt" to="453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" strokecolor="black [3213]" strokeweight=".25pt">
                <v:stroke dashstyle="1 1" joinstyle="miter"/>
              </v:line>
            </w:pict>
          </mc:Fallback>
        </mc:AlternateContent>
      </w:r>
      <w:r w:rsidR="00046C01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88BB22" wp14:editId="737FB6DA">
                <wp:simplePos x="0" y="0"/>
                <wp:positionH relativeFrom="column">
                  <wp:posOffset>2239010</wp:posOffset>
                </wp:positionH>
                <wp:positionV relativeFrom="paragraph">
                  <wp:posOffset>216535</wp:posOffset>
                </wp:positionV>
                <wp:extent cx="1043940" cy="0"/>
                <wp:effectExtent l="0" t="0" r="2286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DB174" id="ตัวเชื่อมต่อตรง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3pt,17.05pt" to="258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" strokecolor="black [3213]" strokeweight=".25pt">
                <v:stroke dashstyle="1 1" joinstyle="miter"/>
              </v:line>
            </w:pict>
          </mc:Fallback>
        </mc:AlternateContent>
      </w:r>
      <w:r w:rsidR="00046C01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6CF8C" wp14:editId="05A4D533">
                <wp:simplePos x="0" y="0"/>
                <wp:positionH relativeFrom="column">
                  <wp:posOffset>718820</wp:posOffset>
                </wp:positionH>
                <wp:positionV relativeFrom="paragraph">
                  <wp:posOffset>217805</wp:posOffset>
                </wp:positionV>
                <wp:extent cx="1259840" cy="0"/>
                <wp:effectExtent l="0" t="0" r="1651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8D71B" id="ตัวเชื่อมต่อตรง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17.15pt" to="155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 w:rsidR="00A81932">
        <w:rPr>
          <w:rFonts w:ascii="TH Sarabun New" w:hAnsi="TH Sarabun New" w:cs="TH Sarabun New" w:hint="cs"/>
          <w:sz w:val="36"/>
          <w:szCs w:val="36"/>
          <w:cs/>
        </w:rPr>
        <w:t>ผู้รับหมาย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หมู่ที่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14:paraId="3CE91110" w14:textId="77777777" w:rsidR="00094E11" w:rsidRDefault="008733FF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93C6DE" wp14:editId="0340F51D">
                <wp:simplePos x="0" y="0"/>
                <wp:positionH relativeFrom="column">
                  <wp:posOffset>1923415</wp:posOffset>
                </wp:positionH>
                <wp:positionV relativeFrom="paragraph">
                  <wp:posOffset>224790</wp:posOffset>
                </wp:positionV>
                <wp:extent cx="1620000" cy="0"/>
                <wp:effectExtent l="0" t="0" r="18415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E6549" id="ตัวเชื่อมต่อตรง 2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5pt,17.7pt" to="27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08116E" wp14:editId="46919622">
                <wp:simplePos x="0" y="0"/>
                <wp:positionH relativeFrom="column">
                  <wp:posOffset>4234976</wp:posOffset>
                </wp:positionH>
                <wp:positionV relativeFrom="paragraph">
                  <wp:posOffset>222885</wp:posOffset>
                </wp:positionV>
                <wp:extent cx="1512000" cy="0"/>
                <wp:effectExtent l="0" t="0" r="1206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B3D62" id="ตัวเชื่อมต่อตรง 2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17.55pt" to="45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3979C8" wp14:editId="6A01C8EB">
                <wp:simplePos x="0" y="0"/>
                <wp:positionH relativeFrom="margin">
                  <wp:posOffset>19524</wp:posOffset>
                </wp:positionH>
                <wp:positionV relativeFrom="paragraph">
                  <wp:posOffset>224790</wp:posOffset>
                </wp:positionV>
                <wp:extent cx="1152000" cy="0"/>
                <wp:effectExtent l="0" t="0" r="1016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591DD" id="ตัวเชื่อมต่อตรง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5pt,17.7pt" to="9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ตรอก/ซอย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อำเภอ/เขต</w:t>
      </w:r>
    </w:p>
    <w:p w14:paraId="54405C51" w14:textId="77777777" w:rsidR="00094E11" w:rsidRDefault="008733FF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85C25A" wp14:editId="637DCE82">
                <wp:simplePos x="0" y="0"/>
                <wp:positionH relativeFrom="column">
                  <wp:posOffset>4202904</wp:posOffset>
                </wp:positionH>
                <wp:positionV relativeFrom="paragraph">
                  <wp:posOffset>224155</wp:posOffset>
                </wp:positionV>
                <wp:extent cx="1548000" cy="0"/>
                <wp:effectExtent l="0" t="0" r="1460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77613" id="ตัวเชื่อมต่อตรง 3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5pt,17.65pt" to="452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684CEE" wp14:editId="785C4264">
                <wp:simplePos x="0" y="0"/>
                <wp:positionH relativeFrom="column">
                  <wp:posOffset>2235361</wp:posOffset>
                </wp:positionH>
                <wp:positionV relativeFrom="paragraph">
                  <wp:posOffset>224790</wp:posOffset>
                </wp:positionV>
                <wp:extent cx="1440000" cy="0"/>
                <wp:effectExtent l="0" t="0" r="825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CB1D" id="ตัวเชื่อมต่อตรง 3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pt,17.7pt" to="289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6BE0F4" wp14:editId="73A1B665">
                <wp:simplePos x="0" y="0"/>
                <wp:positionH relativeFrom="column">
                  <wp:posOffset>-215900</wp:posOffset>
                </wp:positionH>
                <wp:positionV relativeFrom="paragraph">
                  <wp:posOffset>224951</wp:posOffset>
                </wp:positionV>
                <wp:extent cx="1620000" cy="0"/>
                <wp:effectExtent l="0" t="0" r="18415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97E8" id="ตัวเชื่อมต่อตรง 3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17.7pt" to="110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จังหวัด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รหัสไปรษณีย์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44227088" w14:textId="77777777" w:rsidR="008733FF" w:rsidRDefault="008733FF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p w14:paraId="7843FAD4" w14:textId="77777777" w:rsidR="008733FF" w:rsidRDefault="008733FF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p w14:paraId="62FA86A8" w14:textId="77777777" w:rsidR="00094E11" w:rsidRDefault="00094E11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p w14:paraId="400CCDBF" w14:textId="77777777" w:rsidR="00094E11" w:rsidRPr="00094E11" w:rsidRDefault="00094E11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sectPr w:rsidR="00094E11" w:rsidRPr="00094E11" w:rsidSect="0046461B">
      <w:pgSz w:w="11907" w:h="16839" w:code="9"/>
      <w:pgMar w:top="1134" w:right="425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05"/>
    <w:rsid w:val="00042325"/>
    <w:rsid w:val="00046C01"/>
    <w:rsid w:val="00054BC3"/>
    <w:rsid w:val="00094E11"/>
    <w:rsid w:val="000C305E"/>
    <w:rsid w:val="001F7038"/>
    <w:rsid w:val="002017ED"/>
    <w:rsid w:val="002C36CA"/>
    <w:rsid w:val="0046461B"/>
    <w:rsid w:val="004A73A2"/>
    <w:rsid w:val="004C78F2"/>
    <w:rsid w:val="006A6EBB"/>
    <w:rsid w:val="00707F58"/>
    <w:rsid w:val="00737E6F"/>
    <w:rsid w:val="00773877"/>
    <w:rsid w:val="00845DBB"/>
    <w:rsid w:val="00864DD5"/>
    <w:rsid w:val="008733FF"/>
    <w:rsid w:val="008C3DD4"/>
    <w:rsid w:val="008D39A1"/>
    <w:rsid w:val="008F6B53"/>
    <w:rsid w:val="00A06A05"/>
    <w:rsid w:val="00A42E7E"/>
    <w:rsid w:val="00A77372"/>
    <w:rsid w:val="00A81932"/>
    <w:rsid w:val="00A95334"/>
    <w:rsid w:val="00AB4BD6"/>
    <w:rsid w:val="00B71221"/>
    <w:rsid w:val="00B83DCD"/>
    <w:rsid w:val="00B971AE"/>
    <w:rsid w:val="00BE2927"/>
    <w:rsid w:val="00E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E1A2"/>
  <w15:chartTrackingRefBased/>
  <w15:docId w15:val="{36A5A306-5CEB-4029-81D1-679F3CF6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27;&#3617;&#3634;&#3618;&#3609;&#3633;&#3604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หมายนัด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2</cp:revision>
  <dcterms:created xsi:type="dcterms:W3CDTF">2018-03-03T14:00:00Z</dcterms:created>
  <dcterms:modified xsi:type="dcterms:W3CDTF">2020-09-27T05:57:00Z</dcterms:modified>
</cp:coreProperties>
</file>