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F91" w14:textId="77777777" w:rsidR="00A95334" w:rsidRDefault="00707F5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A943FD" wp14:editId="08A21489">
                <wp:simplePos x="0" y="0"/>
                <wp:positionH relativeFrom="leftMargin">
                  <wp:posOffset>98241</wp:posOffset>
                </wp:positionH>
                <wp:positionV relativeFrom="paragraph">
                  <wp:posOffset>-682305</wp:posOffset>
                </wp:positionV>
                <wp:extent cx="6831551" cy="1006522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551" cy="10065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6E3B4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7A2A9D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C181AE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0498E1D8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781CCD71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04026E2D" w14:textId="77777777" w:rsidR="00BE2927" w:rsidRDefault="00BE2927" w:rsidP="00BE2927">
                            <w:pPr>
                              <w:spacing w:after="0" w:line="240" w:lineRule="auto"/>
                              <w:ind w:left="57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6C496D37" w14:textId="77777777" w:rsidR="00BE2927" w:rsidRPr="00BE2927" w:rsidRDefault="00BE2927" w:rsidP="00BE292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7EFD203" w14:textId="77777777" w:rsidR="00BE2927" w:rsidRDefault="00BE2927" w:rsidP="00BE2927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658A0D2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A7737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311E6910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14:paraId="76B15D4E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557904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31055B6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44B4F6FE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6D7439E0" w14:textId="77777777" w:rsidR="00BE2927" w:rsidRDefault="00BE2927" w:rsidP="00BE292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EDD2AC8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25BEFD6B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2B0CC5A4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070144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C85BA1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107005BC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3498B365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61270913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31940082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15E45691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</w:t>
                            </w:r>
                          </w:p>
                          <w:p w14:paraId="73D9BC42" w14:textId="77777777" w:rsidR="006A6EBB" w:rsidRDefault="006A6EBB" w:rsidP="006A6EBB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182A0A" w14:textId="77777777" w:rsidR="006A6EBB" w:rsidRDefault="006A6EBB" w:rsidP="006A6EBB">
                            <w:pPr>
                              <w:spacing w:before="240"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117110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2B4BD5" w14:textId="77777777" w:rsidR="006A6EBB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0908ECC5" w14:textId="77777777" w:rsidR="006A6EBB" w:rsidRPr="00707F58" w:rsidRDefault="006A6EBB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7.75pt;margin-top:-53.7pt;width:537.9pt;height:792.5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YufgIAAGY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V/HTC&#10;mRUNevSk2sg+U8vAQn02LkwBe3QAxhZ89HnHD2CmtFvtm/RHQgxyVHq7r26yJsE8Oz8dTiZDziRk&#10;Q/RuMhqNk6HioO98iF8UNSwRJffoXy6rWN+G2EF3kOTO0k1tTO6hsWwDH6eTQVbYS2Dc2IRVeRp6&#10;MymnLvZMxa1RCWPsN6VRjZxCYuQ5VFfGs7XABAkplY05+2wX6ITSCOItij3+ENVblLs8dp7Jxr1y&#10;U1vyOftXYVc/diHrDo+aH+WdyNgu2r7XC6q2aLWnblmCkzc1unErQnwQHtuB7mLj4z0+2hCqTj3F&#10;2ZL8r7/xEx5DCylnG2xbycPPlfCKM/PVYpw/DcfjtJ75MZ58HOHhjyWLY4ldNVeEdmCWEF0mEz6a&#10;Hak9Nc84DPPkFSJhJXyXPO7Iq9jdABwWqebzDMJCOhFv7aOTyXTqTpq1p/ZZeNcPZMQw39FuL8X0&#10;1Vx22KRpab6KpOs8tKnAXVX7wmOZ89j3hyddi+N3Rh3O4+w3AAAA//8DAFBLAwQUAAYACAAAACEA&#10;uXkLb+QAAAANAQAADwAAAGRycy9kb3ducmV2LnhtbEyPwW7CMAyG75P2DpEn7QZJGV2hNEWoEpo0&#10;jQOMy25pE9pqjdM1Abo9/cxpu/mXP/3+nK1H27GLGXzrUEI0FcAMVk63WEs4vm8nC2A+KNSqc2gk&#10;fBsP6/z+LlOpdlfcm8sh1IxK0KdKQhNCn3Luq8ZY5aeuN0i7kxusChSHmutBXancdnwmxDO3qkW6&#10;0KjeFI2pPg9nK+G12O7UvpzZxU9XvLydNv3X8SOW8vFh3KyABTOGPxhu+qQOOTmV7ozas45yHBMp&#10;YRKJZA7sRohl9ASspGmeJAnwPOP/v8h/AQAA//8DAFBLAQItABQABgAIAAAAIQC2gziS/gAAAOEB&#10;AAATAAAAAAAAAAAAAAAAAAAAAABbQ29udGVudF9UeXBlc10ueG1sUEsBAi0AFAAGAAgAAAAhADj9&#10;If/WAAAAlAEAAAsAAAAAAAAAAAAAAAAALwEAAF9yZWxzLy5yZWxzUEsBAi0AFAAGAAgAAAAhAFMo&#10;li5+AgAAZgUAAA4AAAAAAAAAAAAAAAAALgIAAGRycy9lMm9Eb2MueG1sUEsBAi0AFAAGAAgAAAAh&#10;ALl5C2/kAAAADQEAAA8AAAAAAAAAAAAAAAAA2AQAAGRycy9kb3ducmV2LnhtbFBLBQYAAAAABAAE&#10;APMAAADpBQAAAAA=&#10;" filled="f" stroked="f" strokeweight=".5pt">
                <v:textbox>
                  <w:txbxContent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BE2927" w:rsidRDefault="00BE2927" w:rsidP="00BE2927">
                      <w:pPr>
                        <w:spacing w:after="0" w:line="240" w:lineRule="auto"/>
                        <w:ind w:left="57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BE2927" w:rsidRPr="00BE2927" w:rsidRDefault="00BE2927" w:rsidP="00BE2927">
                      <w:pPr>
                        <w:spacing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BE2927" w:rsidRDefault="00BE2927" w:rsidP="00BE2927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</w:t>
                      </w:r>
                      <w:r w:rsidR="00A7737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BE2927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</w:t>
                      </w: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</w:t>
                      </w:r>
                    </w:p>
                    <w:p w:rsidR="006A6EBB" w:rsidRDefault="006A6EBB" w:rsidP="006A6EBB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6A6EBB" w:rsidRDefault="006A6EBB" w:rsidP="006A6EBB">
                      <w:pPr>
                        <w:spacing w:before="240"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6A6EBB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6A6EBB" w:rsidRPr="00707F58" w:rsidRDefault="006A6EBB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A7428" wp14:editId="3F46F8B3">
                <wp:simplePos x="0" y="0"/>
                <wp:positionH relativeFrom="margin">
                  <wp:posOffset>5436870</wp:posOffset>
                </wp:positionH>
                <wp:positionV relativeFrom="paragraph">
                  <wp:posOffset>-519269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D10" w14:textId="77777777" w:rsidR="004C78F2" w:rsidRPr="004C78F2" w:rsidRDefault="004C78F2" w:rsidP="004C78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 w:rsidRPr="004C78F2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5DFC" id="Text Box 4" o:spid="_x0000_s1027" type="#_x0000_t202" style="position:absolute;margin-left:428.1pt;margin-top:-40.9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LAa/9viAAAADAEAAA8AAABkcnMvZG93bnJldi54bWxMj01Lw0AQhu+C/2EZwVu7m0hjiNmUEiiC&#10;6KG1F2+b7DQJ7kfMbtvor3d60uPMPLzzvOV6toadcQqDdxKSpQCGrvV6cJ2Ew/t2kQMLUTmtjHco&#10;4RsDrKvbm1IV2l/cDs/72DEKcaFQEvoYx4Lz0PZoVVj6ER3djn6yKtI4dVxP6kLh1vBUiIxbNTj6&#10;0KsR6x7bz/3JSnipt29q16Q2/zH18+txM34dPlZS3t/NmydgEef4B8NVn9ShIqfGn5wOzEjIV1lK&#10;qIRFnlCHKyGS7AFYQ6v0UQCvSv6/RPUL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sBr/2+IAAAAMAQAADwAAAAAAAAAAAAAAAADZBAAAZHJzL2Rvd25yZXYueG1sUEsFBgAAAAAEAAQA&#10;8wAAAOgFAAAAAA==&#10;" filled="f" stroked="f" strokeweight=".5pt">
                <v:textbox>
                  <w:txbxContent>
                    <w:p w:rsidR="004C78F2" w:rsidRPr="004C78F2" w:rsidRDefault="004C78F2" w:rsidP="004C78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 w:rsidRPr="004C78F2"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FC086" wp14:editId="774991D1">
                <wp:simplePos x="0" y="0"/>
                <wp:positionH relativeFrom="column">
                  <wp:posOffset>5554</wp:posOffset>
                </wp:positionH>
                <wp:positionV relativeFrom="paragraph">
                  <wp:posOffset>50800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575F7" id="วงรี 1" o:spid="_x0000_s1026" style="position:absolute;margin-left:.45pt;margin-top:4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BapnHdoAAAAEAQAADwAAAGRycy9k&#10;b3ducmV2LnhtbEyPwU7DMBBE70j8g7VI3KhTKkoasqkAUXGlJQeOTrwkUeN1FLtp+HuWEz2NVjOa&#10;eZtvZ9ericbQeUZYLhJQxLW3HTcI5efuLgUVomFres+E8EMBtsX1VW4y68+8p+kQGyUlHDKD0MY4&#10;ZFqHuiVnwsIPxOJ9+9GZKOfYaDuas5S7Xt8nyVo707EstGag15bq4+HkEOy8f/ua3OPHLjlW5aZs&#10;Vi+TfUe8vZmfn0BFmuN/GP7wBR0KYar8iW1QPcJGcgip/CPmavkAqhJN16CLXF/CF7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BapnHd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F7038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0785" wp14:editId="37695840">
                <wp:simplePos x="0" y="0"/>
                <wp:positionH relativeFrom="column">
                  <wp:posOffset>2487930</wp:posOffset>
                </wp:positionH>
                <wp:positionV relativeFrom="paragraph">
                  <wp:posOffset>-290669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F5FE" w14:textId="77777777" w:rsidR="001F7038" w:rsidRDefault="001F7038" w:rsidP="001F7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3FE2C" wp14:editId="7B6A950E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82FD" id="Text Box 2" o:spid="_x0000_s1028" type="#_x0000_t202" style="position:absolute;margin-left:195.9pt;margin-top:-22.9pt;width:108.85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OoL2YHjAAAACwEAAA8AAABkcnMvZG93bnJldi54bWxMj01PwzAMhu9I/IfISNy2dB+dutJ0&#10;mipNSAgOG7twcxuvrWiS0mRb4ddjTuNmy49eP2+2GU0nLjT41lkFs2kEgmzldGtrBcf33SQB4QNa&#10;jZ2zpOCbPGzy+7sMU+2udk+XQ6gFh1ifooImhD6V0lcNGfRT15Pl28kNBgOvQy31gFcON52cR9FK&#10;Gmwtf2iwp6Kh6vNwNgpeit0b7su5SX664vn1tO2/jh+xUo8P4/YJRKAx3GD402d1yNmpdGervegU&#10;LNYzVg8KJsuYByZW0ToGUTKaLJYg80z+75D/AgAA//8DAFBLAQItABQABgAIAAAAIQC2gziS/gAA&#10;AOEBAAATAAAAAAAAAAAAAAAAAAAAAABbQ29udGVudF9UeXBlc10ueG1sUEsBAi0AFAAGAAgAAAAh&#10;ADj9If/WAAAAlAEAAAsAAAAAAAAAAAAAAAAALwEAAF9yZWxzLy5yZWxzUEsBAi0AFAAGAAgAAAAh&#10;AHDXGwOCAgAAagUAAA4AAAAAAAAAAAAAAAAALgIAAGRycy9lMm9Eb2MueG1sUEsBAi0AFAAGAAgA&#10;AAAhAOoL2YHjAAAACwEAAA8AAAAAAAAAAAAAAAAA3AQAAGRycy9kb3ducmV2LnhtbFBLBQYAAAAA&#10;BAAEAPMAAADsBQAAAAA=&#10;" filled="f" stroked="f" strokeweight=".5pt">
                <v:textbox>
                  <w:txbxContent>
                    <w:p w:rsidR="001F7038" w:rsidRDefault="001F7038" w:rsidP="001F7038">
                      <w:r>
                        <w:rPr>
                          <w:noProof/>
                        </w:rPr>
                        <w:drawing>
                          <wp:inline distT="0" distB="0" distL="0" distR="0" wp14:anchorId="34E4F213" wp14:editId="4E279014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8C3DD4">
        <w:rPr>
          <w:rFonts w:ascii="TH Sarabun New" w:hAnsi="TH Sarabun New" w:cs="TH Sarabun New" w:hint="cs"/>
          <w:sz w:val="36"/>
          <w:szCs w:val="36"/>
          <w:cs/>
        </w:rPr>
        <w:t>(๑๔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)</w:t>
      </w:r>
    </w:p>
    <w:p w14:paraId="13DDAE75" w14:textId="77777777" w:rsidR="00094E11" w:rsidRPr="00054BC3" w:rsidRDefault="004C78F2" w:rsidP="00094E11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>หมายเรียก</w:t>
      </w:r>
    </w:p>
    <w:p w14:paraId="3A7A7B7F" w14:textId="67A814FA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B6E68" wp14:editId="37777FD9">
                <wp:simplePos x="0" y="0"/>
                <wp:positionH relativeFrom="column">
                  <wp:posOffset>4870289</wp:posOffset>
                </wp:positionH>
                <wp:positionV relativeFrom="paragraph">
                  <wp:posOffset>247015</wp:posOffset>
                </wp:positionV>
                <wp:extent cx="988856" cy="0"/>
                <wp:effectExtent l="0" t="0" r="19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5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A2F1" id="ตัวเชื่อมต่อตรง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pt,19.45pt" to="461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TOCAIAAEAEAAAOAAAAZHJzL2Uyb0RvYy54bWysU8uO0zAU3SPxD5b3NO2gDiVqOouphg2C&#10;iscHeBy7seSXbNMkO3Yg9nwAYsGKBSsyf5NPmWsnTYeHhEBsHNv3nHPvPbleXzRKogNzXhhd4MVs&#10;jhHT1JRC7wv8+tXVgxVGPhBdEmk0K3DLPL7Y3L+3rm3OzkxlZMkcAhHt89oWuArB5lnmacUU8TNj&#10;mYYgN06RAEe3z0pHalBXMjubz8+z2rjSOkOZ93C7HYJ4k/Q5ZzQ859yzgGSBobaQVpfW67hmmzXJ&#10;947YStCxDPIPVSgiNCSdpLYkEPTGiV+klKDOeMPDjBqVGc4FZakH6GYx/6mblxWxLPUC5ng72eT/&#10;nyx9dtg5JMoCLzHSRMEv6ruPffet7770N2/77kPffe9v3vfd1777FEPjHjCf++4dWkYLa+tzULrU&#10;OzeevN256EfDnYpf6BQ1yfZ2sp01AVG4fLxarZbnGNFjKDvxrPPhCTMKxU2BpdDREJKTw1MfIBdA&#10;j5B4LTWqC/xw8WiZUN5IUV4JKWMszRS7lA4dCExDaBaxdBD4ARXVtsRXA8i3fmvCiJMa4LHVobm0&#10;C61kQ+IXjIOP0M5iSB0n+JSNUMp0OGaUGtCRxqG2iTj/M3HERypL0/035ImRMhsdJrIS2rjfZT+Z&#10;xAf80YGh72jBtSnb9NuTNTCmydPxScV3cPec6KeHv7kFAAD//wMAUEsDBBQABgAIAAAAIQAOQWfI&#10;3gAAAAkBAAAPAAAAZHJzL2Rvd25yZXYueG1sTI/BTsMwEETvSPyDtUjcqNMATRviVAjUC+KSUomr&#10;Gy9xSLy2Yqc1f48RBzjOzmj2TbWNZmQnnHxvScBykQFDaq3qqRNweNvdrIH5IEnJ0RIK+EIP2/ry&#10;opKlsmdq8LQPHUsl5EspQIfgSs59q9FIv7AOKXkfdjIyJDl1XE3ynMrNyPMsW3Eje0oftHT4pLEd&#10;9rMR8Dm837fD8/xycPrONa8hLnexEeL6Kj4+AAsYw18YfvATOtSJ6WhnUp6NAopVkbYEAbfrDbAU&#10;2OR5Aez4e+B1xf8vqL8BAAD//wMAUEsBAi0AFAAGAAgAAAAhALaDOJL+AAAA4QEAABMAAAAAAAAA&#10;AAAAAAAAAAAAAFtDb250ZW50X1R5cGVzXS54bWxQSwECLQAUAAYACAAAACEAOP0h/9YAAACUAQAA&#10;CwAAAAAAAAAAAAAAAAAvAQAAX3JlbHMvLnJlbHNQSwECLQAUAAYACAAAACEA/ULEzggCAABABAAA&#10;DgAAAAAAAAAAAAAAAAAuAgAAZHJzL2Uyb0RvYy54bWxQSwECLQAUAAYACAAAACEADkFnyN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>คดี</w:t>
      </w:r>
      <w:r w:rsidR="008C3DD4">
        <w:rPr>
          <w:rFonts w:ascii="TH Sarabun New" w:hAnsi="TH Sarabun New" w:cs="TH Sarabun New" w:hint="cs"/>
          <w:sz w:val="40"/>
          <w:szCs w:val="40"/>
          <w:cs/>
        </w:rPr>
        <w:t xml:space="preserve">อาญา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         </w: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054BC3">
        <w:rPr>
          <w:rFonts w:ascii="TH Sarabun New" w:hAnsi="TH Sarabun New" w:cs="TH Sarabun New" w:hint="cs"/>
          <w:sz w:val="40"/>
          <w:szCs w:val="40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คดีหมายเ</w:t>
      </w:r>
      <w:r w:rsidR="00BF0C59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8C5C4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7E08B6F" w14:textId="5BFFF26F" w:rsidR="00094E11" w:rsidRDefault="008C3DD4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0692B" wp14:editId="397F7F72">
                <wp:simplePos x="0" y="0"/>
                <wp:positionH relativeFrom="column">
                  <wp:posOffset>4877435</wp:posOffset>
                </wp:positionH>
                <wp:positionV relativeFrom="paragraph">
                  <wp:posOffset>222250</wp:posOffset>
                </wp:positionV>
                <wp:extent cx="988695" cy="0"/>
                <wp:effectExtent l="0" t="0" r="190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E172"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17.5pt" to="4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+RCAIAAEAEAAAOAAAAZHJzL2Uyb0RvYy54bWysU8uO0zAU3SPxD5b3NO2gKZ2o6SymGjYI&#10;Kh4f4HHsxpJfsk2T7NiB2PMBiAWrWbAi8zf5FK6dNOUlIRAbx/Y959x7T67Xl42S6MCcF0YXeDGb&#10;Y8Q0NaXQ+wK/enn9YIWRD0SXRBrNCtwyjy839++ta5uzM1MZWTKHQET7vLYFrkKweZZ5WjFF/MxY&#10;piHIjVMkwNHts9KRGtSVzM7m82VWG1daZyjzHm63QxBvkj7njIZnnHsWkCww1BbS6tJ6E9dssyb5&#10;3hFbCTqWQf6hCkWEhqST1JYEgl478YuUEtQZb3iYUaMyw7mgLPUA3SzmP3XzoiKWpV7AHG8nm/z/&#10;k6VPDzuHRFngJUaaKPhFffeh77703ef+7k3fve+7r/3du7677buPMTTuAfOp796iZbSwtj4HpSu9&#10;c+PJ252LfjTcqfiFTlGTbG8n21kTEIXLi9VqeXGOET2GshPPOh8eM6NQ3BRYCh0NITk5PPEBcgH0&#10;CInXUqO6wA8Xj84TyhspymshZYylmWJX0qEDgWkIzSKWDgI/oKLalvhqAPnWb00YcVIDPLY6NJd2&#10;oZVsSPyccfAR2lkMqeMEn7IRSpkOx4xSAzrSONQ2Eed/Jo74SGVpuv+GPDFSZqPDRFZCG/e77CeT&#10;+IA/OjD0HS24MWWbfnuyBsY0eTo+qfgOvj8n+unhb74BAAD//wMAUEsDBBQABgAIAAAAIQCpgoyM&#10;3gAAAAkBAAAPAAAAZHJzL2Rvd25yZXYueG1sTI/BTsMwDIbvSLxDZCRuLO3GxihNJwTaZeLSMYlr&#10;1oSmtHGiJt3C22O0Axxtf/r9/eUm2YGd9Bg6hwLyWQZMY+NUh62Aw/v2bg0sRIlKDg61gG8dYFNd&#10;X5WyUO6MtT7tY8soBEMhBZgYfcF5aIy2Msyc10i3TzdaGWkcW65GeaZwO/B5lq24lR3SByO9fjG6&#10;6feTFfDVfyyb/nXaHby59/VbTPk21ULc3qTnJ2BRp/gHw68+qUNFTkc3oQpsEPCwWueEClgsqRMB&#10;j/MFdTleFrwq+f8G1Q8AAAD//wMAUEsBAi0AFAAGAAgAAAAhALaDOJL+AAAA4QEAABMAAAAAAAAA&#10;AAAAAAAAAAAAAFtDb250ZW50X1R5cGVzXS54bWxQSwECLQAUAAYACAAAACEAOP0h/9YAAACUAQAA&#10;CwAAAAAAAAAAAAAAAAAvAQAAX3JlbHMvLnJlbHNQSwECLQAUAAYACAAAACEAbQSvkQgCAABABAAA&#10;DgAAAAAAAAAAAAAAAAAuAgAAZHJzL2Uyb0RvYy54bWxQSwECLQAUAAYACAAAACEAqYKMjN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คดีหมายเล</w:t>
      </w:r>
      <w:r w:rsidR="00BF0C59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/๒๕๖</w:t>
      </w:r>
      <w:r w:rsidR="008C5C4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C51E210" w14:textId="77777777" w:rsidR="00094E11" w:rsidRPr="00054BC3" w:rsidRDefault="00094E11" w:rsidP="000C305E">
      <w:pPr>
        <w:spacing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54BC3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7C5A5740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916BF" wp14:editId="6DFA9186">
                <wp:simplePos x="0" y="0"/>
                <wp:positionH relativeFrom="column">
                  <wp:posOffset>3389791</wp:posOffset>
                </wp:positionH>
                <wp:positionV relativeFrom="paragraph">
                  <wp:posOffset>222885</wp:posOffset>
                </wp:positionV>
                <wp:extent cx="2977200" cy="0"/>
                <wp:effectExtent l="0" t="0" r="1397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297D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7.55pt" to="501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F3CAIAAEEEAAAOAAAAZHJzL2Uyb0RvYy54bWysU8uO0zAU3SPxD5b3NG0RdIiazmKqYYOg&#10;4vEBHsduLPkl2zTJjh2IPR+AWLCaBSsyf5NP4dpJ02FAQiA2Tux7zrn3Hl+vzxsl0YE5L4wu8GI2&#10;x4hpakqh9wV+8/rywRlGPhBdEmk0K3DLPD7f3L+3rm3OlqYysmQOgYj2eW0LXIVg8yzztGKK+Jmx&#10;TEOQG6dIgK3bZ6UjNagrmS3n88dZbVxpnaHMezjdDkG8SfqcMxpecO5ZQLLAUFtIq0vrVVyzzZrk&#10;e0dsJehYBvmHKhQRGpJOUlsSCHrrxC9SSlBnvOFhRo3KDOeCstQDdLOY3+nmVUUsS72AOd5ONvn/&#10;J0ufH3YOibLAcFGaKLiivvvUd9/67mt/867vPvbd9/7mQ99d993nGBr/AfOl796js2hhbX0OShd6&#10;58adtzsX/Wi4U/ELnaIm2d5OtrMmIAqHyyerFdwlRvQYy05E63x4yoxC8afAUujoCMnJ4ZkPkAyg&#10;R0g8lhrVBX64WD1KKG+kKC+FlDGWhopdSIcOBMYhNItYOwj8hIpqW+KrAeRbvzVhxEkN8Njr0F36&#10;C61kQ+KXjIOR0M9iSB1H+JSNUMp0OGaUGtCRxqG2iTj/M3HERypL4/035ImRMhsdJrIS2rjfZT+Z&#10;xAf80YGh72jBlSnbdO/JGpjT5On4puJDuL1P9NPL3/wAAAD//wMAUEsDBBQABgAIAAAAIQAm8vKe&#10;3QAAAAoBAAAPAAAAZHJzL2Rvd25yZXYueG1sTI/BTsMwEETvSPyDtUjcqJ2GAApxKgTqBXFJqcTV&#10;jZc4JF5HsdOav8cVBzju7GjmTbWJdmRHnH3vSEK2EsCQWqd76iTs37c3D8B8UKTV6AglfKOHTX15&#10;UalSuxM1eNyFjqUQ8qWSYEKYSs59a9Aqv3ITUvp9utmqkM6543pWpxRuR74W4o5b1VNqMGrCZ4Pt&#10;sFushK/ho2iHl+V1P5nbqXkLMdvGRsrrq/j0CCxgDH9mOOMndKgT08EtpD0bJRR5ntCDhLzIgJ0N&#10;QqzvgR1+FV5X/P+E+gcAAP//AwBQSwECLQAUAAYACAAAACEAtoM4kv4AAADhAQAAEwAAAAAAAAAA&#10;AAAAAAAAAAAAW0NvbnRlbnRfVHlwZXNdLnhtbFBLAQItABQABgAIAAAAIQA4/SH/1gAAAJQBAAAL&#10;AAAAAAAAAAAAAAAAAC8BAABfcmVscy8ucmVsc1BLAQItABQABgAIAAAAIQDDh4F3CAIAAEEEAAAO&#10;AAAAAAAAAAAAAAAAAC4CAABkcnMvZTJvRG9jLnhtbFBLAQItABQABgAIAAAAIQAm8vKe3QAAAAo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ศาล</w:t>
      </w:r>
    </w:p>
    <w:p w14:paraId="30D2317B" w14:textId="15E6FE63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DB080" wp14:editId="6258EADA">
                <wp:simplePos x="0" y="0"/>
                <wp:positionH relativeFrom="column">
                  <wp:posOffset>3841845</wp:posOffset>
                </wp:positionH>
                <wp:positionV relativeFrom="paragraph">
                  <wp:posOffset>226004</wp:posOffset>
                </wp:positionV>
                <wp:extent cx="1310185" cy="0"/>
                <wp:effectExtent l="0" t="0" r="2349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AA718" id="ตัวเชื่อมต่อตรง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8pt" to="40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IYCAIAAEMEAAAOAAAAZHJzL2Uyb0RvYy54bWysU7uO1DAU7ZH4B8s9k2RXC6toMlvsaGkQ&#10;jHh8gNexJ5b8km0mmY4ORM8HIAoqiq3I/k0+hWsnk2FZJASicWLfc8699/h6edEpiXbMeWF0hYtF&#10;jhHT1NRCbyv85vXVo3OMfCC6JtJoVuE98/hi9fDBsrUlOzGNkTVzCES0L1tb4SYEW2aZpw1TxC+M&#10;ZRqC3DhFAmzdNqsdaUFdyewkzx9nrXG1dYYy7+F0PQbxKulzzmh4wblnAckKQ20hrS6t13HNVktS&#10;bh2xjaBTGeQfqlBEaEg6S61JIOitE/eklKDOeMPDghqVGc4FZakH6KbIf+nmVUMsS72AOd7ONvn/&#10;J0uf7zYOiRruDuzRRMEdDf2nob8Z+q/D7buh/zj034fbD0P/beg/x9D0D5gvQ/8eAQ9MbK0vQetS&#10;b9y083bjoiMddyp+oVfUJeP3s/GsC4jCYXFa5MX5GUb0EMuOROt8eMqMQvGnwlLo6Akpye6ZD5AM&#10;oAdIPJYatRU+LZ6cJZQ3UtRXQsoYS2PFLqVDOwIDEboi1g4Cd1BRbU18M4L83q9NmHBSAzz2OnaX&#10;/sJesjHxS8bBytjPmDoO8TEboZTpcMgoNaAjjUNtMzH/M3HCRypLA/435JmRMhsdZrIS2rjfZT+a&#10;xEf8wYGx72jBtan36d6TNTCpydPpVcWn8PM+0Y9vf/UDAAD//wMAUEsDBBQABgAIAAAAIQBlSav3&#10;3QAAAAkBAAAPAAAAZHJzL2Rvd25yZXYueG1sTI/BTsMwEETvSPyDtUjcqBNKoirEqRCoF8QlpRJX&#10;N17ikHhtxU5r/h4jDvQ4O6PZN/U2momdcPaDJQH5KgOG1Fk1UC/g8L672wDzQZKSkyUU8I0ets31&#10;VS0rZc/U4mkfepZKyFdSgA7BVZz7TqORfmUdUvI+7WxkSHLuuZrlOZWbid9nWcmNHCh90NLhs8Zu&#10;3C9GwNf4UXTjy/J6cPrBtW8h5rvYCnF7E58egQWM4T8Mv/gJHZrEdLQLKc8mAWVWpC1BwLoogaXA&#10;Js/XwI5/B97U/HJB8wMAAP//AwBQSwECLQAUAAYACAAAACEAtoM4kv4AAADhAQAAEwAAAAAAAAAA&#10;AAAAAAAAAAAAW0NvbnRlbnRfVHlwZXNdLnhtbFBLAQItABQABgAIAAAAIQA4/SH/1gAAAJQBAAAL&#10;AAAAAAAAAAAAAAAAAC8BAABfcmVscy8ucmVsc1BLAQItABQABgAIAAAAIQCZ0yIYCAIAAEMEAAAO&#10;AAAAAAAAAAAAAAAAAC4CAABkcnMvZTJvRG9jLnhtbFBLAQItABQABgAIAAAAIQBlSav3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68A8F" wp14:editId="2F6E4FDD">
                <wp:simplePos x="0" y="0"/>
                <wp:positionH relativeFrom="column">
                  <wp:posOffset>2920621</wp:posOffset>
                </wp:positionH>
                <wp:positionV relativeFrom="paragraph">
                  <wp:posOffset>225851</wp:posOffset>
                </wp:positionV>
                <wp:extent cx="586854" cy="0"/>
                <wp:effectExtent l="0" t="0" r="228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768A" id="ตัวเชื่อมต่อตรง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7.8pt" to="27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v0FQIAAEoEAAAOAAAAZHJzL2Uyb0RvYy54bWysVD2P1DAQ7ZH4D5Z7NtmDPfaizV5xq6NB&#10;sAKO3ufYG0v+km02ux0diJ4fgCioKKgu92/yUxg72Sx30IBoLMfz5s2853EW5zsl0ZY5L4wu8XSS&#10;Y8Q0NZXQmxJfvbl8NMfIB6IrIo1mJd4zj8+XDx8sGluwE1MbWTGHgET7orElrkOwRZZ5WjNF/MRY&#10;piHIjVMkwKfbZJUjDbArmZ3k+WnWGFdZZyjzHk5XfRAvEz/njIaXnHsWkCwx9BbS6tJ6HddsuSDF&#10;xhFbCzq0Qf6hC0WEhqIj1YoEgt458RuVEtQZb3iYUKMyw7mgLGkANdP8nprXNbEsaQFzvB1t8v+P&#10;lr7Yrh0SVYnPMNJEwRV17eeu/dG137rb9137qWtvutuPXfu9a7/E0LAHzNeu/YDOooWN9QUwXei1&#10;G768Xbvox447hbgU9i1MR3IINKNduoD9eAFsFxCFw9n8dD57ghE9hLKeITJZ58MzZhSKmxJLoaM1&#10;pCDb5z5AVYAeIPFYatSU+PH06SyhvJGiuhRSxliaLnYhHdoSmIuwm0YRQHAHFdlWxNc9yO/9yoQB&#10;JzXAo+heZtqFvWR94VeMg6Mgpxd8rxqhlOlwqCg1oGMah97GxLzvOT6CY5t3Ewd8TGVpzv8mecxI&#10;lY0OY7IS2rg/VT+axHv8wYFed7Tg2lT7NADJGhjY5OnwuOKL+PU7pR9/AcufAAAA//8DAFBLAwQU&#10;AAYACAAAACEA7V5Pbt8AAAAJAQAADwAAAGRycy9kb3ducmV2LnhtbEyPwU7DMAyG70h7h8iTuLGU&#10;jU60NJ2mSeMwJDRWuKeJaas1TtWka8fTE8QBjrY//f7+bDOZll2wd40lAfeLCBiSsrqhSsB7sb97&#10;BOa8JC1bSyjgig42+ewmk6m2I73h5eQrFkLIpVJA7X2Xcu5UjUa6he2Qwu3T9kb6MPYV170cQ7hp&#10;+TKK1tzIhsKHWna4q1GdT4MRUFTncdAv1+EreVYf+0IdytfjQYjb+bR9AuZx8n8w/OgHdciDU2kH&#10;0o61Ah7iJAmogFW8BhaAOF6ugJW/C55n/H+D/BsAAP//AwBQSwECLQAUAAYACAAAACEAtoM4kv4A&#10;AADhAQAAEwAAAAAAAAAAAAAAAAAAAAAAW0NvbnRlbnRfVHlwZXNdLnhtbFBLAQItABQABgAIAAAA&#10;IQA4/SH/1gAAAJQBAAALAAAAAAAAAAAAAAAAAC8BAABfcmVscy8ucmVsc1BLAQItABQABgAIAAAA&#10;IQD9bjv0FQIAAEoEAAAOAAAAAAAAAAAAAAAAAC4CAABkcnMvZTJvRG9jLnhtbFBLAQItABQABgAI&#10;AAAAIQDtXk9u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เดือน          </w:t>
      </w:r>
      <w:r w:rsidR="00BF0C59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8C5C4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AC0FFA6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AA8CD" wp14:editId="6C2AA04E">
                <wp:simplePos x="0" y="0"/>
                <wp:positionH relativeFrom="margin">
                  <wp:posOffset>3474246</wp:posOffset>
                </wp:positionH>
                <wp:positionV relativeFrom="paragraph">
                  <wp:posOffset>220980</wp:posOffset>
                </wp:positionV>
                <wp:extent cx="2893373" cy="0"/>
                <wp:effectExtent l="0" t="0" r="254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3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4A38F" id="ตัวเชื่อมต่อตรง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55pt,17.4pt" to="501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ihFgIAAE0EAAAOAAAAZHJzL2Uyb0RvYy54bWysVLuO1DAU7ZH4B8s9k8yMYJdoMlvsaGkQ&#10;jHj1XseeWPJLtplkOjoQPR+AKKgoqMj+TT6FayeTYRcaEI1j+5577j3HdlYXrZJoz5wXRpd4Pssx&#10;YpqaSuhdiV+/unpwjpEPRFdEGs1KfGAeX6zv31s1tmALUxtZMYeARPuisSWuQ7BFlnlaM0X8zFim&#10;IciNUyTA0u2yypEG2JXMFnn+KGuMq6wzlHkPu5shiNeJn3NGw3POPQtIlhh6C2l0abyOY7ZekWLn&#10;iK0FHdsg/9CFIkJD0YlqQwJBb534jUoJ6ow3PMyoUZnhXFCWNICaeX5HzcuaWJa0gDneTjb5/0dL&#10;n+23DokKzm6OkSYKzqjvPvXd97772t+867uPffejv/nQd9/67nMMjXPAfOm79wjywMTG+gK4LvXW&#10;jStvty460nKnEJfCvoEaySNQjdp0BIfpCFgbEIXNxfnj5fJsiRE9xrKBIlJZ58MTZhSKkxJLoaM7&#10;pCD7pz5AWYAeIXFbatSUeDk/e5hQ3khRXQkpYyxdMHYpHdoTuBqhTSqA4BYqsm2IrweQP/iNCVEt&#10;4KSGT1Q96EyzcJBsKPyCcTAV9AyK71QjlDIdjhWlBnRM49DblJgPPcd3cGrzduKIj6ksXfW/SZ4y&#10;UmWjw5SshDbuT9VPJvEBf3Rg0B0tuDbVId2AZA3c2eTV+L7io/h1ndJPf4H1TwAAAP//AwBQSwME&#10;FAAGAAgAAAAhAAIJAeDgAAAACgEAAA8AAABkcnMvZG93bnJldi54bWxMj8tOwzAQRfdI/IM1SOyo&#10;3QcUQpwKVSqLIiFoYO/YQxI1Hkex06T9+rpiAcuZObpzbroabcMO2PnakYTpRABD0s7UVEr4yjd3&#10;j8B8UGRU4wglHNHDKru+SlVi3ECfeNiFksUQ8omSUIXQJpx7XaFVfuJapHj7cZ1VIY5dyU2nhhhu&#10;Gz4T4oFbVVP8UKkW1xXq/a63EvJyP/Tm7difnl719ybX2+L9Yyvl7c348gws4Bj+YLjoR3XIolPh&#10;ejKeNRLuF8tpRCXMF7HCBRBitgRW/G54lvL/FbIzAAAA//8DAFBLAQItABQABgAIAAAAIQC2gziS&#10;/gAAAOEBAAATAAAAAAAAAAAAAAAAAAAAAABbQ29udGVudF9UeXBlc10ueG1sUEsBAi0AFAAGAAgA&#10;AAAhADj9If/WAAAAlAEAAAsAAAAAAAAAAAAAAAAALwEAAF9yZWxzLy5yZWxzUEsBAi0AFAAGAAgA&#10;AAAhAGb8OKEWAgAATQQAAA4AAAAAAAAAAAAAAAAALgIAAGRycy9lMm9Eb2MueG1sUEsBAi0AFAAG&#10;AAgAAAAhAAIJAeDgAAAACg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291C2D1E" w14:textId="77777777" w:rsidR="001F7038" w:rsidRDefault="001F703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38FB9903" w14:textId="77777777" w:rsidR="00094E11" w:rsidRDefault="002C36CA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B664" wp14:editId="5EE5DD16">
                <wp:simplePos x="0" y="0"/>
                <wp:positionH relativeFrom="column">
                  <wp:posOffset>-104140</wp:posOffset>
                </wp:positionH>
                <wp:positionV relativeFrom="paragraph">
                  <wp:posOffset>157641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6B43" w14:textId="77777777" w:rsidR="001F7038" w:rsidRDefault="001F7038" w:rsidP="001F7038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2E52755" wp14:editId="6C22BB6C">
                                  <wp:extent cx="734004" cy="962108"/>
                                  <wp:effectExtent l="0" t="0" r="9525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B06C" id="Text Box 13" o:spid="_x0000_s1029" type="#_x0000_t202" style="position:absolute;left:0;text-align:left;margin-left:-8.2pt;margin-top:12.4pt;width:79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jmtwIAAMM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K&#10;eneJkWQd9OiB7y26VXsEIqjP0JsUzO57MLR7kIOtz9X0d6r8apBUy4bJDb/RWg0NZxXEF7mX4dnT&#10;Ecc4kPXwQVXgh22t8kD7WneueFAOBOjQp8dTb1wspXNJSDKdgKoEXURmlxFcnA+WHp/32th3XHXI&#10;HTKsofkenu3ujB1NjybOm1SFaFuQs7SVzwSAOUrAOTx1OheG7+ePhCSr+WpOAxpPVwEleR7cFEsa&#10;TItoNskv8+Uyj346vxFNG1FVXDo3R25F9M96d2D5yIoTu4xqReXgXEhGb9bLVqMdA24X/jsU5Mws&#10;fB6Grxfk8iKlKKbkNk6CYjqfBbSgkyCZkXlAouQ2mRKa0Lx4ntKdkPzfU0JDhpNJPBnZ9NvciP9e&#10;58bSTljYHq3oMjw/GbHUcXAlK99ay0Q7ns9K4cJ/KgW0+9hoz1hH0pGudr/e++E4DcJaVY9AYa2A&#10;YEBG2HxwaJT+jtEAWyTD5tuWaY5R+17CGCQRpW7t+AudzGK46HPN+lzDZAlQGbYYjcelHVfVttdi&#10;04CncfCkuoHRqYUntZuxMarDwMGm8LkdtppbRed3b/W0exe/AAAA//8DAFBLAwQUAAYACAAAACEA&#10;5Yr55t8AAAAKAQAADwAAAGRycy9kb3ducmV2LnhtbEyPTU/DMAyG70j8h8hI3LZkpVRbaTpNQ1xB&#10;Gx8St6zx2orGqZpsLf8e7zRutvzo9fMW68l14oxDaD1pWMwVCKTK25ZqDR/vL7MliBANWdN5Qg2/&#10;GGBd3t4UJrd+pB2e97EWHEIhNxqaGPtcylA16EyY+x6Jb0c/OBN5HWppBzNyuOtkolQmnWmJPzSm&#10;x22D1c/+5DR8vh6/v1L1Vj+7x370k5LkVlLr+7tp8wQi4hSvMFz0WR1Kdjr4E9kgOg2zRZYyqiFJ&#10;ucIFSJMMxIGH1cMSZFnI/xXKPwAAAP//AwBQSwECLQAUAAYACAAAACEAtoM4kv4AAADhAQAAEwAA&#10;AAAAAAAAAAAAAAAAAAAAW0NvbnRlbnRfVHlwZXNdLnhtbFBLAQItABQABgAIAAAAIQA4/SH/1gAA&#10;AJQBAAALAAAAAAAAAAAAAAAAAC8BAABfcmVscy8ucmVsc1BLAQItABQABgAIAAAAIQBfbejmtwIA&#10;AMMFAAAOAAAAAAAAAAAAAAAAAC4CAABkcnMvZTJvRG9jLnhtbFBLAQItABQABgAIAAAAIQDlivnm&#10;3wAAAAoBAAAPAAAAAAAAAAAAAAAAABEFAABkcnMvZG93bnJldi54bWxQSwUGAAAAAAQABADzAAAA&#10;HQYAAAAA&#10;" filled="f" stroked="f">
                <v:textbox>
                  <w:txbxContent>
                    <w:p w:rsidR="001F7038" w:rsidRDefault="001F7038" w:rsidP="001F7038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72D43EC" wp14:editId="5E9377DE">
                            <wp:extent cx="734004" cy="962108"/>
                            <wp:effectExtent l="0" t="0" r="9525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F8F20" wp14:editId="74029B4F">
                <wp:simplePos x="0" y="0"/>
                <wp:positionH relativeFrom="margin">
                  <wp:posOffset>762796</wp:posOffset>
                </wp:positionH>
                <wp:positionV relativeFrom="paragraph">
                  <wp:posOffset>231140</wp:posOffset>
                </wp:positionV>
                <wp:extent cx="5328000" cy="0"/>
                <wp:effectExtent l="0" t="0" r="63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8C37B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05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7CCQIAAEMEAAAOAAAAZHJzL2Uyb0RvYy54bWysU7uO1DAU7ZH4B8s9k2RWC6toMlvsaGkQ&#10;jHh8gNexJ5b8km0mmY4ORM8HIAoqiq3I/k0+hWsnk+ElIRCNE/uec+69x9ery05JtGfOC6MrXCxy&#10;jJimphZ6V+FXL68fXGDkA9E1kUazCh+Yx5fr+/dWrS3Z0jRG1swhENG+bG2FmxBsmWWeNkwRvzCW&#10;aQhy4xQJsHW7rHakBXUls2WeP8xa42rrDGXew+lmDOJ10uec0fCMc88CkhWG2kJaXVpv4pqtV6Tc&#10;OWIbQacyyD9UoYjQkHSW2pBA0GsnfpFSgjrjDQ8LalRmOBeUpR6gmyL/qZsXDbEs9QLmeDvb5P+f&#10;LH263zokari7JUaaKLijof8w9LdD/3m4ezP074f+63D3bui/DP3HGJr+AfNp6N8i4IGJrfUlaF3p&#10;rZt23m5ddKTjTsUv9Iq6ZPxhNp51AVE4PD9bXuQ53A89xrIT0TofHjOjUPypsBQ6ekJKsn/iAyQD&#10;6BESj6VGbYXPikfnCeWNFPW1kDLG0lixK+nQnsBAhK6ItYPAD6iotiG+GUH+4DcmTDipAR57HbtL&#10;f+Eg2Zj4OeNgJfRTjKnjEJ+yEUqZDseMUgM60jjUNhPzPxMnfKSyNOB/Q54ZKbPRYSYroY37XfaT&#10;SXzEHx0Y+44W3Jj6kO49WQOTmjydXlV8Ct/vE/309tffAAAA//8DAFBLAwQUAAYACAAAACEApFqS&#10;390AAAAJAQAADwAAAGRycy9kb3ducmV2LnhtbEyPwU7DMAyG70i8Q2Qkbixt2SZWmk4ItAvi0jGJ&#10;a9aYprRxoibdwtsTxIEdf/vT78/VNpqRnXDyvSUB+SIDhtRa1VMn4PC+u3sA5oMkJUdLKOAbPWzr&#10;66tKlsqeqcHTPnQslZAvpQAdgis5961GI/3COqS0+7STkSHFqeNqkudUbkZeZNmaG9lTuqClw2eN&#10;7bCfjYCv4WPVDi/z68HppWveQsx3sRHi9iY+PQILGMM/DL/6SR3q5HS0MynPxpSLLE+ogPv1ElgC&#10;NqtNAez4N+B1xS8/qH8AAAD//wMAUEsBAi0AFAAGAAgAAAAhALaDOJL+AAAA4QEAABMAAAAAAAAA&#10;AAAAAAAAAAAAAFtDb250ZW50X1R5cGVzXS54bWxQSwECLQAUAAYACAAAACEAOP0h/9YAAACUAQAA&#10;CwAAAAAAAAAAAAAAAAAvAQAAX3JlbHMvLnJlbHNQSwECLQAUAAYACAAAACEAKrB+wgkCAABDBAAA&#10;DgAAAAAAAAAAAAAAAAAuAgAAZHJzL2Uyb0RvYy54bWxQSwECLQAUAAYACAAAACEApFqS3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2729DC03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BEA235A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05AF961" w14:textId="77777777" w:rsidR="000C305E" w:rsidRDefault="002C36CA" w:rsidP="000C305E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D19FD" wp14:editId="48AAD527">
                <wp:simplePos x="0" y="0"/>
                <wp:positionH relativeFrom="margin">
                  <wp:posOffset>774539</wp:posOffset>
                </wp:positionH>
                <wp:positionV relativeFrom="paragraph">
                  <wp:posOffset>224155</wp:posOffset>
                </wp:positionV>
                <wp:extent cx="5256000" cy="0"/>
                <wp:effectExtent l="0" t="0" r="19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2A32B"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pt,17.65pt" to="47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wCCgIAAEMEAAAOAAAAZHJzL2Uyb0RvYy54bWysU8uO0zAU3SPxD5b3NEmhA4qazmKqYYOg&#10;4vEBHsduLPkl2zTtjh2IPR+AWLCaBSsyf5NP4dpJ02FAQiA2Tux7zrn3Hl8vz/dKoh1zXhhd4WKW&#10;Y8Q0NbXQ2wq/eX354AlGPhBdE2k0q/CBeXy+un9v2dqSzU1jZM0cAhHty9ZWuAnBllnmacMU8TNj&#10;mYYgN06RAFu3zWpHWlBXMpvn+VnWGldbZyjzHk7XQxCvkj7njIYXnHsWkKww1BbS6tJ6FddstSTl&#10;1hHbCDqWQf6hCkWEhqST1JoEgt468YuUEtQZb3iYUaMyw7mgLPUA3RT5nW5eNcSy1AuY4+1kk/9/&#10;svT5buOQqOHuHmGkiYI76rtPffet7772N+/67mPffe9vPvTddd99jqHxHzBf+u49Ah6Y2FpfgtaF&#10;3rhx5+3GRUf23Kn4hV7RPhl/mIxn+4AoHC7mi7M8h/uhx1h2Ilrnw1NmFIo/FZZCR09ISXbPfIBk&#10;AD1C4rHUqK3ww+LxIqG8kaK+FFLGWBordiEd2hEYiLAvYu0g8BMqqq2JbwaQP/i1CSNOaoDHXofu&#10;0l84SDYkfsk4WAn9FEPqOMSnbIRSpsMxo9SAjjQOtU3E/M/EER+pLA3435AnRspsdJjISmjjfpf9&#10;ZBIf8EcHhr6jBVemPqR7T9bApCZPx1cVn8LtfaKf3v7qBwAAAP//AwBQSwMEFAAGAAgAAAAhALdH&#10;a+beAAAACQEAAA8AAABkcnMvZG93bnJldi54bWxMj8FOwzAQRO9I/IO1SNyo07SlNMSpEKgXxCWl&#10;Uq9ubOKQeG3FTmv+nkUc4Dizo9k35TbZgZ31GDqHAuazDJjGxqkOWwGH993dA7AQJSo5ONQCvnSA&#10;bXV9VcpCuQvW+ryPLaMSDIUUYGL0BeehMdrKMHNeI90+3GhlJDm2XI3yQuV24HmW3XMrO6QPRnr9&#10;bHTT7ycr4LM/rpr+ZXo9eLP09VtM812qhbi9SU+PwKJO8S8MP/iEDhUxndyEKrCBdJ7TlihgsVoA&#10;o8BmuVkDO/0avCr5/wXVNwAAAP//AwBQSwECLQAUAAYACAAAACEAtoM4kv4AAADhAQAAEwAAAAAA&#10;AAAAAAAAAAAAAAAAW0NvbnRlbnRfVHlwZXNdLnhtbFBLAQItABQABgAIAAAAIQA4/SH/1gAAAJQB&#10;AAALAAAAAAAAAAAAAAAAAC8BAABfcmVscy8ucmVsc1BLAQItABQABgAIAAAAIQApD/wCCgIAAEME&#10;AAAOAAAAAAAAAAAAAAAAAC4CAABkcnMvZTJvRG9jLnhtbFBLAQItABQABgAIAAAAIQC3R2vm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2D1DD53B" w14:textId="77777777" w:rsidR="00094E11" w:rsidRDefault="002C36CA" w:rsidP="000C305E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015A1" wp14:editId="500AA0DF">
                <wp:simplePos x="0" y="0"/>
                <wp:positionH relativeFrom="margin">
                  <wp:posOffset>497679</wp:posOffset>
                </wp:positionH>
                <wp:positionV relativeFrom="paragraph">
                  <wp:posOffset>224155</wp:posOffset>
                </wp:positionV>
                <wp:extent cx="58680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A515" id="ตัวเชื่อมต่อตรง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2pt,17.65pt" to="50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SCgIAAEMEAAAOAAAAZHJzL2Uyb0RvYy54bWysU8uO0zAU3SPxD5b3NMmgDlXUdBZTDRsE&#10;FY8P8Dh2Y8kv2aZpd+xA7PkAxIIVi1mR+Zt8CtdOmjIMEgKxcWLfc8699/h6ebFXEu2Y88LoChez&#10;HCOmqamF3lb4zeurRwuMfCC6JtJoVuED8/hi9fDBsrUlOzONkTVzCES0L1tb4SYEW2aZpw1TxM+M&#10;ZRqC3DhFAmzdNqsdaUFdyewsz8+z1rjaOkOZ93C6HoJ4lfQ5ZzS84NyzgGSFobaQVpfW67hmqyUp&#10;t47YRtCxDPIPVSgiNCSdpNYkEPTWiXtSSlBnvOFhRo3KDOeCstQDdFPkv3TzqiGWpV7AHG8nm/z/&#10;k6XPdxuHRA13N8dIEwV31Hef+u6m7772t+/67mPffe9vP/Tdt777HEPjP2C+9N17BDwwsbW+BK1L&#10;vXHjztuNi47suVPxC72ifTL+MBnP9gFROJwvzhd5DvdDj7HsRLTOh6fMKBR/KiyFjp6Qkuye+QDJ&#10;AHqExGOpUVvhx8WTeUJ5I0V9JaSMsTRW7FI6tCMwEGFfxNpB4A4qqq2JbwaQP/i1CSNOaoDHXofu&#10;0l84SDYkfsk4WAn9FEPqOMSnbIRSpsMxo9SAjjQOtU3E/M/EER+pLA3435AnRspsdJjISmjjfpf9&#10;ZBIf8EcHhr6jBdemPqR7T9bApCZPx1cVn8LP+0Q/vf3VDwAAAP//AwBQSwMEFAAGAAgAAAAhAGZs&#10;e7/dAAAACQEAAA8AAABkcnMvZG93bnJldi54bWxMj81OwzAQhO9IvIO1SNyo3Z/QKsSpEKgXxCWl&#10;Elc33sYh8TqKnda8Pa44wHF2RjPfFttoe3bG0beOJMxnAhhS7XRLjYTDx+5hA8wHRVr1jlDCN3rY&#10;lrc3hcq1u1CF531oWCohnysJJoQh59zXBq3yMzcgJe/kRqtCkmPD9aguqdz2fCHEI7eqpbRg1IAv&#10;ButuP1kJX91nVnev09thMKuheg9xvouVlPd38fkJWMAY/sJwxU/oUCamo5tIe9ZLWG9WKSlhmS2B&#10;XX0hFhmw4++FlwX//0H5AwAA//8DAFBLAQItABQABgAIAAAAIQC2gziS/gAAAOEBAAATAAAAAAAA&#10;AAAAAAAAAAAAAABbQ29udGVudF9UeXBlc10ueG1sUEsBAi0AFAAGAAgAAAAhADj9If/WAAAAlAEA&#10;AAsAAAAAAAAAAAAAAAAALwEAAF9yZWxzLy5yZWxzUEsBAi0AFAAGAAgAAAAhAIzFgdIKAgAAQwQA&#10;AA4AAAAAAAAAAAAAAAAALgIAAGRycy9lMm9Eb2MueG1sUEsBAi0AFAAGAAgAAAAhAGZse7/dAAAA&#10;CQEAAA8AAAAAAAAAAAAAAAAAZA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หมายถึง</w:t>
      </w:r>
    </w:p>
    <w:p w14:paraId="6C8A0DD9" w14:textId="77777777" w:rsidR="00094E11" w:rsidRDefault="002C36CA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A6D9E" wp14:editId="6ADC21BC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48000" cy="0"/>
                <wp:effectExtent l="0" t="0" r="1016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50E5" id="ตัวเชื่อมต่อตรง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pt" to="47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KCQIAAEMEAAAOAAAAZHJzL2Uyb0RvYy54bWysU7uO1DAU7ZH4B8s9k2SBYRVNZosdLQ2C&#10;EY8P8Dr2xJJfss1k0tGB6PkAREG1BRXZv8mncO1kMrwkBKJxYt9zzr33+Hp1cVAS7ZnzwugKF4sc&#10;I6apqYXeVfjVy6t75xj5QHRNpNGswh3z+GJ9986qtSU7M42RNXMIRLQvW1vhJgRbZpmnDVPEL4xl&#10;GoLcOEUCbN0uqx1pQV3J7CzPl1lrXG2docx7ON2MQbxO+pwzGp5x7llAssJQW0irS+t1XLP1ipQ7&#10;R2wj6FQG+YcqFBEaks5SGxIIeu3EL1JKUGe84WFBjcoM54Ky1AN0U+Q/dfOiIZalXsAcb2eb/P+T&#10;pU/3W4dEDXe3xEgTBXc09B+G/svQfx5u3wz9+6H/Oty+G/qbof8YQ9M/YD4N/VsEPDCxtb4ErUu9&#10;ddPO262Ljhy4U/ELvaJDMr6bjWeHgCgcLvMH53kO90OPsexEtM6Hx8woFH8qLIWOnpCS7J/4AMkA&#10;eoTEY6lRW+H7xaOHCeWNFPWVkDLG0lixS+nQnsBAhEMRaweBH1BRbUN8M4J85zcmTDipAR57HbtL&#10;f6GTbEz8nHGwEvopxtRxiE/ZCKVMh2NGqQEdaRxqm4n5n4kTPlJZGvC/Ic+MlNnoMJOV0Mb9LvvJ&#10;JD7ijw6MfUcLrk3dpXtP1sCkJk+nVxWfwvf7RD+9/fU3AAAA//8DAFBLAwQUAAYACAAAACEAE1R4&#10;tNsAAAAGAQAADwAAAGRycy9kb3ducmV2LnhtbEyPwU7DMBBE70j8g7VI3KjTkiIIcSoE6gVxSanE&#10;1Y2XOCReW7HThr9nEQd63JnRzNtyM7tBHHGMnScFy0UGAqnxpqNWwf59e3MPIiZNRg+eUME3RthU&#10;lxelLow/UY3HXWoFl1AstAKbUiikjI1Fp+PCByT2Pv3odOJzbKUZ9YnL3SBXWXYnne6IF6wO+Gyx&#10;6XeTU/DVf6yb/mV63Qebh/otzcvtXCt1fTU/PYJIOKf/MPziMzpUzHTwE5koBgX8SFJwmzM/uw/r&#10;VQ7i8CfIqpTn+NUPAAAA//8DAFBLAQItABQABgAIAAAAIQC2gziS/gAAAOEBAAATAAAAAAAAAAAA&#10;AAAAAAAAAABbQ29udGVudF9UeXBlc10ueG1sUEsBAi0AFAAGAAgAAAAhADj9If/WAAAAlAEAAAsA&#10;AAAAAAAAAAAAAAAALwEAAF9yZWxzLy5yZWxzUEsBAi0AFAAGAAgAAAAhAEw+OIoJAgAAQwQAAA4A&#10;AAAAAAAAAAAAAAAALgIAAGRycy9lMm9Eb2MueG1sUEsBAi0AFAAGAAgAAAAhABNUeLT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074240BC" w14:textId="77777777" w:rsidR="00094E11" w:rsidRDefault="000C305E" w:rsidP="000C305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="008C3DD4">
        <w:rPr>
          <w:rFonts w:ascii="TH Sarabun New" w:hAnsi="TH Sarabun New" w:cs="TH Sarabun New" w:hint="cs"/>
          <w:sz w:val="36"/>
          <w:szCs w:val="36"/>
          <w:cs/>
        </w:rPr>
        <w:t>ตามที่โจทก์ได้ยื่นฟ้องกล่าวโทษจำเลยต่อศาลนี้ หาว่ากระทำผิดเป็นความอาญา มีข้อความตามสำเนาคำฟ้องซึ่งได้ส่งมาให้ทราบพร้อมกับหมายนัดไต่สวนมูลฟ้องแล้วนั้น</w:t>
      </w:r>
    </w:p>
    <w:p w14:paraId="13BA2C5D" w14:textId="77777777" w:rsidR="00094E11" w:rsidRDefault="008F6B53" w:rsidP="000C305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071340" wp14:editId="1C7A2BBC">
                <wp:simplePos x="0" y="0"/>
                <wp:positionH relativeFrom="margin">
                  <wp:posOffset>3703320</wp:posOffset>
                </wp:positionH>
                <wp:positionV relativeFrom="paragraph">
                  <wp:posOffset>223681</wp:posOffset>
                </wp:positionV>
                <wp:extent cx="2664000" cy="0"/>
                <wp:effectExtent l="0" t="0" r="317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85A20" id="ตัวเชื่อมต่อตรง 4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6pt,17.6pt" to="501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icFQIAAE0EAAAOAAAAZHJzL2Uyb0RvYy54bWysVLuO1DAU7ZH4B8s9k8ywDCiazBY7WhoE&#10;I16917EnlvySbSaTjg5Ezwcgiq0oqMj+TT6FayeTYRcaEI3l+J577j3H11mdH5REe+a8MLrE81mO&#10;EdPUVELvSvzm9eWDJxj5QHRFpNGsxC3z+Hx9/96qsQVbmNrIijkEJNoXjS1xHYItsszTminiZ8Yy&#10;DUFunCIBPt0uqxxpgF3JbJHny6wxrrLOUOY9nG6GIF4nfs4ZDS849ywgWWLoLaTVpfUqrtl6RYqd&#10;I7YWdGyD/EMXiggNRSeqDQkEvXPiNyolqDPe8DCjRmWGc0FZ0gBq5vkdNa9qYlnSAuZ4O9nk/x8t&#10;fb7fOiSqEp+BPZoouKO++9x33/vuur9533ef+u5Hf/Ox77713ZcYGveA+dp3HxDkgYmN9QVwXeit&#10;G7+83broyIE7hbgU9i3MR/IIVKNDuoJ2ugJ2CIjC4WK5PMtzaIUeY9lAEams8+EpMwrFTYml0NEd&#10;UpD9Mx+gLECPkHgsNWpK/HD++FFCeSNFdSmkjLE0YOxCOrQnMBrhMI8qgOAWKrJtiK8HkG/9xoQR&#10;JzXAo+pBZ9qFVrKh8EvGwVTQMyi+U41QynQ4VpQa0DGNQ29TYj70HN/Bqc3biSM+prI06n+TPGWk&#10;ykaHKVkJbdyfqp9M4gP+6MCgO1pwZao2TUCyBmY2eTq+r/gofv1O6ae/wPonAAAA//8DAFBLAwQU&#10;AAYACAAAACEANDvv698AAAAKAQAADwAAAGRycy9kb3ducmV2LnhtbEyPwU7DMAyG70i8Q2Qkbiyh&#10;02ArTSeENA5DQmNl9zQxbbXGqZp07Xh6MnGAk2X70+/P2XqyLTth7xtHEu5nAhiSdqahSsJnsblb&#10;AvNBkVGtI5RwRg/r/PoqU6lxI33gaR8qFkPIp0pCHUKXcu51jVb5meuQ4u7L9VaF2PYVN70aY7ht&#10;eSLEA7eqoXihVh2+1KiP+8FKKKrjOJi38/C9etWHTaG35ftuK+XtzfT8BCzgFP5guOhHdcijU+kG&#10;Mp61EhbLeRJRCfNFrBdAiOQRWPk74XnG/7+Q/wAAAP//AwBQSwECLQAUAAYACAAAACEAtoM4kv4A&#10;AADhAQAAEwAAAAAAAAAAAAAAAAAAAAAAW0NvbnRlbnRfVHlwZXNdLnhtbFBLAQItABQABgAIAAAA&#10;IQA4/SH/1gAAAJQBAAALAAAAAAAAAAAAAAAAAC8BAABfcmVscy8ucmVsc1BLAQItABQABgAIAAAA&#10;IQALcnicFQIAAE0EAAAOAAAAAAAAAAAAAAAAAC4CAABkcnMvZTJvRG9jLnhtbFBLAQItABQABgAI&#10;AAAAIQA0O+/r3wAAAAo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C305E"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="008C3DD4">
        <w:rPr>
          <w:rFonts w:ascii="TH Sarabun New" w:hAnsi="TH Sarabun New" w:cs="TH Sarabun New" w:hint="cs"/>
          <w:sz w:val="36"/>
          <w:szCs w:val="36"/>
          <w:cs/>
        </w:rPr>
        <w:t>บัดนี้ ศาลได้มีคำสั่งประทับฟ้องในกระทงความผิด</w:t>
      </w:r>
    </w:p>
    <w:p w14:paraId="6844AADF" w14:textId="77777777" w:rsidR="008C3DD4" w:rsidRPr="006A6EBB" w:rsidRDefault="008F6B53" w:rsidP="008C3DD4">
      <w:pPr>
        <w:spacing w:after="0" w:line="240" w:lineRule="auto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6A6EBB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EC8897" wp14:editId="2E40D2A9">
                <wp:simplePos x="0" y="0"/>
                <wp:positionH relativeFrom="margin">
                  <wp:posOffset>-5080</wp:posOffset>
                </wp:positionH>
                <wp:positionV relativeFrom="paragraph">
                  <wp:posOffset>229709</wp:posOffset>
                </wp:positionV>
                <wp:extent cx="6372000" cy="0"/>
                <wp:effectExtent l="0" t="0" r="1016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47FCE" id="ตัวเชื่อมต่อตรง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8.1pt" to="50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0PCAIAAEMEAAAOAAAAZHJzL2Uyb0RvYy54bWysU7uO1DAU7ZH4B8s9k8mu2EHRZLbY0dIg&#10;GPH4AK9jTyz5JdtMko4ORM8HIAoqiq3I/k0+hWsnk+ElIRCNE/uec+89x9fry1ZJdGDOC6NLnC+W&#10;GDFNTSX0vsSvXl4/eISRD0RXRBrNStwxjy839++tG1uwM1MbWTGHIIn2RWNLXIdgiyzztGaK+IWx&#10;TEOQG6dIgK3bZ5UjDWRXMjtbLi+yxrjKOkOZ93C6HYN4k/Jzzmh4xrlnAckSQ28hrS6tN3HNNmtS&#10;7B2xtaBTG+QfulBEaCg6p9qSQNBrJ35JpQR1xhseFtSozHAuKEsaQE2+/EnNi5pYlrSAOd7ONvn/&#10;l5Y+PewcElWJz1cYaaLgjob+w9DfDv3n4e7N0L8f+q/D3buh/zL0H2No+gfMp6F/i4AHJjbWF5Dr&#10;Su/ctPN256IjLXcqfkErapPx3Ww8awOicHhxvoLLhPuhx1h2Ilrnw2NmFIo/JZZCR09IQQ5PfIBi&#10;AD1C4rHUqAE1+ephQnkjRXUtpIyxNFbsSjp0IDAQoc1j75DgB1TMtiW+HkG+81sTJpzUAI9aR3Xp&#10;L3SSjYWfMw5Wgp58LB2H+FSNUMp0OFaUGtCRxqG3mbj8M3HCRypLA/435JmRKhsdZrIS2rjfVT+Z&#10;xEf80YFRd7TgxlRduvdkDUxq8nR6VfEpfL9P9NPb33wDAAD//wMAUEsDBBQABgAIAAAAIQBvJqLJ&#10;2wAAAAgBAAAPAAAAZHJzL2Rvd25yZXYueG1sTI/BTsMwEETvSPyDtUjcqN0ABaVxKgTqBXFJqcTV&#10;jbdxSLyOYqc1f48jDvS4M6OZt8Um2p6dcPStIwnLhQCGVDvdUiNh/7m9ewbmgyKtekco4Qc9bMrr&#10;q0Ll2p2pwtMuNCyVkM+VBBPCkHPua4NW+YUbkJJ3dKNVIZ1jw/Wozqnc9jwTYsWtaiktGDXgq8G6&#10;201Wwnf39Vh3b9P7fjAPQ/UR4nIbKylvb+LLGljAGP7DMOMndCgT08FNpD3rJczgQcL9KgM220Jk&#10;T8AOfwovC375QPkLAAD//wMAUEsBAi0AFAAGAAgAAAAhALaDOJL+AAAA4QEAABMAAAAAAAAAAAAA&#10;AAAAAAAAAFtDb250ZW50X1R5cGVzXS54bWxQSwECLQAUAAYACAAAACEAOP0h/9YAAACUAQAACwAA&#10;AAAAAAAAAAAAAAAvAQAAX3JlbHMvLnJlbHNQSwECLQAUAAYACAAAACEA0r6tDwgCAABDBAAADgAA&#10;AAAAAAAAAAAAAAAuAgAAZHJzL2Uyb0RvYy54bWxQSwECLQAUAAYACAAAACEAbyaiydsAAAAIAQAA&#10;DwAAAAAAAAAAAAAAAABi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C3DD4" w:rsidRPr="006A6EB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5C2AF8" w14:textId="77777777" w:rsidR="008C3DD4" w:rsidRPr="006A6EBB" w:rsidRDefault="008F6B53" w:rsidP="00773877">
      <w:pPr>
        <w:spacing w:after="0" w:line="24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6A6EBB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DE7404" wp14:editId="7C157007">
                <wp:simplePos x="0" y="0"/>
                <wp:positionH relativeFrom="margin">
                  <wp:posOffset>0</wp:posOffset>
                </wp:positionH>
                <wp:positionV relativeFrom="paragraph">
                  <wp:posOffset>226534</wp:posOffset>
                </wp:positionV>
                <wp:extent cx="6371590" cy="0"/>
                <wp:effectExtent l="0" t="0" r="1016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7BD8" id="ตัวเชื่อมต่อตรง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85pt" to="501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WTCQIAAEMEAAAOAAAAZHJzL2Uyb0RvYy54bWysU7uO1DAU7ZH4B8s9k2RXuwvRZLbY0dIg&#10;GPH4AK9jTyz5JdtMMh0diJ4PQBRUW1CR/Zt8CtdOJsNLQiAaJ/Y95957jq+Xl52SaMecF0ZXuFjk&#10;GDFNTS30tsKvXl4/eIiRD0TXRBrNKrxnHl+u7t9btrZkJ6YxsmYOQRLty9ZWuAnBllnmacMU8Qtj&#10;mYYgN06RAFu3zWpHWsiuZHaS5+dZa1xtnaHMezhdj0G8Svk5ZzQ849yzgGSFobeQVpfWm7hmqyUp&#10;t47YRtCpDfIPXSgiNBSdU61JIOi1E7+kUoI64w0PC2pUZjgXlCUNoKbIf1LzoiGWJS1gjrezTf7/&#10;paVPdxuHRF3hU7gpTRTc0dB/GPovQ/95uHsz9O+H/utw927ob4f+YwxN/4D5NPRvEfDAxNb6EnJd&#10;6Y2bdt5uXHSk407FL2hFXTJ+PxvPuoAoHJ6fXhRnj+B+6CGWHYnW+fCYGYXiT4Wl0NETUpLdEx+g&#10;GEAPkHgsNWpBTXFxllDeSFFfCyljLI0Vu5IO7QgMROiK2Dsk+AEVs62Jb0aQ3/u1CRNOaoBHraO6&#10;9Bf2ko2FnzMOVoKeYiwdh/hYjVDKdDhUlBrQkcaht5mY/5k44SOVpQH/G/LMSJWNDjNZCW3c76of&#10;TeIj/uDAqDtacGPqfbr3ZA1MavJ0elXxKXy/T/Tj2199AwAA//8DAFBLAwQUAAYACAAAACEAE2w4&#10;u9sAAAAHAQAADwAAAGRycy9kb3ducmV2LnhtbEyPwU7DMBBE70j8g7VI3Khd2tIqxKkQqBfEJaUS&#10;Vzde4pB4bcVOa/4eVxzguDOjmbflNtmBnXAMnSMJ85kAhtQ43VEr4fC+u9sAC1GRVoMjlPCNAbbV&#10;9VWpCu3OVONpH1uWSygUSoKJ0Rech8agVWHmPFL2Pt1oVczn2HI9qnMutwO/F+KBW9VRXjDK47PB&#10;pt9PVsJX/7Fq+pfp9eDN0tdvMc13qZby9iY9PQKLmOJfGC74GR2qzHR0E+nABgn5kShhsVoDu7hC&#10;LJbAjr8Kr0r+n7/6AQAA//8DAFBLAQItABQABgAIAAAAIQC2gziS/gAAAOEBAAATAAAAAAAAAAAA&#10;AAAAAAAAAABbQ29udGVudF9UeXBlc10ueG1sUEsBAi0AFAAGAAgAAAAhADj9If/WAAAAlAEAAAsA&#10;AAAAAAAAAAAAAAAALwEAAF9yZWxzLy5yZWxzUEsBAi0AFAAGAAgAAAAhAMFJRZMJAgAAQwQAAA4A&#10;AAAAAAAAAAAAAAAALgIAAGRycy9lMm9Eb2MueG1sUEsBAi0AFAAGAAgAAAAhABNsOLvbAAAABw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C3DD4" w:rsidRPr="006A6EB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E92C88" w14:textId="77777777" w:rsidR="008C3DD4" w:rsidRPr="006A6EBB" w:rsidRDefault="008F6B53" w:rsidP="00773877">
      <w:pPr>
        <w:spacing w:after="0" w:line="24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6A6EBB">
        <w:rPr>
          <w:rFonts w:ascii="TH Sarabun New" w:hAnsi="TH Sarabun New" w:cs="TH Sarabun New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77ADAF" wp14:editId="534EF734">
                <wp:simplePos x="0" y="0"/>
                <wp:positionH relativeFrom="margin">
                  <wp:posOffset>0</wp:posOffset>
                </wp:positionH>
                <wp:positionV relativeFrom="paragraph">
                  <wp:posOffset>223359</wp:posOffset>
                </wp:positionV>
                <wp:extent cx="6371590" cy="0"/>
                <wp:effectExtent l="0" t="0" r="1016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30B9" id="ตัวเชื่อมต่อตรง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6pt" to="501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uCQIAAEMEAAAOAAAAZHJzL2Uyb0RvYy54bWysU7uO1DAU7ZH4B8s9k2RXu8tGk9liR0uD&#10;YMTjA7yOPbHkl2wzmXR0IHo+AFFQUVCR/Zt8CtdOJsNLQiAaJ/Y95957jq+XV3sl0Y45L4yucLHI&#10;MWKamlrobYVfvrh58BAjH4iuiTSaVbhjHl+t7t9btrZkJ6YxsmYOQRLty9ZWuAnBllnmacMU8Qtj&#10;mYYgN06RAFu3zWpHWsiuZHaS5+dZa1xtnaHMezhdj0G8Svk5ZzQ85dyzgGSFobeQVpfW27hmqyUp&#10;t47YRtCpDfIPXSgiNBSdU61JIOiVE7+kUoI64w0PC2pUZjgXlCUNoKbIf1LzvCGWJS1gjrezTf7/&#10;paVPdhuHRF3h00uMNFFwR0P/fui/DP2n4e710L8b+q/D3duh/zz0H2Jo+gfMx6F/g4AHJrbWl5Dr&#10;Wm/ctPN246Ije+5U/IJWtE/Gd7PxbB8QhcPz04vi7BLuhx5i2ZFonQ+PmFEo/lRYCh09ISXZPfYB&#10;igH0AInHUqMW1BQXZwnljRT1jZAyxtJYsWvp0I7AQIR9EXuHBD+gYrY18c0I8p1fmzDhpAZ41Dqq&#10;S3+hk2ws/IxxsBL0FGPpOMTHaoRSpsOhotSAjjQOvc3E/M/ECR+pLA3435BnRqpsdJjJSmjjflf9&#10;aBIf8QcHRt3RgltTd+nekzUwqcnT6VXFp/D9PtGPb3/1DQAA//8DAFBLAwQUAAYACAAAACEACaAR&#10;a9sAAAAHAQAADwAAAGRycy9kb3ducmV2LnhtbEyPzU7DMBCE75V4B2uRuFG7fwiFOBUC9YK4pFTi&#10;6sZLHBKvrdhpzdvjigM97sxo5ttym+zATjiGzpGExVwAQ2qc7qiVcPjY3T8CC1GRVoMjlPCDAbbV&#10;zaxUhXZnqvG0jy3LJRQKJcHE6AvOQ2PQqjB3Hil7X260KuZzbLke1TmX24EvhXjgVnWUF4zy+GKw&#10;6feTlfDdf26a/nV6O3iz9vV7TItdqqW8u03PT8Aipvgfhgt+RocqMx3dRDqwQUJ+JEpYbZbALq4Q&#10;qzWw45/Cq5Jf81e/AAAA//8DAFBLAQItABQABgAIAAAAIQC2gziS/gAAAOEBAAATAAAAAAAAAAAA&#10;AAAAAAAAAABbQ29udGVudF9UeXBlc10ueG1sUEsBAi0AFAAGAAgAAAAhADj9If/WAAAAlAEAAAsA&#10;AAAAAAAAAAAAAAAALwEAAF9yZWxzLy5yZWxzUEsBAi0AFAAGAAgAAAAhAAOAIi4JAgAAQwQAAA4A&#10;AAAAAAAAAAAAAAAALgIAAGRycy9lMm9Eb2MueG1sUEsBAi0AFAAGAAgAAAAhAAmgEWvbAAAABw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C3DD4" w:rsidRPr="006A6EBB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35E3F56" w14:textId="77777777" w:rsidR="00094E11" w:rsidRDefault="008C3DD4" w:rsidP="008C3DD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E5D8F" wp14:editId="0007FE5C">
                <wp:simplePos x="0" y="0"/>
                <wp:positionH relativeFrom="margin">
                  <wp:posOffset>5084284</wp:posOffset>
                </wp:positionH>
                <wp:positionV relativeFrom="paragraph">
                  <wp:posOffset>222250</wp:posOffset>
                </wp:positionV>
                <wp:extent cx="1285200" cy="0"/>
                <wp:effectExtent l="0" t="0" r="1079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24FD" id="ตัวเชื่อมต่อตรง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35pt,17.5pt" to="501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nSBgIAAEMEAAAOAAAAZHJzL2Uyb0RvYy54bWysU7uO1DAU7ZH4B8s9k8yghVU0mS12tDQI&#10;Rjw+wOvYE0t+yTaTpKMD0fMBiIKKgors3+RTuHYyGWBXQiAav+4593Hu9fqiVRIdmPPC6BIvFzlG&#10;TFNTCb0v8etXVw/OMfKB6IpIo1mJO+bxxeb+vXVjC7YytZEVcwicaF80tsR1CLbIMk9rpohfGMs0&#10;GLlxigS4un1WOdKAdyWzVZ4/yhrjKusMZd7D63Y04k3yzzmj4TnnngUkSwy5hbS6tF7HNdusSbF3&#10;xNaCTmmQf8hCEaEh6OxqSwJBb5y45UoJ6ow3PCyoUZnhXFCWaoBqlvlv1bysiWWpFhDH21km///c&#10;0meHnUOigt5BpzRR0KOh/zj034b+y3Dzdug/DP334eb90H8d+k/RNJ0B83no3yHggYiN9QX4utQ7&#10;N9283bmoSMudijvUitokfDcLz9qAKDwuV+dn0E2M6NGWnYjW+fCEGYXiocRS6KgJKcjhqQ8QDKBH&#10;SHyWGjUlfrh8fJZQ3khRXQkpoy2NFbuUDh0IDERolzF3cPALKnrbEl+PIN/5rQkTTmqAx1rH6tIp&#10;dJKNgV8wDlLGesbQcYhP0QilTIdjRKkBHWkccpuJ+Z+JEz5SWRrwvyHPjBTZ6DCTldDG3RX9JBIf&#10;8UcFxrqjBNem6lLfkzQwqUnT6VfFr/DzPdFPf3/zAwAA//8DAFBLAwQUAAYACAAAACEAbc+zct0A&#10;AAAKAQAADwAAAGRycy9kb3ducmV2LnhtbEyPwU7DMAyG70i8Q2QkbiwpYzCVphMC7YK4dEzimjWm&#10;KW2cqEm38PZk4gBH259+f3+1SXZkR5xC70hCsRDAkFqne+ok7N+3N2tgISrSanSEEr4xwKa+vKhU&#10;qd2JGjzuYsdyCIVSSTAx+pLz0Bq0KiycR8q3TzdZFfM4dVxP6pTD7chvhbjnVvWUPxjl8dlgO+xm&#10;K+Fr+Fi1w8v8uvfmzjdvMRXb1Eh5fZWeHoFFTPEPhrN+Voc6Ox3cTDqwUcJaiIeMSliucqczIMSy&#10;AHb43fC64v8r1D8AAAD//wMAUEsBAi0AFAAGAAgAAAAhALaDOJL+AAAA4QEAABMAAAAAAAAAAAAA&#10;AAAAAAAAAFtDb250ZW50X1R5cGVzXS54bWxQSwECLQAUAAYACAAAACEAOP0h/9YAAACUAQAACwAA&#10;AAAAAAAAAAAAAAAvAQAAX3JlbHMvLnJlbHNQSwECLQAUAAYACAAAACEAh6DJ0gYCAABDBAAADgAA&#10;AAAAAAAAAAAAAAAuAgAAZHJzL2Uyb0RvYy54bWxQSwECLQAUAAYACAAAACEAbc+zct0AAAAKAQAA&#10;DwAAAAAAAAAAAAAAAABg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5C6DE" wp14:editId="519B1C5F">
                <wp:simplePos x="0" y="0"/>
                <wp:positionH relativeFrom="column">
                  <wp:posOffset>4097020</wp:posOffset>
                </wp:positionH>
                <wp:positionV relativeFrom="paragraph">
                  <wp:posOffset>223520</wp:posOffset>
                </wp:positionV>
                <wp:extent cx="622800" cy="0"/>
                <wp:effectExtent l="0" t="0" r="2540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45B3C" id="ตัวเชื่อมต่อตรง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17.6pt" to="371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yPFAIAAEwEAAAOAAAAZHJzL2Uyb0RvYy54bWysVLuO1DAU7ZH4B8s9k8wgdlfRZLbY0dIg&#10;GPHqvY49seSXbDOZdHQgej4AUVBtQUX2b/IpXDuZDPtoQDSW43vuufeca2d5vlcS7ZjzwugSz2c5&#10;RkxTUwm9LfG7t5dPzjDygeiKSKNZiVvm8fnq8aNlYwu2MLWRFXMISLQvGlviOgRbZJmnNVPEz4xl&#10;GoLcOEUCfLptVjnSALuS2SLPT7LGuMo6Q5n3cLoegniV+DlnNLzi3LOAZImht5BWl9aruGarJSm2&#10;jtha0LEN8g9dKCI0FJ2o1iQQ9MGJe1RKUGe84WFGjcoM54KypAHUzPM7at7UxLKkBczxdrLJ/z9a&#10;+nK3cUhUMLtTjDRRMKO++9p3P/vuR3/zse++9N2v/uZz31333bcYGveA+d53nxDkgYmN9QVwXeiN&#10;G7+83bjoyJ47hbgU9j3USB6BarRPI2inEbB9QBQOTxaLsxwGRQ+hbGCITNb58JwZheKmxFLoaA4p&#10;yO6FD1AVoAdIPJYaNSV+Oj99llDeSFFdCiljLN0vdiEd2hG4GWE/jyKA4BYqsq2JrweQb/3ahBEn&#10;NcCj6EFm2oVWsqHwa8bBU5AzCL5TjVDKdDhUlBrQMY1Db1NiPvQcn8GxzduJIz6msnTT/yZ5ykiV&#10;jQ5TshLauIeqH03iA/7gwKA7WnBlqjZdgGQNXNnk6fi84pv48zulH38Cq98AAAD//wMAUEsDBBQA&#10;BgAIAAAAIQBLE1oD3wAAAAkBAAAPAAAAZHJzL2Rvd25yZXYueG1sTI/BTsMwDIbvSLxD5EncWLp1&#10;G1CaTghpO2wSghXuaWLaao1TNena7enJxAFOlu1Pvz+n69E07ISdqy0JmE0jYEjK6ppKAZ/55v4R&#10;mPOStGwsoYAzOlhntzepTLQd6ANPB1+yEEIukQIq79uEc6cqNNJNbYsUdt+2M9KHtiu57uQQwk3D&#10;51G04kbWFC5UssXXCtXx0BsBeXkcer0/95enrfra5GpXvL3vhLibjC/PwDyO/g+Gq35Qhyw4FbYn&#10;7VgjYLVYzgMqIL7WADws4hhY8TvgWcr/f5D9AAAA//8DAFBLAQItABQABgAIAAAAIQC2gziS/gAA&#10;AOEBAAATAAAAAAAAAAAAAAAAAAAAAABbQ29udGVudF9UeXBlc10ueG1sUEsBAi0AFAAGAAgAAAAh&#10;ADj9If/WAAAAlAEAAAsAAAAAAAAAAAAAAAAALwEAAF9yZWxzLy5yZWxzUEsBAi0AFAAGAAgAAAAh&#10;ABQKvI8UAgAATAQAAA4AAAAAAAAAAAAAAAAALgIAAGRycy9lMm9Eb2MueG1sUEsBAi0AFAAGAAgA&#10;AAAhAEsTWgPfAAAACQEAAA8AAAAAAAAAAAAAAAAAbg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และนัดจำเลยให้การแก้ข้อหาแห่งคดี</w:t>
      </w:r>
      <w:r w:rsidR="000C305E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9C5B4D" wp14:editId="77677D4C">
                <wp:simplePos x="0" y="0"/>
                <wp:positionH relativeFrom="column">
                  <wp:posOffset>1096806</wp:posOffset>
                </wp:positionH>
                <wp:positionV relativeFrom="paragraph">
                  <wp:posOffset>528320</wp:posOffset>
                </wp:positionV>
                <wp:extent cx="1306800" cy="0"/>
                <wp:effectExtent l="0" t="0" r="2730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21979" id="ตัวเชื่อมต่อตรง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41.6pt" to="189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3BEAIAAE0EAAAOAAAAZHJzL2Uyb0RvYy54bWysVLuO1DAU7ZH4B8s9k2RXLEs0mS12tDQI&#10;Rrx6r2NPLPkl20wmHR2Ing9AFFtRUJH9m3wK104mw0tCIBrL9j33XJ9zb7K82CuJdsx5YXSFi0WO&#10;EdPU1EJvK/zyxdW9c4x8ILom0mhW4Y55fLG6e2fZ2pKdmMbImjkEJNqXra1wE4Its8zThiniF8Yy&#10;DUFunCIBjm6b1Y60wK5kdpLnZ1lrXG2docx7uF2PQbxK/JwzGp5y7llAssLwtpBWl9bruGarJSm3&#10;jthG0OkZ5B9eoYjQUHSmWpNA0GsnfqFSgjrjDQ8LalRmOBeUJQ2gpsh/UvO8IZYlLWCOt7NN/v/R&#10;0ie7jUOiht49xEgTBT0a+g9D/2Xob4bbN0P/fui/Drfvhv7z0H+MoWkPmE9D/xZBHpjYWl8C16Xe&#10;uOnk7cZFR/bcKcSlsK+gRvIIVKN9akE3t4DtA6JwWZzmZ+c5dIoeYtlIEams8+ERMwrFTYWl0NEd&#10;UpLdYx+gLEAPkHgtNWorfFo8uJ9Q3khRXwkpYywNGLuUDu0IjEbYF1EFEPyAimxr4psR5Du/NmHC&#10;SQ3wqHrUmXahk2ws/IxxMDXqGUvHcT5WI5QyHQ4VpQZ0TOPwtjkx/3PihI+pLI363yTPGamy0WFO&#10;VkIb97vqR5P4iD84MOqOFlybuksTkKyBmU2eTt9X/Ci+P6f0419g9Q0AAP//AwBQSwMEFAAGAAgA&#10;AAAhAD1CsWveAAAACQEAAA8AAABkcnMvZG93bnJldi54bWxMj8FOhDAQhu8mvkMzJt7cIhsFkbIx&#10;JuthTYwuei90BLJ0SmhZWJ/eMR70+M98+eebfLPYXhxx9J0jBderCARS7UxHjYL3cnuVgvBBk9G9&#10;I1RwQg+b4vws15lxM73hcR8awSXkM62gDWHIpPR1i1b7lRuQePfpRqsDx7GRZtQzl9texlF0K63u&#10;iC+0esDHFuvDfrIKyuYwT+b5NH3dPdUf27LeVS+vO6UuL5aHexABl/AHw48+q0PBTpWbyHjRc07i&#10;hFEF6ToGwcA6SW9AVL8DWeTy/wfFNwAAAP//AwBQSwECLQAUAAYACAAAACEAtoM4kv4AAADhAQAA&#10;EwAAAAAAAAAAAAAAAAAAAAAAW0NvbnRlbnRfVHlwZXNdLnhtbFBLAQItABQABgAIAAAAIQA4/SH/&#10;1gAAAJQBAAALAAAAAAAAAAAAAAAAAC8BAABfcmVscy8ucmVsc1BLAQItABQABgAIAAAAIQCpzy3B&#10;EAIAAE0EAAAOAAAAAAAAAAAAAAAAAC4CAABkcnMvZTJvRG9jLnhtbFBLAQItABQABgAIAAAAIQA9&#10;QrFr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พร้อมกับนัดสืบพยานโจทก์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C305E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BF0C59">
        <w:rPr>
          <w:rFonts w:ascii="TH Sarabun New" w:hAnsi="TH Sarabun New" w:cs="TH Sarabun New" w:hint="cs"/>
          <w:sz w:val="36"/>
          <w:szCs w:val="36"/>
          <w:cs/>
        </w:rPr>
        <w:t>พ.ศ. ๒๕๖๑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นาฬิกา</w:t>
      </w:r>
    </w:p>
    <w:p w14:paraId="31B0AF98" w14:textId="77777777" w:rsidR="008C3DD4" w:rsidRDefault="008C3DD4" w:rsidP="008C3DD4">
      <w:pPr>
        <w:spacing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เพราะฉะนั้น ให้จำเลยไปศาลตามกำหนดนี้</w:t>
      </w:r>
    </w:p>
    <w:p w14:paraId="624D1C87" w14:textId="77777777" w:rsidR="00094E11" w:rsidRDefault="008C3DD4" w:rsidP="004A73A2">
      <w:pPr>
        <w:spacing w:before="240"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ED521" wp14:editId="7D832B07">
                <wp:simplePos x="0" y="0"/>
                <wp:positionH relativeFrom="column">
                  <wp:posOffset>3254375</wp:posOffset>
                </wp:positionH>
                <wp:positionV relativeFrom="paragraph">
                  <wp:posOffset>276708</wp:posOffset>
                </wp:positionV>
                <wp:extent cx="2519680" cy="0"/>
                <wp:effectExtent l="0" t="0" r="139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045E6" id="ตัวเชื่อมต่อตรง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21.8pt" to="454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yAFgIAAE0EAAAOAAAAZHJzL2Uyb0RvYy54bWysVLuO1DAU7ZH4B8s9k5lBu+xGk9liR0uD&#10;YMRje69jTyz5JdtMko4ORM8HIAoqCiqyf5NP4drJZNiFBkRjOb7nnnvP8XVWF42SaM+cF0YXeDGb&#10;Y8Q0NaXQuwK/eX316AwjH4guiTSaFbhlHl+sHz5Y1TZnS1MZWTKHgET7vLYFrkKweZZ5WjFF/MxY&#10;piHIjVMkwKfbZaUjNbArmS3n89OsNq60zlDmPZxuhiBeJ37OGQ0vOPcsIFlg6C2k1aX1Jq7ZekXy&#10;nSO2EnRsg/xDF4oIDUUnqg0JBL114jcqJagz3vAwo0ZlhnNBWdIAahbze2peVcSypAXM8Xayyf8/&#10;Wvp8v3VIlAVegj2aKLijvvvUd9/77mt/+67vPvbdj/72Q99967vPMTTuAfOl794jyAMTa+tz4LrU&#10;Wzd+ebt10ZGGO4W4FPYa5iN5BKpRk66gna6ANQFROFyeLM5Pz6AVeohlA0Wkss6Hp8woFDcFlkJH&#10;d0hO9s98gLIAPUDisdSoLvDjxZOThPJGivJKSBljacDYpXRoT2A0QrOIKoDgDiqybYivBpBv/caE&#10;ESc1wKPqQWfahVayofBLxsFU0DMovleNUMp0OFSUGtAxjUNvU+J86Dm+g2ObdxNHfExladT/JnnK&#10;SJWNDlOyEtq4P1U/msQH/MGBQXe04MaUbZqAZA3MbPJ0fF/xUfz6ndKPf4H1TwAAAP//AwBQSwME&#10;FAAGAAgAAAAhABRob5/gAAAACQEAAA8AAABkcnMvZG93bnJldi54bWxMj8FuwjAMhu+TeIfISNxG&#10;Cgy0lqZomgQHJk0b3e5pYtqKxqmalJY9/TLtsB1tf/r9/eluNA27YudqSwIW8wgYkrK6plLAR76/&#10;fwTmvCQtG0so4IYOdtnkLpWJtgO94/XkSxZCyCVSQOV9m3DuVIVGurltkcLtbDsjfRi7kutODiHc&#10;NHwZRRtuZE3hQyVbfK5QXU69EZCXl6HXL7f+Kz6oz32ujsXr21GI2XR82gLzOPo/GH70gzpkwamw&#10;PWnHGgHrxXIdUAEPqw2wAMRRvAJW/C54lvL/DbJvAAAA//8DAFBLAQItABQABgAIAAAAIQC2gziS&#10;/gAAAOEBAAATAAAAAAAAAAAAAAAAAAAAAABbQ29udGVudF9UeXBlc10ueG1sUEsBAi0AFAAGAAgA&#10;AAAhADj9If/WAAAAlAEAAAsAAAAAAAAAAAAAAAAALwEAAF9yZWxzLy5yZWxzUEsBAi0AFAAGAAgA&#10;AAAhAJL+PIAWAgAATQQAAA4AAAAAAAAAAAAAAAAALgIAAGRycy9lMm9Eb2MueG1sUEsBAi0AFAAG&#10;AAgAAAAhABRob5/gAAAACQEAAA8AAAAAAAAAAAAAAAAAcAQAAGRycy9kb3ducmV2LnhtbFBLBQYA&#10;AAAABAAEAPMAAAB9BQAAAAA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434C5DBB" w14:textId="77777777" w:rsidR="00054BC3" w:rsidRDefault="00054BC3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3B49DFB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695CB" wp14:editId="797D5619">
                <wp:simplePos x="0" y="0"/>
                <wp:positionH relativeFrom="column">
                  <wp:posOffset>237490</wp:posOffset>
                </wp:positionH>
                <wp:positionV relativeFrom="paragraph">
                  <wp:posOffset>224155</wp:posOffset>
                </wp:positionV>
                <wp:extent cx="2052000" cy="0"/>
                <wp:effectExtent l="0" t="0" r="571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02B1B" id="ตัวเชื่อมต่อตรง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17.65pt" to="18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WZFQIAAE0EAAAOAAAAZHJzL2Uyb0RvYy54bWysVL2O1DAQ7pF4B8s9m+yiAxRt9opbHQ2C&#10;FX+9z7E3lvwn22ySjg5EzwMgCqorqMi9TR6FsZPNcgcNiMaxPTPfzPfNOOvzVkl0YM4Lo0u8XOQY&#10;MU1NJfS+xG9eXz54gpEPRFdEGs1K3DGPzzf3760bW7CVqY2smEMAon3R2BLXIdgiyzytmSJ+YSzT&#10;YOTGKRLg6PZZ5UgD6Epmqzx/lDXGVdYZyryH2+1oxJuEzzmj4QXnngUkSwy1hbS6tF7FNdusSbF3&#10;xNaCTmWQf6hCEaEh6Qy1JYGgd078BqUEdcYbHhbUqMxwLihLHIDNMr/D5lVNLEtcQBxvZ5n8/4Ol&#10;zw87h0RV4tUSI00U9GjoPw/996H/Nty8H/pPQ/9juPk49NdD/yWapj34fB36DwjiQMTG+gKwLvTO&#10;TSdvdy4q0nKnEJfCvoX5SBoBa9SmFnRzC1gbEIXLVX4GbYVO0aMtGyEilHU+PGVGobgpsRQ6qkMK&#10;cnjmA6QF16NLvJYaNSV+uHx8lry8kaK6FFJGWxowdiEdOhAYjdAmFgBwyyuibYmvRyff+a0JkS34&#10;SQ2fyHrkmXahk2xM/JJxEBX4jIzvZCOUMh2OGaUG7xjGobY5MB9rju/gVObtwMk/hrI06n8TPEek&#10;zEaHOVgJbdyfsp9E4qP/UYGRd5TgylRdmoAkDcxs0mp6X/FR/HpO4ae/wOYnAAAA//8DAFBLAwQU&#10;AAYACAAAACEA/osP7N4AAAAIAQAADwAAAGRycy9kb3ducmV2LnhtbEyPQU/DMAyF70j8h8hI3FgK&#10;ZQNK0wkhjcOQEKxwTxPTVmucqknXjl+PEQc4WfZ7ev5evp5dJw44hNaTgstFAgLJeNtSreC93Fzc&#10;gghRk9WdJ1RwxADr4vQk15n1E73hYRdrwSEUMq2gibHPpAymQafDwvdIrH36wenI61BLO+iJw10n&#10;r5JkJZ1uiT80usfHBs1+NzoFZb2fRvt8HL/unszHpjTb6uV1q9T52fxwDyLiHP/M8IPP6FAwU+VH&#10;skF0CtKba3byXKYgWE9XyRJE9XuQRS7/Fyi+AQAA//8DAFBLAQItABQABgAIAAAAIQC2gziS/gAA&#10;AOEBAAATAAAAAAAAAAAAAAAAAAAAAABbQ29udGVudF9UeXBlc10ueG1sUEsBAi0AFAAGAAgAAAAh&#10;ADj9If/WAAAAlAEAAAsAAAAAAAAAAAAAAAAALwEAAF9yZWxzLy5yZWxzUEsBAi0AFAAGAAgAAAAh&#10;APPCBZkVAgAATQQAAA4AAAAAAAAAAAAAAAAALgIAAGRycy9lMm9Eb2MueG1sUEsBAi0AFAAGAAgA&#10;AAAhAP6LD+z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8C3DD4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231D983A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CF69D" wp14:editId="016DD6DB">
                <wp:simplePos x="0" y="0"/>
                <wp:positionH relativeFrom="column">
                  <wp:posOffset>500219</wp:posOffset>
                </wp:positionH>
                <wp:positionV relativeFrom="paragraph">
                  <wp:posOffset>225425</wp:posOffset>
                </wp:positionV>
                <wp:extent cx="1799590" cy="0"/>
                <wp:effectExtent l="0" t="0" r="101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EB878" id="ตัวเชื่อมต่อตรง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7.75pt" to="18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BEEgIAAE0EAAAOAAAAZHJzL2Uyb0RvYy54bWysVLuO1DAU7ZH4B8s9k8ygZZloMlvsaGkQ&#10;jHj1XseeWPJLtplMOjoQPR+AKLaioCL7N/kUrp1MhpeEQDSW7Xvuufcc32R1cVAS7ZnzwugSz2c5&#10;RkxTUwm9K/HLF1f3HmLkA9EVkUazErfM44v13TurxhZsYWojK+YQkGhfNLbEdQi2yDJPa6aInxnL&#10;NAS5cYoEOLpdVjnSALuS2SLPH2SNcZV1hjLv4XYzBPE68XPOaHjKuWcByRJDbyGtLq3Xcc3WK1Ls&#10;HLG1oGMb5B+6UERoKDpRbUgg6LUTv1ApQZ3xhocZNSoznAvKkgZQM89/UvO8JpYlLWCOt5NN/v/R&#10;0if7rUOiKvFigZEmCt6o7z703Ze+u+lv3/Td+7772t++67vPffcxhsY9YD713VsEeWBiY30BXJd6&#10;68aTt1sXHTlwpxCXwr6C+UgegWp0SE/QTk/ADgFRuJyfL5dnS3gpeoxlA0Wkss6HR8woFDcllkJH&#10;d0hB9o99gLIAPULitdSoKfH9+flZQnkjRXUlpIyxNGDsUjq0JzAa4TCPKoDgB1Rk2xBfDyDf+o0J&#10;I05qgEfVg860C61kQ+FnjIOpUc9QOo7zqRqhlOlwrCg1oGMah96mxPzPiSM+prI06n+TPGWkykaH&#10;KVkJbdzvqp9M4gP+6MCgO1pwbao2TUCyBmY2eTp+X/Gj+P6c0k9/gfU3AAAA//8DAFBLAwQUAAYA&#10;CAAAACEAuAOMr98AAAAIAQAADwAAAGRycy9kb3ducmV2LnhtbEyPwW7CMBBE75X4B2sr9VacBkEh&#10;jYNQJXoAqaKk3B17m0TE6yh2SOjX16iH9rgzo5m36Xo0Dbtg52pLAp6mETAkZXVNpYDPfPu4BOa8&#10;JC0bSyjgig7W2eQulYm2A33g5ehLFkrIJVJA5X2bcO5UhUa6qW2RgvdlOyN9OLuS604Oodw0PI6i&#10;BTeyprBQyRZfK1TnY28E5OV56PX+2n+v3tRpm6td8X7YCfFwP25egHkc/V8YbvgBHbLAVNietGON&#10;gOdlIPcCZvM5sODPFnEMrPgVeJby/w9kPwAAAP//AwBQSwECLQAUAAYACAAAACEAtoM4kv4AAADh&#10;AQAAEwAAAAAAAAAAAAAAAAAAAAAAW0NvbnRlbnRfVHlwZXNdLnhtbFBLAQItABQABgAIAAAAIQA4&#10;/SH/1gAAAJQBAAALAAAAAAAAAAAAAAAAAC8BAABfcmVscy8ucmVsc1BLAQItABQABgAIAAAAIQBI&#10;yCBEEgIAAE0EAAAOAAAAAAAAAAAAAAAAAC4CAABkcnMvZTJvRG9jLnhtbFBLAQItABQABgAIAAAA&#10;IQC4A4yv3wAAAAgBAAAPAAAAAAAAAAAAAAAAAGw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8C3DD4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4165AE14" w14:textId="77777777" w:rsidR="00094E11" w:rsidRDefault="008C3DD4" w:rsidP="008C3DD4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74D41A44" w14:textId="77777777" w:rsidR="00094E11" w:rsidRDefault="00707F58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83FA9" wp14:editId="1C0F27C4">
                <wp:simplePos x="0" y="0"/>
                <wp:positionH relativeFrom="margin">
                  <wp:posOffset>-832514</wp:posOffset>
                </wp:positionH>
                <wp:positionV relativeFrom="paragraph">
                  <wp:posOffset>-351600</wp:posOffset>
                </wp:positionV>
                <wp:extent cx="7349319" cy="38691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9319" cy="386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6C2A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15E5004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3A306B3E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6E8EEF6E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</w:t>
                            </w:r>
                          </w:p>
                          <w:p w14:paraId="7C843ADB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D2D2F9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F49E8E" w14:textId="77777777" w:rsidR="00707F58" w:rsidRPr="00B83DCD" w:rsidRDefault="00B83DCD" w:rsidP="00B83D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5C73906A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7822D3" w14:textId="77777777" w:rsidR="00707F58" w:rsidRP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-65.55pt;margin-top:-27.7pt;width:578.7pt;height:304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0DhAIAAGwFAAAOAAAAZHJzL2Uyb0RvYy54bWysVE1PGzEQvVfqf7B8L5uQECBig1IQVSUE&#10;qFBxdrw2WdXrcW0n2fTX99mbDRHthaqXXXvmzXg+3szFZdsYtlY+1GRLPjwacKaspKq2LyX//nTz&#10;6YyzEIWthCGrSr5VgV/OPn642LipOqYlmUp5Bic2TDeu5MsY3bQoglyqRoQjcspCqck3IuLqX4rK&#10;iw28N6Y4HgwmxYZ85TxJFQKk152Sz7J/rZWM91oHFZkpOWKL+evzd5G+xexCTF+8cMta7sIQ/xBF&#10;I2qLR/eurkUUbOXrP1w1tfQUSMcjSU1BWtdS5RyQzXDwJpvHpXAq54LiBLcvU/h/buXd+sGzuir5&#10;aMKZFQ169KTayD5TyyBCfTYuTAF7dADGFnL0uZcHCFParfZN+iMhBj0qvd1XN3mTEJ6Oxuej4Tln&#10;ErrR2eR8OM71L17NnQ/xi6KGpUPJPdqXqyrWtyEiFEB7SHrN0k1tTG6hsWxT8snoZJAN9hpYGJuw&#10;KpNh5yal1IWeT3FrVMIY+01pFCNnkASZhurKeLYWIJCQUtmYk89+gU4ojSDeY7jDv0b1HuMuj/5l&#10;snFv3NSWfM7+TdjVjz5k3eFRyIO80zG2izazYNx3dkHVFg331I1McPKmRlNuRYgPwmNG0GPMfbzH&#10;RxtC8Wl34mxJ/tff5AkP6kLL2QYzV/LwcyW84sx8tSA1GAFKsJgv45PTY1z8oWZxqLGr5orQlSE2&#10;jJP5mPDR9EftqXnGepinV6ESVuLtksf+eBW7TYD1ItV8nkEYSyfirX10MrlOTUqUe2qfhXc7XkZQ&#10;+o766RTTN/TssMnS0nwVSdeZu6nOXVV39cdIZ0rv1k/aGYf3jHpdkrPfAAAA//8DAFBLAwQUAAYA&#10;CAAAACEAMlk0heQAAAANAQAADwAAAGRycy9kb3ducmV2LnhtbEyPy07DMBBF90j8gzVI7Frngas2&#10;jVNVkSokBIuWbthNEjeJsMchdtvA1+OuYDejObpzbr6ZjGYXNbrekoR4HgFTVNump1bC8X03WwJz&#10;HqlBbUlJ+FYONsX9XY5ZY6+0V5eDb1kIIZehhM77IePc1Z0y6OZ2UBRuJzsa9GEdW96MeA3hRvMk&#10;ihbcYE/hQ4eDKjtVfx7ORsJLuXvDfZWY5Y8un19P2+Hr+CGkfHyYtmtgXk3+D4abflCHIjhV9kyN&#10;Y1rCLE7jOLBhEuIJ2A2JkkUKrJIgRLoCXuT8f4viFwAA//8DAFBLAQItABQABgAIAAAAIQC2gziS&#10;/gAAAOEBAAATAAAAAAAAAAAAAAAAAAAAAABbQ29udGVudF9UeXBlc10ueG1sUEsBAi0AFAAGAAgA&#10;AAAhADj9If/WAAAAlAEAAAsAAAAAAAAAAAAAAAAALwEAAF9yZWxzLy5yZWxzUEsBAi0AFAAGAAgA&#10;AAAhAJ39fQOEAgAAbAUAAA4AAAAAAAAAAAAAAAAALgIAAGRycy9lMm9Eb2MueG1sUEsBAi0AFAAG&#10;AAgAAAAhADJZNIXkAAAADQEAAA8AAAAAAAAAAAAAAAAA3gQAAGRycy9kb3ducmV2LnhtbFBLBQYA&#10;AAAABAAEAPMAAADvBQAAAAA=&#10;" filled="f" stroked="f" strokeweight=".5pt">
                <v:textbox>
                  <w:txbxContent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B83DCD" w:rsidRDefault="00B83DCD" w:rsidP="00B83D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75427A" wp14:editId="0984059C">
                <wp:simplePos x="0" y="0"/>
                <wp:positionH relativeFrom="column">
                  <wp:posOffset>3377821</wp:posOffset>
                </wp:positionH>
                <wp:positionV relativeFrom="paragraph">
                  <wp:posOffset>231377</wp:posOffset>
                </wp:positionV>
                <wp:extent cx="2376000" cy="0"/>
                <wp:effectExtent l="0" t="0" r="247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5E59" id="ตัวเชื่อมต่อตรง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8.2pt" to="45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DwFQIAAE0EAAAOAAAAZHJzL2Uyb0RvYy54bWysVLuO1DAU7ZH4B8s9k8ysmEXRZLbY0dIg&#10;GPHqvY49seSXbDOZdHQgej4AUVBtQUX2b/IpXDuZDLvQgGgsx/fcc+85vs7q4qAk2jPnhdElns9y&#10;jJimphJ6V+I3r68ePcHIB6IrIo1mJW6Zxxfrhw9WjS3YwtRGVswhING+aGyJ6xBskWWe1kwRPzOW&#10;aQhy4xQJ8Ol2WeVIA+xKZos8X2aNcZV1hjLv4XQzBPE68XPOaHjBuWcByRJDbyGtLq3Xcc3WK1Ls&#10;HLG1oGMb5B+6UERoKDpRbUgg6J0Tv1EpQZ3xhocZNSoznAvKkgZQM8/vqXlVE8uSFjDH28km//9o&#10;6fP91iFRlXixxEgTBXfUd5/77nvffetv3/fdp7770d9+7LubvvsSQ+MeMF/77gOCPDCxsb4Arku9&#10;deOXt1sXHTlwpxCXwr6F+UgegWp0SFfQTlfADgFROFycnS/zHG6KHmPZQBGprPPhKTMKxU2JpdDR&#10;HVKQ/TMfoCxAj5B4LDVqSnw2P3+cUN5IUV0JKWMsDRi7lA7tCYxGOMyjCiC4g4psG+LrAeRbvzFh&#10;xEkN8Kh60Jl2oZVsKPyScTAV9AyK71UjlDIdjhWlBnRM49DblJgPPcd3cGrzbuKIj6ksjfrfJE8Z&#10;qbLRYUpWQhv3p+onk/iAPzow6I4WXJuqTROQrIGZTZ6O7ys+il+/U/rpL7D+CQAA//8DAFBLAwQU&#10;AAYACAAAACEAFmurlt8AAAAJAQAADwAAAGRycy9kb3ducmV2LnhtbEyPwU7DMAyG70h7h8iTuLG0&#10;G1S0NJ0mpHEYEoIV7mli2mqNUzXp2vH0BHGAo+1Pv78/386mY2ccXGtJQLyKgCEpq1uqBbyX+5t7&#10;YM5L0rKzhAIu6GBbLK5ymWk70Ruej75mIYRcJgU03vcZ5041aKRb2R4p3D7tYKQP41BzPcgphJuO&#10;r6Mo4Ua2FD40ssfHBtXpOBoBZX2aRv18Gb/SJ/WxL9Whenk9CHG9nHcPwDzO/g+GH/2gDkVwquxI&#10;2rFOwN0mTgMqYJPcAgtAGiUxsOp3wYuc/29QfAMAAP//AwBQSwECLQAUAAYACAAAACEAtoM4kv4A&#10;AADhAQAAEwAAAAAAAAAAAAAAAAAAAAAAW0NvbnRlbnRfVHlwZXNdLnhtbFBLAQItABQABgAIAAAA&#10;IQA4/SH/1gAAAJQBAAALAAAAAAAAAAAAAAAAAC8BAABfcmVscy8ucmVsc1BLAQItABQABgAIAAAA&#10;IQDRyeDwFQIAAE0EAAAOAAAAAAAAAAAAAAAAAC4CAABkcnMvZTJvRG9jLnhtbFBLAQItABQABgAI&#10;AAAAIQAWa6uW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7E97F" wp14:editId="7E256CF9">
                <wp:simplePos x="0" y="0"/>
                <wp:positionH relativeFrom="column">
                  <wp:posOffset>2010884</wp:posOffset>
                </wp:positionH>
                <wp:positionV relativeFrom="paragraph">
                  <wp:posOffset>229235</wp:posOffset>
                </wp:positionV>
                <wp:extent cx="1044000" cy="0"/>
                <wp:effectExtent l="0" t="0" r="2286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DD647" id="ตัวเชื่อมต่อตรง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8.05pt" to="2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7REAIAAE0EAAAOAAAAZHJzL2Uyb0RvYy54bWysVLuO1DAU7ZH4B8s9k2TYBRRNZosdLQ2C&#10;Ea/e69gTS37JNpNMRwei5wMQBRUFFdm/yadw7WQyvCQEorFs33PPvef4JquLTkm0Z84LoytcLHKM&#10;mKamFnpX4RfPr+48wMgHomsijWYVPjCPL9a3b61aW7KlaYysmUNAon3Z2go3IdgyyzxtmCJ+YSzT&#10;EOTGKRLg6HZZ7UgL7Epmyzy/l7XG1dYZyryH280YxOvEzzmj4QnnngUkKwy9hbS6tF7HNVuvSLlz&#10;xDaCTm2Qf+hCEaGh6Ey1IYGgV078QqUEdcYbHhbUqMxwLihLGkBNkf+k5llDLEtawBxvZ5v8/6Ol&#10;j/dbh0Rd4eU5RpooeKOhfz/0X4b+03DzeujfDf3X4ebt0H8e+g8xNO0B83Ho3yDIAxNb60vgutRb&#10;N5283broSMedQlwK+xLmI3kEqlGXnuAwPwHrAqJwWeRnZ3kOL0WPsWykiFTW+fCQGYXipsJS6OgO&#10;Kcn+kQ9QFqBHSLyWGrUVvlvcP08ob6Sor4SUMZYGjF1Kh/YERiN0RVQBBD+gItuG+GYE+YPfmDDh&#10;pAZ4VD3qTLtwkGws/JRxMDXqGUvHcT5VI5QyHY4VpQZ0TOPQ25yY/zlxwsdUlkb9b5LnjFTZ6DAn&#10;K6GN+131k0l8xB8dGHVHC65NfUgTkKyBmU2eTt9X/Ci+P6f0019g/Q0AAP//AwBQSwMEFAAGAAgA&#10;AAAhADSmdaPeAAAACQEAAA8AAABkcnMvZG93bnJldi54bWxMj0FPg0AQhe8m/ofNmHizC2qwRZbG&#10;mNRDTUwt9r6wI5Cys4RdCvXXO8aD3t7Me3nzTbaebSdOOPjWkYJ4EYFAqpxpqVbwUWxuliB80GR0&#10;5wgVnNHDOr+8yHRq3ETveNqHWnAJ+VQraELoUyl91aDVfuF6JPY+3WB14HGopRn0xOW2k7dRlEir&#10;W+ILje7xucHquB+tgqI+TqN5PY9fq5fqsCmqbfm22yp1fTU/PYIIOIe/MPzgMzrkzFS6kYwXnYK7&#10;OHngKIskBsGB+2XMovxdyDyT/z/IvwEAAP//AwBQSwECLQAUAAYACAAAACEAtoM4kv4AAADhAQAA&#10;EwAAAAAAAAAAAAAAAAAAAAAAW0NvbnRlbnRfVHlwZXNdLnhtbFBLAQItABQABgAIAAAAIQA4/SH/&#10;1gAAAJQBAAALAAAAAAAAAAAAAAAAAC8BAABfcmVscy8ucmVsc1BLAQItABQABgAIAAAAIQDxHH7R&#10;EAIAAE0EAAAOAAAAAAAAAAAAAAAAAC4CAABkcnMvZTJvRG9jLnhtbFBLAQItABQABgAIAAAAIQA0&#10;pnWj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2835D" wp14:editId="3306912E">
                <wp:simplePos x="0" y="0"/>
                <wp:positionH relativeFrom="column">
                  <wp:posOffset>484344</wp:posOffset>
                </wp:positionH>
                <wp:positionV relativeFrom="paragraph">
                  <wp:posOffset>230505</wp:posOffset>
                </wp:positionV>
                <wp:extent cx="1260000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DE991" id="ตัวเชื่อมต่อตรง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18.15pt" to="13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nEAIAAE0EAAAOAAAAZHJzL2Uyb0RvYy54bWysVLuO1DAU7ZH4B8s9k2SABUWT2WJHS4Ng&#10;xKv3OvbEkl+yzWTS0YHo+QBEsRUFFdm/yadw7WQyvCQEIoVl+557rs/xdVbnByXRnjkvjK5wscgx&#10;YpqaWuhdhV++uLzzECMfiK6JNJpVuGMen69v31q1tmRL0xhZM4eARPuytRVuQrBllnnaMEX8wlim&#10;IciNUyTA0u2y2pEW2JXMlnl+lrXG1dYZyryH3c0YxOvEzzmj4SnnngUkKwxnC2l0abyKY7ZekXLn&#10;iG0EnY5B/uEUiggNRWeqDQkEvXbiFyolqDPe8LCgRmWGc0FZ0gBqivwnNc8bYlnSAuZ4O9vk/x8t&#10;fbLfOiTqCi/vYaSJgjsa+g9D/2Xor4ebN0P/fui/Djfvhv7z0H+MoWkOmE9D/xZBHpjYWl8C14Xe&#10;umnl7dZFRw7cKcSlsK+gP5JHoBod0hV08xWwQ0AUNovlWQ4fRvQYy0aKSGWdD4+YUShOKiyFju6Q&#10;kuwf+wBlAXqExG2pUVvhu8WD+wnljRT1pZAyxlKDsQvp0J5Aa4RDEVUAwQ+oyLYhvhlBvvMbEyac&#10;1ACPqkedaRY6ycbCzxgHU6OesXRs51M1QinT4VhRakDHNA5nmxPzPydO+JjKUqv/TfKckSobHeZk&#10;JbRxv6t+MomP+KMDo+5owZWpu9QByRro2eTp9L7io/h+ndJPf4H1NwAAAP//AwBQSwMEFAAGAAgA&#10;AAAhAOHodszfAAAACAEAAA8AAABkcnMvZG93bnJldi54bWxMj8FuwjAQRO9I/QdrkXoDB6hISeOg&#10;qhI9UKmipNwde5tExOsodkjo19eoh/a02p3R7Jt0O5qGXbBztSUBi3kEDElZXVMp4DPfzR6BOS9J&#10;y8YSCriig212N0llou1AH3g5+pKFEHKJFFB53yacO1WhkW5uW6SgfdnOSB/WruS6k0MINw1fRtGa&#10;G1lT+FDJFl8qVOdjbwTk5Xno9du1/968qtMuV/vi/bAX4n46Pj8B8zj6PzPc8AM6ZIGpsD1pxxoB&#10;8XoVnAJWtxn0ZfwQAyt+DzxL+f8C2Q8AAAD//wMAUEsBAi0AFAAGAAgAAAAhALaDOJL+AAAA4QEA&#10;ABMAAAAAAAAAAAAAAAAAAAAAAFtDb250ZW50X1R5cGVzXS54bWxQSwECLQAUAAYACAAAACEAOP0h&#10;/9YAAACUAQAACwAAAAAAAAAAAAAAAAAvAQAAX3JlbHMvLnJlbHNQSwECLQAUAAYACAAAACEAxWEq&#10;pxACAABNBAAADgAAAAAAAAAAAAAAAAAuAgAAZHJzL2Uyb0RvYy54bWxQSwECLQAUAAYACAAAACEA&#10;4eh2zN8AAAAIAQAADwAAAAAAAAAAAAAAAABq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จำเลยอยู่บ้านเลขที่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08009D37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FC5812" wp14:editId="74CB7384">
                <wp:simplePos x="0" y="0"/>
                <wp:positionH relativeFrom="column">
                  <wp:posOffset>1923415</wp:posOffset>
                </wp:positionH>
                <wp:positionV relativeFrom="paragraph">
                  <wp:posOffset>224790</wp:posOffset>
                </wp:positionV>
                <wp:extent cx="1620000" cy="0"/>
                <wp:effectExtent l="0" t="0" r="1841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A46A8" id="ตัวเชื่อมต่อตรง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REAIAAE0EAAAOAAAAZHJzL2Uyb0RvYy54bWysVLuO1DAU7ZH4B8s9k2QQC4oms8WOlgbB&#10;iFfvdeyJJb9km0mmowPR8wGIgoqCiuzf5FO4djKZZUFCIBrL9j33XJ9zb7I675REe+a8MLrCxSLH&#10;iGlqaqF3FX718vLeI4x8ILom0mhW4QPz+Hx9986qtSVbmsbImjkEJNqXra1wE4Its8zThiniF8Yy&#10;DUFunCIBjm6X1Y60wK5ktszzs6w1rrbOUOY93G7GIF4nfs4ZDc849ywgWWF4W0irS+tVXLP1ipQ7&#10;R2wj6PQM8g+vUERoKDpTbUgg6I0Tv1ApQZ3xhocFNSoznAvKkgZQU+S31LxoiGVJC5jj7WyT/3+0&#10;9Ol+65CoK7yETmmioEdD/3Hovw39l+H67dB/GPrvw/X7of869J9iaNoD5vPQv0OQBya21pfAdaG3&#10;bjp5u3XRkY47hbgU9jXMR/IIVKMuteAwt4B1AVG4LM6gqzl0ih5j2UgRqazz4TEzCsVNhaXQ0R1S&#10;kv0TH6AsQI+QeC01ait8v3j4IKG8kaK+FFLGWBowdiEd2hMYjdAVUQUQ/ISKbBvimxHkD35jwoST&#10;GuBR9agz7cJBsrHwc8bB1KhnLB3H+VSNUMp0OFaUGtAxjcPb5sT8z4kTPqayNOp/kzxnpMpGhzlZ&#10;CW3c76qfTOIj/ujAqDtacGXqQ5qAZA3MbPJ0+r7iR3HznNJPf4H1DwAAAP//AwBQSwMEFAAGAAgA&#10;AAAhALAiluveAAAACQEAAA8AAABkcnMvZG93bnJldi54bWxMj0FPwzAMhe9I/IfISNxYyqBoK00n&#10;hDQOQ0Kwwj1NTFutcaomXTt+PUYc4Gb7PT1/L9/MrhNHHELrScH1IgGBZLxtqVbwXm6vViBC1GR1&#10;5wkVnDDApjg/y3Vm/URveNzHWnAIhUwraGLsMymDadDpsPA9EmuffnA68jrU0g564nDXyWWS3Emn&#10;W+IPje7xsUFz2I9OQVkfptE+n8av9ZP52JZmV7287pS6vJgf7kFEnOOfGX7wGR0KZqr8SDaITsFN&#10;slyzlYf0FgQb0nTF5arfgyxy+b9B8Q0AAP//AwBQSwECLQAUAAYACAAAACEAtoM4kv4AAADhAQAA&#10;EwAAAAAAAAAAAAAAAAAAAAAAW0NvbnRlbnRfVHlwZXNdLnhtbFBLAQItABQABgAIAAAAIQA4/SH/&#10;1gAAAJQBAAALAAAAAAAAAAAAAAAAAC8BAABfcmVscy8ucmVsc1BLAQItABQABgAIAAAAIQBObrxR&#10;EAIAAE0EAAAOAAAAAAAAAAAAAAAAAC4CAABkcnMvZTJvRG9jLnhtbFBLAQItABQABgAIAAAAIQCw&#10;Ipbr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B8C02" wp14:editId="07D708B7">
                <wp:simplePos x="0" y="0"/>
                <wp:positionH relativeFrom="column">
                  <wp:posOffset>4234976</wp:posOffset>
                </wp:positionH>
                <wp:positionV relativeFrom="paragraph">
                  <wp:posOffset>222885</wp:posOffset>
                </wp:positionV>
                <wp:extent cx="1512000" cy="0"/>
                <wp:effectExtent l="0" t="0" r="1206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25AA" id="ตัวเชื่อมต่อตรง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7.55pt" to="45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fEAIAAE0EAAAOAAAAZHJzL2Uyb0RvYy54bWysVLuO1DAU7ZH4B8s9k2TQ8ogms8WOlgbB&#10;iFfvdeyJJb9km0mmowPR8wGIYisKKrJ/k0/h2slkeEkIRGPZvuee63PuTVbnnZJoz5wXRle4WOQY&#10;MU1NLfSuwi9fXN55gJEPRNdEGs0qfGAen69v31q1tmRL0xhZM4eARPuytRVuQrBllnnaMEX8wlim&#10;IciNUyTA0e2y2pEW2JXMlnl+L2uNq60zlHkPt5sxiNeJn3NGw1POPQtIVhjeFtLq0noV12y9IuXO&#10;EdsIOj2D/MMrFBEais5UGxIIeu3EL1RKUGe84WFBjcoM54KypAHUFPlPap43xLKkBczxdrbJ/z9a&#10;+mS/dUjUFV4+xEgTBT0a+g9D/2Xor4ebN0P/fui/Djfvhv7z0H+MoWkPmE9D/xZBHpjYWl8C14Xe&#10;uunk7dZFRzruFOJS2FcwH8kjUI261ILD3ALWBUThsjgroK3QKXqMZSNFpLLOh0fMKBQ3FZZCR3dI&#10;SfaPfYCyAD1C4rXUqK3w3eL+WUJ5I0V9KaSMsTRg7EI6tCcwGqErogog+AEV2TbENyPIH/zGhAkn&#10;NcCj6lFn2oWDZGPhZ4yDqVHPWDqO86kaoZTpcKwoNaBjGoe3zYn5nxMnfExladT/JnnOSJWNDnOy&#10;Etq431U/mcRH/NGBUXe04MrUhzQByRqY2eTp9H3Fj+L7c0o//QXW3wAAAP//AwBQSwMEFAAGAAgA&#10;AAAhADU/jqDeAAAACQEAAA8AAABkcnMvZG93bnJldi54bWxMj8FKw0AQhu+C77CM4M1uqjSYNJsi&#10;Qj1UENvofZOdJqHZ2ZDdNKlP74gHPc7Mxz/fn21m24kzDr51pGC5iEAgVc60VCv4KLZ3jyB80GR0&#10;5wgVXNDDJr++ynRq3ER7PB9CLTiEfKoVNCH0qZS+atBqv3A9Et+ObrA68DjU0gx64nDbyfsoiqXV&#10;LfGHRvf43GB1OoxWQVGfptG8Xsav5KX63BbVrnx73yl1ezM/rUEEnMMfDD/6rA45O5VuJONFpyCO&#10;44RRBQ+rJQgGkmjF5crfhcwz+b9B/g0AAP//AwBQSwECLQAUAAYACAAAACEAtoM4kv4AAADhAQAA&#10;EwAAAAAAAAAAAAAAAAAAAAAAW0NvbnRlbnRfVHlwZXNdLnhtbFBLAQItABQABgAIAAAAIQA4/SH/&#10;1gAAAJQBAAALAAAAAAAAAAAAAAAAAC8BAABfcmVscy8ucmVsc1BLAQItABQABgAIAAAAIQAXrvPf&#10;EAIAAE0EAAAOAAAAAAAAAAAAAAAAAC4CAABkcnMvZTJvRG9jLnhtbFBLAQItABQABgAIAAAAIQA1&#10;P46g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5FBBE" wp14:editId="4C4788C1">
                <wp:simplePos x="0" y="0"/>
                <wp:positionH relativeFrom="margin">
                  <wp:posOffset>19524</wp:posOffset>
                </wp:positionH>
                <wp:positionV relativeFrom="paragraph">
                  <wp:posOffset>224790</wp:posOffset>
                </wp:positionV>
                <wp:extent cx="115200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57EAC" id="ตัวเชื่อมต่อตรง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7.7pt" to="9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VEAIAAE0EAAAOAAAAZHJzL2Uyb0RvYy54bWysVLuO1DAU7ZH4B8s9k2TQsiiazBY7WhoE&#10;I16917EnlvySbSaZjg5EzwcgCqotqMj+TT6FayeT4SUhEI1l+557rs+5N1lddEqiPXNeGF3hYpFj&#10;xDQ1tdC7Cr98cXXvIUY+EF0TaTSr8IF5fLG+e2fV2pItTWNkzRwCEu3L1la4CcGWWeZpwxTxC2OZ&#10;hiA3TpEAR7fLakdaYFcyW+b5g6w1rrbOUOY93G7GIF4nfs4ZDU859ywgWWF4W0irS+t1XLP1ipQ7&#10;R2wj6PQM8g+vUERoKDpTbUgg6LUTv1ApQZ3xhocFNSoznAvKkgZQU+Q/qXneEMuSFjDH29km//9o&#10;6ZP91iFRV3h5jpEmCno09B+G/svQfx5u3wz9+6H/Oty+G/qbof8YQ9MeMJ+G/i2CPDCxtb4Erku9&#10;ddPJ262LjnTcKcSlsK9gPpJHoBp1qQWHuQWsC4jCZVGcQVuhU/QYy0aKSGWdD4+YUShuKiyFju6Q&#10;kuwf+wBlAXqExGupUVvh+8X5WUJ5I0V9JaSMsTRg7FI6tCcwGqErogog+AEV2TbENyPIH/zGhAkn&#10;NcCj6lFn2oWDZGPhZ4yDqVHPWDqO86kaoZTpcKwoNaBjGoe3zYn5nxMnfExladT/JnnOSJWNDnOy&#10;Etq431U/mcRH/NGBUXe04NrUhzQByRqY2eTp9H3Fj+L7c0o//QXW3wAAAP//AwBQSwMEFAAGAAgA&#10;AAAhAA5GtTjcAAAABwEAAA8AAABkcnMvZG93bnJldi54bWxMjsFOwzAQRO9I/IO1SNyoU2hRCXEq&#10;hFQORUKlgbtjL0nUeB3FTpPy9WzFAU6jnRnNvmw9uVYcsQ+NJwXzWQICyXjbUKXgo9jcrECEqMnq&#10;1hMqOGGAdX55kenU+pHe8biPleARCqlWUMfYpVIGU6PTYeY7JM6+fO905LOvpO31yOOulbdJci+d&#10;bog/1LrD5xrNYT84BUV1GAf7ehq+H17M56Yw2/Jtt1Xq+mp6egQRcYp/ZTjjMzrkzFT6gWwQrYK7&#10;ORdZlgsQ53i1WIIofw2ZZ/I/f/4DAAD//wMAUEsBAi0AFAAGAAgAAAAhALaDOJL+AAAA4QEAABMA&#10;AAAAAAAAAAAAAAAAAAAAAFtDb250ZW50X1R5cGVzXS54bWxQSwECLQAUAAYACAAAACEAOP0h/9YA&#10;AACUAQAACwAAAAAAAAAAAAAAAAAvAQAAX3JlbHMvLnJlbHNQSwECLQAUAAYACAAAACEAR39RFRAC&#10;AABNBAAADgAAAAAAAAAAAAAAAAAuAgAAZHJzL2Uyb0RvYy54bWxQSwECLQAUAAYACAAAACEADka1&#10;ONwAAAAHAQAADwAAAAAAAAAAAAAAAABqBAAAZHJzL2Rvd25yZXYueG1sUEsFBgAAAAAEAAQA8wAA&#10;AHM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</w:p>
    <w:p w14:paraId="1A9BF9DC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56410E" wp14:editId="5B0ABA55">
                <wp:simplePos x="0" y="0"/>
                <wp:positionH relativeFrom="column">
                  <wp:posOffset>4202904</wp:posOffset>
                </wp:positionH>
                <wp:positionV relativeFrom="paragraph">
                  <wp:posOffset>224155</wp:posOffset>
                </wp:positionV>
                <wp:extent cx="1548000" cy="0"/>
                <wp:effectExtent l="0" t="0" r="1460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383A0" id="ตัวเชื่อมต่อตรง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17.65pt" to="45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LEQIAAE0EAAAOAAAAZHJzL2Uyb0RvYy54bWysVLuO1DAU7ZH4B8s9k2SXhVU0mS12tDQI&#10;Rrx6r2NPLPkl20wmHR2Ing9AFFtRUJH9m3wK104mw0tCIBrL9j333HuOb7K82CuJdsx5YXSFi0WO&#10;EdPU1EJvK/zyxdW9c4x8ILom0mhW4Y55fLG6e2fZ2pKdmMbImjkEJNqXra1wE4Its8zThiniF8Yy&#10;DUFunCIBjm6b1Y60wK5kdpLnD7LWuNo6Q5n3cLseg3iV+DlnNDzl3LOAZIWht5BWl9bruGarJSm3&#10;jthG0KkN8g9dKCI0FJ2p1iQQ9NqJX6iUoM54w8OCGpUZzgVlSQOoKfKf1DxviGVJC5jj7WyT/3+0&#10;9Mlu45CoK3x6ipEmCt5o6D8M/Zehvxlu3wz9+6H/Oty+G/rPQ/8xhqY9YD4N/VsEeWBia30JXJd6&#10;46aTtxsXHdlzpxCXwr6C+UgegWq0T0/QzU/A9gFRuCzO7p/nObwUPcSykSJSWefDI2YUipsKS6Gj&#10;O6Qku8c+QFmAHiDxWmrUgq7i4VlCeSNFfSWkjLE0YOxSOrQjMBphX0QVQPADKrKtiW9GkO/82oQJ&#10;JzXAo+pRZ9qFTrKx8DPGwdSoZywdx/lYjVDKdDhUlBrQMY1Db3Ni/ufECR9TWRr1v0meM1Jlo8Oc&#10;rIQ27nfVjybxEX9wYNQdLbg2dZcmIFkDM5s8nb6v+FF8f07px7/A6hsAAAD//wMAUEsDBBQABgAI&#10;AAAAIQBPBX8r3wAAAAkBAAAPAAAAZHJzL2Rvd25yZXYueG1sTI/BTsMwDIbvSLxDZKTdWDqmdbQ0&#10;nRDSdhgS2la4p4lpqzVO1aRrx9MTxAGOtj/9/v5sM5mWXbB3jSUBi3kEDElZ3VAl4L3Y3j8Cc16S&#10;lq0lFHBFB5v89iaTqbYjHfFy8hULIeRSKaD2vks5d6pGI93cdkjh9ml7I30Y+4rrXo4h3LT8IYpi&#10;bmRD4UMtO3ypUZ1PgxFQVOdx0K/X4SvZqY9tofbl22EvxOxuen4C5nHyfzD86Ad1yINTaQfSjrUC&#10;4niRBFTAcrUEFoAkWq2Blb8Lnmf8f4P8GwAA//8DAFBLAQItABQABgAIAAAAIQC2gziS/gAAAOEB&#10;AAATAAAAAAAAAAAAAAAAAAAAAABbQ29udGVudF9UeXBlc10ueG1sUEsBAi0AFAAGAAgAAAAhADj9&#10;If/WAAAAlAEAAAsAAAAAAAAAAAAAAAAALwEAAF9yZWxzLy5yZWxzUEsBAi0AFAAGAAgAAAAhAJg9&#10;eIsRAgAATQQAAA4AAAAAAAAAAAAAAAAALgIAAGRycy9lMm9Eb2MueG1sUEsBAi0AFAAGAAgAAAAh&#10;AE8Ffyv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B3FA5" wp14:editId="6FE584F0">
                <wp:simplePos x="0" y="0"/>
                <wp:positionH relativeFrom="column">
                  <wp:posOffset>2235361</wp:posOffset>
                </wp:positionH>
                <wp:positionV relativeFrom="paragraph">
                  <wp:posOffset>224790</wp:posOffset>
                </wp:positionV>
                <wp:extent cx="1440000" cy="0"/>
                <wp:effectExtent l="0" t="0" r="825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B4D21" id="ตัวเชื่อมต่อตรง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17.7pt" to="28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CEAIAAE0EAAAOAAAAZHJzL2Uyb0RvYy54bWysVLuO1DAU7ZH4B8s9k8yyPBRNZosdLQ2C&#10;EY/tvY49seSXbDNJOjoQPR+AKLaioCL7N/mUvXYyGV4SApHCsX3PPdfn+Cars1ZJtGfOC6NLvFzk&#10;GDFNTSX0rsSvX13ce4yRD0RXRBrNStwxj8/Wd++sGluwE1MbWTGHgET7orElrkOwRZZ5WjNF/MJY&#10;piHIjVMkwNLtssqRBtiVzE7y/GHWGFdZZyjzHnY3YxCvEz/njIbnnHsWkCwxnC2k0aXxKo7ZekWK&#10;nSO2FnQ6BvmHUygiNBSdqTYkEPTGiV+olKDOeMPDghqVGc4FZUkDqFnmP6l5WRPLkhYwx9vZJv//&#10;aOmz/dYhUZX4/hIjTRTc0dB/HPqvQ3893Lwd+g9D/224eT/0X4b+UwxNc8B8Hvp3CPLAxMb6ArjO&#10;9dZNK2+3LjrScqcQl8JeQn8kj0A1atMVdPMVsDYgCpvL09McHozoIZaNFJHKOh+eMKNQnJRYCh3d&#10;IQXZP/UBygL0AInbUqMm6nr0IKG8kaK6EFLGWGowdi4d2hNojdAmFUDwAyqybYivR5Dv/MaEqBZw&#10;UsMrqh51plnoJBsLv2AcTI16xtKxnY/VCKVMh0NFqQEd0zicbU7M/5w44WMqS63+N8lzRqpsdJiT&#10;ldDG/a760SQ+4g8OjLqjBVem6lIHJGugZ5NX0/cVP4rv1yn9+BdY3wIAAP//AwBQSwMEFAAGAAgA&#10;AAAhAN9InRTeAAAACQEAAA8AAABkcnMvZG93bnJldi54bWxMj0FPwzAMhe9I/IfISNxYymAwStMJ&#10;IY3DkCZY4Z4mpq3WOFWTrh2/Hk8c4Gb7PT1/L1tNrhUH7EPjScH1LAGBZLxtqFLwUayvliBC1GR1&#10;6wkVHDHAKj8/y3Rq/UjveNjFSnAIhVQrqGPsUimDqdHpMPMdEmtfvnc68tpX0vZ65HDXynmS3Emn&#10;G+IPte7wuUaz3w1OQVHtx8G+HofvhxfzuS7Mpty+bZS6vJieHkFEnOKfGU74jA45M5V+IBtEq+Bm&#10;Mecu8TTcgmDD4n7JXcrfg8wz+b9B/gMAAP//AwBQSwECLQAUAAYACAAAACEAtoM4kv4AAADhAQAA&#10;EwAAAAAAAAAAAAAAAAAAAAAAW0NvbnRlbnRfVHlwZXNdLnhtbFBLAQItABQABgAIAAAAIQA4/SH/&#10;1gAAAJQBAAALAAAAAAAAAAAAAAAAAC8BAABfcmVscy8ucmVsc1BLAQItABQABgAIAAAAIQDaGxBC&#10;EAIAAE0EAAAOAAAAAAAAAAAAAAAAAC4CAABkcnMvZTJvRG9jLnhtbFBLAQItABQABgAIAAAAIQDf&#10;SJ0U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9EFE2" wp14:editId="0AE4A552">
                <wp:simplePos x="0" y="0"/>
                <wp:positionH relativeFrom="column">
                  <wp:posOffset>-215900</wp:posOffset>
                </wp:positionH>
                <wp:positionV relativeFrom="paragraph">
                  <wp:posOffset>224951</wp:posOffset>
                </wp:positionV>
                <wp:extent cx="1620000" cy="0"/>
                <wp:effectExtent l="0" t="0" r="1841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0789" id="ตัวเชื่อมต่อตรง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7.7pt" to="110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GpDgIAAE0EAAAOAAAAZHJzL2Uyb0RvYy54bWysVLuO1DAU7ZH4B8s9k2QRC4oms8WOlgbB&#10;iFfvdeyJJb9km0nS0YHo+QBEQUVBRfZv8ilcO5kMLwmBaCzb99xz7zm+yfqiUxIdmPPC6AoXqxwj&#10;pqmphd5X+MXzqzsPMPKB6JpIo1mFe+bxxeb2rXVrS3ZmGiNr5hCQaF+2tsJNCLbMMk8bpohfGcs0&#10;BLlxigQ4un1WO9ICu5LZWZ6fZ61xtXWGMu/hdjsF8Sbxc85oeMK5ZwHJCkNvIa0urddxzTZrUu4d&#10;sY2gcxvkH7pQRGgoulBtSSDolRO/UClBnfGGhxU1KjOcC8qSBlBT5D+pedYQy5IWMMfbxSb//2jp&#10;48POIVFX+C7Yo4mCNxqH9+PwZRw+jTevx+HdOHwdb96Ow+dx+BBD8x4wH8fhDYI8MLG1vgSuS71z&#10;88nbnYuOdNwpxKWwL2E+kkegGnXpCfrlCVgXEIXL4hxeNYdW6DGWTRSRyjofHjKjUNxUWAod3SEl&#10;OTzyAcoC9AiJ11KjFnQV9+8llDdS1FdCyhhLA8YupUMHAqMRuiKqAIIfUJFtS3wzgXzvtybMOKkB&#10;HlVPOtMu9JJNhZ8yDqZGPVPpOM6naoRSpsOxotSAjmkcelsS8z8nzviYytKo/03ykpEqGx2WZCW0&#10;cb+rfjKJT/ijA5PuaMG1qfs0AckamNnk6fx9xY/i+3NKP/0FNt8AAAD//wMAUEsDBBQABgAIAAAA&#10;IQCN4/jh4AAAAAkBAAAPAAAAZHJzL2Rvd25yZXYueG1sTI/BTsMwEETvSP0Haytxa52kLYIQp0JI&#10;5VAkVBq4O/aSRI3XUew0KV+PEYdynJ3R7JtsO5mWnbF3jSUB8TIChqSsbqgS8FHsFvfAnJekZWsJ&#10;BVzQwTaf3WQy1XakdzwffcVCCblUCqi971LOnarRSLe0HVLwvmxvpA+yr7ju5RjKTcuTKLrjRjYU&#10;PtSyw+ca1ek4GAFFdRoH/XoZvh9e1OeuUPvy7bAX4nY+PT0C8zj5axh+8QM65IGptANpx1oBi9U6&#10;bPECVps1sBBIkjgGVv4deJ7x/wvyHwAAAP//AwBQSwECLQAUAAYACAAAACEAtoM4kv4AAADhAQAA&#10;EwAAAAAAAAAAAAAAAAAAAAAAW0NvbnRlbnRfVHlwZXNdLnhtbFBLAQItABQABgAIAAAAIQA4/SH/&#10;1gAAAJQBAAALAAAAAAAAAAAAAAAAAC8BAABfcmVscy8ucmVsc1BLAQItABQABgAIAAAAIQDjivGp&#10;DgIAAE0EAAAOAAAAAAAAAAAAAAAAAC4CAABkcnMvZTJvRG9jLnhtbFBLAQItABQABgAIAAAAIQCN&#10;4/jh4AAAAAkBAAAPAAAAAAAAAAAAAAAAAGg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6CCD2D35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164C449D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06F10658" w14:textId="77777777" w:rsidR="00094E11" w:rsidRPr="008733FF" w:rsidRDefault="008F6B53" w:rsidP="00845DBB">
      <w:pPr>
        <w:spacing w:line="240" w:lineRule="auto"/>
        <w:ind w:left="-993" w:right="970"/>
        <w:jc w:val="center"/>
        <w:rPr>
          <w:rFonts w:ascii="TH Sarabun New" w:hAnsi="TH Sarabun New" w:cs="TH Sarabun New"/>
          <w:sz w:val="40"/>
          <w:szCs w:val="40"/>
          <w:u w:val="single"/>
        </w:rPr>
      </w:pPr>
      <w:r>
        <w:rPr>
          <w:rFonts w:ascii="TH Sarabun New" w:hAnsi="TH Sarabun New" w:cs="TH Sarabun New" w:hint="cs"/>
          <w:sz w:val="40"/>
          <w:szCs w:val="40"/>
          <w:u w:val="single"/>
          <w:cs/>
        </w:rPr>
        <w:t>คำเตือน</w:t>
      </w:r>
    </w:p>
    <w:p w14:paraId="678D0022" w14:textId="77777777" w:rsidR="00094E11" w:rsidRDefault="008F6B53" w:rsidP="008733FF">
      <w:pPr>
        <w:spacing w:after="0" w:line="240" w:lineRule="auto"/>
        <w:ind w:left="-993" w:right="97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หากจำเลยไม่มาตามหมายเรียกโดยไม่มีข้อแก้ตัวอันควร เป็นเหตุที่ศาลอาจออกหมายจับได้</w:t>
      </w:r>
    </w:p>
    <w:p w14:paraId="274B11F6" w14:textId="77777777" w:rsidR="00094E11" w:rsidRDefault="00094E11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05FCDCA4" w14:textId="77777777" w:rsidR="00094E11" w:rsidRPr="00094E11" w:rsidRDefault="00094E11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094E11" w:rsidRPr="00094E11" w:rsidSect="00094E11">
      <w:pgSz w:w="11907" w:h="16839" w:code="9"/>
      <w:pgMar w:top="1134" w:right="4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59"/>
    <w:rsid w:val="00054BC3"/>
    <w:rsid w:val="00094E11"/>
    <w:rsid w:val="000C305E"/>
    <w:rsid w:val="001F7038"/>
    <w:rsid w:val="002C36CA"/>
    <w:rsid w:val="004A73A2"/>
    <w:rsid w:val="004C78F2"/>
    <w:rsid w:val="006A6EBB"/>
    <w:rsid w:val="00707F58"/>
    <w:rsid w:val="00773877"/>
    <w:rsid w:val="00845DBB"/>
    <w:rsid w:val="00864DD5"/>
    <w:rsid w:val="008733FF"/>
    <w:rsid w:val="008C3DD4"/>
    <w:rsid w:val="008C5C4C"/>
    <w:rsid w:val="008F6B53"/>
    <w:rsid w:val="00A77372"/>
    <w:rsid w:val="00A95334"/>
    <w:rsid w:val="00B71221"/>
    <w:rsid w:val="00B83DCD"/>
    <w:rsid w:val="00BE2927"/>
    <w:rsid w:val="00B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BFAD"/>
  <w15:chartTrackingRefBased/>
  <w15:docId w15:val="{51DA539C-A24E-4692-8358-1EDC846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48;&#3619;&#3637;&#3618;&#3585;&#3588;&#3604;&#3637;&#3629;&#3634;&#3597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หมายเรียกคดีอาญา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2018-03-03T13:57:00Z</dcterms:created>
  <dcterms:modified xsi:type="dcterms:W3CDTF">2020-09-27T05:56:00Z</dcterms:modified>
</cp:coreProperties>
</file>