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497E2" w14:textId="77777777" w:rsidR="006D13BA" w:rsidRDefault="00F35A7A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4BDC9961" wp14:editId="68F50B68">
                <wp:simplePos x="0" y="0"/>
                <wp:positionH relativeFrom="margin">
                  <wp:posOffset>-725805</wp:posOffset>
                </wp:positionH>
                <wp:positionV relativeFrom="paragraph">
                  <wp:posOffset>-652780</wp:posOffset>
                </wp:positionV>
                <wp:extent cx="6680200" cy="9842500"/>
                <wp:effectExtent l="0" t="0" r="0" b="6350"/>
                <wp:wrapNone/>
                <wp:docPr id="37" name="Text Box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680200" cy="984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11CD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17DBA3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51C0EC" w14:textId="77777777" w:rsidR="00F35A7A" w:rsidRP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2D630D3B" w14:textId="77777777" w:rsidR="00F35A7A" w:rsidRP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4BFF4EB3" w14:textId="77777777" w:rsidR="00F35A7A" w:rsidRP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14:paraId="1C7B00B2" w14:textId="77777777" w:rsidR="00F35A7A" w:rsidRDefault="00F35A7A" w:rsidP="00F35A7A">
                            <w:pPr>
                              <w:spacing w:line="240" w:lineRule="auto"/>
                              <w:ind w:left="648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35D67412" w14:textId="77777777" w:rsidR="00F35A7A" w:rsidRP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F2FB459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</w:t>
                            </w:r>
                          </w:p>
                          <w:p w14:paraId="6426A40E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</w:p>
                          <w:p w14:paraId="39709251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2EA9F01D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86D5556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256FA50D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471BB146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0C6CA432" w14:textId="77777777" w:rsidR="00F35A7A" w:rsidRDefault="00F35A7A" w:rsidP="00F35A7A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</w:p>
                          <w:p w14:paraId="3EE3DCDE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</w:t>
                            </w:r>
                          </w:p>
                          <w:p w14:paraId="469D0E29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123508C0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179D56AA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0A1271FB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00AB62D5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</w:t>
                            </w:r>
                          </w:p>
                          <w:p w14:paraId="49FB4525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  <w:p w14:paraId="47986606" w14:textId="77777777" w:rsid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3C8EC15B" w14:textId="77777777" w:rsidR="00F35A7A" w:rsidRPr="00F35A7A" w:rsidRDefault="00F35A7A" w:rsidP="00F35A7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57.15pt;margin-top:-51.4pt;width:526pt;height:7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" filled="f" stroked="f" strokeweight=".5pt">
                <v:path arrowok="t"/>
                <o:lock v:ext="edit" aspectratio="t"/>
                <v:textbox>
                  <w:txbxContent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35A7A" w:rsidRP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F35A7A" w:rsidRP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F35A7A" w:rsidRP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</w:t>
                      </w:r>
                    </w:p>
                    <w:p w:rsidR="00F35A7A" w:rsidRDefault="00F35A7A" w:rsidP="00F35A7A">
                      <w:pPr>
                        <w:spacing w:line="240" w:lineRule="auto"/>
                        <w:ind w:left="648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F35A7A" w:rsidRP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F35A7A" w:rsidRDefault="00F35A7A" w:rsidP="00F35A7A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</w:t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</w:p>
                    <w:p w:rsid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F35A7A" w:rsidRPr="00F35A7A" w:rsidRDefault="00F35A7A" w:rsidP="00F35A7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373F5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38793" wp14:editId="3734D05E">
                <wp:simplePos x="0" y="0"/>
                <wp:positionH relativeFrom="margin">
                  <wp:posOffset>5445125</wp:posOffset>
                </wp:positionH>
                <wp:positionV relativeFrom="paragraph">
                  <wp:posOffset>-491329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1847" w14:textId="77777777" w:rsidR="00A373F5" w:rsidRPr="004C0500" w:rsidRDefault="00A373F5" w:rsidP="00A373F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4C0500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6AD9" id="Text Box 4" o:spid="_x0000_s1027" type="#_x0000_t202" style="position:absolute;margin-left:428.75pt;margin-top:-38.7pt;width:80.0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" filled="f" stroked="f" strokeweight=".5pt">
                <v:textbox>
                  <w:txbxContent>
                    <w:p w:rsidR="00A373F5" w:rsidRPr="004C0500" w:rsidRDefault="00A373F5" w:rsidP="00A373F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</w:rPr>
                      </w:pPr>
                      <w:r w:rsidRPr="004C0500">
                        <w:rPr>
                          <w:rFonts w:ascii="TH Sarabun New" w:hAnsi="TH Sarabun New" w:cs="TH Sarabun New"/>
                          <w:sz w:val="34"/>
                          <w:szCs w:val="34"/>
                          <w:u w:val="single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EFA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A884F" wp14:editId="7ABBF039">
                <wp:simplePos x="0" y="0"/>
                <wp:positionH relativeFrom="column">
                  <wp:posOffset>2557145</wp:posOffset>
                </wp:positionH>
                <wp:positionV relativeFrom="paragraph">
                  <wp:posOffset>-309084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0566B" w14:textId="77777777" w:rsidR="002F6EFA" w:rsidRDefault="002F6EFA" w:rsidP="002F6E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56105" wp14:editId="3057AA26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7CCDB7" id="Text Box 2" o:spid="_x0000_s1028" type="#_x0000_t202" style="position:absolute;margin-left:201.35pt;margin-top:-24.3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" filled="f" stroked="f" strokeweight=".5pt">
                <v:textbox>
                  <w:txbxContent>
                    <w:p w:rsidR="002F6EFA" w:rsidRDefault="002F6EFA" w:rsidP="002F6EFA">
                      <w:r>
                        <w:rPr>
                          <w:noProof/>
                        </w:rPr>
                        <w:drawing>
                          <wp:inline distT="0" distB="0" distL="0" distR="0" wp14:anchorId="252CBD2B" wp14:editId="4061DF7B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A72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BBD63" wp14:editId="529D386F">
                <wp:simplePos x="0" y="0"/>
                <wp:positionH relativeFrom="column">
                  <wp:posOffset>-2066</wp:posOffset>
                </wp:positionH>
                <wp:positionV relativeFrom="paragraph">
                  <wp:posOffset>48260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33476" id="วงรี 1" o:spid="_x0000_s1026" style="position:absolute;margin-left:-.15pt;margin-top:3.8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PuHf/9oAAAAFAQAADwAAAGRycy9k&#10;b3ducmV2LnhtbEyOzU7DMBCE70h9B2uRuLU2jdSfEKcqiIorbXPo0YmXJGq8jmI3DW/PcoLTaDSj&#10;mS/bTa4TIw6h9aTheaFAIFXetlRrKM6H+QZEiIas6Tyhhm8MsMtnD5lJrb/TEcdTrAWPUEiNhibG&#10;PpUyVA06Exa+R+Lsyw/ORLZDLe1g7jzuOrlUaiWdaYkfGtPjW4PV9XRzGux0fL+Mbv15UNey2BZ1&#10;8jraD62fHqf9C4iIU/wrwy8+o0POTKW/kQ2i0zBPuKhhvQLBaaLYlqybJcg8k//p8x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PuHf/9oAAAAF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        (๑๒)</w:t>
      </w:r>
      <w:r w:rsidR="00A373F5" w:rsidRPr="00A373F5">
        <w:rPr>
          <w:rFonts w:ascii="TH Sarabun New" w:hAnsi="TH Sarabun New" w:cs="TH Sarabun New" w:hint="cs"/>
          <w:noProof/>
          <w:sz w:val="38"/>
          <w:szCs w:val="38"/>
          <w:cs/>
        </w:rPr>
        <w:t xml:space="preserve"> </w:t>
      </w:r>
    </w:p>
    <w:p w14:paraId="0A038C0D" w14:textId="77777777" w:rsidR="00497A72" w:rsidRPr="00960B05" w:rsidRDefault="00497A72" w:rsidP="00497A72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Pr="00960B05">
        <w:rPr>
          <w:rFonts w:ascii="TH Sarabun New" w:hAnsi="TH Sarabun New" w:cs="TH Sarabun New" w:hint="cs"/>
          <w:sz w:val="40"/>
          <w:szCs w:val="40"/>
          <w:cs/>
        </w:rPr>
        <w:t>หมายเรียกคดีมโนสาเร่</w:t>
      </w:r>
    </w:p>
    <w:p w14:paraId="4520851F" w14:textId="6341502B" w:rsidR="00497A72" w:rsidRDefault="00726D5C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AE060" wp14:editId="0ECEABDA">
                <wp:simplePos x="0" y="0"/>
                <wp:positionH relativeFrom="column">
                  <wp:posOffset>4892722</wp:posOffset>
                </wp:positionH>
                <wp:positionV relativeFrom="paragraph">
                  <wp:posOffset>246777</wp:posOffset>
                </wp:positionV>
                <wp:extent cx="975815" cy="0"/>
                <wp:effectExtent l="0" t="0" r="1524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00049" id="ตัวเชื่อมต่อตรง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5pt,19.45pt" to="462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497A72" w:rsidRPr="00960B05">
        <w:rPr>
          <w:rFonts w:ascii="TH Sarabun New" w:hAnsi="TH Sarabun New" w:cs="TH Sarabun New" w:hint="cs"/>
          <w:sz w:val="40"/>
          <w:szCs w:val="40"/>
          <w:cs/>
        </w:rPr>
        <w:t xml:space="preserve">        หรือคดีไม่มีข้อยุ่งยาก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คดีหมายเ</w:t>
      </w:r>
      <w:r w:rsidR="00D66763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</w:t>
      </w:r>
      <w:r w:rsidR="00877DD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B9FCB29" w14:textId="280A27F8" w:rsidR="00497A72" w:rsidRDefault="00726D5C" w:rsidP="00E81F62">
      <w:pPr>
        <w:spacing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3901B" wp14:editId="02DC2159">
                <wp:simplePos x="0" y="0"/>
                <wp:positionH relativeFrom="column">
                  <wp:posOffset>4878070</wp:posOffset>
                </wp:positionH>
                <wp:positionV relativeFrom="paragraph">
                  <wp:posOffset>223046</wp:posOffset>
                </wp:positionV>
                <wp:extent cx="975815" cy="0"/>
                <wp:effectExtent l="0" t="0" r="1524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40375" id="ตัวเชื่อมต่อตรง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pt,17.55pt" to="460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คดีหมายเล</w:t>
      </w:r>
      <w:r w:rsidR="00F35A7A">
        <w:rPr>
          <w:rFonts w:ascii="TH Sarabun New" w:hAnsi="TH Sarabun New" w:cs="TH Sarabun New" w:hint="cs"/>
          <w:sz w:val="36"/>
          <w:szCs w:val="36"/>
          <w:cs/>
        </w:rPr>
        <w:t>ขแดงที่                    /๒๕</w:t>
      </w:r>
      <w:r w:rsidR="00D66763">
        <w:rPr>
          <w:rFonts w:ascii="TH Sarabun New" w:hAnsi="TH Sarabun New" w:cs="TH Sarabun New" w:hint="cs"/>
          <w:sz w:val="36"/>
          <w:szCs w:val="36"/>
          <w:cs/>
        </w:rPr>
        <w:t>๖</w:t>
      </w:r>
      <w:r w:rsidR="00877DD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C418FA8" w14:textId="77777777" w:rsidR="00497A72" w:rsidRPr="00497A72" w:rsidRDefault="00497A72" w:rsidP="00497A7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97A72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4A30D681" w14:textId="77777777" w:rsidR="00497A72" w:rsidRDefault="00726D5C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7F606" wp14:editId="30A621D8">
                <wp:simplePos x="0" y="0"/>
                <wp:positionH relativeFrom="margin">
                  <wp:posOffset>3458210</wp:posOffset>
                </wp:positionH>
                <wp:positionV relativeFrom="paragraph">
                  <wp:posOffset>222089</wp:posOffset>
                </wp:positionV>
                <wp:extent cx="2906973" cy="0"/>
                <wp:effectExtent l="0" t="0" r="2730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97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5C0C2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2.3pt,17.5pt" to="501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ศาล </w:t>
      </w:r>
    </w:p>
    <w:p w14:paraId="4EA1EEBA" w14:textId="6B7E12F3" w:rsidR="00497A72" w:rsidRDefault="00726D5C" w:rsidP="00497A72">
      <w:pPr>
        <w:spacing w:after="0" w:line="240" w:lineRule="auto"/>
        <w:rPr>
          <w:rFonts w:ascii="TH Sarabun New" w:hAnsi="TH Sarabun New" w:cs="TH Sarabun New" w:hint="cs"/>
          <w:sz w:val="36"/>
          <w:szCs w:val="36"/>
          <w:cs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D27E5" wp14:editId="26A06086">
                <wp:simplePos x="0" y="0"/>
                <wp:positionH relativeFrom="column">
                  <wp:posOffset>3732662</wp:posOffset>
                </wp:positionH>
                <wp:positionV relativeFrom="paragraph">
                  <wp:posOffset>225822</wp:posOffset>
                </wp:positionV>
                <wp:extent cx="1398895" cy="303"/>
                <wp:effectExtent l="0" t="0" r="1143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895" cy="30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EF03A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17.8pt" to="40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3B08B" wp14:editId="2FB8C9B8">
                <wp:simplePos x="0" y="0"/>
                <wp:positionH relativeFrom="column">
                  <wp:posOffset>2920526</wp:posOffset>
                </wp:positionH>
                <wp:positionV relativeFrom="paragraph">
                  <wp:posOffset>224155</wp:posOffset>
                </wp:positionV>
                <wp:extent cx="493200" cy="0"/>
                <wp:effectExtent l="0" t="0" r="254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1CE8D" id="ตัวเชื่อมต่อตรง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7.65pt" to="268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วันที่          เดือน            </w:t>
      </w:r>
      <w:r w:rsidR="00D66763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877DD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35502392" w14:textId="77777777" w:rsidR="00497A72" w:rsidRDefault="00497A72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ความ แพ่ง</w:t>
      </w:r>
    </w:p>
    <w:p w14:paraId="5E717540" w14:textId="77777777" w:rsidR="00497A72" w:rsidRDefault="00497A72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41ABF097" w14:textId="77777777" w:rsidR="00497A72" w:rsidRDefault="00726D5C" w:rsidP="00497A7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F702F" wp14:editId="541F9AD5">
                <wp:simplePos x="0" y="0"/>
                <wp:positionH relativeFrom="column">
                  <wp:posOffset>789144</wp:posOffset>
                </wp:positionH>
                <wp:positionV relativeFrom="paragraph">
                  <wp:posOffset>227330</wp:posOffset>
                </wp:positionV>
                <wp:extent cx="5299200" cy="0"/>
                <wp:effectExtent l="0" t="0" r="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B431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7.9pt" to="479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3BC76" wp14:editId="67E1E7F6">
                <wp:simplePos x="0" y="0"/>
                <wp:positionH relativeFrom="column">
                  <wp:posOffset>-103505</wp:posOffset>
                </wp:positionH>
                <wp:positionV relativeFrom="paragraph">
                  <wp:posOffset>168749</wp:posOffset>
                </wp:positionV>
                <wp:extent cx="1029335" cy="1184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51C5F" w14:textId="77777777" w:rsidR="002F6EFA" w:rsidRDefault="002F6EFA" w:rsidP="002F6EFA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E274986" wp14:editId="343C6BBA">
                                  <wp:extent cx="734383" cy="929485"/>
                                  <wp:effectExtent l="19050" t="0" r="8567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383" cy="92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78D2" id="Text Box 13" o:spid="_x0000_s1029" type="#_x0000_t202" style="position:absolute;left:0;text-align:left;margin-left:-8.15pt;margin-top:13.3pt;width:81.0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1OuQ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" filled="f" stroked="f">
                <v:textbox>
                  <w:txbxContent>
                    <w:p w:rsidR="002F6EFA" w:rsidRDefault="002F6EFA" w:rsidP="002F6EFA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36F1B72" wp14:editId="187CCD64">
                            <wp:extent cx="734383" cy="929485"/>
                            <wp:effectExtent l="19050" t="0" r="8567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383" cy="92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7C39B09C" w14:textId="77777777" w:rsidR="00497A72" w:rsidRDefault="00497A72" w:rsidP="00497A7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C39561E" w14:textId="77777777" w:rsidR="00497A72" w:rsidRDefault="00497A72" w:rsidP="00497A7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EA9AA12" w14:textId="77777777" w:rsidR="00497A72" w:rsidRDefault="00726D5C" w:rsidP="00497A72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CB430" wp14:editId="10E97DE4">
                <wp:simplePos x="0" y="0"/>
                <wp:positionH relativeFrom="column">
                  <wp:posOffset>799626</wp:posOffset>
                </wp:positionH>
                <wp:positionV relativeFrom="paragraph">
                  <wp:posOffset>224155</wp:posOffset>
                </wp:positionV>
                <wp:extent cx="5263200" cy="0"/>
                <wp:effectExtent l="0" t="0" r="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3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2C473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7.65pt" to="477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5DEE40F7" w14:textId="77777777" w:rsidR="00497A72" w:rsidRDefault="00726D5C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F4F3E" wp14:editId="5CDFFF4C">
                <wp:simplePos x="0" y="0"/>
                <wp:positionH relativeFrom="column">
                  <wp:posOffset>494504</wp:posOffset>
                </wp:positionH>
                <wp:positionV relativeFrom="paragraph">
                  <wp:posOffset>224790</wp:posOffset>
                </wp:positionV>
                <wp:extent cx="5871600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BAC36" id="ตัวเชื่อมต่อตรง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7.7pt" to="501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หมายถึง</w:t>
      </w:r>
    </w:p>
    <w:p w14:paraId="183F2810" w14:textId="77777777" w:rsidR="00497A72" w:rsidRDefault="00726D5C" w:rsidP="00497A7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1F787" wp14:editId="1B91C59F">
                <wp:simplePos x="0" y="0"/>
                <wp:positionH relativeFrom="margin">
                  <wp:posOffset>0</wp:posOffset>
                </wp:positionH>
                <wp:positionV relativeFrom="paragraph">
                  <wp:posOffset>219549</wp:posOffset>
                </wp:positionV>
                <wp:extent cx="6048000" cy="0"/>
                <wp:effectExtent l="0" t="0" r="1016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8F52" id="ตัวเชื่อมต่อตรง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pt" to="476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49F0A99B" w14:textId="77777777" w:rsidR="00497A72" w:rsidRDefault="00726D5C" w:rsidP="00497A72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7147E" wp14:editId="21B9F44D">
                <wp:simplePos x="0" y="0"/>
                <wp:positionH relativeFrom="margin">
                  <wp:posOffset>4182745</wp:posOffset>
                </wp:positionH>
                <wp:positionV relativeFrom="paragraph">
                  <wp:posOffset>224629</wp:posOffset>
                </wp:positionV>
                <wp:extent cx="2188229" cy="0"/>
                <wp:effectExtent l="0" t="0" r="2159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822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3060A" id="ตัวเชื่อมต่อตรง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9.35pt,17.7pt" to="50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ด้วยโจทก์ได้ยื่นฟ้องจำเลยต่อศาลนี้ มีข้อหาเป็นใจความว่า </w:t>
      </w:r>
    </w:p>
    <w:p w14:paraId="30A77733" w14:textId="77777777" w:rsidR="00497A72" w:rsidRPr="008D0DB3" w:rsidRDefault="00726D5C" w:rsidP="00497A72">
      <w:pPr>
        <w:spacing w:after="0" w:line="24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8D0DB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DEF3B" wp14:editId="5E2FB2A7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372000" cy="0"/>
                <wp:effectExtent l="0" t="0" r="1016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F432" id="ตัวเชื่อมต่อตรง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55pt,17.85pt" to="952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 w:rsidRPr="008D0DB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2394BBD7" w14:textId="77777777" w:rsidR="00497A72" w:rsidRPr="008D0DB3" w:rsidRDefault="00726D5C" w:rsidP="00497A72">
      <w:pPr>
        <w:spacing w:after="0" w:line="24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8D0DB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59332" wp14:editId="104CDFE6">
                <wp:simplePos x="0" y="0"/>
                <wp:positionH relativeFrom="margin">
                  <wp:posOffset>0</wp:posOffset>
                </wp:positionH>
                <wp:positionV relativeFrom="paragraph">
                  <wp:posOffset>225586</wp:posOffset>
                </wp:positionV>
                <wp:extent cx="6371590" cy="0"/>
                <wp:effectExtent l="0" t="0" r="1016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55806" id="ตัวเชื่อมต่อตรง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50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 w:rsidRPr="008D0DB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1BF6F88E" w14:textId="77777777" w:rsidR="00497A72" w:rsidRPr="008D0DB3" w:rsidRDefault="00726D5C" w:rsidP="00497A72">
      <w:pPr>
        <w:spacing w:after="0" w:line="24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8D0DB3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364242" wp14:editId="6C98D7A8">
                <wp:simplePos x="0" y="0"/>
                <wp:positionH relativeFrom="margin">
                  <wp:posOffset>0</wp:posOffset>
                </wp:positionH>
                <wp:positionV relativeFrom="paragraph">
                  <wp:posOffset>225264</wp:posOffset>
                </wp:positionV>
                <wp:extent cx="6371590" cy="0"/>
                <wp:effectExtent l="0" t="0" r="10160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EAEF9" id="ตัวเชื่อมต่อตรง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75pt" to="501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 w:rsidRPr="008D0DB3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CAA2411" w14:textId="77777777" w:rsidR="00497A72" w:rsidRDefault="00726D5C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9647A2" wp14:editId="2646F895">
                <wp:simplePos x="0" y="0"/>
                <wp:positionH relativeFrom="margin">
                  <wp:posOffset>4496937</wp:posOffset>
                </wp:positionH>
                <wp:positionV relativeFrom="paragraph">
                  <wp:posOffset>222496</wp:posOffset>
                </wp:positionV>
                <wp:extent cx="1439839" cy="0"/>
                <wp:effectExtent l="0" t="0" r="825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8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9FA00" id="ตัวเชื่อมต่อตรง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1pt,17.5pt" to="467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B20BB" wp14:editId="24E36D0B">
                <wp:simplePos x="0" y="0"/>
                <wp:positionH relativeFrom="margin">
                  <wp:posOffset>2149522</wp:posOffset>
                </wp:positionH>
                <wp:positionV relativeFrom="paragraph">
                  <wp:posOffset>221871</wp:posOffset>
                </wp:positionV>
                <wp:extent cx="2067636" cy="0"/>
                <wp:effectExtent l="0" t="0" r="2794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63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95A7" id="ตัวเชื่อมต่อตรง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25pt,17.45pt" to="332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จำนวนทุนทรัพย์หรือราคาที่เรียกร้อง                                          บาท                             สตางค์</w:t>
      </w:r>
    </w:p>
    <w:p w14:paraId="5636A120" w14:textId="77777777" w:rsidR="00497A72" w:rsidRDefault="00726D5C" w:rsidP="00726D5C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>เพราะฉะนั้น ให้ท่านไปศาลเพื่อการไกล่เกลี่ย ให้การแก้ข้อหาแห่งคดี และสืบพยาน</w:t>
      </w:r>
    </w:p>
    <w:p w14:paraId="08D039B2" w14:textId="77777777" w:rsidR="00497A72" w:rsidRDefault="00726D5C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DB00EF" wp14:editId="43BFA4AB">
                <wp:simplePos x="0" y="0"/>
                <wp:positionH relativeFrom="margin">
                  <wp:posOffset>4503420</wp:posOffset>
                </wp:positionH>
                <wp:positionV relativeFrom="paragraph">
                  <wp:posOffset>226856</wp:posOffset>
                </wp:positionV>
                <wp:extent cx="1385248" cy="0"/>
                <wp:effectExtent l="0" t="0" r="2476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2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CE418" id="ตัวเชื่อมต่อตรง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6pt,17.85pt" to="463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1D17C7" wp14:editId="3925F719">
                <wp:simplePos x="0" y="0"/>
                <wp:positionH relativeFrom="margin">
                  <wp:posOffset>3657600</wp:posOffset>
                </wp:positionH>
                <wp:positionV relativeFrom="paragraph">
                  <wp:posOffset>228002</wp:posOffset>
                </wp:positionV>
                <wp:extent cx="498143" cy="0"/>
                <wp:effectExtent l="0" t="0" r="1651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4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38E1B" id="ตัวเชื่อมต่อตรง 2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in,17.95pt" to="327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550B4" wp14:editId="1575BBF8">
                <wp:simplePos x="0" y="0"/>
                <wp:positionH relativeFrom="margin">
                  <wp:posOffset>1371600</wp:posOffset>
                </wp:positionH>
                <wp:positionV relativeFrom="paragraph">
                  <wp:posOffset>228316</wp:posOffset>
                </wp:positionV>
                <wp:extent cx="1746913" cy="0"/>
                <wp:effectExtent l="0" t="0" r="571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ED607" id="ตัวเชื่อมต่อตรง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pt,18pt" to="245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8E3DF" wp14:editId="300AD1FE">
                <wp:simplePos x="0" y="0"/>
                <wp:positionH relativeFrom="margin">
                  <wp:posOffset>258445</wp:posOffset>
                </wp:positionH>
                <wp:positionV relativeFrom="paragraph">
                  <wp:posOffset>227491</wp:posOffset>
                </wp:positionV>
                <wp:extent cx="777922" cy="0"/>
                <wp:effectExtent l="0" t="0" r="222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92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DF63" id="ตัวเชื่อมต่อตรง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35pt,17.9pt" to="81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วันที่ </w:t>
      </w:r>
      <w:r w:rsidR="00E81F62">
        <w:rPr>
          <w:rFonts w:ascii="TH Sarabun New" w:hAnsi="TH Sarabun New" w:cs="TH Sarabun New" w:hint="cs"/>
          <w:sz w:val="36"/>
          <w:szCs w:val="36"/>
          <w:cs/>
        </w:rPr>
        <w:t xml:space="preserve">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E81F62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</w:t>
      </w:r>
      <w:r w:rsidR="008D0DB3">
        <w:rPr>
          <w:rFonts w:ascii="TH Sarabun New" w:hAnsi="TH Sarabun New" w:cs="TH Sarabun New" w:hint="cs"/>
          <w:sz w:val="36"/>
          <w:szCs w:val="36"/>
          <w:cs/>
        </w:rPr>
        <w:t xml:space="preserve">พ.ศ. ๒๕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E81F62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E81F62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>นาฬิกา</w:t>
      </w:r>
    </w:p>
    <w:p w14:paraId="374218D0" w14:textId="77777777" w:rsidR="00E81F62" w:rsidRDefault="00E81F62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7DBEB169" w14:textId="77777777" w:rsidR="008D0DB3" w:rsidRDefault="008D0DB3" w:rsidP="00497A72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17A8FEC9" w14:textId="77777777" w:rsidR="00497A72" w:rsidRDefault="008D0DB3" w:rsidP="00E81F6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26D5B1" wp14:editId="2EE0A7AA">
                <wp:simplePos x="0" y="0"/>
                <wp:positionH relativeFrom="margin">
                  <wp:posOffset>3606004</wp:posOffset>
                </wp:positionH>
                <wp:positionV relativeFrom="paragraph">
                  <wp:posOffset>224155</wp:posOffset>
                </wp:positionV>
                <wp:extent cx="2160000" cy="0"/>
                <wp:effectExtent l="0" t="0" r="120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20B99" id="ตัวเชื่อมต่อตรง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95pt,17.65pt" to="454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49431F63" w14:textId="77777777" w:rsidR="00E81F62" w:rsidRDefault="00E81F62" w:rsidP="00E81F6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2F1805E9" w14:textId="77777777" w:rsidR="00E81F62" w:rsidRDefault="00E81F62" w:rsidP="00E81F6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7A79988" w14:textId="77777777" w:rsidR="00E81F62" w:rsidRDefault="00E81F62" w:rsidP="00E81F6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3B9C0BD" w14:textId="77777777" w:rsidR="00E81F62" w:rsidRDefault="00E81F62" w:rsidP="00E81F62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0823CD55" w14:textId="77777777" w:rsidR="00E81F62" w:rsidRDefault="00497A72" w:rsidP="008D0DB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6088F1F8" w14:textId="77777777" w:rsidR="00497A72" w:rsidRDefault="00D00666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7B8CFFB8" wp14:editId="6B3B2350">
                <wp:simplePos x="0" y="0"/>
                <wp:positionH relativeFrom="margin">
                  <wp:posOffset>-693420</wp:posOffset>
                </wp:positionH>
                <wp:positionV relativeFrom="paragraph">
                  <wp:posOffset>-354965</wp:posOffset>
                </wp:positionV>
                <wp:extent cx="7070400" cy="5083200"/>
                <wp:effectExtent l="0" t="0" r="0" b="3175"/>
                <wp:wrapNone/>
                <wp:docPr id="38" name="Text Box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070400" cy="508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07A25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64A9783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</w:t>
                            </w:r>
                          </w:p>
                          <w:p w14:paraId="56A364AA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</w:t>
                            </w:r>
                          </w:p>
                          <w:p w14:paraId="5559B30F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</w:t>
                            </w:r>
                          </w:p>
                          <w:p w14:paraId="6D373677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7A316245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93F8C3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EBB28E1" w14:textId="77777777" w:rsidR="00D00666" w:rsidRDefault="00D00666" w:rsidP="00D00666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D1C29FD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C839843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14:paraId="3F753BE0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F86CBAE" w14:textId="77777777" w:rsid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41409ABE" w14:textId="77777777" w:rsidR="00D00666" w:rsidRPr="00D00666" w:rsidRDefault="00D00666" w:rsidP="00D0066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BE84" id="Text Box 38" o:spid="_x0000_s1030" type="#_x0000_t202" style="position:absolute;left:0;text-align:left;margin-left:-54.6pt;margin-top:-27.95pt;width:556.7pt;height:400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" filled="f" stroked="f" strokeweight=".5pt">
                <v:path arrowok="t"/>
                <o:lock v:ext="edit" aspectratio="t"/>
                <v:textbox>
                  <w:txbxContent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</w:t>
                      </w: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</w:t>
                      </w: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</w:t>
                      </w: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00666" w:rsidRPr="00D00666" w:rsidRDefault="00D00666" w:rsidP="00D0066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8D0DB3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C69C70" wp14:editId="1C6C4F94">
                <wp:simplePos x="0" y="0"/>
                <wp:positionH relativeFrom="margin">
                  <wp:posOffset>3424716</wp:posOffset>
                </wp:positionH>
                <wp:positionV relativeFrom="paragraph">
                  <wp:posOffset>226060</wp:posOffset>
                </wp:positionV>
                <wp:extent cx="2329200" cy="0"/>
                <wp:effectExtent l="0" t="0" r="1397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45FF3" id="ตัวเชื่อมต่อตรง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65pt,17.8pt" to="453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D0DB3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35A0E9" wp14:editId="5E6AAA56">
                <wp:simplePos x="0" y="0"/>
                <wp:positionH relativeFrom="margin">
                  <wp:posOffset>2013045</wp:posOffset>
                </wp:positionH>
                <wp:positionV relativeFrom="paragraph">
                  <wp:posOffset>227643</wp:posOffset>
                </wp:positionV>
                <wp:extent cx="1119116" cy="0"/>
                <wp:effectExtent l="0" t="0" r="2413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1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ACB41" id="ตัวเชื่อมต่อตรง 2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5pt,17.9pt" to="246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8D0DB3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59F14" wp14:editId="01849A16">
                <wp:simplePos x="0" y="0"/>
                <wp:positionH relativeFrom="margin">
                  <wp:posOffset>491319</wp:posOffset>
                </wp:positionH>
                <wp:positionV relativeFrom="paragraph">
                  <wp:posOffset>227491</wp:posOffset>
                </wp:positionV>
                <wp:extent cx="1214651" cy="0"/>
                <wp:effectExtent l="0" t="0" r="508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E087C" id="ตัวเชื่อมต่อตรง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7pt,17.9pt" to="134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จำเลยอยู่บ้านเลขที่ </w:t>
      </w:r>
      <w:r w:rsidR="008D0DB3">
        <w:rPr>
          <w:rFonts w:ascii="TH Sarabun New" w:hAnsi="TH Sarabun New" w:cs="TH Sarabun New" w:hint="cs"/>
          <w:sz w:val="36"/>
          <w:szCs w:val="36"/>
          <w:cs/>
        </w:rPr>
        <w:t xml:space="preserve">     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8D0DB3"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14:paraId="00B7AADD" w14:textId="77777777" w:rsidR="00497A72" w:rsidRDefault="008D0DB3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17ECF9" wp14:editId="4BEAE207">
                <wp:simplePos x="0" y="0"/>
                <wp:positionH relativeFrom="margin">
                  <wp:posOffset>4078131</wp:posOffset>
                </wp:positionH>
                <wp:positionV relativeFrom="paragraph">
                  <wp:posOffset>223520</wp:posOffset>
                </wp:positionV>
                <wp:extent cx="1674000" cy="151"/>
                <wp:effectExtent l="0" t="0" r="254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000" cy="15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0CC4" id="ตัวเชื่อมต่อตรง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1pt,17.6pt" to="452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EDF61F" wp14:editId="2007B2FE">
                <wp:simplePos x="0" y="0"/>
                <wp:positionH relativeFrom="margin">
                  <wp:posOffset>1835623</wp:posOffset>
                </wp:positionH>
                <wp:positionV relativeFrom="paragraph">
                  <wp:posOffset>223576</wp:posOffset>
                </wp:positionV>
                <wp:extent cx="1535373" cy="303"/>
                <wp:effectExtent l="0" t="0" r="2730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30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41A5" id="ตัวเชื่อมต่อตรง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55pt,17.6pt" to="265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6A88CC" wp14:editId="2C0EE1BD">
                <wp:simplePos x="0" y="0"/>
                <wp:positionH relativeFrom="margin">
                  <wp:posOffset>20472</wp:posOffset>
                </wp:positionH>
                <wp:positionV relativeFrom="paragraph">
                  <wp:posOffset>223406</wp:posOffset>
                </wp:positionV>
                <wp:extent cx="1064525" cy="0"/>
                <wp:effectExtent l="0" t="0" r="254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4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A64D" id="ตัวเชื่อมต่อตรง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17.6pt" to="85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</w:p>
    <w:p w14:paraId="212285C0" w14:textId="77777777" w:rsidR="00497A72" w:rsidRDefault="008D0DB3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F6CB27" wp14:editId="03DC798E">
                <wp:simplePos x="0" y="0"/>
                <wp:positionH relativeFrom="margin">
                  <wp:posOffset>4503259</wp:posOffset>
                </wp:positionH>
                <wp:positionV relativeFrom="paragraph">
                  <wp:posOffset>227330</wp:posOffset>
                </wp:positionV>
                <wp:extent cx="1249200" cy="0"/>
                <wp:effectExtent l="0" t="0" r="825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DEDB4" id="ตัวเชื่อมต่อตรง 3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6pt,17.9pt" to="452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2FDCA8" wp14:editId="1330E8FC">
                <wp:simplePos x="0" y="0"/>
                <wp:positionH relativeFrom="margin">
                  <wp:posOffset>2982036</wp:posOffset>
                </wp:positionH>
                <wp:positionV relativeFrom="paragraph">
                  <wp:posOffset>226638</wp:posOffset>
                </wp:positionV>
                <wp:extent cx="975815" cy="0"/>
                <wp:effectExtent l="0" t="0" r="1524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8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523D" id="ตัวเชื่อมต่อตรง 3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8pt,17.85pt" to="311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66B7C1" wp14:editId="3DA44766">
                <wp:simplePos x="0" y="0"/>
                <wp:positionH relativeFrom="margin">
                  <wp:posOffset>-232011</wp:posOffset>
                </wp:positionH>
                <wp:positionV relativeFrom="paragraph">
                  <wp:posOffset>226495</wp:posOffset>
                </wp:positionV>
                <wp:extent cx="2395182" cy="0"/>
                <wp:effectExtent l="0" t="0" r="571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518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40D77" id="ตัวเชื่อมต่อตรง 3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25pt,17.85pt" to="170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4471E9B2" w14:textId="77777777" w:rsidR="008D0DB3" w:rsidRDefault="008D0DB3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611F39ED" w14:textId="77777777" w:rsidR="008D0DB3" w:rsidRDefault="008D0DB3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05FE1C9B" w14:textId="77777777" w:rsidR="008D0DB3" w:rsidRDefault="008D0DB3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009C222E" w14:textId="77777777" w:rsidR="00497A72" w:rsidRPr="008D0DB3" w:rsidRDefault="00497A72" w:rsidP="008D0DB3">
      <w:pPr>
        <w:spacing w:line="240" w:lineRule="auto"/>
        <w:ind w:left="-993" w:right="970"/>
        <w:jc w:val="center"/>
        <w:rPr>
          <w:rFonts w:ascii="TH Sarabun New" w:hAnsi="TH Sarabun New" w:cs="TH Sarabun New"/>
          <w:sz w:val="38"/>
          <w:szCs w:val="38"/>
          <w:u w:val="single"/>
        </w:rPr>
      </w:pPr>
      <w:r w:rsidRPr="008D0DB3">
        <w:rPr>
          <w:rFonts w:ascii="TH Sarabun New" w:hAnsi="TH Sarabun New" w:cs="TH Sarabun New" w:hint="cs"/>
          <w:sz w:val="38"/>
          <w:szCs w:val="38"/>
          <w:u w:val="single"/>
          <w:cs/>
        </w:rPr>
        <w:t>คำแนะนำ</w:t>
      </w:r>
    </w:p>
    <w:p w14:paraId="00D7F736" w14:textId="77777777" w:rsidR="00497A72" w:rsidRDefault="008D0DB3" w:rsidP="008D0DB3">
      <w:pPr>
        <w:spacing w:after="0" w:line="240" w:lineRule="auto"/>
        <w:ind w:left="-993" w:right="970" w:firstLine="99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497A72">
        <w:rPr>
          <w:rFonts w:ascii="TH Sarabun New" w:hAnsi="TH Sarabun New" w:cs="TH Sarabun New" w:hint="cs"/>
          <w:sz w:val="36"/>
          <w:szCs w:val="36"/>
          <w:cs/>
        </w:rPr>
        <w:t>หากประสงค์จะไกล่เกลี่ยให้ติดต่อหน่วยงานไกล่เกลี่ยประนอมข้อพิพาทประจำศาล</w:t>
      </w:r>
    </w:p>
    <w:p w14:paraId="78338471" w14:textId="77777777" w:rsidR="00497A72" w:rsidRDefault="008D0DB3" w:rsidP="008D0DB3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53D730" wp14:editId="4573430D">
                <wp:simplePos x="0" y="0"/>
                <wp:positionH relativeFrom="margin">
                  <wp:posOffset>-122081</wp:posOffset>
                </wp:positionH>
                <wp:positionV relativeFrom="paragraph">
                  <wp:posOffset>223520</wp:posOffset>
                </wp:positionV>
                <wp:extent cx="2160000" cy="0"/>
                <wp:effectExtent l="0" t="0" r="1206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47BCC" id="ตัวเชื่อมต่อตรง 3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6pt,17.6pt" to="160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497A72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6B6CE6BC" w14:textId="77777777" w:rsidR="00497A72" w:rsidRPr="00497A72" w:rsidRDefault="00497A72" w:rsidP="00497A72">
      <w:pPr>
        <w:spacing w:after="0" w:line="240" w:lineRule="auto"/>
        <w:rPr>
          <w:rFonts w:ascii="TH Sarabun New" w:hAnsi="TH Sarabun New" w:cs="TH Sarabun New"/>
          <w:sz w:val="36"/>
          <w:szCs w:val="36"/>
          <w:cs/>
        </w:rPr>
      </w:pPr>
    </w:p>
    <w:sectPr w:rsidR="00497A72" w:rsidRPr="00497A72" w:rsidSect="00497A72">
      <w:pgSz w:w="11907" w:h="16839" w:code="9"/>
      <w:pgMar w:top="1135" w:right="4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63"/>
    <w:rsid w:val="002F6EFA"/>
    <w:rsid w:val="00497A72"/>
    <w:rsid w:val="006D13BA"/>
    <w:rsid w:val="00726D5C"/>
    <w:rsid w:val="00877DDC"/>
    <w:rsid w:val="008D0DB3"/>
    <w:rsid w:val="00960B05"/>
    <w:rsid w:val="00A373F5"/>
    <w:rsid w:val="00C92AFC"/>
    <w:rsid w:val="00D00666"/>
    <w:rsid w:val="00D66763"/>
    <w:rsid w:val="00E81F62"/>
    <w:rsid w:val="00F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6CAB"/>
  <w15:chartTrackingRefBased/>
  <w15:docId w15:val="{B6836123-A80A-4170-BFBC-E2E50B8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7;&#3617;&#3634;&#3618;&#3648;&#3619;&#3637;&#3618;&#3585;&#3588;&#3604;&#3637;&#3617;&#3650;&#3609;&#3626;&#3634;&#3648;&#3619;&#3656;%20&#3627;&#3619;&#3639;&#3629;&#3588;&#3604;&#3637;&#3652;&#3617;&#3656;&#3617;&#3637;&#3586;&#3657;&#3629;&#3618;&#3640;&#3656;&#3591;&#3618;&#3634;&#3585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หมายเรียกคดีมโนสาเร่ หรือคดีไม่มีข้อยุ่งยาก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2018-03-03T13:54:00Z</dcterms:created>
  <dcterms:modified xsi:type="dcterms:W3CDTF">2020-09-27T05:56:00Z</dcterms:modified>
</cp:coreProperties>
</file>