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443B3" w14:textId="77777777" w:rsidR="00562DB0" w:rsidRPr="00272CF1" w:rsidRDefault="0014126F" w:rsidP="001924D7">
      <w:pPr>
        <w:spacing w:after="0" w:line="240" w:lineRule="auto"/>
        <w:rPr>
          <w:rFonts w:ascii="TH Sarabun New" w:hAnsi="TH Sarabun New" w:cs="TH Sarabun New"/>
          <w:sz w:val="40"/>
          <w:szCs w:val="40"/>
          <w:cs/>
        </w:rPr>
      </w:pPr>
      <w:r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D7B7398" wp14:editId="040E9146">
                <wp:simplePos x="0" y="0"/>
                <wp:positionH relativeFrom="column">
                  <wp:posOffset>-423082</wp:posOffset>
                </wp:positionH>
                <wp:positionV relativeFrom="paragraph">
                  <wp:posOffset>-651851</wp:posOffset>
                </wp:positionV>
                <wp:extent cx="6946711" cy="10262757"/>
                <wp:effectExtent l="0" t="0" r="0" b="5715"/>
                <wp:wrapNone/>
                <wp:docPr id="1481" name="Text Box 1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1" cy="102627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50438" w14:textId="77777777" w:rsidR="0014126F" w:rsidRDefault="0014126F" w:rsidP="0014126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71F8B4B" w14:textId="77777777" w:rsidR="0014126F" w:rsidRDefault="0014126F" w:rsidP="0014126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02FA9DE" w14:textId="77777777" w:rsidR="0014126F" w:rsidRPr="0014126F" w:rsidRDefault="0014126F" w:rsidP="0014126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40"/>
                                <w:szCs w:val="40"/>
                                <w:cs/>
                              </w:rPr>
                              <w:t xml:space="preserve">           </w:t>
                            </w:r>
                          </w:p>
                          <w:p w14:paraId="5F947985" w14:textId="77777777" w:rsidR="0014126F" w:rsidRPr="0014126F" w:rsidRDefault="0014126F" w:rsidP="0014126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40"/>
                                <w:szCs w:val="40"/>
                                <w:cs/>
                              </w:rPr>
                              <w:t xml:space="preserve">          </w:t>
                            </w:r>
                          </w:p>
                          <w:p w14:paraId="5E06D548" w14:textId="77777777" w:rsidR="0014126F" w:rsidRDefault="0014126F" w:rsidP="0014126F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</w:t>
                            </w:r>
                          </w:p>
                          <w:p w14:paraId="47310F8F" w14:textId="77777777" w:rsidR="00D46742" w:rsidRDefault="0014126F" w:rsidP="00D46742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</w:t>
                            </w:r>
                          </w:p>
                          <w:p w14:paraId="402ECA13" w14:textId="77777777" w:rsidR="0014126F" w:rsidRDefault="0014126F" w:rsidP="00D46742">
                            <w:pPr>
                              <w:spacing w:after="0" w:line="450" w:lineRule="exact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5E0B0EAC" w14:textId="77777777" w:rsidR="0014126F" w:rsidRDefault="0014126F" w:rsidP="0014126F">
                            <w:pPr>
                              <w:spacing w:after="0" w:line="240" w:lineRule="auto"/>
                              <w:ind w:left="360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</w:t>
                            </w:r>
                            <w:r w:rsidR="00D46742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D46742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</w:t>
                            </w:r>
                          </w:p>
                          <w:p w14:paraId="693EB92B" w14:textId="77777777" w:rsidR="0014126F" w:rsidRDefault="00D46742" w:rsidP="0014126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</w:t>
                            </w:r>
                            <w:r w:rsidR="00AB41B6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</w:t>
                            </w:r>
                          </w:p>
                          <w:p w14:paraId="26529AE9" w14:textId="77777777" w:rsidR="0014126F" w:rsidRDefault="00D46742" w:rsidP="00D46742">
                            <w:pPr>
                              <w:spacing w:after="0" w:line="240" w:lineRule="auto"/>
                              <w:ind w:left="360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</w:t>
                            </w:r>
                          </w:p>
                          <w:p w14:paraId="4A0DB2E3" w14:textId="77777777" w:rsidR="0014126F" w:rsidRDefault="0014126F" w:rsidP="0014126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948AEE" w14:textId="77777777" w:rsidR="0014126F" w:rsidRDefault="0014126F" w:rsidP="00D46742">
                            <w:pPr>
                              <w:spacing w:after="0" w:line="400" w:lineRule="exact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A2857A" w14:textId="77777777" w:rsidR="0014126F" w:rsidRDefault="00D46742" w:rsidP="0014126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</w:t>
                            </w:r>
                          </w:p>
                          <w:p w14:paraId="18E7A24B" w14:textId="77777777" w:rsidR="0014126F" w:rsidRDefault="00D46742" w:rsidP="0014126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</w:t>
                            </w:r>
                          </w:p>
                          <w:p w14:paraId="0949CC39" w14:textId="77777777" w:rsidR="0014126F" w:rsidRDefault="00D46742" w:rsidP="0057221B">
                            <w:pPr>
                              <w:spacing w:after="0" w:line="400" w:lineRule="exact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</w:t>
                            </w:r>
                          </w:p>
                          <w:p w14:paraId="6F2C6A4A" w14:textId="77777777" w:rsidR="0014126F" w:rsidRDefault="00D46742" w:rsidP="0057221B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</w:t>
                            </w:r>
                          </w:p>
                          <w:p w14:paraId="15F692F2" w14:textId="77777777" w:rsidR="0014126F" w:rsidRDefault="00D46742" w:rsidP="0057221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</w:t>
                            </w:r>
                          </w:p>
                          <w:p w14:paraId="2F6FFD58" w14:textId="77777777" w:rsidR="0014126F" w:rsidRDefault="0057221B" w:rsidP="0057221B">
                            <w:pPr>
                              <w:spacing w:after="0" w:line="312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</w:t>
                            </w:r>
                          </w:p>
                          <w:p w14:paraId="7656F1FB" w14:textId="77777777" w:rsidR="0014126F" w:rsidRDefault="0057221B" w:rsidP="0014126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</w:t>
                            </w:r>
                          </w:p>
                          <w:p w14:paraId="008E224C" w14:textId="77777777" w:rsidR="0014126F" w:rsidRDefault="0057221B" w:rsidP="008E596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</w:t>
                            </w:r>
                          </w:p>
                          <w:p w14:paraId="67C677AD" w14:textId="77777777" w:rsidR="008E596B" w:rsidRDefault="008E596B" w:rsidP="008E596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</w:t>
                            </w:r>
                          </w:p>
                          <w:p w14:paraId="43EA1F49" w14:textId="77777777" w:rsidR="008E596B" w:rsidRDefault="008E596B" w:rsidP="008E596B">
                            <w:pPr>
                              <w:spacing w:after="0" w:line="288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</w:t>
                            </w:r>
                          </w:p>
                          <w:p w14:paraId="07BF06FE" w14:textId="77777777" w:rsidR="0014126F" w:rsidRDefault="0057221B" w:rsidP="008E596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</w:t>
                            </w:r>
                            <w:r w:rsidR="008E596B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</w:t>
                            </w:r>
                          </w:p>
                          <w:p w14:paraId="467BFF16" w14:textId="77777777" w:rsidR="008E596B" w:rsidRDefault="008E596B" w:rsidP="008E596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F5CD67" w14:textId="77777777" w:rsidR="008E596B" w:rsidRDefault="008E596B" w:rsidP="008E596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9D5BD29" w14:textId="77777777" w:rsidR="008E596B" w:rsidRDefault="008E596B" w:rsidP="008E596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C6B872" w14:textId="77777777" w:rsidR="008E596B" w:rsidRDefault="008E596B" w:rsidP="008E596B">
                            <w:pPr>
                              <w:spacing w:after="0" w:line="300" w:lineRule="exact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</w:t>
                            </w:r>
                          </w:p>
                          <w:p w14:paraId="3D9EAC48" w14:textId="77777777" w:rsidR="008E596B" w:rsidRDefault="008E596B" w:rsidP="008E596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</w:t>
                            </w:r>
                          </w:p>
                          <w:p w14:paraId="0B4408D9" w14:textId="77777777" w:rsidR="008E596B" w:rsidRDefault="008E596B" w:rsidP="008E596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141345" w14:textId="77777777" w:rsidR="0014126F" w:rsidRDefault="008E596B" w:rsidP="008E596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</w:t>
                            </w:r>
                            <w:r w:rsidR="0057221B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</w:t>
                            </w:r>
                          </w:p>
                          <w:p w14:paraId="39341EE0" w14:textId="77777777" w:rsidR="0014126F" w:rsidRPr="0014126F" w:rsidRDefault="0014126F" w:rsidP="0014126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81" o:spid="_x0000_s1026" type="#_x0000_t202" style="position:absolute;margin-left:-33.3pt;margin-top:-51.35pt;width:547pt;height:808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" filled="f" stroked="f" strokeweight=".5pt">
                <v:textbox>
                  <w:txbxContent>
                    <w:p w:rsidR="0014126F" w:rsidRDefault="0014126F" w:rsidP="0014126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14126F" w:rsidRDefault="0014126F" w:rsidP="0014126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14126F" w:rsidRPr="0014126F" w:rsidRDefault="0014126F" w:rsidP="0014126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40"/>
                          <w:szCs w:val="40"/>
                          <w:cs/>
                        </w:rPr>
                        <w:t xml:space="preserve">           </w:t>
                      </w:r>
                    </w:p>
                    <w:p w:rsidR="0014126F" w:rsidRPr="0014126F" w:rsidRDefault="0014126F" w:rsidP="0014126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40"/>
                          <w:szCs w:val="40"/>
                          <w:cs/>
                        </w:rPr>
                        <w:t xml:space="preserve">          </w:t>
                      </w:r>
                    </w:p>
                    <w:p w:rsidR="0014126F" w:rsidRDefault="0014126F" w:rsidP="0014126F">
                      <w:pPr>
                        <w:spacing w:after="0" w:line="240" w:lineRule="auto"/>
                        <w:ind w:left="504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</w:t>
                      </w:r>
                    </w:p>
                    <w:p w:rsidR="00D46742" w:rsidRDefault="0014126F" w:rsidP="00D46742">
                      <w:pPr>
                        <w:spacing w:after="0" w:line="240" w:lineRule="auto"/>
                        <w:ind w:left="504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</w:t>
                      </w:r>
                    </w:p>
                    <w:p w:rsidR="0014126F" w:rsidRDefault="0014126F" w:rsidP="00D46742">
                      <w:pPr>
                        <w:spacing w:after="0" w:line="450" w:lineRule="exact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14126F" w:rsidRDefault="0014126F" w:rsidP="0014126F">
                      <w:pPr>
                        <w:spacing w:after="0" w:line="240" w:lineRule="auto"/>
                        <w:ind w:left="360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</w:t>
                      </w:r>
                      <w:r w:rsidR="00D46742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D46742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</w:t>
                      </w:r>
                    </w:p>
                    <w:p w:rsidR="0014126F" w:rsidRDefault="00D46742" w:rsidP="0014126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</w:t>
                      </w:r>
                      <w:r w:rsidR="00AB41B6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</w:t>
                      </w:r>
                    </w:p>
                    <w:p w:rsidR="0014126F" w:rsidRDefault="00D46742" w:rsidP="00D46742">
                      <w:pPr>
                        <w:spacing w:after="0" w:line="240" w:lineRule="auto"/>
                        <w:ind w:left="360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</w:t>
                      </w:r>
                    </w:p>
                    <w:p w:rsidR="0014126F" w:rsidRDefault="0014126F" w:rsidP="0014126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14126F" w:rsidRDefault="0014126F" w:rsidP="00D46742">
                      <w:pPr>
                        <w:spacing w:after="0" w:line="400" w:lineRule="exact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14126F" w:rsidRDefault="00D46742" w:rsidP="0014126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</w:t>
                      </w:r>
                    </w:p>
                    <w:p w:rsidR="0014126F" w:rsidRDefault="00D46742" w:rsidP="0014126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</w:t>
                      </w:r>
                    </w:p>
                    <w:p w:rsidR="0014126F" w:rsidRDefault="00D46742" w:rsidP="0057221B">
                      <w:pPr>
                        <w:spacing w:after="0" w:line="400" w:lineRule="exact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</w:t>
                      </w:r>
                    </w:p>
                    <w:p w:rsidR="0014126F" w:rsidRDefault="00D46742" w:rsidP="0057221B">
                      <w:pPr>
                        <w:spacing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</w:t>
                      </w:r>
                    </w:p>
                    <w:p w:rsidR="0014126F" w:rsidRDefault="00D46742" w:rsidP="0057221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</w:t>
                      </w:r>
                    </w:p>
                    <w:p w:rsidR="0014126F" w:rsidRDefault="0057221B" w:rsidP="0057221B">
                      <w:pPr>
                        <w:spacing w:after="0" w:line="312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</w:t>
                      </w:r>
                    </w:p>
                    <w:p w:rsidR="0014126F" w:rsidRDefault="0057221B" w:rsidP="0014126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</w:t>
                      </w:r>
                    </w:p>
                    <w:p w:rsidR="0014126F" w:rsidRDefault="0057221B" w:rsidP="008E596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</w:t>
                      </w:r>
                    </w:p>
                    <w:p w:rsidR="008E596B" w:rsidRDefault="008E596B" w:rsidP="008E596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</w:t>
                      </w:r>
                    </w:p>
                    <w:p w:rsidR="008E596B" w:rsidRDefault="008E596B" w:rsidP="008E596B">
                      <w:pPr>
                        <w:spacing w:after="0" w:line="288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</w:t>
                      </w:r>
                    </w:p>
                    <w:p w:rsidR="0014126F" w:rsidRDefault="0057221B" w:rsidP="008E596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</w:t>
                      </w:r>
                      <w:r w:rsidR="008E596B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</w:t>
                      </w:r>
                    </w:p>
                    <w:p w:rsidR="008E596B" w:rsidRDefault="008E596B" w:rsidP="008E596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8E596B" w:rsidRDefault="008E596B" w:rsidP="008E596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8E596B" w:rsidRDefault="008E596B" w:rsidP="008E596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8E596B" w:rsidRDefault="008E596B" w:rsidP="008E596B">
                      <w:pPr>
                        <w:spacing w:after="0" w:line="300" w:lineRule="exact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</w:t>
                      </w:r>
                    </w:p>
                    <w:p w:rsidR="008E596B" w:rsidRDefault="008E596B" w:rsidP="008E596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</w:t>
                      </w:r>
                    </w:p>
                    <w:p w:rsidR="008E596B" w:rsidRDefault="008E596B" w:rsidP="008E596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14126F" w:rsidRDefault="008E596B" w:rsidP="008E596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</w:t>
                      </w:r>
                      <w:r w:rsidR="0057221B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</w:t>
                      </w:r>
                    </w:p>
                    <w:p w:rsidR="0014126F" w:rsidRPr="0014126F" w:rsidRDefault="0014126F" w:rsidP="0014126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309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DE7D211" wp14:editId="0172B364">
                <wp:simplePos x="0" y="0"/>
                <wp:positionH relativeFrom="column">
                  <wp:posOffset>12861</wp:posOffset>
                </wp:positionH>
                <wp:positionV relativeFrom="paragraph">
                  <wp:posOffset>63500</wp:posOffset>
                </wp:positionV>
                <wp:extent cx="194400" cy="194400"/>
                <wp:effectExtent l="0" t="0" r="15240" b="15240"/>
                <wp:wrapNone/>
                <wp:docPr id="1475" name="วงรี 1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603678" id="วงรี 1475" o:spid="_x0000_s1026" style="position:absolute;margin-left:1pt;margin-top:5pt;width:15.3pt;height:15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 w:rsidR="00FE1503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8B54F" wp14:editId="6E305118">
                <wp:simplePos x="0" y="0"/>
                <wp:positionH relativeFrom="column">
                  <wp:posOffset>2477135</wp:posOffset>
                </wp:positionH>
                <wp:positionV relativeFrom="paragraph">
                  <wp:posOffset>-289890</wp:posOffset>
                </wp:positionV>
                <wp:extent cx="1382395" cy="1455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395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E11DD" w14:textId="77777777" w:rsidR="00FE1503" w:rsidRDefault="00FE1503" w:rsidP="00FE15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46DFC9" wp14:editId="340405D3">
                                  <wp:extent cx="1191895" cy="1258214"/>
                                  <wp:effectExtent l="0" t="0" r="8255" b="0"/>
                                  <wp:docPr id="3" name="รูปภาพ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ครุฑ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6302" cy="1262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E5BEF7" id="Text Box 2" o:spid="_x0000_s1027" type="#_x0000_t202" style="position:absolute;margin-left:195.05pt;margin-top:-22.85pt;width:108.85pt;height:114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" filled="f" stroked="f" strokeweight=".5pt">
                <v:textbox>
                  <w:txbxContent>
                    <w:p w:rsidR="00FE1503" w:rsidRDefault="00FE1503" w:rsidP="00FE1503">
                      <w:r>
                        <w:rPr>
                          <w:noProof/>
                        </w:rPr>
                        <w:drawing>
                          <wp:inline distT="0" distB="0" distL="0" distR="0" wp14:anchorId="1ACE9B30" wp14:editId="032439D6">
                            <wp:extent cx="1191895" cy="1258214"/>
                            <wp:effectExtent l="0" t="0" r="8255" b="0"/>
                            <wp:docPr id="3" name="รูปภาพ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ครุฑ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6302" cy="12628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6309">
        <w:rPr>
          <w:rFonts w:ascii="TH Sarabun New" w:hAnsi="TH Sarabun New" w:cs="TH Sarabun New"/>
          <w:sz w:val="40"/>
          <w:szCs w:val="40"/>
          <w:cs/>
        </w:rPr>
        <w:t xml:space="preserve">        </w:t>
      </w:r>
      <w:r w:rsidR="00272CF1">
        <w:rPr>
          <w:rFonts w:ascii="TH Sarabun New" w:hAnsi="TH Sarabun New" w:cs="TH Sarabun New" w:hint="cs"/>
          <w:sz w:val="40"/>
          <w:szCs w:val="40"/>
          <w:cs/>
        </w:rPr>
        <w:t>(๙)</w:t>
      </w:r>
    </w:p>
    <w:p w14:paraId="5485F99A" w14:textId="77777777" w:rsidR="001924D7" w:rsidRPr="00272CF1" w:rsidRDefault="00256309" w:rsidP="001924D7">
      <w:pPr>
        <w:spacing w:after="0" w:line="240" w:lineRule="auto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/>
          <w:sz w:val="40"/>
          <w:szCs w:val="40"/>
          <w:cs/>
        </w:rPr>
        <w:t xml:space="preserve">        </w:t>
      </w:r>
      <w:r w:rsidR="001924D7" w:rsidRPr="00272CF1">
        <w:rPr>
          <w:rFonts w:ascii="TH Sarabun New" w:hAnsi="TH Sarabun New" w:cs="TH Sarabun New" w:hint="cs"/>
          <w:sz w:val="40"/>
          <w:szCs w:val="40"/>
          <w:cs/>
        </w:rPr>
        <w:t>ใบแต่งทนายความ</w:t>
      </w:r>
    </w:p>
    <w:p w14:paraId="32C55F0A" w14:textId="5CCD2CE5" w:rsidR="001924D7" w:rsidRPr="000B3C4D" w:rsidRDefault="003A703A" w:rsidP="00891E29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3F04E" wp14:editId="0246B5D5">
                <wp:simplePos x="0" y="0"/>
                <wp:positionH relativeFrom="column">
                  <wp:posOffset>4855845</wp:posOffset>
                </wp:positionH>
                <wp:positionV relativeFrom="paragraph">
                  <wp:posOffset>225755</wp:posOffset>
                </wp:positionV>
                <wp:extent cx="961200" cy="0"/>
                <wp:effectExtent l="0" t="0" r="1079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2319F" id="ตัวเชื่อมต่อตรง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35pt,17.8pt" to="458.0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  <w:r w:rsidR="000B3C4D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1924D7" w:rsidRPr="000B3C4D">
        <w:rPr>
          <w:rFonts w:ascii="TH Sarabun New" w:hAnsi="TH Sarabun New" w:cs="TH Sarabun New" w:hint="cs"/>
          <w:sz w:val="36"/>
          <w:szCs w:val="36"/>
          <w:cs/>
        </w:rPr>
        <w:t xml:space="preserve">คดีหมายเลขดำที่ </w:t>
      </w:r>
      <w:r w:rsidR="000B3C4D">
        <w:rPr>
          <w:rFonts w:ascii="TH Sarabun New" w:hAnsi="TH Sarabun New" w:cs="TH Sarabun New" w:hint="cs"/>
          <w:sz w:val="36"/>
          <w:szCs w:val="36"/>
          <w:cs/>
        </w:rPr>
        <w:t xml:space="preserve">          </w:t>
      </w:r>
      <w:r w:rsidR="00891E29" w:rsidRPr="000B3C4D">
        <w:rPr>
          <w:rFonts w:ascii="TH Sarabun New" w:hAnsi="TH Sarabun New" w:cs="TH Sarabun New" w:hint="cs"/>
          <w:sz w:val="36"/>
          <w:szCs w:val="36"/>
          <w:cs/>
        </w:rPr>
        <w:t xml:space="preserve">        </w:t>
      </w:r>
      <w:r w:rsidR="002E786B">
        <w:rPr>
          <w:rFonts w:ascii="TH Sarabun New" w:hAnsi="TH Sarabun New" w:cs="TH Sarabun New" w:hint="cs"/>
          <w:sz w:val="36"/>
          <w:szCs w:val="36"/>
          <w:cs/>
        </w:rPr>
        <w:t>/๒๕๖</w:t>
      </w:r>
      <w:r w:rsidR="000F3DA0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58DBD128" w14:textId="26A4C0E5" w:rsidR="001924D7" w:rsidRPr="000B3C4D" w:rsidRDefault="003A703A" w:rsidP="00891E29">
      <w:pPr>
        <w:spacing w:after="0" w:line="240" w:lineRule="auto"/>
        <w:jc w:val="right"/>
        <w:rPr>
          <w:rFonts w:ascii="TH Sarabun New" w:hAnsi="TH Sarabun New" w:cs="TH Sarabun New" w:hint="cs"/>
          <w:sz w:val="36"/>
          <w:szCs w:val="36"/>
          <w:cs/>
        </w:rPr>
      </w:pPr>
      <w:r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A6985" wp14:editId="236EF58D">
                <wp:simplePos x="0" y="0"/>
                <wp:positionH relativeFrom="column">
                  <wp:posOffset>4848860</wp:posOffset>
                </wp:positionH>
                <wp:positionV relativeFrom="paragraph">
                  <wp:posOffset>224790</wp:posOffset>
                </wp:positionV>
                <wp:extent cx="961200" cy="0"/>
                <wp:effectExtent l="0" t="0" r="1079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519E8" id="ตัวเชื่อมต่อตรง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8pt,17.7pt" to="457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" strokecolor="black [3213]" strokeweight=".5pt">
                <v:stroke dashstyle="1 1" joinstyle="miter"/>
              </v:line>
            </w:pict>
          </mc:Fallback>
        </mc:AlternateContent>
      </w:r>
      <w:r w:rsidR="000B3C4D">
        <w:rPr>
          <w:rFonts w:ascii="TH Sarabun New" w:hAnsi="TH Sarabun New" w:cs="TH Sarabun New" w:hint="cs"/>
          <w:sz w:val="36"/>
          <w:szCs w:val="36"/>
          <w:cs/>
        </w:rPr>
        <w:t xml:space="preserve">คดีหมายเลขแดงที่       </w:t>
      </w:r>
      <w:r w:rsidR="00891E29" w:rsidRPr="000B3C4D">
        <w:rPr>
          <w:rFonts w:ascii="TH Sarabun New" w:hAnsi="TH Sarabun New" w:cs="TH Sarabun New" w:hint="cs"/>
          <w:sz w:val="36"/>
          <w:szCs w:val="36"/>
          <w:cs/>
        </w:rPr>
        <w:t xml:space="preserve">            </w:t>
      </w:r>
      <w:r w:rsidR="002E786B">
        <w:rPr>
          <w:rFonts w:ascii="TH Sarabun New" w:hAnsi="TH Sarabun New" w:cs="TH Sarabun New" w:hint="cs"/>
          <w:sz w:val="36"/>
          <w:szCs w:val="36"/>
          <w:cs/>
        </w:rPr>
        <w:t>/๒๕๖</w:t>
      </w:r>
      <w:r w:rsidR="000F3DA0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03F3D329" w14:textId="77777777" w:rsidR="00E2757C" w:rsidRDefault="00E2757C" w:rsidP="00891E29">
      <w:pPr>
        <w:spacing w:after="0" w:line="240" w:lineRule="auto"/>
        <w:jc w:val="right"/>
        <w:rPr>
          <w:rFonts w:ascii="TH Sarabun New" w:hAnsi="TH Sarabun New" w:cs="TH Sarabun New"/>
          <w:sz w:val="34"/>
          <w:szCs w:val="34"/>
        </w:rPr>
      </w:pPr>
    </w:p>
    <w:p w14:paraId="3BF88763" w14:textId="77777777" w:rsidR="001924D7" w:rsidRPr="000B3C4D" w:rsidRDefault="003A703A" w:rsidP="001924D7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CEF1B8" wp14:editId="081C1556">
                <wp:simplePos x="0" y="0"/>
                <wp:positionH relativeFrom="margin">
                  <wp:align>right</wp:align>
                </wp:positionH>
                <wp:positionV relativeFrom="paragraph">
                  <wp:posOffset>216933</wp:posOffset>
                </wp:positionV>
                <wp:extent cx="2906974" cy="0"/>
                <wp:effectExtent l="0" t="0" r="27305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697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9DF43" id="ตัวเชื่อมต่อตรง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7.7pt,17.1pt" to="406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891E29">
        <w:rPr>
          <w:rFonts w:ascii="TH Sarabun New" w:hAnsi="TH Sarabun New" w:cs="TH Sarabun New" w:hint="cs"/>
          <w:sz w:val="34"/>
          <w:szCs w:val="34"/>
          <w:cs/>
        </w:rPr>
        <w:t xml:space="preserve">                                                                   </w:t>
      </w:r>
      <w:r w:rsidR="001924D7" w:rsidRPr="000B3C4D">
        <w:rPr>
          <w:rFonts w:ascii="TH Sarabun New" w:hAnsi="TH Sarabun New" w:cs="TH Sarabun New" w:hint="cs"/>
          <w:sz w:val="36"/>
          <w:szCs w:val="36"/>
          <w:cs/>
        </w:rPr>
        <w:t>ศาล</w:t>
      </w:r>
    </w:p>
    <w:p w14:paraId="486EC358" w14:textId="2F13041D" w:rsidR="001924D7" w:rsidRPr="000B3C4D" w:rsidRDefault="000B3C4D" w:rsidP="00891E29">
      <w:pPr>
        <w:spacing w:after="0" w:line="240" w:lineRule="auto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6B3087" wp14:editId="03316BEF">
                <wp:simplePos x="0" y="0"/>
                <wp:positionH relativeFrom="column">
                  <wp:posOffset>3801745</wp:posOffset>
                </wp:positionH>
                <wp:positionV relativeFrom="paragraph">
                  <wp:posOffset>222250</wp:posOffset>
                </wp:positionV>
                <wp:extent cx="1337310" cy="0"/>
                <wp:effectExtent l="0" t="0" r="1524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73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D2121" id="ตัวเชื่อมต่อตรง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35pt,17.5pt" to="404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066ED7" wp14:editId="03D6FEBC">
                <wp:simplePos x="0" y="0"/>
                <wp:positionH relativeFrom="column">
                  <wp:posOffset>2871470</wp:posOffset>
                </wp:positionH>
                <wp:positionV relativeFrom="paragraph">
                  <wp:posOffset>221615</wp:posOffset>
                </wp:positionV>
                <wp:extent cx="607060" cy="0"/>
                <wp:effectExtent l="0" t="0" r="254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0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5055A" id="ตัวเชื่อมต่อตรง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pt,17.45pt" to="273.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" strokecolor="black [3213]" strokeweight=".5pt">
                <v:stroke dashstyle="1 1" joinstyle="miter"/>
              </v:line>
            </w:pict>
          </mc:Fallback>
        </mc:AlternateContent>
      </w:r>
      <w:r w:rsidR="00891E29">
        <w:rPr>
          <w:rFonts w:ascii="TH Sarabun New" w:hAnsi="TH Sarabun New" w:cs="TH Sarabun New" w:hint="cs"/>
          <w:sz w:val="34"/>
          <w:szCs w:val="34"/>
          <w:cs/>
        </w:rPr>
        <w:t xml:space="preserve">                                                        </w:t>
      </w:r>
      <w:r w:rsidR="001924D7" w:rsidRPr="000B3C4D">
        <w:rPr>
          <w:rFonts w:ascii="TH Sarabun New" w:hAnsi="TH Sarabun New" w:cs="TH Sarabun New" w:hint="cs"/>
          <w:sz w:val="36"/>
          <w:szCs w:val="36"/>
          <w:cs/>
        </w:rPr>
        <w:t xml:space="preserve">วันที่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="00891E29" w:rsidRPr="000B3C4D">
        <w:rPr>
          <w:rFonts w:ascii="TH Sarabun New" w:hAnsi="TH Sarabun New" w:cs="TH Sarabun New" w:hint="cs"/>
          <w:sz w:val="36"/>
          <w:szCs w:val="36"/>
          <w:cs/>
        </w:rPr>
        <w:t xml:space="preserve">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</w:t>
      </w:r>
      <w:r w:rsidR="001924D7" w:rsidRPr="000B3C4D">
        <w:rPr>
          <w:rFonts w:ascii="TH Sarabun New" w:hAnsi="TH Sarabun New" w:cs="TH Sarabun New" w:hint="cs"/>
          <w:sz w:val="36"/>
          <w:szCs w:val="36"/>
          <w:cs/>
        </w:rPr>
        <w:t xml:space="preserve">เดือน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</w:t>
      </w:r>
      <w:r w:rsidR="00891E29" w:rsidRPr="000B3C4D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891E29" w:rsidRPr="000B3C4D">
        <w:rPr>
          <w:rFonts w:ascii="TH Sarabun New" w:hAnsi="TH Sarabun New" w:cs="TH Sarabun New" w:hint="cs"/>
          <w:sz w:val="36"/>
          <w:szCs w:val="36"/>
          <w:cs/>
        </w:rPr>
        <w:t xml:space="preserve">   </w:t>
      </w:r>
      <w:r w:rsidR="002E786B">
        <w:rPr>
          <w:rFonts w:ascii="TH Sarabun New" w:hAnsi="TH Sarabun New" w:cs="TH Sarabun New" w:hint="cs"/>
          <w:sz w:val="36"/>
          <w:szCs w:val="36"/>
          <w:cs/>
        </w:rPr>
        <w:t>พุทธศักราช ๒๕๖</w:t>
      </w:r>
      <w:r w:rsidR="000F3DA0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5C48F3C3" w14:textId="77777777" w:rsidR="001924D7" w:rsidRPr="008679BD" w:rsidRDefault="003A703A" w:rsidP="001924D7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F7277E" wp14:editId="49B30BA0">
                <wp:simplePos x="0" y="0"/>
                <wp:positionH relativeFrom="margin">
                  <wp:posOffset>3429000</wp:posOffset>
                </wp:positionH>
                <wp:positionV relativeFrom="paragraph">
                  <wp:posOffset>221615</wp:posOffset>
                </wp:positionV>
                <wp:extent cx="2831332" cy="0"/>
                <wp:effectExtent l="0" t="0" r="2667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133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88925" id="ตัวเชื่อมต่อตรง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0pt,17.45pt" to="492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891E29">
        <w:rPr>
          <w:rFonts w:ascii="TH Sarabun New" w:hAnsi="TH Sarabun New" w:cs="TH Sarabun New" w:hint="cs"/>
          <w:sz w:val="34"/>
          <w:szCs w:val="34"/>
          <w:cs/>
        </w:rPr>
        <w:t xml:space="preserve">                                                                   </w:t>
      </w:r>
      <w:r w:rsidR="001924D7" w:rsidRPr="008679BD">
        <w:rPr>
          <w:rFonts w:ascii="TH Sarabun New" w:hAnsi="TH Sarabun New" w:cs="TH Sarabun New" w:hint="cs"/>
          <w:sz w:val="36"/>
          <w:szCs w:val="36"/>
          <w:cs/>
        </w:rPr>
        <w:t>ความ</w:t>
      </w:r>
    </w:p>
    <w:p w14:paraId="75BC7626" w14:textId="77777777" w:rsidR="00891E29" w:rsidRDefault="00891E29" w:rsidP="001924D7">
      <w:pPr>
        <w:spacing w:after="0" w:line="240" w:lineRule="auto"/>
        <w:rPr>
          <w:rFonts w:ascii="TH Sarabun New" w:hAnsi="TH Sarabun New" w:cs="TH Sarabun New"/>
          <w:sz w:val="34"/>
          <w:szCs w:val="34"/>
        </w:rPr>
      </w:pPr>
    </w:p>
    <w:p w14:paraId="5A0D88BD" w14:textId="77777777" w:rsidR="00891E29" w:rsidRDefault="00891E29" w:rsidP="001924D7">
      <w:pPr>
        <w:spacing w:after="0" w:line="240" w:lineRule="auto"/>
        <w:rPr>
          <w:rFonts w:ascii="TH Sarabun New" w:hAnsi="TH Sarabun New" w:cs="TH Sarabun New"/>
          <w:sz w:val="34"/>
          <w:szCs w:val="34"/>
        </w:rPr>
      </w:pPr>
    </w:p>
    <w:p w14:paraId="54439B18" w14:textId="77777777" w:rsidR="001924D7" w:rsidRDefault="008679BD" w:rsidP="00891E29">
      <w:pPr>
        <w:spacing w:after="0" w:line="240" w:lineRule="auto"/>
        <w:jc w:val="right"/>
        <w:rPr>
          <w:rFonts w:ascii="TH Sarabun New" w:hAnsi="TH Sarabun New" w:cs="TH Sarabun New"/>
          <w:sz w:val="34"/>
          <w:szCs w:val="34"/>
        </w:rPr>
      </w:pPr>
      <w:r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D1E6D1" wp14:editId="3390DD22">
                <wp:simplePos x="0" y="0"/>
                <wp:positionH relativeFrom="margin">
                  <wp:posOffset>750570</wp:posOffset>
                </wp:positionH>
                <wp:positionV relativeFrom="paragraph">
                  <wp:posOffset>207010</wp:posOffset>
                </wp:positionV>
                <wp:extent cx="5252720" cy="0"/>
                <wp:effectExtent l="0" t="0" r="5080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27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4F765" id="ตัวเชื่อมต่อตรง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1pt,16.3pt" to="472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071F9A"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8028E8" wp14:editId="6AAE3807">
                <wp:simplePos x="0" y="0"/>
                <wp:positionH relativeFrom="column">
                  <wp:posOffset>-158750</wp:posOffset>
                </wp:positionH>
                <wp:positionV relativeFrom="paragraph">
                  <wp:posOffset>132876</wp:posOffset>
                </wp:positionV>
                <wp:extent cx="1029335" cy="11842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8686B" w14:textId="77777777" w:rsidR="003A703A" w:rsidRDefault="003A703A" w:rsidP="003A703A">
                            <w:r>
                              <w:rPr>
                                <w:rFonts w:ascii="Angsana New" w:hAnsi="Angsana New" w:cs="Angsana New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9604765" wp14:editId="1D9FBC12">
                                  <wp:extent cx="734383" cy="929485"/>
                                  <wp:effectExtent l="19050" t="0" r="8567" b="0"/>
                                  <wp:docPr id="151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383" cy="929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A935F" id="Text Box 13" o:spid="_x0000_s1028" type="#_x0000_t202" style="position:absolute;left:0;text-align:left;margin-left:-12.5pt;margin-top:10.45pt;width:81.05pt;height:9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Vii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" filled="f" stroked="f">
                <v:textbox>
                  <w:txbxContent>
                    <w:p w:rsidR="003A703A" w:rsidRDefault="003A703A" w:rsidP="003A703A">
                      <w:r>
                        <w:rPr>
                          <w:rFonts w:ascii="Angsana New" w:hAnsi="Angsana New" w:cs="Angsana New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5D0AD236" wp14:editId="032F4CD8">
                            <wp:extent cx="734383" cy="929485"/>
                            <wp:effectExtent l="19050" t="0" r="8567" b="0"/>
                            <wp:docPr id="151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4383" cy="929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24D7">
        <w:rPr>
          <w:rFonts w:ascii="TH Sarabun New" w:hAnsi="TH Sarabun New" w:cs="TH Sarabun New" w:hint="cs"/>
          <w:sz w:val="34"/>
          <w:szCs w:val="34"/>
          <w:cs/>
        </w:rPr>
        <w:t>โจทก์</w:t>
      </w:r>
    </w:p>
    <w:p w14:paraId="40A1B8CB" w14:textId="77777777" w:rsidR="00891E29" w:rsidRDefault="00891E29" w:rsidP="00891E29">
      <w:pPr>
        <w:spacing w:after="0" w:line="240" w:lineRule="auto"/>
        <w:jc w:val="right"/>
        <w:rPr>
          <w:rFonts w:ascii="TH Sarabun New" w:hAnsi="TH Sarabun New" w:cs="TH Sarabun New"/>
          <w:sz w:val="34"/>
          <w:szCs w:val="34"/>
        </w:rPr>
      </w:pPr>
    </w:p>
    <w:p w14:paraId="173B0BC1" w14:textId="77777777" w:rsidR="00891E29" w:rsidRDefault="00891E29" w:rsidP="00891E29">
      <w:pPr>
        <w:spacing w:after="0" w:line="240" w:lineRule="auto"/>
        <w:jc w:val="right"/>
        <w:rPr>
          <w:rFonts w:ascii="TH Sarabun New" w:hAnsi="TH Sarabun New" w:cs="TH Sarabun New"/>
          <w:sz w:val="34"/>
          <w:szCs w:val="34"/>
        </w:rPr>
      </w:pPr>
    </w:p>
    <w:p w14:paraId="4F3EB3F1" w14:textId="77777777" w:rsidR="001924D7" w:rsidRDefault="00071F9A" w:rsidP="00891E29">
      <w:pPr>
        <w:spacing w:line="240" w:lineRule="auto"/>
        <w:jc w:val="right"/>
        <w:rPr>
          <w:rFonts w:ascii="TH Sarabun New" w:hAnsi="TH Sarabun New" w:cs="TH Sarabun New"/>
          <w:sz w:val="34"/>
          <w:szCs w:val="34"/>
          <w:cs/>
        </w:rPr>
      </w:pPr>
      <w:r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A84607" wp14:editId="2A933A15">
                <wp:simplePos x="0" y="0"/>
                <wp:positionH relativeFrom="margin">
                  <wp:posOffset>728980</wp:posOffset>
                </wp:positionH>
                <wp:positionV relativeFrom="paragraph">
                  <wp:posOffset>218279</wp:posOffset>
                </wp:positionV>
                <wp:extent cx="5253203" cy="0"/>
                <wp:effectExtent l="0" t="0" r="508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320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74EC8" id="ตัวเชื่อมต่อตรง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.4pt,17.2pt" to="471.0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1924D7">
        <w:rPr>
          <w:rFonts w:ascii="TH Sarabun New" w:hAnsi="TH Sarabun New" w:cs="TH Sarabun New" w:hint="cs"/>
          <w:sz w:val="34"/>
          <w:szCs w:val="34"/>
          <w:cs/>
        </w:rPr>
        <w:t>จำเลย</w:t>
      </w:r>
    </w:p>
    <w:p w14:paraId="338A13AC" w14:textId="77777777" w:rsidR="001924D7" w:rsidRPr="008679BD" w:rsidRDefault="00071F9A" w:rsidP="00891E29">
      <w:pPr>
        <w:spacing w:after="0" w:line="240" w:lineRule="auto"/>
        <w:ind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2812AA" wp14:editId="3560F833">
                <wp:simplePos x="0" y="0"/>
                <wp:positionH relativeFrom="margin">
                  <wp:posOffset>1143000</wp:posOffset>
                </wp:positionH>
                <wp:positionV relativeFrom="paragraph">
                  <wp:posOffset>220980</wp:posOffset>
                </wp:positionV>
                <wp:extent cx="5133975" cy="0"/>
                <wp:effectExtent l="0" t="0" r="9525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637A2" id="ตัวเชื่อมต่อตรง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0pt,17.4pt" to="494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891E29">
        <w:rPr>
          <w:rFonts w:ascii="TH Sarabun New" w:hAnsi="TH Sarabun New" w:cs="TH Sarabun New" w:hint="cs"/>
          <w:sz w:val="34"/>
          <w:szCs w:val="34"/>
          <w:cs/>
        </w:rPr>
        <w:t xml:space="preserve">     </w:t>
      </w:r>
      <w:r w:rsidR="001924D7" w:rsidRPr="008679BD">
        <w:rPr>
          <w:rFonts w:ascii="TH Sarabun New" w:hAnsi="TH Sarabun New" w:cs="TH Sarabun New" w:hint="cs"/>
          <w:sz w:val="36"/>
          <w:szCs w:val="36"/>
          <w:cs/>
        </w:rPr>
        <w:t>ข้าพเจ้า</w:t>
      </w:r>
    </w:p>
    <w:p w14:paraId="53216F45" w14:textId="77777777" w:rsidR="00891E29" w:rsidRPr="0037782D" w:rsidRDefault="00071F9A" w:rsidP="00891E29">
      <w:pPr>
        <w:spacing w:line="240" w:lineRule="auto"/>
        <w:rPr>
          <w:rFonts w:ascii="TH Sarabun New" w:hAnsi="TH Sarabun New" w:cs="TH Sarabun New"/>
          <w:color w:val="FFFFFF" w:themeColor="background1"/>
          <w:sz w:val="34"/>
          <w:szCs w:val="34"/>
          <w:cs/>
        </w:rPr>
      </w:pPr>
      <w:r w:rsidRPr="0037782D">
        <w:rPr>
          <w:rFonts w:ascii="TH Sarabun New" w:hAnsi="TH Sarabun New" w:cs="TH Sarabun New" w:hint="cs"/>
          <w:noProof/>
          <w:color w:val="FFFFFF" w:themeColor="background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1E7A7E" wp14:editId="004E15EF">
                <wp:simplePos x="0" y="0"/>
                <wp:positionH relativeFrom="margin">
                  <wp:align>right</wp:align>
                </wp:positionH>
                <wp:positionV relativeFrom="paragraph">
                  <wp:posOffset>216535</wp:posOffset>
                </wp:positionV>
                <wp:extent cx="6278400" cy="0"/>
                <wp:effectExtent l="0" t="0" r="8255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8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3CFDC" id="ตัวเชื่อมต่อตรง 1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3.15pt,17.05pt" to="937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891E29" w:rsidRPr="0037782D">
        <w:rPr>
          <w:rFonts w:ascii="TH Sarabun New" w:hAnsi="TH Sarabun New" w:cs="TH Sarabun New" w:hint="cs"/>
          <w:color w:val="FFFFFF" w:themeColor="background1"/>
          <w:sz w:val="34"/>
          <w:szCs w:val="34"/>
          <w:cs/>
        </w:rPr>
        <w:t>ก</w:t>
      </w:r>
    </w:p>
    <w:p w14:paraId="44B69656" w14:textId="77777777" w:rsidR="001924D7" w:rsidRPr="00A15330" w:rsidRDefault="00071F9A" w:rsidP="001924D7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AC235A" wp14:editId="3CD51002">
                <wp:simplePos x="0" y="0"/>
                <wp:positionH relativeFrom="margin">
                  <wp:posOffset>572770</wp:posOffset>
                </wp:positionH>
                <wp:positionV relativeFrom="paragraph">
                  <wp:posOffset>225899</wp:posOffset>
                </wp:positionV>
                <wp:extent cx="5689932" cy="0"/>
                <wp:effectExtent l="0" t="0" r="25400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993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5C99E" id="ตัวเชื่อมต่อตรง 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.1pt,17.8pt" to="493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1924D7" w:rsidRPr="00A15330">
        <w:rPr>
          <w:rFonts w:ascii="TH Sarabun New" w:hAnsi="TH Sarabun New" w:cs="TH Sarabun New" w:hint="cs"/>
          <w:sz w:val="36"/>
          <w:szCs w:val="36"/>
          <w:cs/>
        </w:rPr>
        <w:t>ขอแต่งให้</w:t>
      </w:r>
    </w:p>
    <w:p w14:paraId="2BB24D24" w14:textId="77777777" w:rsidR="001924D7" w:rsidRPr="00A15330" w:rsidRDefault="00071F9A" w:rsidP="001924D7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 w:rsidRPr="00A15330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D3FC8F" wp14:editId="638CE000">
                <wp:simplePos x="0" y="0"/>
                <wp:positionH relativeFrom="margin">
                  <wp:posOffset>2995295</wp:posOffset>
                </wp:positionH>
                <wp:positionV relativeFrom="paragraph">
                  <wp:posOffset>222089</wp:posOffset>
                </wp:positionV>
                <wp:extent cx="3282514" cy="0"/>
                <wp:effectExtent l="0" t="0" r="13335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251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6C6D3" id="ตัวเชื่อมต่อตรง 1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5.85pt,17.5pt" to="494.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1924D7" w:rsidRPr="00A15330">
        <w:rPr>
          <w:rFonts w:ascii="TH Sarabun New" w:hAnsi="TH Sarabun New" w:cs="TH Sarabun New" w:hint="cs"/>
          <w:sz w:val="36"/>
          <w:szCs w:val="36"/>
          <w:cs/>
        </w:rPr>
        <w:t>เป็นทนายความของข้าพเจ้าในคดีนี้ และให้มีอำนาจ*</w:t>
      </w:r>
      <w:r w:rsidR="00891E29" w:rsidRPr="00A15330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891E29" w:rsidRPr="00A15330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2462721" w14:textId="77777777" w:rsidR="00891E29" w:rsidRPr="0037782D" w:rsidRDefault="00071F9A" w:rsidP="001924D7">
      <w:pPr>
        <w:spacing w:after="0" w:line="240" w:lineRule="auto"/>
        <w:rPr>
          <w:rFonts w:ascii="TH Sarabun New" w:hAnsi="TH Sarabun New" w:cs="TH Sarabun New"/>
          <w:color w:val="FFFFFF" w:themeColor="background1"/>
          <w:sz w:val="34"/>
          <w:szCs w:val="34"/>
        </w:rPr>
      </w:pPr>
      <w:r w:rsidRPr="0037782D">
        <w:rPr>
          <w:rFonts w:ascii="TH Sarabun New" w:hAnsi="TH Sarabun New" w:cs="TH Sarabun New" w:hint="cs"/>
          <w:noProof/>
          <w:color w:val="FFFFFF" w:themeColor="background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7A48FA" wp14:editId="244E64A8">
                <wp:simplePos x="0" y="0"/>
                <wp:positionH relativeFrom="margin">
                  <wp:posOffset>0</wp:posOffset>
                </wp:positionH>
                <wp:positionV relativeFrom="paragraph">
                  <wp:posOffset>217009</wp:posOffset>
                </wp:positionV>
                <wp:extent cx="6278245" cy="0"/>
                <wp:effectExtent l="0" t="0" r="8255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82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2854E" id="ตัวเชื่อมต่อตรง 1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1pt" to="494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891E29" w:rsidRPr="0037782D">
        <w:rPr>
          <w:rFonts w:ascii="TH Sarabun New" w:hAnsi="TH Sarabun New" w:cs="TH Sarabun New" w:hint="cs"/>
          <w:color w:val="FFFFFF" w:themeColor="background1"/>
          <w:sz w:val="34"/>
          <w:szCs w:val="34"/>
          <w:cs/>
        </w:rPr>
        <w:t>ก</w:t>
      </w:r>
    </w:p>
    <w:p w14:paraId="08582104" w14:textId="77777777" w:rsidR="00891E29" w:rsidRPr="0037782D" w:rsidRDefault="00071F9A" w:rsidP="00891E29">
      <w:pPr>
        <w:spacing w:line="240" w:lineRule="auto"/>
        <w:rPr>
          <w:rFonts w:ascii="TH Sarabun New" w:hAnsi="TH Sarabun New" w:cs="TH Sarabun New"/>
          <w:color w:val="FFFFFF" w:themeColor="background1"/>
          <w:sz w:val="34"/>
          <w:szCs w:val="34"/>
          <w:cs/>
        </w:rPr>
      </w:pPr>
      <w:r w:rsidRPr="0037782D">
        <w:rPr>
          <w:rFonts w:ascii="TH Sarabun New" w:hAnsi="TH Sarabun New" w:cs="TH Sarabun New" w:hint="cs"/>
          <w:noProof/>
          <w:color w:val="FFFFFF" w:themeColor="background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783F98" wp14:editId="162C9DC3">
                <wp:simplePos x="0" y="0"/>
                <wp:positionH relativeFrom="margin">
                  <wp:posOffset>0</wp:posOffset>
                </wp:positionH>
                <wp:positionV relativeFrom="paragraph">
                  <wp:posOffset>238599</wp:posOffset>
                </wp:positionV>
                <wp:extent cx="6278245" cy="0"/>
                <wp:effectExtent l="0" t="0" r="8255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82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AB7C2" id="ตัวเชื่อมต่อตรง 1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8pt" to="494.3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891E29" w:rsidRPr="0037782D">
        <w:rPr>
          <w:rFonts w:ascii="TH Sarabun New" w:hAnsi="TH Sarabun New" w:cs="TH Sarabun New" w:hint="cs"/>
          <w:color w:val="FFFFFF" w:themeColor="background1"/>
          <w:sz w:val="34"/>
          <w:szCs w:val="34"/>
          <w:cs/>
        </w:rPr>
        <w:t>ก</w:t>
      </w:r>
    </w:p>
    <w:p w14:paraId="37F74C07" w14:textId="77777777" w:rsidR="001924D7" w:rsidRPr="00A15330" w:rsidRDefault="00071F9A" w:rsidP="001924D7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 w:rsidRPr="00A15330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ACF8E9" wp14:editId="2ED5EFE4">
                <wp:simplePos x="0" y="0"/>
                <wp:positionH relativeFrom="margin">
                  <wp:posOffset>1692322</wp:posOffset>
                </wp:positionH>
                <wp:positionV relativeFrom="paragraph">
                  <wp:posOffset>217995</wp:posOffset>
                </wp:positionV>
                <wp:extent cx="4584890" cy="0"/>
                <wp:effectExtent l="0" t="0" r="2540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489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47D45" id="ตัวเชื่อมต่อตรง 1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25pt,17.15pt" to="494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1924D7" w:rsidRPr="00A15330">
        <w:rPr>
          <w:rFonts w:ascii="TH Sarabun New" w:hAnsi="TH Sarabun New" w:cs="TH Sarabun New" w:hint="cs"/>
          <w:sz w:val="36"/>
          <w:szCs w:val="36"/>
          <w:cs/>
        </w:rPr>
        <w:t>ข้าพเจ้ายอมรับผิดชอบตามที่</w:t>
      </w:r>
    </w:p>
    <w:p w14:paraId="252C7D83" w14:textId="77777777" w:rsidR="001924D7" w:rsidRPr="00A15330" w:rsidRDefault="00E906EF" w:rsidP="001924D7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060D139" wp14:editId="7D4757E9">
                <wp:simplePos x="0" y="0"/>
                <wp:positionH relativeFrom="column">
                  <wp:posOffset>-47768</wp:posOffset>
                </wp:positionH>
                <wp:positionV relativeFrom="paragraph">
                  <wp:posOffset>254389</wp:posOffset>
                </wp:positionV>
                <wp:extent cx="2681785" cy="1384300"/>
                <wp:effectExtent l="0" t="0" r="0" b="6350"/>
                <wp:wrapNone/>
                <wp:docPr id="1480" name="Text Box 1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785" cy="138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7AC45" w14:textId="77777777" w:rsidR="00681FD5" w:rsidRPr="00A15330" w:rsidRDefault="00E906EF" w:rsidP="00E906EF">
                            <w:pPr>
                              <w:spacing w:after="0" w:line="0" w:lineRule="atLeast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="00A15330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681FD5" w:rsidRPr="00A15330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ขอรับรองว่า ผู้แต่งทนายความ</w:t>
                            </w:r>
                          </w:p>
                          <w:p w14:paraId="7F488D48" w14:textId="77777777" w:rsidR="00681FD5" w:rsidRPr="00A15330" w:rsidRDefault="00E906EF" w:rsidP="00E906EF">
                            <w:pPr>
                              <w:spacing w:after="0" w:line="240" w:lineRule="atLeast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 w:rsidRPr="00A15330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 w:rsidR="00A15330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A15330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="00681FD5" w:rsidRPr="00A15330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ได้ลงลายมือชื่อต่อหน้าข้าพเจ้าจริง</w:t>
                            </w:r>
                          </w:p>
                          <w:p w14:paraId="1D610888" w14:textId="77777777" w:rsidR="00E906EF" w:rsidRDefault="00E906EF" w:rsidP="00E906EF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  <w:p w14:paraId="2E91092C" w14:textId="77777777" w:rsidR="00E906EF" w:rsidRDefault="00E906EF" w:rsidP="00E906EF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  <w:p w14:paraId="0D19A691" w14:textId="77777777" w:rsidR="00E906EF" w:rsidRPr="00A15330" w:rsidRDefault="00E906EF" w:rsidP="00E906EF">
                            <w:pPr>
                              <w:spacing w:after="0" w:line="240" w:lineRule="atLeast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 w:rsidRPr="00A15330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ลงชื่อ</w:t>
                            </w:r>
                            <w:r w:rsidRPr="00A15330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A15330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A15330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="00A15330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A15330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          ทนายความ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5C7A1" id="Text Box 1480" o:spid="_x0000_s1029" type="#_x0000_t202" style="position:absolute;margin-left:-3.75pt;margin-top:20.05pt;width:211.15pt;height:10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" filled="f" stroked="f" strokeweight=".5pt">
                <v:textbox>
                  <w:txbxContent>
                    <w:p w:rsidR="00681FD5" w:rsidRPr="00A15330" w:rsidRDefault="00E906EF" w:rsidP="00E906EF">
                      <w:pPr>
                        <w:spacing w:after="0" w:line="0" w:lineRule="atLeast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       </w:t>
                      </w:r>
                      <w:r w:rsidR="00A15330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  <w:r w:rsidR="00681FD5" w:rsidRPr="00A15330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ขอรับรองว่า ผู้แต่งทนายความ</w:t>
                      </w:r>
                    </w:p>
                    <w:p w:rsidR="00681FD5" w:rsidRPr="00A15330" w:rsidRDefault="00E906EF" w:rsidP="00E906EF">
                      <w:pPr>
                        <w:spacing w:after="0" w:line="240" w:lineRule="atLeast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 w:rsidRPr="00A15330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 w:rsidR="00A15330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A15330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="00681FD5" w:rsidRPr="00A15330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ได้ลงลายมือชื่อต่อหน้าข้าพเจ้าจริง</w:t>
                      </w:r>
                    </w:p>
                    <w:p w:rsidR="00E906EF" w:rsidRDefault="00E906EF" w:rsidP="00E906EF">
                      <w:pPr>
                        <w:spacing w:after="0" w:line="240" w:lineRule="atLeast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  <w:p w:rsidR="00E906EF" w:rsidRDefault="00E906EF" w:rsidP="00E906EF">
                      <w:pPr>
                        <w:spacing w:after="0" w:line="240" w:lineRule="atLeast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  <w:p w:rsidR="00E906EF" w:rsidRPr="00A15330" w:rsidRDefault="00E906EF" w:rsidP="00E906EF">
                      <w:pPr>
                        <w:spacing w:after="0" w:line="240" w:lineRule="atLeast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 w:rsidRPr="00A15330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ลงชื่อ</w:t>
                      </w:r>
                      <w:r w:rsidRPr="00A15330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ab/>
                      </w:r>
                      <w:r w:rsidRPr="00A15330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ab/>
                      </w:r>
                      <w:r w:rsidRPr="00A15330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ab/>
                      </w:r>
                      <w:r w:rsidR="00A15330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A15330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          ทนายความ</w:t>
                      </w:r>
                    </w:p>
                  </w:txbxContent>
                </v:textbox>
              </v:shape>
            </w:pict>
          </mc:Fallback>
        </mc:AlternateContent>
      </w:r>
      <w:r w:rsidR="001924D7" w:rsidRPr="00A15330">
        <w:rPr>
          <w:rFonts w:ascii="TH Sarabun New" w:hAnsi="TH Sarabun New" w:cs="TH Sarabun New" w:hint="cs"/>
          <w:sz w:val="36"/>
          <w:szCs w:val="36"/>
          <w:cs/>
        </w:rPr>
        <w:t>ทนายความจะได้ดำเนินกระบวนพิจารณาต่อไปตามกฎหมาย</w:t>
      </w:r>
    </w:p>
    <w:p w14:paraId="36D7E3AE" w14:textId="77777777" w:rsidR="00891E29" w:rsidRDefault="00891E29" w:rsidP="001924D7">
      <w:pPr>
        <w:spacing w:after="0" w:line="240" w:lineRule="auto"/>
        <w:rPr>
          <w:rFonts w:ascii="TH Sarabun New" w:hAnsi="TH Sarabun New" w:cs="TH Sarabun New"/>
          <w:sz w:val="34"/>
          <w:szCs w:val="34"/>
        </w:rPr>
      </w:pPr>
    </w:p>
    <w:p w14:paraId="134662EE" w14:textId="77777777" w:rsidR="00891E29" w:rsidRDefault="00891E29" w:rsidP="001924D7">
      <w:pPr>
        <w:spacing w:after="0" w:line="240" w:lineRule="auto"/>
        <w:rPr>
          <w:rFonts w:ascii="TH Sarabun New" w:hAnsi="TH Sarabun New" w:cs="TH Sarabun New"/>
          <w:sz w:val="34"/>
          <w:szCs w:val="34"/>
        </w:rPr>
      </w:pPr>
    </w:p>
    <w:p w14:paraId="0E4DFA56" w14:textId="77777777" w:rsidR="001924D7" w:rsidRPr="00A15330" w:rsidRDefault="00071F9A" w:rsidP="00891E29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048E8A" wp14:editId="0ADD1895">
                <wp:simplePos x="0" y="0"/>
                <wp:positionH relativeFrom="column">
                  <wp:posOffset>2913219</wp:posOffset>
                </wp:positionH>
                <wp:positionV relativeFrom="paragraph">
                  <wp:posOffset>220980</wp:posOffset>
                </wp:positionV>
                <wp:extent cx="2419200" cy="0"/>
                <wp:effectExtent l="0" t="0" r="19685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3AE0D" id="ตัวเชื่อมต่อตรง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pt,17.4pt" to="419.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  <w:r w:rsidR="001924D7" w:rsidRPr="00A15330">
        <w:rPr>
          <w:rFonts w:ascii="TH Sarabun New" w:hAnsi="TH Sarabun New" w:cs="TH Sarabun New" w:hint="cs"/>
          <w:sz w:val="36"/>
          <w:szCs w:val="36"/>
          <w:cs/>
        </w:rPr>
        <w:t>ผู้แต่งทนายความ</w:t>
      </w:r>
    </w:p>
    <w:p w14:paraId="60897FB8" w14:textId="77777777" w:rsidR="001924D7" w:rsidRDefault="00071F9A" w:rsidP="00891E29">
      <w:pPr>
        <w:spacing w:after="0" w:line="240" w:lineRule="auto"/>
        <w:jc w:val="right"/>
        <w:rPr>
          <w:rFonts w:ascii="TH Sarabun New" w:hAnsi="TH Sarabun New" w:cs="TH Sarabun New"/>
          <w:sz w:val="34"/>
          <w:szCs w:val="34"/>
        </w:rPr>
      </w:pPr>
      <w:r>
        <w:rPr>
          <w:rFonts w:ascii="TH Sarabun New" w:hAnsi="TH Sarabun New" w:cs="TH Sarabun New" w:hint="cs"/>
          <w:sz w:val="34"/>
          <w:szCs w:val="34"/>
          <w:cs/>
        </w:rPr>
        <w:t xml:space="preserve"> </w:t>
      </w:r>
      <w:r w:rsidR="001924D7">
        <w:rPr>
          <w:rFonts w:ascii="TH Sarabun New" w:hAnsi="TH Sarabun New" w:cs="TH Sarabun New" w:hint="cs"/>
          <w:sz w:val="34"/>
          <w:szCs w:val="34"/>
          <w:cs/>
        </w:rPr>
        <w:t>(พลิก)</w:t>
      </w:r>
    </w:p>
    <w:p w14:paraId="15F5A4D1" w14:textId="77777777" w:rsidR="00891E29" w:rsidRDefault="00071F9A" w:rsidP="00891E29">
      <w:pPr>
        <w:spacing w:after="0" w:line="240" w:lineRule="auto"/>
        <w:jc w:val="right"/>
        <w:rPr>
          <w:rFonts w:ascii="TH Sarabun New" w:hAnsi="TH Sarabun New" w:cs="TH Sarabun New"/>
          <w:sz w:val="34"/>
          <w:szCs w:val="34"/>
        </w:rPr>
      </w:pPr>
      <w:r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04B470" wp14:editId="528B2240">
                <wp:simplePos x="0" y="0"/>
                <wp:positionH relativeFrom="margin">
                  <wp:posOffset>0</wp:posOffset>
                </wp:positionH>
                <wp:positionV relativeFrom="paragraph">
                  <wp:posOffset>253204</wp:posOffset>
                </wp:positionV>
                <wp:extent cx="6278245" cy="0"/>
                <wp:effectExtent l="0" t="19050" r="27305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824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D01D4" id="ตัวเชื่อมต่อตรง 2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9.95pt" to="494.3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" strokecolor="black [3213]" strokeweight="2.5pt">
                <v:stroke joinstyle="miter"/>
                <w10:wrap anchorx="margin"/>
              </v:line>
            </w:pict>
          </mc:Fallback>
        </mc:AlternateContent>
      </w:r>
      <w:r w:rsidR="00D927DE">
        <w:rPr>
          <w:rFonts w:ascii="TH Sarabun New" w:hAnsi="TH Sarabun New" w:cs="TH Sarabun New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DCADD" wp14:editId="2C4C636B">
                <wp:simplePos x="0" y="0"/>
                <wp:positionH relativeFrom="margin">
                  <wp:posOffset>-93980</wp:posOffset>
                </wp:positionH>
                <wp:positionV relativeFrom="paragraph">
                  <wp:posOffset>212420</wp:posOffset>
                </wp:positionV>
                <wp:extent cx="877570" cy="32131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C1D45" w14:textId="77777777" w:rsidR="00891E29" w:rsidRPr="00D927DE" w:rsidRDefault="00891E29" w:rsidP="00891E29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</w:pPr>
                            <w:r w:rsidRPr="00D927D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หมายเหตุ*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03D20" id="Text Box 1" o:spid="_x0000_s1030" type="#_x0000_t202" style="position:absolute;left:0;text-align:left;margin-left:-7.4pt;margin-top:16.75pt;width:69.1pt;height:25.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" filled="f" stroked="f" strokeweight=".5pt">
                <v:textbox>
                  <w:txbxContent>
                    <w:p w:rsidR="00891E29" w:rsidRPr="00D927DE" w:rsidRDefault="00891E29" w:rsidP="00891E29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34"/>
                          <w:szCs w:val="34"/>
                          <w:cs/>
                        </w:rPr>
                      </w:pPr>
                      <w:r w:rsidRPr="00D927DE">
                        <w:rPr>
                          <w:rFonts w:ascii="TH Sarabun New" w:hAnsi="TH Sarabun New" w:cs="TH Sarabun New" w:hint="cs"/>
                          <w:b/>
                          <w:bCs/>
                          <w:sz w:val="34"/>
                          <w:szCs w:val="34"/>
                          <w:cs/>
                        </w:rPr>
                        <w:t>หมายเหตุ*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C099C8" w14:textId="77777777" w:rsidR="00E33D04" w:rsidRPr="00E33D04" w:rsidRDefault="00E33D04" w:rsidP="00E33D04">
      <w:pPr>
        <w:spacing w:after="0" w:line="240" w:lineRule="auto"/>
        <w:ind w:left="1134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E33D04">
        <w:rPr>
          <w:rFonts w:ascii="TH Sarabun New" w:hAnsi="TH Sarabun New" w:cs="TH Sarabun New" w:hint="cs"/>
          <w:sz w:val="30"/>
          <w:szCs w:val="30"/>
          <w:cs/>
        </w:rPr>
        <w:t xml:space="preserve">ตามประมวลกฎหมายวิธีพิจารณาความแพ่งมาตรา ๖๒ ทนายความไม่มีอำนาจดำเนินกระบวนพิจารณาใดไปในทางจำหน่ายสิทธิของคู่ความนั้น เช่น การยอมรับตามที่คู่ความอีกฝ่ายหนึ่งเรียกร้อง การถอนฟ้อง </w:t>
      </w:r>
      <w:r w:rsidR="00071F9A">
        <w:rPr>
          <w:rFonts w:ascii="TH Sarabun New" w:hAnsi="TH Sarabun New" w:cs="TH Sarabun New"/>
          <w:sz w:val="30"/>
          <w:szCs w:val="30"/>
          <w:cs/>
        </w:rPr>
        <w:br/>
      </w:r>
      <w:r w:rsidRPr="00E33D04">
        <w:rPr>
          <w:rFonts w:ascii="TH Sarabun New" w:hAnsi="TH Sarabun New" w:cs="TH Sarabun New" w:hint="cs"/>
          <w:sz w:val="30"/>
          <w:szCs w:val="30"/>
          <w:cs/>
        </w:rPr>
        <w:t xml:space="preserve">การประนีประนอมยอมความ การสละสิทธิหรือการใช้สิทธิในการอุทธรณ์หรือฎีกา หรือในการขอพิจารณาคดีใหม่ </w:t>
      </w:r>
      <w:r w:rsidR="00071F9A">
        <w:rPr>
          <w:rFonts w:ascii="TH Sarabun New" w:hAnsi="TH Sarabun New" w:cs="TH Sarabun New"/>
          <w:sz w:val="30"/>
          <w:szCs w:val="30"/>
          <w:cs/>
        </w:rPr>
        <w:br/>
      </w:r>
      <w:r w:rsidRPr="00E33D04">
        <w:rPr>
          <w:rFonts w:ascii="TH Sarabun New" w:hAnsi="TH Sarabun New" w:cs="TH Sarabun New" w:hint="cs"/>
          <w:sz w:val="30"/>
          <w:szCs w:val="30"/>
          <w:cs/>
        </w:rPr>
        <w:t>ถ้าจะมอบให้มีอำนาจดังกล่าวประการใด ให้กรอกลงในช่องที่ว่างไว้โดยระบุให้ชัดแจ้ง (คำที่ไม่ใช้และช่องว่างที่เหลือให้ขีดเสีย)</w:t>
      </w:r>
    </w:p>
    <w:p w14:paraId="76D83571" w14:textId="77777777" w:rsidR="00421B98" w:rsidRPr="000810C8" w:rsidRDefault="00790C3C" w:rsidP="00421B98">
      <w:pPr>
        <w:spacing w:line="240" w:lineRule="auto"/>
        <w:ind w:left="-851" w:right="828"/>
        <w:jc w:val="center"/>
        <w:rPr>
          <w:rFonts w:ascii="TH Sarabun New" w:hAnsi="TH Sarabun New" w:cs="TH Sarabun New"/>
          <w:b/>
          <w:bCs/>
          <w:sz w:val="40"/>
          <w:szCs w:val="40"/>
          <w:u w:val="single"/>
          <w:cs/>
        </w:rPr>
      </w:pPr>
      <w:r>
        <w:rPr>
          <w:rFonts w:ascii="TH Sarabun New" w:hAnsi="TH Sarabun New" w:cs="TH Sarabun New" w:hint="cs"/>
          <w:b/>
          <w:bCs/>
          <w:noProof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98EBF44" wp14:editId="444C3A71">
                <wp:simplePos x="0" y="0"/>
                <wp:positionH relativeFrom="column">
                  <wp:posOffset>-702310</wp:posOffset>
                </wp:positionH>
                <wp:positionV relativeFrom="paragraph">
                  <wp:posOffset>-215426</wp:posOffset>
                </wp:positionV>
                <wp:extent cx="7021773" cy="9614848"/>
                <wp:effectExtent l="0" t="0" r="0" b="5715"/>
                <wp:wrapNone/>
                <wp:docPr id="1483" name="Text Box 1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1773" cy="9614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AE6E4" w14:textId="77777777" w:rsidR="00245FDC" w:rsidRDefault="00245FDC" w:rsidP="00245FD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82873CC" w14:textId="77777777" w:rsidR="007A4EA9" w:rsidRDefault="007A4EA9" w:rsidP="00245FD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EF3114" w14:textId="77777777" w:rsidR="007A4EA9" w:rsidRDefault="007A4EA9" w:rsidP="00245FD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</w:t>
                            </w:r>
                          </w:p>
                          <w:p w14:paraId="4D3A892F" w14:textId="77777777" w:rsidR="007A4EA9" w:rsidRDefault="007A4EA9" w:rsidP="00245FD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9AD9D66" w14:textId="77777777" w:rsidR="007A4EA9" w:rsidRDefault="007A4EA9" w:rsidP="00245FD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</w:t>
                            </w:r>
                          </w:p>
                          <w:p w14:paraId="747C3D46" w14:textId="77777777" w:rsidR="007A4EA9" w:rsidRDefault="007A4EA9" w:rsidP="00245FD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</w:t>
                            </w:r>
                            <w:r w:rsidR="007511E0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</w:p>
                          <w:p w14:paraId="5D47A3DC" w14:textId="77777777" w:rsidR="007A4EA9" w:rsidRDefault="007A4EA9" w:rsidP="00245FD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</w:t>
                            </w:r>
                            <w:r w:rsidR="007511E0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</w:t>
                            </w:r>
                          </w:p>
                          <w:p w14:paraId="20660B76" w14:textId="77777777" w:rsidR="007A4EA9" w:rsidRDefault="007A4EA9" w:rsidP="00245FD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</w:t>
                            </w:r>
                            <w:r w:rsidR="007511E0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</w:t>
                            </w:r>
                            <w:r w:rsidR="007511E0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14:paraId="05D26DDC" w14:textId="77777777" w:rsidR="007A4EA9" w:rsidRDefault="007A4EA9" w:rsidP="00245FD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</w:t>
                            </w:r>
                            <w:r w:rsidR="007511E0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14:paraId="74CD490A" w14:textId="77777777" w:rsidR="007A4EA9" w:rsidRDefault="007A4EA9" w:rsidP="00245FD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</w:t>
                            </w:r>
                          </w:p>
                          <w:p w14:paraId="027806B6" w14:textId="77777777" w:rsidR="007A4EA9" w:rsidRDefault="007A4EA9" w:rsidP="00245FD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</w:t>
                            </w:r>
                            <w:r w:rsidR="007511E0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</w:p>
                          <w:p w14:paraId="51A6342E" w14:textId="77777777" w:rsidR="007A4EA9" w:rsidRDefault="007A4EA9" w:rsidP="00245FD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</w:t>
                            </w:r>
                            <w:r w:rsidR="007511E0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14:paraId="702CAE2A" w14:textId="77777777" w:rsidR="007A4EA9" w:rsidRDefault="007A4EA9" w:rsidP="00245FD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</w:t>
                            </w:r>
                            <w:r w:rsidR="007511E0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</w:t>
                            </w:r>
                            <w:r w:rsidR="007511E0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14:paraId="7D226FD9" w14:textId="77777777" w:rsidR="007A4EA9" w:rsidRDefault="007A4EA9" w:rsidP="00245FD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</w:t>
                            </w:r>
                            <w:r w:rsidR="007511E0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14:paraId="2D29DBEF" w14:textId="77777777" w:rsidR="007A4EA9" w:rsidRDefault="007A4EA9" w:rsidP="007A4EA9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</w:t>
                            </w:r>
                          </w:p>
                          <w:p w14:paraId="39E71C4B" w14:textId="77777777" w:rsidR="007A4EA9" w:rsidRDefault="002D1A7A" w:rsidP="00245FD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</w:t>
                            </w:r>
                          </w:p>
                          <w:p w14:paraId="7235331F" w14:textId="77777777" w:rsidR="007A4EA9" w:rsidRPr="00790C3C" w:rsidRDefault="007A4EA9" w:rsidP="00245FD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3" o:spid="_x0000_s1031" type="#_x0000_t202" style="position:absolute;left:0;text-align:left;margin-left:-55.3pt;margin-top:-16.95pt;width:552.9pt;height:757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" filled="f" stroked="f" strokeweight=".5pt">
                <v:textbox>
                  <w:txbxContent>
                    <w:p w:rsidR="00245FDC" w:rsidRDefault="00245FDC" w:rsidP="00245FD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7A4EA9" w:rsidRDefault="007A4EA9" w:rsidP="00245FD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7A4EA9" w:rsidRDefault="007A4EA9" w:rsidP="00245FD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</w:t>
                      </w:r>
                    </w:p>
                    <w:p w:rsidR="007A4EA9" w:rsidRDefault="007A4EA9" w:rsidP="00245FD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7A4EA9" w:rsidRDefault="007A4EA9" w:rsidP="00245FD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</w:t>
                      </w:r>
                    </w:p>
                    <w:p w:rsidR="007A4EA9" w:rsidRDefault="007A4EA9" w:rsidP="00245FD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</w:t>
                      </w:r>
                      <w:r w:rsidR="007511E0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</w:p>
                    <w:p w:rsidR="007A4EA9" w:rsidRDefault="007A4EA9" w:rsidP="00245FD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</w:t>
                      </w:r>
                      <w:r w:rsidR="007511E0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</w:t>
                      </w:r>
                    </w:p>
                    <w:p w:rsidR="007A4EA9" w:rsidRDefault="007A4EA9" w:rsidP="00245FD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</w:t>
                      </w:r>
                      <w:r w:rsidR="007511E0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</w:t>
                      </w:r>
                      <w:r w:rsidR="007511E0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7A4EA9" w:rsidRDefault="007A4EA9" w:rsidP="00245FD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</w:t>
                      </w:r>
                      <w:r w:rsidR="007511E0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7A4EA9" w:rsidRDefault="007A4EA9" w:rsidP="00245FD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</w:t>
                      </w:r>
                    </w:p>
                    <w:p w:rsidR="007A4EA9" w:rsidRDefault="007A4EA9" w:rsidP="00245FD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</w:t>
                      </w:r>
                      <w:r w:rsidR="007511E0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</w:p>
                    <w:p w:rsidR="007A4EA9" w:rsidRDefault="007A4EA9" w:rsidP="00245FD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</w:t>
                      </w:r>
                      <w:r w:rsidR="007511E0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7A4EA9" w:rsidRDefault="007A4EA9" w:rsidP="00245FD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</w:t>
                      </w:r>
                      <w:r w:rsidR="007511E0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</w:t>
                      </w:r>
                      <w:r w:rsidR="007511E0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7A4EA9" w:rsidRDefault="007A4EA9" w:rsidP="00245FD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</w:t>
                      </w:r>
                      <w:r w:rsidR="007511E0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7A4EA9" w:rsidRDefault="007A4EA9" w:rsidP="007A4EA9">
                      <w:pPr>
                        <w:spacing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</w:t>
                      </w:r>
                    </w:p>
                    <w:p w:rsidR="007A4EA9" w:rsidRDefault="002D1A7A" w:rsidP="00245FD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</w:t>
                      </w:r>
                    </w:p>
                    <w:p w:rsidR="007A4EA9" w:rsidRPr="00790C3C" w:rsidRDefault="007A4EA9" w:rsidP="00245FD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D04" w:rsidRPr="000810C8">
        <w:rPr>
          <w:rFonts w:ascii="TH Sarabun New" w:hAnsi="TH Sarabun New" w:cs="TH Sarabun New" w:hint="cs"/>
          <w:b/>
          <w:bCs/>
          <w:sz w:val="40"/>
          <w:szCs w:val="40"/>
          <w:u w:val="single"/>
          <w:cs/>
        </w:rPr>
        <w:t>คำรับเป็นทนายความ</w:t>
      </w:r>
    </w:p>
    <w:p w14:paraId="5F871B32" w14:textId="77777777" w:rsidR="00E33D04" w:rsidRPr="006950A8" w:rsidRDefault="00E16AE7" w:rsidP="00421B98">
      <w:pPr>
        <w:spacing w:after="0" w:line="240" w:lineRule="auto"/>
        <w:ind w:left="-851" w:right="828" w:firstLine="851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6AD75E" wp14:editId="0CD51495">
                <wp:simplePos x="0" y="0"/>
                <wp:positionH relativeFrom="column">
                  <wp:posOffset>416257</wp:posOffset>
                </wp:positionH>
                <wp:positionV relativeFrom="paragraph">
                  <wp:posOffset>218914</wp:posOffset>
                </wp:positionV>
                <wp:extent cx="5349922" cy="0"/>
                <wp:effectExtent l="0" t="0" r="22225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992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3C427" id="ตัวเชื่อมต่อตรง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8pt,17.25pt" to="454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" strokecolor="black [3213]" strokeweight=".5pt">
                <v:stroke dashstyle="1 1" joinstyle="miter"/>
              </v:line>
            </w:pict>
          </mc:Fallback>
        </mc:AlternateContent>
      </w:r>
      <w:r w:rsidR="00E33D04" w:rsidRPr="006950A8">
        <w:rPr>
          <w:rFonts w:ascii="TH Sarabun New" w:hAnsi="TH Sarabun New" w:cs="TH Sarabun New" w:hint="cs"/>
          <w:sz w:val="36"/>
          <w:szCs w:val="36"/>
          <w:cs/>
        </w:rPr>
        <w:t>ข้าพเจ้า</w:t>
      </w:r>
      <w:r w:rsidR="00141EAF">
        <w:rPr>
          <w:rFonts w:ascii="TH Sarabun New" w:hAnsi="TH Sarabun New" w:cs="TH Sarabun New" w:hint="cs"/>
          <w:sz w:val="36"/>
          <w:szCs w:val="36"/>
          <w:cs/>
        </w:rPr>
        <w:t xml:space="preserve">          </w:t>
      </w:r>
    </w:p>
    <w:p w14:paraId="5D2B43C6" w14:textId="77777777" w:rsidR="00E33D04" w:rsidRDefault="00141EAF" w:rsidP="00421B98">
      <w:pPr>
        <w:spacing w:after="0" w:line="240" w:lineRule="auto"/>
        <w:ind w:left="-851" w:right="828"/>
        <w:rPr>
          <w:rFonts w:ascii="TH Sarabun New" w:hAnsi="TH Sarabun New" w:cs="TH Sarabun New"/>
          <w:sz w:val="34"/>
          <w:szCs w:val="34"/>
        </w:rPr>
      </w:pPr>
      <w:r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5834D07" wp14:editId="792EE885">
                <wp:simplePos x="0" y="0"/>
                <wp:positionH relativeFrom="column">
                  <wp:posOffset>1136650</wp:posOffset>
                </wp:positionH>
                <wp:positionV relativeFrom="paragraph">
                  <wp:posOffset>145415</wp:posOffset>
                </wp:positionV>
                <wp:extent cx="89535" cy="0"/>
                <wp:effectExtent l="0" t="0" r="24765" b="19050"/>
                <wp:wrapNone/>
                <wp:docPr id="1479" name="ตัวเชื่อมต่อตรง 1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7755F" id="ตัวเชื่อมต่อตรง 1479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pt,11.45pt" to="96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79B3480" wp14:editId="3839C17B">
                <wp:simplePos x="0" y="0"/>
                <wp:positionH relativeFrom="page">
                  <wp:posOffset>2903855</wp:posOffset>
                </wp:positionH>
                <wp:positionV relativeFrom="paragraph">
                  <wp:posOffset>148590</wp:posOffset>
                </wp:positionV>
                <wp:extent cx="89535" cy="0"/>
                <wp:effectExtent l="0" t="0" r="24765" b="19050"/>
                <wp:wrapNone/>
                <wp:docPr id="1478" name="ตัวเชื่อมต่อตรง 1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99E88" id="ตัวเชื่อมต่อตรง 1478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28.65pt,11.7pt" to="235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" strokecolor="black [3213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AC06141" wp14:editId="615FBEB9">
                <wp:simplePos x="0" y="0"/>
                <wp:positionH relativeFrom="column">
                  <wp:posOffset>3028950</wp:posOffset>
                </wp:positionH>
                <wp:positionV relativeFrom="paragraph">
                  <wp:posOffset>145415</wp:posOffset>
                </wp:positionV>
                <wp:extent cx="89535" cy="0"/>
                <wp:effectExtent l="0" t="0" r="24765" b="19050"/>
                <wp:wrapNone/>
                <wp:docPr id="1477" name="ตัวเชื่อมต่อตรง 1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34304" id="ตัวเชื่อมต่อตรง 1477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pt,11.45pt" to="245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1249D51" wp14:editId="64B40BA8">
                <wp:simplePos x="0" y="0"/>
                <wp:positionH relativeFrom="column">
                  <wp:posOffset>3505674</wp:posOffset>
                </wp:positionH>
                <wp:positionV relativeFrom="paragraph">
                  <wp:posOffset>146685</wp:posOffset>
                </wp:positionV>
                <wp:extent cx="89535" cy="0"/>
                <wp:effectExtent l="0" t="0" r="24765" b="19050"/>
                <wp:wrapNone/>
                <wp:docPr id="1476" name="ตัวเชื่อมต่อตรง 1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DC632" id="ตัวเชื่อมต่อตรง 1476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05pt,11.55pt" to="283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" strokecolor="black [3213]" strokeweight=".5pt">
                <v:stroke joinstyle="miter"/>
              </v:line>
            </w:pict>
          </mc:Fallback>
        </mc:AlternateContent>
      </w:r>
      <w:r w:rsidRPr="00DF792A"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A302710" wp14:editId="54577464">
                <wp:simplePos x="0" y="0"/>
                <wp:positionH relativeFrom="column">
                  <wp:posOffset>970915</wp:posOffset>
                </wp:positionH>
                <wp:positionV relativeFrom="paragraph">
                  <wp:posOffset>64770</wp:posOffset>
                </wp:positionV>
                <wp:extent cx="143510" cy="161925"/>
                <wp:effectExtent l="0" t="0" r="27940" b="28575"/>
                <wp:wrapNone/>
                <wp:docPr id="52" name="สี่เหลี่ยมผืนผ้า 52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63D8E" id="สี่เหลี่ยมผืนผ้า 52" o:spid="_x0000_s1026" alt="ชื่อเรื่อง: 3" style="position:absolute;margin-left:76.45pt;margin-top:5.1pt;width:11.3pt;height:12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" filled="f" strokecolor="black [3213]" strokeweight=".5pt"/>
            </w:pict>
          </mc:Fallback>
        </mc:AlternateContent>
      </w:r>
      <w:r w:rsidRPr="00DF792A"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A190987" wp14:editId="6D8F5AC7">
                <wp:simplePos x="0" y="0"/>
                <wp:positionH relativeFrom="column">
                  <wp:posOffset>1252220</wp:posOffset>
                </wp:positionH>
                <wp:positionV relativeFrom="paragraph">
                  <wp:posOffset>64770</wp:posOffset>
                </wp:positionV>
                <wp:extent cx="143510" cy="161925"/>
                <wp:effectExtent l="0" t="0" r="27940" b="28575"/>
                <wp:wrapNone/>
                <wp:docPr id="53" name="สี่เหลี่ยมผืนผ้า 53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BDF00" id="สี่เหลี่ยมผืนผ้า 53" o:spid="_x0000_s1026" alt="ชื่อเรื่อง: 3" style="position:absolute;margin-left:98.6pt;margin-top:5.1pt;width:11.3pt;height:12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" filled="f" strokecolor="black [3213]" strokeweight=".5pt"/>
            </w:pict>
          </mc:Fallback>
        </mc:AlternateContent>
      </w:r>
      <w:r w:rsidRPr="00DF792A"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F9A8339" wp14:editId="55A8F028">
                <wp:simplePos x="0" y="0"/>
                <wp:positionH relativeFrom="column">
                  <wp:posOffset>1438910</wp:posOffset>
                </wp:positionH>
                <wp:positionV relativeFrom="paragraph">
                  <wp:posOffset>64770</wp:posOffset>
                </wp:positionV>
                <wp:extent cx="143510" cy="161925"/>
                <wp:effectExtent l="0" t="0" r="27940" b="28575"/>
                <wp:wrapNone/>
                <wp:docPr id="54" name="สี่เหลี่ยมผืนผ้า 54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2BC6B" id="สี่เหลี่ยมผืนผ้า 54" o:spid="_x0000_s1026" alt="ชื่อเรื่อง: 3" style="position:absolute;margin-left:113.3pt;margin-top:5.1pt;width:11.3pt;height:12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" filled="f" strokecolor="black [3213]" strokeweight=".5pt"/>
            </w:pict>
          </mc:Fallback>
        </mc:AlternateContent>
      </w:r>
      <w:r w:rsidRPr="00DF792A"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D120F30" wp14:editId="48DD8A6A">
                <wp:simplePos x="0" y="0"/>
                <wp:positionH relativeFrom="column">
                  <wp:posOffset>1633855</wp:posOffset>
                </wp:positionH>
                <wp:positionV relativeFrom="paragraph">
                  <wp:posOffset>64770</wp:posOffset>
                </wp:positionV>
                <wp:extent cx="143510" cy="161925"/>
                <wp:effectExtent l="0" t="0" r="27940" b="28575"/>
                <wp:wrapNone/>
                <wp:docPr id="55" name="สี่เหลี่ยมผืนผ้า 55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D41F4" id="สี่เหลี่ยมผืนผ้า 55" o:spid="_x0000_s1026" alt="ชื่อเรื่อง: 3" style="position:absolute;margin-left:128.65pt;margin-top:5.1pt;width:11.3pt;height:1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" filled="f" strokecolor="black [3213]" strokeweight=".5pt"/>
            </w:pict>
          </mc:Fallback>
        </mc:AlternateContent>
      </w:r>
      <w:r w:rsidRPr="00DF792A"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613E683" wp14:editId="747F1FE8">
                <wp:simplePos x="0" y="0"/>
                <wp:positionH relativeFrom="column">
                  <wp:posOffset>1828165</wp:posOffset>
                </wp:positionH>
                <wp:positionV relativeFrom="paragraph">
                  <wp:posOffset>64770</wp:posOffset>
                </wp:positionV>
                <wp:extent cx="143510" cy="161925"/>
                <wp:effectExtent l="0" t="0" r="27940" b="28575"/>
                <wp:wrapNone/>
                <wp:docPr id="56" name="สี่เหลี่ยมผืนผ้า 56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F872C" id="สี่เหลี่ยมผืนผ้า 56" o:spid="_x0000_s1026" alt="ชื่อเรื่อง: 3" style="position:absolute;margin-left:143.95pt;margin-top:5.1pt;width:11.3pt;height:1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" filled="f" strokecolor="black [3213]" strokeweight=".5pt"/>
            </w:pict>
          </mc:Fallback>
        </mc:AlternateContent>
      </w:r>
      <w:r w:rsidRPr="00DF792A"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BF7EBE9" wp14:editId="01222164">
                <wp:simplePos x="0" y="0"/>
                <wp:positionH relativeFrom="column">
                  <wp:posOffset>2108835</wp:posOffset>
                </wp:positionH>
                <wp:positionV relativeFrom="paragraph">
                  <wp:posOffset>64770</wp:posOffset>
                </wp:positionV>
                <wp:extent cx="143510" cy="161925"/>
                <wp:effectExtent l="0" t="0" r="27940" b="28575"/>
                <wp:wrapNone/>
                <wp:docPr id="57" name="สี่เหลี่ยมผืนผ้า 57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6F9BD" id="สี่เหลี่ยมผืนผ้า 57" o:spid="_x0000_s1026" alt="ชื่อเรื่อง: 3" style="position:absolute;margin-left:166.05pt;margin-top:5.1pt;width:11.3pt;height:12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" filled="f" strokecolor="black [3213]" strokeweight=".5pt"/>
            </w:pict>
          </mc:Fallback>
        </mc:AlternateContent>
      </w:r>
      <w:r w:rsidRPr="00DF792A"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567A158" wp14:editId="43A5604C">
                <wp:simplePos x="0" y="0"/>
                <wp:positionH relativeFrom="column">
                  <wp:posOffset>2291080</wp:posOffset>
                </wp:positionH>
                <wp:positionV relativeFrom="paragraph">
                  <wp:posOffset>64770</wp:posOffset>
                </wp:positionV>
                <wp:extent cx="143510" cy="161925"/>
                <wp:effectExtent l="0" t="0" r="27940" b="28575"/>
                <wp:wrapNone/>
                <wp:docPr id="58" name="สี่เหลี่ยมผืนผ้า 58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AC948" id="สี่เหลี่ยมผืนผ้า 58" o:spid="_x0000_s1026" alt="ชื่อเรื่อง: 3" style="position:absolute;margin-left:180.4pt;margin-top:5.1pt;width:11.3pt;height:12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" filled="f" strokecolor="black [3213]" strokeweight=".5pt"/>
            </w:pict>
          </mc:Fallback>
        </mc:AlternateContent>
      </w:r>
      <w:r w:rsidRPr="00DF792A"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A6C12D9" wp14:editId="5F1BD8B6">
                <wp:simplePos x="0" y="0"/>
                <wp:positionH relativeFrom="column">
                  <wp:posOffset>2487295</wp:posOffset>
                </wp:positionH>
                <wp:positionV relativeFrom="paragraph">
                  <wp:posOffset>64770</wp:posOffset>
                </wp:positionV>
                <wp:extent cx="143510" cy="161925"/>
                <wp:effectExtent l="0" t="0" r="27940" b="28575"/>
                <wp:wrapNone/>
                <wp:docPr id="59" name="สี่เหลี่ยมผืนผ้า 59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03FDB" id="สี่เหลี่ยมผืนผ้า 59" o:spid="_x0000_s1026" alt="ชื่อเรื่อง: 3" style="position:absolute;margin-left:195.85pt;margin-top:5.1pt;width:11.3pt;height:12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" filled="f" strokecolor="black [3213]" strokeweight=".5pt"/>
            </w:pict>
          </mc:Fallback>
        </mc:AlternateContent>
      </w:r>
      <w:r w:rsidRPr="00DF792A"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A559BB4" wp14:editId="51431D35">
                <wp:simplePos x="0" y="0"/>
                <wp:positionH relativeFrom="column">
                  <wp:posOffset>2682240</wp:posOffset>
                </wp:positionH>
                <wp:positionV relativeFrom="paragraph">
                  <wp:posOffset>64770</wp:posOffset>
                </wp:positionV>
                <wp:extent cx="143510" cy="161925"/>
                <wp:effectExtent l="0" t="0" r="27940" b="28575"/>
                <wp:wrapNone/>
                <wp:docPr id="60" name="สี่เหลี่ยมผืนผ้า 60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BC55D" id="สี่เหลี่ยมผืนผ้า 60" o:spid="_x0000_s1026" alt="ชื่อเรื่อง: 3" style="position:absolute;margin-left:211.2pt;margin-top:5.1pt;width:11.3pt;height:1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" filled="f" strokecolor="black [3213]" strokeweight=".5pt"/>
            </w:pict>
          </mc:Fallback>
        </mc:AlternateContent>
      </w:r>
      <w:r w:rsidRPr="00DF792A"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6C46BC6" wp14:editId="08674587">
                <wp:simplePos x="0" y="0"/>
                <wp:positionH relativeFrom="column">
                  <wp:posOffset>2868295</wp:posOffset>
                </wp:positionH>
                <wp:positionV relativeFrom="paragraph">
                  <wp:posOffset>64770</wp:posOffset>
                </wp:positionV>
                <wp:extent cx="143510" cy="161925"/>
                <wp:effectExtent l="0" t="0" r="27940" b="28575"/>
                <wp:wrapNone/>
                <wp:docPr id="61" name="สี่เหลี่ยมผืนผ้า 61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BFB2B" id="สี่เหลี่ยมผืนผ้า 61" o:spid="_x0000_s1026" alt="ชื่อเรื่อง: 3" style="position:absolute;margin-left:225.85pt;margin-top:5.1pt;width:11.3pt;height:12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" filled="f" strokecolor="black [3213]" strokeweight=".5pt"/>
            </w:pict>
          </mc:Fallback>
        </mc:AlternateContent>
      </w:r>
      <w:r w:rsidRPr="00DF792A"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CE3012A" wp14:editId="2BB0A025">
                <wp:simplePos x="0" y="0"/>
                <wp:positionH relativeFrom="column">
                  <wp:posOffset>3147695</wp:posOffset>
                </wp:positionH>
                <wp:positionV relativeFrom="paragraph">
                  <wp:posOffset>64770</wp:posOffset>
                </wp:positionV>
                <wp:extent cx="143510" cy="161925"/>
                <wp:effectExtent l="0" t="0" r="27940" b="28575"/>
                <wp:wrapNone/>
                <wp:docPr id="62" name="สี่เหลี่ยมผืนผ้า 62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C1034" id="สี่เหลี่ยมผืนผ้า 62" o:spid="_x0000_s1026" alt="ชื่อเรื่อง: 3" style="position:absolute;margin-left:247.85pt;margin-top:5.1pt;width:11.3pt;height:1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" filled="f" strokecolor="black [3213]" strokeweight=".5pt"/>
            </w:pict>
          </mc:Fallback>
        </mc:AlternateContent>
      </w:r>
      <w:r w:rsidRPr="00DF792A"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1FC76E5" wp14:editId="3D6A05A9">
                <wp:simplePos x="0" y="0"/>
                <wp:positionH relativeFrom="column">
                  <wp:posOffset>3341370</wp:posOffset>
                </wp:positionH>
                <wp:positionV relativeFrom="paragraph">
                  <wp:posOffset>64135</wp:posOffset>
                </wp:positionV>
                <wp:extent cx="143510" cy="161925"/>
                <wp:effectExtent l="0" t="0" r="27940" b="28575"/>
                <wp:wrapNone/>
                <wp:docPr id="63" name="สี่เหลี่ยมผืนผ้า 63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41A4E" id="สี่เหลี่ยมผืนผ้า 63" o:spid="_x0000_s1026" alt="ชื่อเรื่อง: 3" style="position:absolute;margin-left:263.1pt;margin-top:5.05pt;width:11.3pt;height:12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" filled="f" strokecolor="black [3213]" strokeweight=".5pt"/>
            </w:pict>
          </mc:Fallback>
        </mc:AlternateContent>
      </w:r>
      <w:r w:rsidRPr="00DF792A"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767EF66" wp14:editId="5957EF13">
                <wp:simplePos x="0" y="0"/>
                <wp:positionH relativeFrom="column">
                  <wp:posOffset>3618704</wp:posOffset>
                </wp:positionH>
                <wp:positionV relativeFrom="paragraph">
                  <wp:posOffset>64770</wp:posOffset>
                </wp:positionV>
                <wp:extent cx="143510" cy="161925"/>
                <wp:effectExtent l="0" t="0" r="27940" b="28575"/>
                <wp:wrapNone/>
                <wp:docPr id="1472" name="สี่เหลี่ยมผืนผ้า 1472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23A4C" id="สี่เหลี่ยมผืนผ้า 1472" o:spid="_x0000_s1026" alt="ชื่อเรื่อง: 3" style="position:absolute;margin-left:284.95pt;margin-top:5.1pt;width:11.3pt;height:12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" filled="f" strokecolor="black [3213]" strokeweight=".5pt"/>
            </w:pict>
          </mc:Fallback>
        </mc:AlternateContent>
      </w:r>
      <w:r w:rsidR="00E33D04" w:rsidRPr="006950A8">
        <w:rPr>
          <w:rFonts w:ascii="TH Sarabun New" w:hAnsi="TH Sarabun New" w:cs="TH Sarabun New" w:hint="cs"/>
          <w:sz w:val="36"/>
          <w:szCs w:val="36"/>
          <w:cs/>
        </w:rPr>
        <w:t>เลขประจำตัวประชาชน</w:t>
      </w:r>
      <w:r w:rsidR="00DF792A">
        <w:rPr>
          <w:rFonts w:ascii="TH Sarabun New" w:hAnsi="TH Sarabun New" w:cs="TH Sarabun New"/>
          <w:sz w:val="34"/>
          <w:szCs w:val="34"/>
          <w:cs/>
        </w:rPr>
        <w:t xml:space="preserve">   </w:t>
      </w:r>
      <w:r w:rsidR="002E786B">
        <w:rPr>
          <w:rFonts w:ascii="TH Sarabun New" w:hAnsi="TH Sarabun New" w:cs="TH Sarabun New" w:hint="cs"/>
          <w:sz w:val="34"/>
          <w:szCs w:val="34"/>
          <w:cs/>
        </w:rPr>
        <w:t xml:space="preserve">    </w:t>
      </w:r>
      <w:r w:rsidR="00681FD5">
        <w:rPr>
          <w:rFonts w:ascii="TH Sarabun New" w:hAnsi="TH Sarabun New" w:cs="TH Sarabun New" w:hint="cs"/>
          <w:sz w:val="34"/>
          <w:szCs w:val="34"/>
          <w:cs/>
        </w:rPr>
        <w:t xml:space="preserve"> </w:t>
      </w:r>
      <w:r w:rsidR="002E786B">
        <w:rPr>
          <w:rFonts w:ascii="TH Sarabun New" w:hAnsi="TH Sarabun New" w:cs="TH Sarabun New" w:hint="cs"/>
          <w:sz w:val="34"/>
          <w:szCs w:val="34"/>
          <w:cs/>
        </w:rPr>
        <w:t xml:space="preserve">                     </w:t>
      </w:r>
      <w:r w:rsidR="00681FD5">
        <w:rPr>
          <w:rFonts w:ascii="TH Sarabun New" w:hAnsi="TH Sarabun New" w:cs="TH Sarabun New" w:hint="cs"/>
          <w:sz w:val="34"/>
          <w:szCs w:val="34"/>
          <w:cs/>
        </w:rPr>
        <w:t xml:space="preserve">    </w:t>
      </w:r>
      <w:r w:rsidR="00E3481C">
        <w:rPr>
          <w:rFonts w:ascii="TH Sarabun New" w:hAnsi="TH Sarabun New" w:cs="TH Sarabun New"/>
          <w:sz w:val="34"/>
          <w:szCs w:val="34"/>
          <w:cs/>
        </w:rPr>
        <w:t xml:space="preserve">                          </w:t>
      </w:r>
    </w:p>
    <w:p w14:paraId="5FD3F15F" w14:textId="77777777" w:rsidR="00421B98" w:rsidRPr="006950A8" w:rsidRDefault="00141EAF" w:rsidP="00421B98">
      <w:pPr>
        <w:spacing w:after="0" w:line="240" w:lineRule="auto"/>
        <w:ind w:left="-851" w:right="969"/>
        <w:rPr>
          <w:rFonts w:ascii="TH Sarabun New" w:hAnsi="TH Sarabun New" w:cs="TH Sarabun New"/>
          <w:sz w:val="36"/>
          <w:szCs w:val="36"/>
        </w:rPr>
      </w:pPr>
      <w:r w:rsidRPr="006950A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7B8FA2" wp14:editId="28420AA0">
                <wp:simplePos x="0" y="0"/>
                <wp:positionH relativeFrom="column">
                  <wp:posOffset>1460309</wp:posOffset>
                </wp:positionH>
                <wp:positionV relativeFrom="paragraph">
                  <wp:posOffset>224098</wp:posOffset>
                </wp:positionV>
                <wp:extent cx="1671851" cy="0"/>
                <wp:effectExtent l="0" t="0" r="5080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185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15B47" id="ตัวเชื่อมต่อตรง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pt,17.65pt" to="246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" strokecolor="black [3213]" strokeweight=".5pt">
                <v:stroke dashstyle="1 1" joinstyle="miter"/>
              </v:line>
            </w:pict>
          </mc:Fallback>
        </mc:AlternateContent>
      </w:r>
      <w:r w:rsidR="00E33D04" w:rsidRPr="006950A8">
        <w:rPr>
          <w:rFonts w:ascii="TH Sarabun New" w:hAnsi="TH Sarabun New" w:cs="TH Sarabun New" w:hint="cs"/>
          <w:sz w:val="36"/>
          <w:szCs w:val="36"/>
          <w:cs/>
        </w:rPr>
        <w:t xml:space="preserve">ใบอนุญาตให้เป็นทนายความเลขที่ </w:t>
      </w:r>
      <w:r w:rsidR="00421B98" w:rsidRPr="006950A8"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</w:t>
      </w:r>
      <w:r w:rsidR="00E33D04" w:rsidRPr="006950A8">
        <w:rPr>
          <w:rFonts w:ascii="TH Sarabun New" w:hAnsi="TH Sarabun New" w:cs="TH Sarabun New" w:hint="cs"/>
          <w:sz w:val="36"/>
          <w:szCs w:val="36"/>
          <w:cs/>
        </w:rPr>
        <w:t>ได้รับอนุญาตให้ว่าความ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ทั่วราชอาณาจักร</w:t>
      </w:r>
    </w:p>
    <w:p w14:paraId="60DFBFAC" w14:textId="77777777" w:rsidR="00E33D04" w:rsidRPr="006950A8" w:rsidRDefault="00141EAF" w:rsidP="00AF4364">
      <w:pPr>
        <w:tabs>
          <w:tab w:val="left" w:pos="8931"/>
        </w:tabs>
        <w:spacing w:after="0" w:line="240" w:lineRule="auto"/>
        <w:ind w:left="-851" w:right="969" w:firstLine="851"/>
        <w:rPr>
          <w:rFonts w:ascii="TH Sarabun New" w:hAnsi="TH Sarabun New" w:cs="TH Sarabun New"/>
          <w:sz w:val="36"/>
          <w:szCs w:val="36"/>
        </w:rPr>
      </w:pPr>
      <w:r w:rsidRPr="006950A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9E6EA0" wp14:editId="4106A314">
                <wp:simplePos x="0" y="0"/>
                <wp:positionH relativeFrom="column">
                  <wp:posOffset>3780429</wp:posOffset>
                </wp:positionH>
                <wp:positionV relativeFrom="paragraph">
                  <wp:posOffset>227008</wp:posOffset>
                </wp:positionV>
                <wp:extent cx="1968519" cy="0"/>
                <wp:effectExtent l="0" t="0" r="12700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851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8785F" id="ตัวเชื่อมต่อตรง 27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5pt,17.85pt" to="452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" strokecolor="black [3213]" strokeweight=".5pt">
                <v:stroke dashstyle="1 1" joinstyle="miter"/>
              </v:line>
            </w:pict>
          </mc:Fallback>
        </mc:AlternateContent>
      </w:r>
      <w:r w:rsidRPr="006950A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AAFD86" wp14:editId="58CCCD8D">
                <wp:simplePos x="0" y="0"/>
                <wp:positionH relativeFrom="page">
                  <wp:posOffset>3518535</wp:posOffset>
                </wp:positionH>
                <wp:positionV relativeFrom="paragraph">
                  <wp:posOffset>229074</wp:posOffset>
                </wp:positionV>
                <wp:extent cx="832485" cy="0"/>
                <wp:effectExtent l="0" t="0" r="5715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24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942EF" id="ตัวเชื่อมต่อตรง 2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77.05pt,18.05pt" to="342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" strokecolor="black [3213]" strokeweight=".5pt">
                <v:stroke dashstyle="1 1" joinstyle="miter"/>
                <w10:wrap anchorx="page"/>
              </v:line>
            </w:pict>
          </mc:Fallback>
        </mc:AlternateContent>
      </w:r>
      <w:r w:rsidRPr="006950A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F68C30" wp14:editId="646CF1D7">
                <wp:simplePos x="0" y="0"/>
                <wp:positionH relativeFrom="column">
                  <wp:posOffset>941070</wp:posOffset>
                </wp:positionH>
                <wp:positionV relativeFrom="paragraph">
                  <wp:posOffset>225899</wp:posOffset>
                </wp:positionV>
                <wp:extent cx="1357649" cy="0"/>
                <wp:effectExtent l="0" t="0" r="13970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764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53357" id="ตัวเชื่อมต่อตรง 2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pt,17.8pt" to="18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" strokecolor="black [3213]" strokeweight=".5pt">
                <v:stroke dashstyle="1 1" joinstyle="miter"/>
              </v:line>
            </w:pict>
          </mc:Fallback>
        </mc:AlternateContent>
      </w:r>
      <w:r w:rsidR="00E33D04" w:rsidRPr="006950A8">
        <w:rPr>
          <w:rFonts w:ascii="TH Sarabun New" w:hAnsi="TH Sarabun New" w:cs="TH Sarabun New" w:hint="cs"/>
          <w:sz w:val="36"/>
          <w:szCs w:val="36"/>
          <w:cs/>
        </w:rPr>
        <w:t>อยู่ปัจจุบัน</w:t>
      </w:r>
      <w:r w:rsidR="00AF4364" w:rsidRPr="006950A8">
        <w:rPr>
          <w:rFonts w:ascii="TH Sarabun New" w:hAnsi="TH Sarabun New" w:cs="TH Sarabun New" w:hint="cs"/>
          <w:sz w:val="36"/>
          <w:szCs w:val="36"/>
          <w:cs/>
        </w:rPr>
        <w:t>เลขที่</w:t>
      </w:r>
      <w:r w:rsidR="00E33D04" w:rsidRPr="006950A8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</w:t>
      </w:r>
      <w:r w:rsidR="00421B98" w:rsidRPr="006950A8">
        <w:rPr>
          <w:rFonts w:ascii="TH Sarabun New" w:hAnsi="TH Sarabun New" w:cs="TH Sarabun New" w:hint="cs"/>
          <w:sz w:val="36"/>
          <w:szCs w:val="36"/>
          <w:cs/>
        </w:rPr>
        <w:t xml:space="preserve">           </w:t>
      </w:r>
      <w:r w:rsidR="00E33D04" w:rsidRPr="006950A8">
        <w:rPr>
          <w:rFonts w:ascii="TH Sarabun New" w:hAnsi="TH Sarabun New" w:cs="TH Sarabun New" w:hint="cs"/>
          <w:sz w:val="36"/>
          <w:szCs w:val="36"/>
          <w:cs/>
        </w:rPr>
        <w:t xml:space="preserve">หมู่ที่ </w:t>
      </w:r>
      <w:r w:rsidR="00421B98" w:rsidRPr="006950A8">
        <w:rPr>
          <w:rFonts w:ascii="TH Sarabun New" w:hAnsi="TH Sarabun New" w:cs="TH Sarabun New" w:hint="cs"/>
          <w:sz w:val="36"/>
          <w:szCs w:val="36"/>
          <w:cs/>
        </w:rPr>
        <w:t xml:space="preserve">                 </w:t>
      </w:r>
      <w:r w:rsidR="00E33D04" w:rsidRPr="006950A8">
        <w:rPr>
          <w:rFonts w:ascii="TH Sarabun New" w:hAnsi="TH Sarabun New" w:cs="TH Sarabun New" w:hint="cs"/>
          <w:sz w:val="36"/>
          <w:szCs w:val="36"/>
          <w:cs/>
        </w:rPr>
        <w:t>ถนน</w:t>
      </w:r>
    </w:p>
    <w:p w14:paraId="02C9147C" w14:textId="77777777" w:rsidR="000D03C6" w:rsidRPr="006950A8" w:rsidRDefault="00141EAF" w:rsidP="00421B98">
      <w:pPr>
        <w:spacing w:after="0" w:line="240" w:lineRule="auto"/>
        <w:ind w:left="-851" w:right="828"/>
        <w:rPr>
          <w:rFonts w:ascii="TH Sarabun New" w:hAnsi="TH Sarabun New" w:cs="TH Sarabun New"/>
          <w:sz w:val="36"/>
          <w:szCs w:val="36"/>
        </w:rPr>
      </w:pPr>
      <w:r w:rsidRPr="006950A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86AE3B" wp14:editId="43D6E134">
                <wp:simplePos x="0" y="0"/>
                <wp:positionH relativeFrom="column">
                  <wp:posOffset>3261815</wp:posOffset>
                </wp:positionH>
                <wp:positionV relativeFrom="paragraph">
                  <wp:posOffset>222620</wp:posOffset>
                </wp:positionV>
                <wp:extent cx="2489721" cy="474"/>
                <wp:effectExtent l="0" t="0" r="25400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9721" cy="47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07547" id="ตัวเชื่อมต่อตรง 29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85pt,17.55pt" to="452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" strokecolor="black [3213]" strokeweight=".5pt">
                <v:stroke dashstyle="1 1" joinstyle="miter"/>
              </v:line>
            </w:pict>
          </mc:Fallback>
        </mc:AlternateContent>
      </w:r>
      <w:r w:rsidR="006950A8" w:rsidRPr="006950A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8A6494" wp14:editId="49414FB1">
                <wp:simplePos x="0" y="0"/>
                <wp:positionH relativeFrom="column">
                  <wp:posOffset>102359</wp:posOffset>
                </wp:positionH>
                <wp:positionV relativeFrom="paragraph">
                  <wp:posOffset>223094</wp:posOffset>
                </wp:positionV>
                <wp:extent cx="2402006" cy="0"/>
                <wp:effectExtent l="0" t="0" r="0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200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A933B" id="ตัวเชื่อมต่อตรง 2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05pt,17.55pt" to="197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" strokecolor="black [3213]" strokeweight=".5pt">
                <v:stroke dashstyle="1 1" joinstyle="miter"/>
              </v:line>
            </w:pict>
          </mc:Fallback>
        </mc:AlternateContent>
      </w:r>
      <w:r w:rsidR="00E33D04" w:rsidRPr="006950A8">
        <w:rPr>
          <w:rFonts w:ascii="TH Sarabun New" w:hAnsi="TH Sarabun New" w:cs="TH Sarabun New" w:hint="cs"/>
          <w:sz w:val="36"/>
          <w:szCs w:val="36"/>
          <w:cs/>
        </w:rPr>
        <w:t xml:space="preserve">ตรอก/ซอย </w:t>
      </w:r>
      <w:r w:rsidR="00421B98" w:rsidRPr="006950A8">
        <w:rPr>
          <w:rFonts w:ascii="TH Sarabun New" w:hAnsi="TH Sarabun New" w:cs="TH Sarabun New" w:hint="cs"/>
          <w:sz w:val="36"/>
          <w:szCs w:val="36"/>
          <w:cs/>
        </w:rPr>
        <w:t xml:space="preserve">          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</w:t>
      </w:r>
      <w:r w:rsidR="00421B98" w:rsidRPr="006950A8"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="00E33D04" w:rsidRPr="006950A8">
        <w:rPr>
          <w:rFonts w:ascii="TH Sarabun New" w:hAnsi="TH Sarabun New" w:cs="TH Sarabun New" w:hint="cs"/>
          <w:sz w:val="36"/>
          <w:szCs w:val="36"/>
          <w:cs/>
        </w:rPr>
        <w:t xml:space="preserve">ตำบล/แขวง </w:t>
      </w:r>
    </w:p>
    <w:p w14:paraId="77239B35" w14:textId="77777777" w:rsidR="00E33D04" w:rsidRPr="006950A8" w:rsidRDefault="006950A8" w:rsidP="00421B98">
      <w:pPr>
        <w:spacing w:after="0" w:line="240" w:lineRule="auto"/>
        <w:ind w:left="-851" w:right="828"/>
        <w:rPr>
          <w:rFonts w:ascii="TH Sarabun New" w:hAnsi="TH Sarabun New" w:cs="TH Sarabun New"/>
          <w:sz w:val="36"/>
          <w:szCs w:val="36"/>
        </w:rPr>
      </w:pPr>
      <w:r w:rsidRPr="006950A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9B0F8B" wp14:editId="7CB023F4">
                <wp:simplePos x="0" y="0"/>
                <wp:positionH relativeFrom="column">
                  <wp:posOffset>119854</wp:posOffset>
                </wp:positionH>
                <wp:positionV relativeFrom="paragraph">
                  <wp:posOffset>224790</wp:posOffset>
                </wp:positionV>
                <wp:extent cx="1724025" cy="0"/>
                <wp:effectExtent l="0" t="0" r="9525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25FCB" id="ตัวเชื่อมต่อตรง 3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17.7pt" to="145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" strokecolor="black [3213]" strokeweight=".5pt">
                <v:stroke dashstyle="1 1" joinstyle="miter"/>
              </v:line>
            </w:pict>
          </mc:Fallback>
        </mc:AlternateContent>
      </w:r>
      <w:r w:rsidRPr="006950A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604D64" wp14:editId="6585B1A5">
                <wp:simplePos x="0" y="0"/>
                <wp:positionH relativeFrom="page">
                  <wp:posOffset>3170555</wp:posOffset>
                </wp:positionH>
                <wp:positionV relativeFrom="paragraph">
                  <wp:posOffset>224155</wp:posOffset>
                </wp:positionV>
                <wp:extent cx="1760220" cy="0"/>
                <wp:effectExtent l="0" t="0" r="11430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2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E675A" id="ตัวเชื่อมต่อตรง 3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9.65pt,17.65pt" to="388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" strokecolor="black [3213]" strokeweight=".5pt">
                <v:stroke dashstyle="1 1" joinstyle="miter"/>
                <w10:wrap anchorx="page"/>
              </v:line>
            </w:pict>
          </mc:Fallback>
        </mc:AlternateContent>
      </w:r>
      <w:r w:rsidR="00E16AE7" w:rsidRPr="006950A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FCE93F" wp14:editId="058CFBB8">
                <wp:simplePos x="0" y="0"/>
                <wp:positionH relativeFrom="column">
                  <wp:posOffset>4776309</wp:posOffset>
                </wp:positionH>
                <wp:positionV relativeFrom="paragraph">
                  <wp:posOffset>223520</wp:posOffset>
                </wp:positionV>
                <wp:extent cx="961200" cy="0"/>
                <wp:effectExtent l="0" t="0" r="10795" b="1905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A9AFE" id="ตัวเชื่อมต่อตรง 3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1pt,17.6pt" to="451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" strokecolor="black [3213]" strokeweight=".5pt">
                <v:stroke dashstyle="1 1" joinstyle="miter"/>
              </v:line>
            </w:pict>
          </mc:Fallback>
        </mc:AlternateContent>
      </w:r>
      <w:r w:rsidR="00E33D04" w:rsidRPr="006950A8">
        <w:rPr>
          <w:rFonts w:ascii="TH Sarabun New" w:hAnsi="TH Sarabun New" w:cs="TH Sarabun New" w:hint="cs"/>
          <w:sz w:val="36"/>
          <w:szCs w:val="36"/>
          <w:cs/>
        </w:rPr>
        <w:t>อำเภอ/เขต</w:t>
      </w:r>
      <w:r w:rsidR="000D03C6" w:rsidRPr="006950A8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421B98" w:rsidRPr="006950A8">
        <w:rPr>
          <w:rFonts w:ascii="TH Sarabun New" w:hAnsi="TH Sarabun New" w:cs="TH Sarabun New" w:hint="cs"/>
          <w:sz w:val="36"/>
          <w:szCs w:val="36"/>
          <w:cs/>
        </w:rPr>
        <w:t xml:space="preserve">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</w:t>
      </w:r>
      <w:r w:rsidR="00421B98" w:rsidRPr="006950A8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0D03C6" w:rsidRPr="006950A8">
        <w:rPr>
          <w:rFonts w:ascii="TH Sarabun New" w:hAnsi="TH Sarabun New" w:cs="TH Sarabun New" w:hint="cs"/>
          <w:sz w:val="36"/>
          <w:szCs w:val="36"/>
          <w:cs/>
        </w:rPr>
        <w:t xml:space="preserve">จังหวัด </w:t>
      </w:r>
      <w:r w:rsidR="00421B98" w:rsidRPr="006950A8"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</w:t>
      </w:r>
      <w:r w:rsidR="00421B98" w:rsidRPr="006950A8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0D03C6" w:rsidRPr="006950A8">
        <w:rPr>
          <w:rFonts w:ascii="TH Sarabun New" w:hAnsi="TH Sarabun New" w:cs="TH Sarabun New" w:hint="cs"/>
          <w:sz w:val="36"/>
          <w:szCs w:val="36"/>
          <w:cs/>
        </w:rPr>
        <w:t>รหัสไปรษณีย์</w:t>
      </w:r>
    </w:p>
    <w:p w14:paraId="2C062902" w14:textId="77777777" w:rsidR="000D03C6" w:rsidRPr="006950A8" w:rsidRDefault="006950A8" w:rsidP="00421B98">
      <w:pPr>
        <w:spacing w:after="0" w:line="240" w:lineRule="auto"/>
        <w:ind w:left="-851" w:right="828"/>
        <w:rPr>
          <w:rFonts w:ascii="TH Sarabun New" w:hAnsi="TH Sarabun New" w:cs="TH Sarabun New"/>
          <w:sz w:val="36"/>
          <w:szCs w:val="36"/>
        </w:rPr>
      </w:pPr>
      <w:r w:rsidRPr="006950A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A16F8E" wp14:editId="2841466C">
                <wp:simplePos x="0" y="0"/>
                <wp:positionH relativeFrom="column">
                  <wp:posOffset>3063875</wp:posOffset>
                </wp:positionH>
                <wp:positionV relativeFrom="paragraph">
                  <wp:posOffset>221141</wp:posOffset>
                </wp:positionV>
                <wp:extent cx="2673094" cy="0"/>
                <wp:effectExtent l="0" t="0" r="13335" b="1905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309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AB8FB" id="ตัวเชื่อมต่อตรง 34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25pt,17.4pt" to="451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" strokecolor="black [3213]" strokeweight=".5pt">
                <v:stroke dashstyle="1 1" joinstyle="miter"/>
              </v:line>
            </w:pict>
          </mc:Fallback>
        </mc:AlternateContent>
      </w:r>
      <w:r w:rsidRPr="006950A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375AAC" wp14:editId="459E7697">
                <wp:simplePos x="0" y="0"/>
                <wp:positionH relativeFrom="column">
                  <wp:posOffset>-34119</wp:posOffset>
                </wp:positionH>
                <wp:positionV relativeFrom="paragraph">
                  <wp:posOffset>222089</wp:posOffset>
                </wp:positionV>
                <wp:extent cx="2634018" cy="0"/>
                <wp:effectExtent l="0" t="0" r="13970" b="1905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401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7403F" id="ตัวเชื่อมต่อตรง 3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7.5pt" to="204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  <w:r w:rsidR="000D03C6" w:rsidRPr="006950A8">
        <w:rPr>
          <w:rFonts w:ascii="TH Sarabun New" w:hAnsi="TH Sarabun New" w:cs="TH Sarabun New" w:hint="cs"/>
          <w:sz w:val="36"/>
          <w:szCs w:val="36"/>
          <w:cs/>
        </w:rPr>
        <w:t xml:space="preserve">โทรศัพท์  </w:t>
      </w:r>
      <w:r w:rsidR="00421B98" w:rsidRPr="006950A8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</w:t>
      </w:r>
      <w:r w:rsidR="000D03C6" w:rsidRPr="006950A8">
        <w:rPr>
          <w:rFonts w:ascii="TH Sarabun New" w:hAnsi="TH Sarabun New" w:cs="TH Sarabun New" w:hint="cs"/>
          <w:sz w:val="36"/>
          <w:szCs w:val="36"/>
          <w:cs/>
        </w:rPr>
        <w:t>โทรสาร</w:t>
      </w:r>
    </w:p>
    <w:p w14:paraId="035FF9BD" w14:textId="77777777" w:rsidR="000D03C6" w:rsidRPr="006950A8" w:rsidRDefault="00E16AE7" w:rsidP="00421B98">
      <w:pPr>
        <w:spacing w:after="0" w:line="240" w:lineRule="auto"/>
        <w:ind w:left="-851" w:right="828"/>
        <w:rPr>
          <w:rFonts w:ascii="TH Sarabun New" w:hAnsi="TH Sarabun New" w:cs="TH Sarabun New"/>
          <w:sz w:val="36"/>
          <w:szCs w:val="36"/>
        </w:rPr>
      </w:pPr>
      <w:r w:rsidRPr="006950A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384D4E" wp14:editId="69FA89FE">
                <wp:simplePos x="0" y="0"/>
                <wp:positionH relativeFrom="column">
                  <wp:posOffset>825500</wp:posOffset>
                </wp:positionH>
                <wp:positionV relativeFrom="paragraph">
                  <wp:posOffset>223994</wp:posOffset>
                </wp:positionV>
                <wp:extent cx="4899527" cy="0"/>
                <wp:effectExtent l="0" t="0" r="15875" b="1905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952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4B979" id="ตัวเชื่อมต่อตรง 3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pt,17.65pt" to="450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" strokecolor="black [3213]" strokeweight=".5pt">
                <v:stroke dashstyle="1 1" joinstyle="miter"/>
              </v:line>
            </w:pict>
          </mc:Fallback>
        </mc:AlternateContent>
      </w:r>
      <w:r w:rsidR="000D03C6" w:rsidRPr="006950A8">
        <w:rPr>
          <w:rFonts w:ascii="TH Sarabun New" w:hAnsi="TH Sarabun New" w:cs="TH Sarabun New" w:hint="cs"/>
          <w:sz w:val="36"/>
          <w:szCs w:val="36"/>
          <w:cs/>
        </w:rPr>
        <w:t>ไปรษณีย์อิเล็กทรอนิกส์</w:t>
      </w:r>
    </w:p>
    <w:p w14:paraId="13FC6A21" w14:textId="77777777" w:rsidR="000D03C6" w:rsidRPr="006950A8" w:rsidRDefault="006950A8" w:rsidP="00421B98">
      <w:pPr>
        <w:spacing w:after="0" w:line="240" w:lineRule="auto"/>
        <w:ind w:left="-851" w:right="828" w:firstLine="851"/>
        <w:rPr>
          <w:rFonts w:ascii="TH Sarabun New" w:hAnsi="TH Sarabun New" w:cs="TH Sarabun New"/>
          <w:sz w:val="36"/>
          <w:szCs w:val="36"/>
        </w:rPr>
      </w:pPr>
      <w:r w:rsidRPr="006950A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8CBB66" wp14:editId="70FE27FF">
                <wp:simplePos x="0" y="0"/>
                <wp:positionH relativeFrom="column">
                  <wp:posOffset>3623310</wp:posOffset>
                </wp:positionH>
                <wp:positionV relativeFrom="paragraph">
                  <wp:posOffset>227169</wp:posOffset>
                </wp:positionV>
                <wp:extent cx="2113507" cy="0"/>
                <wp:effectExtent l="0" t="0" r="20320" b="190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350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7DA8A" id="ตัวเชื่อมต่อตรง 38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3pt,17.9pt" to="451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" strokecolor="black [3213]" strokeweight=".5pt">
                <v:stroke dashstyle="1 1" joinstyle="miter"/>
              </v:line>
            </w:pict>
          </mc:Fallback>
        </mc:AlternateContent>
      </w:r>
      <w:r w:rsidRPr="006950A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5149B6" wp14:editId="0685B080">
                <wp:simplePos x="0" y="0"/>
                <wp:positionH relativeFrom="column">
                  <wp:posOffset>2456597</wp:posOffset>
                </wp:positionH>
                <wp:positionV relativeFrom="paragraph">
                  <wp:posOffset>227273</wp:posOffset>
                </wp:positionV>
                <wp:extent cx="866633" cy="0"/>
                <wp:effectExtent l="0" t="0" r="10160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63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02079" id="ตัวเชื่อมต่อตรง 3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45pt,17.9pt" to="261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" strokecolor="black [3213]" strokeweight=".5pt">
                <v:stroke dashstyle="1 1" joinstyle="miter"/>
              </v:line>
            </w:pict>
          </mc:Fallback>
        </mc:AlternateContent>
      </w:r>
      <w:r w:rsidRPr="006950A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D0C8C2" wp14:editId="51B2A566">
                <wp:simplePos x="0" y="0"/>
                <wp:positionH relativeFrom="column">
                  <wp:posOffset>832513</wp:posOffset>
                </wp:positionH>
                <wp:positionV relativeFrom="paragraph">
                  <wp:posOffset>227273</wp:posOffset>
                </wp:positionV>
                <wp:extent cx="1303362" cy="0"/>
                <wp:effectExtent l="0" t="0" r="11430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36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D52B6" id="ตัวเชื่อมต่อตรง 3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5pt,17.9pt" to="168.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" strokecolor="black [3213]" strokeweight=".5pt">
                <v:stroke dashstyle="1 1" joinstyle="miter"/>
              </v:line>
            </w:pict>
          </mc:Fallback>
        </mc:AlternateContent>
      </w:r>
      <w:r w:rsidR="000D03C6" w:rsidRPr="006950A8">
        <w:rPr>
          <w:rFonts w:ascii="TH Sarabun New" w:hAnsi="TH Sarabun New" w:cs="TH Sarabun New" w:hint="cs"/>
          <w:sz w:val="36"/>
          <w:szCs w:val="36"/>
          <w:cs/>
        </w:rPr>
        <w:t xml:space="preserve">สำนักงานอยู่ที่ </w:t>
      </w:r>
      <w:r w:rsidR="00421B98" w:rsidRPr="006950A8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</w:t>
      </w:r>
      <w:r w:rsidR="000D03C6" w:rsidRPr="006950A8">
        <w:rPr>
          <w:rFonts w:ascii="TH Sarabun New" w:hAnsi="TH Sarabun New" w:cs="TH Sarabun New" w:hint="cs"/>
          <w:sz w:val="36"/>
          <w:szCs w:val="36"/>
          <w:cs/>
        </w:rPr>
        <w:t xml:space="preserve">หมู่ที่ </w:t>
      </w:r>
      <w:r w:rsidR="00421B98" w:rsidRPr="006950A8">
        <w:rPr>
          <w:rFonts w:ascii="TH Sarabun New" w:hAnsi="TH Sarabun New" w:cs="TH Sarabun New" w:hint="cs"/>
          <w:sz w:val="36"/>
          <w:szCs w:val="36"/>
          <w:cs/>
        </w:rPr>
        <w:t xml:space="preserve">                 </w:t>
      </w:r>
      <w:r w:rsidR="000D03C6" w:rsidRPr="006950A8">
        <w:rPr>
          <w:rFonts w:ascii="TH Sarabun New" w:hAnsi="TH Sarabun New" w:cs="TH Sarabun New" w:hint="cs"/>
          <w:sz w:val="36"/>
          <w:szCs w:val="36"/>
          <w:cs/>
        </w:rPr>
        <w:t>ถนน</w:t>
      </w:r>
    </w:p>
    <w:p w14:paraId="55803CBE" w14:textId="77777777" w:rsidR="000D03C6" w:rsidRPr="006950A8" w:rsidRDefault="006950A8" w:rsidP="00421B98">
      <w:pPr>
        <w:spacing w:after="0" w:line="240" w:lineRule="auto"/>
        <w:ind w:left="-851" w:right="828"/>
        <w:rPr>
          <w:rFonts w:ascii="TH Sarabun New" w:hAnsi="TH Sarabun New" w:cs="TH Sarabun New"/>
          <w:sz w:val="36"/>
          <w:szCs w:val="36"/>
        </w:rPr>
      </w:pPr>
      <w:r w:rsidRPr="006950A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801B9C" wp14:editId="46B01C8B">
                <wp:simplePos x="0" y="0"/>
                <wp:positionH relativeFrom="column">
                  <wp:posOffset>3207432</wp:posOffset>
                </wp:positionH>
                <wp:positionV relativeFrom="paragraph">
                  <wp:posOffset>223359</wp:posOffset>
                </wp:positionV>
                <wp:extent cx="2543611" cy="0"/>
                <wp:effectExtent l="0" t="0" r="9525" b="1905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61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BA6E7" id="ตัวเชื่อมต่อตรง 4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55pt,17.6pt" to="452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" strokecolor="black [3213]" strokeweight=".5pt">
                <v:stroke dashstyle="1 1" joinstyle="miter"/>
              </v:line>
            </w:pict>
          </mc:Fallback>
        </mc:AlternateContent>
      </w:r>
      <w:r w:rsidRPr="006950A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43D769" wp14:editId="5EABCBF5">
                <wp:simplePos x="0" y="0"/>
                <wp:positionH relativeFrom="column">
                  <wp:posOffset>95724</wp:posOffset>
                </wp:positionH>
                <wp:positionV relativeFrom="paragraph">
                  <wp:posOffset>222885</wp:posOffset>
                </wp:positionV>
                <wp:extent cx="2360930" cy="0"/>
                <wp:effectExtent l="0" t="0" r="1270" b="1905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09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4D45D" id="ตัวเชื่อมต่อตรง 3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5pt,17.55pt" to="193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" strokecolor="black [3213]" strokeweight=".5pt">
                <v:stroke dashstyle="1 1" joinstyle="miter"/>
              </v:line>
            </w:pict>
          </mc:Fallback>
        </mc:AlternateContent>
      </w:r>
      <w:r w:rsidR="000D03C6" w:rsidRPr="006950A8">
        <w:rPr>
          <w:rFonts w:ascii="TH Sarabun New" w:hAnsi="TH Sarabun New" w:cs="TH Sarabun New" w:hint="cs"/>
          <w:sz w:val="36"/>
          <w:szCs w:val="36"/>
          <w:cs/>
        </w:rPr>
        <w:t xml:space="preserve">ตรอก/ซอย </w:t>
      </w:r>
      <w:r w:rsidR="00421B98" w:rsidRPr="006950A8">
        <w:rPr>
          <w:rFonts w:ascii="TH Sarabun New" w:hAnsi="TH Sarabun New" w:cs="TH Sarabun New" w:hint="cs"/>
          <w:sz w:val="36"/>
          <w:szCs w:val="36"/>
          <w:cs/>
        </w:rPr>
        <w:t xml:space="preserve">         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</w:t>
      </w:r>
      <w:r w:rsidR="00421B98" w:rsidRPr="006950A8"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="000D03C6" w:rsidRPr="006950A8">
        <w:rPr>
          <w:rFonts w:ascii="TH Sarabun New" w:hAnsi="TH Sarabun New" w:cs="TH Sarabun New" w:hint="cs"/>
          <w:sz w:val="36"/>
          <w:szCs w:val="36"/>
          <w:cs/>
        </w:rPr>
        <w:t xml:space="preserve">ตำบล/แขวง </w:t>
      </w:r>
    </w:p>
    <w:p w14:paraId="33A72D2D" w14:textId="77777777" w:rsidR="000D03C6" w:rsidRPr="006950A8" w:rsidRDefault="006950A8" w:rsidP="00421B98">
      <w:pPr>
        <w:spacing w:after="0" w:line="240" w:lineRule="auto"/>
        <w:ind w:left="-851" w:right="828"/>
        <w:rPr>
          <w:rFonts w:ascii="TH Sarabun New" w:hAnsi="TH Sarabun New" w:cs="TH Sarabun New"/>
          <w:sz w:val="36"/>
          <w:szCs w:val="36"/>
          <w:cs/>
        </w:rPr>
      </w:pPr>
      <w:r w:rsidRPr="006950A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BC56BC" wp14:editId="7758573D">
                <wp:simplePos x="0" y="0"/>
                <wp:positionH relativeFrom="column">
                  <wp:posOffset>4838131</wp:posOffset>
                </wp:positionH>
                <wp:positionV relativeFrom="paragraph">
                  <wp:posOffset>226269</wp:posOffset>
                </wp:positionV>
                <wp:extent cx="907387" cy="0"/>
                <wp:effectExtent l="0" t="0" r="7620" b="19050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738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042CE" id="ตัวเชื่อมต่อตรง 4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95pt,17.8pt" to="452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" strokecolor="black [3213]" strokeweight=".5pt">
                <v:stroke dashstyle="1 1" joinstyle="miter"/>
              </v:line>
            </w:pict>
          </mc:Fallback>
        </mc:AlternateContent>
      </w:r>
      <w:r w:rsidRPr="006950A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317C390" wp14:editId="11B61D4B">
                <wp:simplePos x="0" y="0"/>
                <wp:positionH relativeFrom="page">
                  <wp:posOffset>3179928</wp:posOffset>
                </wp:positionH>
                <wp:positionV relativeFrom="paragraph">
                  <wp:posOffset>225795</wp:posOffset>
                </wp:positionV>
                <wp:extent cx="1876568" cy="474"/>
                <wp:effectExtent l="0" t="0" r="9525" b="1905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568" cy="47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2FCC2" id="ตัวเชื่อมต่อตรง 4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50.4pt,17.8pt" to="398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" strokecolor="black [3213]" strokeweight=".5pt">
                <v:stroke dashstyle="1 1" joinstyle="miter"/>
                <w10:wrap anchorx="page"/>
              </v:line>
            </w:pict>
          </mc:Fallback>
        </mc:AlternateContent>
      </w:r>
      <w:r w:rsidRPr="006950A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8E7FA5" wp14:editId="7FC395A9">
                <wp:simplePos x="0" y="0"/>
                <wp:positionH relativeFrom="column">
                  <wp:posOffset>121920</wp:posOffset>
                </wp:positionH>
                <wp:positionV relativeFrom="paragraph">
                  <wp:posOffset>224629</wp:posOffset>
                </wp:positionV>
                <wp:extent cx="1724025" cy="0"/>
                <wp:effectExtent l="0" t="0" r="9525" b="19050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2F1C9" id="ตัวเชื่อมต่อตรง 4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pt,17.7pt" to="145.3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  <w:r w:rsidR="000D03C6" w:rsidRPr="006950A8">
        <w:rPr>
          <w:rFonts w:ascii="TH Sarabun New" w:hAnsi="TH Sarabun New" w:cs="TH Sarabun New" w:hint="cs"/>
          <w:sz w:val="36"/>
          <w:szCs w:val="36"/>
          <w:cs/>
        </w:rPr>
        <w:t xml:space="preserve">อำเภอ/เขต </w:t>
      </w:r>
      <w:r w:rsidR="00421B98" w:rsidRPr="006950A8">
        <w:rPr>
          <w:rFonts w:ascii="TH Sarabun New" w:hAnsi="TH Sarabun New" w:cs="TH Sarabun New" w:hint="cs"/>
          <w:sz w:val="36"/>
          <w:szCs w:val="36"/>
          <w:cs/>
        </w:rPr>
        <w:t xml:space="preserve">         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</w:t>
      </w:r>
      <w:r w:rsidR="00421B98" w:rsidRPr="006950A8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0D03C6" w:rsidRPr="006950A8">
        <w:rPr>
          <w:rFonts w:ascii="TH Sarabun New" w:hAnsi="TH Sarabun New" w:cs="TH Sarabun New" w:hint="cs"/>
          <w:sz w:val="36"/>
          <w:szCs w:val="36"/>
          <w:cs/>
        </w:rPr>
        <w:t xml:space="preserve">จังหวัด </w:t>
      </w:r>
      <w:r w:rsidR="00421B98" w:rsidRPr="006950A8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</w:t>
      </w:r>
      <w:r w:rsidR="00421B98" w:rsidRPr="006950A8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0D03C6" w:rsidRPr="006950A8">
        <w:rPr>
          <w:rFonts w:ascii="TH Sarabun New" w:hAnsi="TH Sarabun New" w:cs="TH Sarabun New" w:hint="cs"/>
          <w:sz w:val="36"/>
          <w:szCs w:val="36"/>
          <w:cs/>
        </w:rPr>
        <w:t>รหัสไปรษณีย์</w:t>
      </w:r>
    </w:p>
    <w:p w14:paraId="2F7CDD42" w14:textId="77777777" w:rsidR="000D03C6" w:rsidRPr="006950A8" w:rsidRDefault="006950A8" w:rsidP="00421B98">
      <w:pPr>
        <w:spacing w:after="0" w:line="240" w:lineRule="auto"/>
        <w:ind w:left="-851" w:right="828"/>
        <w:rPr>
          <w:rFonts w:ascii="TH Sarabun New" w:hAnsi="TH Sarabun New" w:cs="TH Sarabun New"/>
          <w:sz w:val="36"/>
          <w:szCs w:val="36"/>
        </w:rPr>
      </w:pPr>
      <w:r w:rsidRPr="006950A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D51617E" wp14:editId="0615E43C">
                <wp:simplePos x="0" y="0"/>
                <wp:positionH relativeFrom="column">
                  <wp:posOffset>3131820</wp:posOffset>
                </wp:positionH>
                <wp:positionV relativeFrom="paragraph">
                  <wp:posOffset>222089</wp:posOffset>
                </wp:positionV>
                <wp:extent cx="2618494" cy="0"/>
                <wp:effectExtent l="0" t="0" r="10795" b="19050"/>
                <wp:wrapNone/>
                <wp:docPr id="45" name="ตัวเชื่อมต่อ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849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958E8" id="ตัวเชื่อมต่อตรง 45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pt,17.5pt" to="452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" strokecolor="black [3213]" strokeweight=".5pt">
                <v:stroke dashstyle="1 1" joinstyle="miter"/>
              </v:line>
            </w:pict>
          </mc:Fallback>
        </mc:AlternateContent>
      </w:r>
      <w:r w:rsidRPr="006950A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E193E3" wp14:editId="38F326E2">
                <wp:simplePos x="0" y="0"/>
                <wp:positionH relativeFrom="column">
                  <wp:posOffset>-34119</wp:posOffset>
                </wp:positionH>
                <wp:positionV relativeFrom="paragraph">
                  <wp:posOffset>222354</wp:posOffset>
                </wp:positionV>
                <wp:extent cx="2749862" cy="0"/>
                <wp:effectExtent l="0" t="0" r="12700" b="19050"/>
                <wp:wrapNone/>
                <wp:docPr id="44" name="ตัวเชื่อมต่อ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986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3A5F1" id="ตัวเชื่อมต่อตรง 4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7.5pt" to="213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" strokecolor="black [3213]" strokeweight=".5pt">
                <v:stroke dashstyle="1 1" joinstyle="miter"/>
              </v:line>
            </w:pict>
          </mc:Fallback>
        </mc:AlternateContent>
      </w:r>
      <w:r w:rsidR="000D03C6" w:rsidRPr="006950A8">
        <w:rPr>
          <w:rFonts w:ascii="TH Sarabun New" w:hAnsi="TH Sarabun New" w:cs="TH Sarabun New" w:hint="cs"/>
          <w:sz w:val="36"/>
          <w:szCs w:val="36"/>
          <w:cs/>
        </w:rPr>
        <w:t xml:space="preserve">โทรศัพท์  </w:t>
      </w:r>
      <w:r w:rsidR="00421B98" w:rsidRPr="006950A8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</w:t>
      </w:r>
      <w:r w:rsidR="000D03C6" w:rsidRPr="006950A8">
        <w:rPr>
          <w:rFonts w:ascii="TH Sarabun New" w:hAnsi="TH Sarabun New" w:cs="TH Sarabun New" w:hint="cs"/>
          <w:sz w:val="36"/>
          <w:szCs w:val="36"/>
          <w:cs/>
        </w:rPr>
        <w:t>โทรสาร</w:t>
      </w:r>
    </w:p>
    <w:p w14:paraId="6440F282" w14:textId="77777777" w:rsidR="000D03C6" w:rsidRPr="006950A8" w:rsidRDefault="00624FB9" w:rsidP="00421B98">
      <w:pPr>
        <w:spacing w:line="240" w:lineRule="auto"/>
        <w:ind w:left="-851" w:right="828"/>
        <w:rPr>
          <w:rFonts w:ascii="TH Sarabun New" w:hAnsi="TH Sarabun New" w:cs="TH Sarabun New"/>
          <w:sz w:val="36"/>
          <w:szCs w:val="36"/>
        </w:rPr>
      </w:pPr>
      <w:r w:rsidRPr="006950A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3278783" wp14:editId="7E869D81">
                <wp:simplePos x="0" y="0"/>
                <wp:positionH relativeFrom="column">
                  <wp:posOffset>825500</wp:posOffset>
                </wp:positionH>
                <wp:positionV relativeFrom="paragraph">
                  <wp:posOffset>225264</wp:posOffset>
                </wp:positionV>
                <wp:extent cx="4919847" cy="0"/>
                <wp:effectExtent l="0" t="0" r="0" b="19050"/>
                <wp:wrapNone/>
                <wp:docPr id="46" name="ตัวเชื่อมต่อ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98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FB1BC" id="ตัวเชื่อมต่อตรง 46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pt,17.75pt" to="452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" strokecolor="black [3213]" strokeweight=".5pt">
                <v:stroke dashstyle="1 1" joinstyle="miter"/>
              </v:line>
            </w:pict>
          </mc:Fallback>
        </mc:AlternateContent>
      </w:r>
      <w:r w:rsidR="000D03C6" w:rsidRPr="006950A8">
        <w:rPr>
          <w:rFonts w:ascii="TH Sarabun New" w:hAnsi="TH Sarabun New" w:cs="TH Sarabun New" w:hint="cs"/>
          <w:sz w:val="36"/>
          <w:szCs w:val="36"/>
          <w:cs/>
        </w:rPr>
        <w:t>ไปรษณีย์อิเล็กทรอนิกส์</w:t>
      </w:r>
    </w:p>
    <w:p w14:paraId="2AA454A6" w14:textId="77777777" w:rsidR="000D03C6" w:rsidRPr="006950A8" w:rsidRDefault="00624FB9" w:rsidP="00421B98">
      <w:pPr>
        <w:spacing w:after="0" w:line="240" w:lineRule="auto"/>
        <w:ind w:left="-851" w:right="828"/>
        <w:rPr>
          <w:rFonts w:ascii="TH Sarabun New" w:hAnsi="TH Sarabun New" w:cs="TH Sarabun New"/>
          <w:sz w:val="36"/>
          <w:szCs w:val="36"/>
        </w:rPr>
      </w:pPr>
      <w:r w:rsidRPr="006950A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5553CE" wp14:editId="1D7CB5B8">
                <wp:simplePos x="0" y="0"/>
                <wp:positionH relativeFrom="column">
                  <wp:posOffset>955040</wp:posOffset>
                </wp:positionH>
                <wp:positionV relativeFrom="paragraph">
                  <wp:posOffset>222089</wp:posOffset>
                </wp:positionV>
                <wp:extent cx="4817300" cy="0"/>
                <wp:effectExtent l="0" t="0" r="21590" b="19050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73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15A4D" id="ตัวเชื่อมต่อตรง 4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2pt,17.5pt" to="454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" strokecolor="black [3213]" strokeweight=".5pt">
                <v:stroke dashstyle="1 1" joinstyle="miter"/>
              </v:line>
            </w:pict>
          </mc:Fallback>
        </mc:AlternateContent>
      </w:r>
      <w:r w:rsidR="000D03C6" w:rsidRPr="006950A8">
        <w:rPr>
          <w:rFonts w:ascii="TH Sarabun New" w:hAnsi="TH Sarabun New" w:cs="TH Sarabun New" w:hint="cs"/>
          <w:sz w:val="36"/>
          <w:szCs w:val="36"/>
          <w:cs/>
        </w:rPr>
        <w:t>ขอรับเป็นทนายความของ</w:t>
      </w:r>
    </w:p>
    <w:p w14:paraId="7D501B99" w14:textId="77777777" w:rsidR="000D03C6" w:rsidRPr="006950A8" w:rsidRDefault="000D03C6" w:rsidP="00421B98">
      <w:pPr>
        <w:spacing w:after="0" w:line="240" w:lineRule="auto"/>
        <w:ind w:left="-851" w:right="828"/>
        <w:rPr>
          <w:rFonts w:ascii="TH Sarabun New" w:hAnsi="TH Sarabun New" w:cs="TH Sarabun New"/>
          <w:sz w:val="36"/>
          <w:szCs w:val="36"/>
        </w:rPr>
      </w:pPr>
      <w:r w:rsidRPr="006950A8">
        <w:rPr>
          <w:rFonts w:ascii="TH Sarabun New" w:hAnsi="TH Sarabun New" w:cs="TH Sarabun New" w:hint="cs"/>
          <w:sz w:val="36"/>
          <w:szCs w:val="36"/>
          <w:cs/>
        </w:rPr>
        <w:t>เพื่อดำเนินกระบวนพิจารณาต่อไปตามหน้าที่ในกฎหมาย</w:t>
      </w:r>
    </w:p>
    <w:p w14:paraId="053FBEBD" w14:textId="77777777" w:rsidR="00421B98" w:rsidRDefault="00421B98" w:rsidP="00421B98">
      <w:pPr>
        <w:spacing w:after="0" w:line="240" w:lineRule="auto"/>
        <w:ind w:left="-851" w:right="828"/>
        <w:rPr>
          <w:rFonts w:ascii="TH Sarabun New" w:hAnsi="TH Sarabun New" w:cs="TH Sarabun New"/>
          <w:sz w:val="34"/>
          <w:szCs w:val="34"/>
        </w:rPr>
      </w:pPr>
    </w:p>
    <w:p w14:paraId="7984F967" w14:textId="77777777" w:rsidR="00421B98" w:rsidRDefault="00421B98" w:rsidP="00421B98">
      <w:pPr>
        <w:spacing w:after="0" w:line="240" w:lineRule="auto"/>
        <w:ind w:left="-851" w:right="828"/>
        <w:rPr>
          <w:rFonts w:ascii="TH Sarabun New" w:hAnsi="TH Sarabun New" w:cs="TH Sarabun New"/>
          <w:sz w:val="34"/>
          <w:szCs w:val="34"/>
        </w:rPr>
      </w:pPr>
    </w:p>
    <w:p w14:paraId="7D60CCB7" w14:textId="77777777" w:rsidR="000D03C6" w:rsidRPr="006950A8" w:rsidRDefault="00624FB9" w:rsidP="00421B98">
      <w:pPr>
        <w:spacing w:after="0" w:line="240" w:lineRule="auto"/>
        <w:ind w:left="-851" w:right="828"/>
        <w:jc w:val="right"/>
        <w:rPr>
          <w:rFonts w:ascii="TH Sarabun New" w:hAnsi="TH Sarabun New" w:cs="TH Sarabun New"/>
          <w:sz w:val="36"/>
          <w:szCs w:val="36"/>
        </w:rPr>
      </w:pPr>
      <w:r w:rsidRPr="006950A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45409F1" wp14:editId="370E41EF">
                <wp:simplePos x="0" y="0"/>
                <wp:positionH relativeFrom="column">
                  <wp:posOffset>2650490</wp:posOffset>
                </wp:positionH>
                <wp:positionV relativeFrom="paragraph">
                  <wp:posOffset>223046</wp:posOffset>
                </wp:positionV>
                <wp:extent cx="2455200" cy="0"/>
                <wp:effectExtent l="0" t="0" r="21590" b="19050"/>
                <wp:wrapNone/>
                <wp:docPr id="48" name="ตัวเชื่อมต่อ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5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76F2C" id="ตัวเชื่อมต่อตรง 48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7pt,17.55pt" to="40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" strokecolor="black [3213]" strokeweight=".5pt">
                <v:stroke dashstyle="1 1" joinstyle="miter"/>
              </v:line>
            </w:pict>
          </mc:Fallback>
        </mc:AlternateContent>
      </w:r>
      <w:r w:rsidR="000D03C6" w:rsidRPr="006950A8">
        <w:rPr>
          <w:rFonts w:ascii="TH Sarabun New" w:hAnsi="TH Sarabun New" w:cs="TH Sarabun New" w:hint="cs"/>
          <w:sz w:val="36"/>
          <w:szCs w:val="36"/>
          <w:cs/>
        </w:rPr>
        <w:t>ทนายความ</w:t>
      </w:r>
    </w:p>
    <w:p w14:paraId="059A82B1" w14:textId="77777777" w:rsidR="00421B98" w:rsidRDefault="00421B98" w:rsidP="00421B98">
      <w:pPr>
        <w:spacing w:after="0" w:line="240" w:lineRule="auto"/>
        <w:ind w:left="-851" w:right="828"/>
        <w:jc w:val="right"/>
        <w:rPr>
          <w:rFonts w:ascii="TH Sarabun New" w:hAnsi="TH Sarabun New" w:cs="TH Sarabun New"/>
          <w:sz w:val="34"/>
          <w:szCs w:val="34"/>
        </w:rPr>
      </w:pPr>
    </w:p>
    <w:p w14:paraId="13947DAC" w14:textId="77777777" w:rsidR="00421B98" w:rsidRDefault="00421B98" w:rsidP="00421B98">
      <w:pPr>
        <w:spacing w:after="0" w:line="240" w:lineRule="auto"/>
        <w:ind w:left="-851" w:right="828"/>
        <w:jc w:val="right"/>
        <w:rPr>
          <w:rFonts w:ascii="TH Sarabun New" w:hAnsi="TH Sarabun New" w:cs="TH Sarabun New"/>
          <w:sz w:val="34"/>
          <w:szCs w:val="34"/>
        </w:rPr>
      </w:pPr>
    </w:p>
    <w:p w14:paraId="42A5D9E5" w14:textId="77777777" w:rsidR="00954D2C" w:rsidRDefault="00954D2C" w:rsidP="00421B98">
      <w:pPr>
        <w:spacing w:after="0" w:line="240" w:lineRule="auto"/>
        <w:ind w:left="-851" w:right="828"/>
        <w:jc w:val="right"/>
        <w:rPr>
          <w:rFonts w:ascii="TH Sarabun New" w:hAnsi="TH Sarabun New" w:cs="TH Sarabun New"/>
          <w:sz w:val="34"/>
          <w:szCs w:val="34"/>
        </w:rPr>
      </w:pPr>
    </w:p>
    <w:p w14:paraId="6FA4F8AF" w14:textId="77777777" w:rsidR="00421B98" w:rsidRDefault="00421B98" w:rsidP="00421B98">
      <w:pPr>
        <w:spacing w:after="0" w:line="240" w:lineRule="auto"/>
        <w:ind w:left="-851" w:right="828"/>
        <w:jc w:val="right"/>
        <w:rPr>
          <w:rFonts w:ascii="TH Sarabun New" w:hAnsi="TH Sarabun New" w:cs="TH Sarabun New"/>
          <w:sz w:val="34"/>
          <w:szCs w:val="34"/>
        </w:rPr>
      </w:pPr>
    </w:p>
    <w:p w14:paraId="26E55141" w14:textId="77777777" w:rsidR="005D6E26" w:rsidRPr="006950A8" w:rsidRDefault="000D03C6" w:rsidP="005D6E26">
      <w:pPr>
        <w:spacing w:line="360" w:lineRule="auto"/>
        <w:ind w:left="-851" w:right="828"/>
        <w:jc w:val="center"/>
        <w:rPr>
          <w:rFonts w:ascii="TH Sarabun New" w:hAnsi="TH Sarabun New" w:cs="TH Sarabun New"/>
          <w:b/>
          <w:bCs/>
          <w:sz w:val="40"/>
          <w:szCs w:val="40"/>
          <w:u w:val="single"/>
          <w:cs/>
        </w:rPr>
      </w:pPr>
      <w:r w:rsidRPr="006950A8">
        <w:rPr>
          <w:rFonts w:ascii="TH Sarabun New" w:hAnsi="TH Sarabun New" w:cs="TH Sarabun New" w:hint="cs"/>
          <w:b/>
          <w:bCs/>
          <w:sz w:val="40"/>
          <w:szCs w:val="40"/>
          <w:u w:val="single"/>
          <w:cs/>
        </w:rPr>
        <w:t>คำสั่ง</w:t>
      </w:r>
    </w:p>
    <w:p w14:paraId="466AF1DF" w14:textId="77777777" w:rsidR="00421B98" w:rsidRPr="00766740" w:rsidRDefault="00624FB9" w:rsidP="005D6E26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4"/>
          <w:szCs w:val="34"/>
        </w:rPr>
      </w:pPr>
      <w:r w:rsidRPr="00766740">
        <w:rPr>
          <w:rFonts w:ascii="TH Sarabun New" w:hAnsi="TH Sarabun New" w:cs="TH Sarabun New" w:hint="cs"/>
          <w:noProof/>
          <w:color w:val="FFFFFF" w:themeColor="background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904506E" wp14:editId="758E674C">
                <wp:simplePos x="0" y="0"/>
                <wp:positionH relativeFrom="column">
                  <wp:posOffset>-538006</wp:posOffset>
                </wp:positionH>
                <wp:positionV relativeFrom="paragraph">
                  <wp:posOffset>223520</wp:posOffset>
                </wp:positionV>
                <wp:extent cx="6278400" cy="0"/>
                <wp:effectExtent l="0" t="0" r="8255" b="19050"/>
                <wp:wrapNone/>
                <wp:docPr id="49" name="ตัวเชื่อมต่อ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2B847" id="ตัวเชื่อมต่อตรง 49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35pt,17.6pt" to="45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" strokecolor="black [3213]" strokeweight=".5pt">
                <v:stroke dashstyle="1 1" joinstyle="miter"/>
              </v:line>
            </w:pict>
          </mc:Fallback>
        </mc:AlternateContent>
      </w:r>
      <w:r w:rsidR="00421B98" w:rsidRPr="00766740">
        <w:rPr>
          <w:rFonts w:ascii="TH Sarabun New" w:hAnsi="TH Sarabun New" w:cs="TH Sarabun New" w:hint="cs"/>
          <w:color w:val="FFFFFF" w:themeColor="background1"/>
          <w:sz w:val="34"/>
          <w:szCs w:val="34"/>
          <w:cs/>
        </w:rPr>
        <w:t>ก</w:t>
      </w:r>
    </w:p>
    <w:p w14:paraId="0FCDC7E3" w14:textId="77777777" w:rsidR="00421B98" w:rsidRPr="00766740" w:rsidRDefault="00624FB9" w:rsidP="00726791">
      <w:pPr>
        <w:spacing w:line="360" w:lineRule="auto"/>
        <w:ind w:left="-851" w:right="828"/>
        <w:rPr>
          <w:rFonts w:ascii="TH Sarabun New" w:hAnsi="TH Sarabun New" w:cs="TH Sarabun New"/>
          <w:color w:val="FFFFFF" w:themeColor="background1"/>
          <w:sz w:val="34"/>
          <w:szCs w:val="34"/>
        </w:rPr>
      </w:pPr>
      <w:r w:rsidRPr="00766740">
        <w:rPr>
          <w:rFonts w:ascii="TH Sarabun New" w:hAnsi="TH Sarabun New" w:cs="TH Sarabun New" w:hint="cs"/>
          <w:noProof/>
          <w:color w:val="FFFFFF" w:themeColor="background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31DB88E" wp14:editId="563E19CB">
                <wp:simplePos x="0" y="0"/>
                <wp:positionH relativeFrom="column">
                  <wp:posOffset>-535305</wp:posOffset>
                </wp:positionH>
                <wp:positionV relativeFrom="paragraph">
                  <wp:posOffset>222724</wp:posOffset>
                </wp:positionV>
                <wp:extent cx="6278245" cy="0"/>
                <wp:effectExtent l="0" t="0" r="8255" b="19050"/>
                <wp:wrapNone/>
                <wp:docPr id="50" name="ตัวเชื่อมต่อ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2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63D9D" id="ตัวเชื่อมต่อตรง 5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5pt,17.55pt" to="452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" strokecolor="black [3213]" strokeweight=".5pt">
                <v:stroke dashstyle="1 1" joinstyle="miter"/>
              </v:line>
            </w:pict>
          </mc:Fallback>
        </mc:AlternateContent>
      </w:r>
      <w:r w:rsidR="00421B98" w:rsidRPr="00766740">
        <w:rPr>
          <w:rFonts w:ascii="TH Sarabun New" w:hAnsi="TH Sarabun New" w:cs="TH Sarabun New" w:hint="cs"/>
          <w:color w:val="FFFFFF" w:themeColor="background1"/>
          <w:sz w:val="34"/>
          <w:szCs w:val="34"/>
          <w:cs/>
        </w:rPr>
        <w:t>ก</w:t>
      </w:r>
    </w:p>
    <w:p w14:paraId="647A1B11" w14:textId="77777777" w:rsidR="000D03C6" w:rsidRPr="006950A8" w:rsidRDefault="00624FB9" w:rsidP="00421B98">
      <w:pPr>
        <w:spacing w:after="0" w:line="240" w:lineRule="auto"/>
        <w:ind w:left="-851" w:right="82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770647A" wp14:editId="1DCB6D18">
                <wp:simplePos x="0" y="0"/>
                <wp:positionH relativeFrom="column">
                  <wp:posOffset>2721449</wp:posOffset>
                </wp:positionH>
                <wp:positionV relativeFrom="paragraph">
                  <wp:posOffset>216535</wp:posOffset>
                </wp:positionV>
                <wp:extent cx="2454910" cy="0"/>
                <wp:effectExtent l="0" t="0" r="21590" b="19050"/>
                <wp:wrapNone/>
                <wp:docPr id="51" name="ตัวเชื่อมต่อ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49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EBB1D" id="ตัวเชื่อมต่อตรง 51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3pt,17.05pt" to="407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" strokecolor="black [3213]" strokeweight=".5pt">
                <v:stroke dashstyle="1 1" joinstyle="miter"/>
              </v:line>
            </w:pict>
          </mc:Fallback>
        </mc:AlternateContent>
      </w:r>
      <w:r w:rsidR="000D03C6" w:rsidRPr="006950A8">
        <w:rPr>
          <w:rFonts w:ascii="TH Sarabun New" w:hAnsi="TH Sarabun New" w:cs="TH Sarabun New" w:hint="cs"/>
          <w:sz w:val="36"/>
          <w:szCs w:val="36"/>
          <w:cs/>
        </w:rPr>
        <w:t>ผู้พิพากษา</w:t>
      </w:r>
    </w:p>
    <w:p w14:paraId="3B6D3F95" w14:textId="77777777" w:rsidR="00421B98" w:rsidRDefault="00421B98" w:rsidP="00421B98">
      <w:pPr>
        <w:spacing w:after="0" w:line="240" w:lineRule="auto"/>
        <w:ind w:left="-851" w:right="828"/>
        <w:rPr>
          <w:rFonts w:ascii="TH Sarabun New" w:hAnsi="TH Sarabun New" w:cs="TH Sarabun New"/>
          <w:sz w:val="34"/>
          <w:szCs w:val="34"/>
          <w:cs/>
        </w:rPr>
      </w:pPr>
    </w:p>
    <w:p w14:paraId="692CF9E3" w14:textId="77777777" w:rsidR="000D03C6" w:rsidRPr="001924D7" w:rsidRDefault="000D03C6" w:rsidP="001924D7">
      <w:pPr>
        <w:spacing w:after="0" w:line="240" w:lineRule="auto"/>
        <w:rPr>
          <w:rFonts w:ascii="TH Sarabun New" w:hAnsi="TH Sarabun New" w:cs="TH Sarabun New"/>
          <w:sz w:val="34"/>
          <w:szCs w:val="34"/>
          <w:cs/>
        </w:rPr>
      </w:pPr>
    </w:p>
    <w:sectPr w:rsidR="000D03C6" w:rsidRPr="001924D7" w:rsidSect="00246550">
      <w:pgSz w:w="11906" w:h="16838"/>
      <w:pgMar w:top="1134" w:right="566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6B"/>
    <w:rsid w:val="00071F9A"/>
    <w:rsid w:val="000810C8"/>
    <w:rsid w:val="000A073C"/>
    <w:rsid w:val="000B3C4D"/>
    <w:rsid w:val="000D03C6"/>
    <w:rsid w:val="000F3DA0"/>
    <w:rsid w:val="0014126F"/>
    <w:rsid w:val="00141EAF"/>
    <w:rsid w:val="001807B3"/>
    <w:rsid w:val="001924D7"/>
    <w:rsid w:val="00232249"/>
    <w:rsid w:val="00245FDC"/>
    <w:rsid w:val="00246550"/>
    <w:rsid w:val="00256309"/>
    <w:rsid w:val="00272CF1"/>
    <w:rsid w:val="002D1A7A"/>
    <w:rsid w:val="002E786B"/>
    <w:rsid w:val="0037782D"/>
    <w:rsid w:val="003A703A"/>
    <w:rsid w:val="00421B98"/>
    <w:rsid w:val="005358C4"/>
    <w:rsid w:val="00562DB0"/>
    <w:rsid w:val="0057221B"/>
    <w:rsid w:val="005D6E26"/>
    <w:rsid w:val="00624FB9"/>
    <w:rsid w:val="00681FD5"/>
    <w:rsid w:val="006950A8"/>
    <w:rsid w:val="006A0D07"/>
    <w:rsid w:val="00703B8D"/>
    <w:rsid w:val="00726791"/>
    <w:rsid w:val="007511E0"/>
    <w:rsid w:val="0075200E"/>
    <w:rsid w:val="00766740"/>
    <w:rsid w:val="00790C3C"/>
    <w:rsid w:val="007A4EA9"/>
    <w:rsid w:val="00806498"/>
    <w:rsid w:val="008679BD"/>
    <w:rsid w:val="00891E29"/>
    <w:rsid w:val="008E596B"/>
    <w:rsid w:val="00954D2C"/>
    <w:rsid w:val="009A60E0"/>
    <w:rsid w:val="00A15330"/>
    <w:rsid w:val="00AB41B6"/>
    <w:rsid w:val="00AF4364"/>
    <w:rsid w:val="00B255A6"/>
    <w:rsid w:val="00B47A4E"/>
    <w:rsid w:val="00B53501"/>
    <w:rsid w:val="00BF43EF"/>
    <w:rsid w:val="00C004AB"/>
    <w:rsid w:val="00D46742"/>
    <w:rsid w:val="00D927DE"/>
    <w:rsid w:val="00DF792A"/>
    <w:rsid w:val="00E16AE7"/>
    <w:rsid w:val="00E2757C"/>
    <w:rsid w:val="00E33D04"/>
    <w:rsid w:val="00E3481C"/>
    <w:rsid w:val="00E906EF"/>
    <w:rsid w:val="00EC308F"/>
    <w:rsid w:val="00F636AF"/>
    <w:rsid w:val="00FE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5563"/>
  <w15:chartTrackingRefBased/>
  <w15:docId w15:val="{A43A91C9-EAEB-49A6-9487-1EFDF6C8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wform\&#3615;&#3629;&#3619;&#3660;&#3617;&#3624;&#3634;&#3621;&#3651;&#3627;&#3617;&#3656;\&#3651;&#3610;&#3649;&#3605;&#3656;&#3591;&#3607;&#3609;&#3634;&#3618;&#3588;&#3623;&#3634;&#3617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ใบแต่งทนายความ</Template>
  <TotalTime>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kosampee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</dc:creator>
  <cp:keywords/>
  <dc:description/>
  <cp:lastModifiedBy>วีรนิติ ทนายความ</cp:lastModifiedBy>
  <cp:revision>2</cp:revision>
  <dcterms:created xsi:type="dcterms:W3CDTF">2018-03-03T05:22:00Z</dcterms:created>
  <dcterms:modified xsi:type="dcterms:W3CDTF">2020-09-27T05:48:00Z</dcterms:modified>
</cp:coreProperties>
</file>